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49" w:rsidRPr="001E5549" w:rsidRDefault="00ED4382" w:rsidP="00ED4382">
      <w:pPr>
        <w:pStyle w:val="Header"/>
        <w:spacing w:after="0"/>
        <w:jc w:val="center"/>
        <w:rPr>
          <w:rFonts w:ascii="Bookman Old Style" w:hAnsi="Bookman Old Style" w:cs="Arial"/>
          <w:b/>
          <w:color w:val="000000"/>
        </w:rPr>
      </w:pPr>
      <w:bookmarkStart w:id="0" w:name="_GoBack"/>
      <w:bookmarkEnd w:id="0"/>
      <w:r>
        <w:rPr>
          <w:rFonts w:ascii="Bookman Old Style" w:hAnsi="Bookman Old Style" w:cs="Arial"/>
          <w:b/>
        </w:rPr>
        <w:t>95</w:t>
      </w:r>
      <w:r w:rsidR="001E5549">
        <w:rPr>
          <w:rFonts w:ascii="Bookman Old Style" w:hAnsi="Bookman Old Style" w:cs="Arial"/>
          <w:b/>
        </w:rPr>
        <w:t>-648</w:t>
      </w:r>
    </w:p>
    <w:p w:rsidR="001E5549" w:rsidRPr="00272D66" w:rsidRDefault="001E5549" w:rsidP="00ED4382">
      <w:pPr>
        <w:pStyle w:val="Header"/>
        <w:spacing w:after="0"/>
        <w:jc w:val="center"/>
        <w:rPr>
          <w:rFonts w:ascii="Bookman Old Style" w:hAnsi="Bookman Old Style" w:cs="Arial"/>
          <w:b/>
        </w:rPr>
      </w:pPr>
      <w:r w:rsidRPr="00272D66">
        <w:rPr>
          <w:rFonts w:ascii="Bookman Old Style" w:hAnsi="Bookman Old Style" w:cs="Arial"/>
          <w:b/>
        </w:rPr>
        <w:t>EFFICIENCY MAINE TRUST</w:t>
      </w:r>
    </w:p>
    <w:p w:rsidR="001E5549" w:rsidRPr="00ED4382" w:rsidRDefault="00ED4382" w:rsidP="00ED4382">
      <w:pPr>
        <w:pStyle w:val="Header"/>
        <w:spacing w:after="0"/>
        <w:jc w:val="center"/>
        <w:rPr>
          <w:rFonts w:ascii="Bookman Old Style" w:hAnsi="Bookman Old Style" w:cs="Arial"/>
        </w:rPr>
      </w:pPr>
      <w:r w:rsidRPr="00ED4382">
        <w:rPr>
          <w:rFonts w:ascii="Bookman Old Style" w:hAnsi="Bookman Old Style" w:cs="Arial"/>
        </w:rPr>
        <w:t>2016 - 2017 Rule-Making Activity</w:t>
      </w:r>
    </w:p>
    <w:p w:rsidR="001E5549" w:rsidRPr="00ED4382" w:rsidRDefault="00ED4382" w:rsidP="00ED4382">
      <w:pPr>
        <w:pStyle w:val="Header"/>
        <w:spacing w:after="0"/>
        <w:jc w:val="center"/>
        <w:rPr>
          <w:rFonts w:ascii="Bookman Old Style" w:hAnsi="Bookman Old Style" w:cs="Arial"/>
        </w:rPr>
      </w:pPr>
      <w:r w:rsidRPr="00ED4382">
        <w:rPr>
          <w:rFonts w:ascii="Bookman Old Style" w:hAnsi="Bookman Old Style" w:cs="Arial"/>
        </w:rPr>
        <w:t>August 8, 2016</w:t>
      </w:r>
    </w:p>
    <w:p w:rsidR="00ED4382" w:rsidRDefault="00ED4382" w:rsidP="00ED4382">
      <w:pPr>
        <w:pStyle w:val="Header"/>
        <w:spacing w:after="0"/>
        <w:jc w:val="center"/>
        <w:rPr>
          <w:rFonts w:ascii="Bookman Old Style" w:hAnsi="Bookman Old Style" w:cs="Arial"/>
          <w:b/>
        </w:rPr>
      </w:pPr>
    </w:p>
    <w:p w:rsidR="00ED4382" w:rsidRPr="00272D66" w:rsidRDefault="00ED4382" w:rsidP="00ED4382">
      <w:pPr>
        <w:pStyle w:val="Header"/>
        <w:spacing w:after="0"/>
        <w:jc w:val="center"/>
        <w:rPr>
          <w:rFonts w:ascii="Bookman Old Style" w:hAnsi="Bookman Old Style" w:cs="Arial"/>
          <w:b/>
        </w:rPr>
      </w:pPr>
    </w:p>
    <w:p w:rsidR="001E5549" w:rsidRPr="00272D66" w:rsidRDefault="001E5549" w:rsidP="00ED4382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UMBRELLA-UNIT NUMBER: </w:t>
      </w:r>
      <w:r w:rsidRPr="00272D66">
        <w:rPr>
          <w:rFonts w:ascii="Bookman Old Style" w:hAnsi="Bookman Old Style" w:cs="Arial"/>
          <w:b/>
          <w:color w:val="000000"/>
        </w:rPr>
        <w:t>95-648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AGENCY NAME: </w:t>
      </w:r>
      <w:r w:rsidRPr="00272D66">
        <w:rPr>
          <w:rStyle w:val="Strong"/>
          <w:rFonts w:ascii="Bookman Old Style" w:hAnsi="Bookman Old Style" w:cs="Arial"/>
          <w:color w:val="000000"/>
        </w:rPr>
        <w:t>Efficiency Maine Trust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</w:p>
    <w:p w:rsidR="001E5549" w:rsidRDefault="001E5549" w:rsidP="00ED4382">
      <w:pPr>
        <w:spacing w:after="0"/>
        <w:rPr>
          <w:rFonts w:ascii="Bookman Old Style" w:hAnsi="Bookman Old Style"/>
        </w:rPr>
      </w:pPr>
      <w:r w:rsidRPr="00272D66">
        <w:rPr>
          <w:rStyle w:val="Strong"/>
          <w:rFonts w:ascii="Bookman Old Style" w:hAnsi="Bookman Old Style" w:cs="Arial"/>
          <w:color w:val="000000"/>
        </w:rPr>
        <w:t>CONTACT PERSON</w:t>
      </w:r>
      <w:r w:rsidRPr="001E5549">
        <w:rPr>
          <w:rFonts w:ascii="Bookman Old Style" w:hAnsi="Bookman Old Style"/>
          <w:b/>
        </w:rPr>
        <w:t>:</w:t>
      </w:r>
      <w:r w:rsidRPr="001E5549">
        <w:rPr>
          <w:rFonts w:ascii="Bookman Old Style" w:hAnsi="Bookman Old Style"/>
        </w:rPr>
        <w:t xml:space="preserve"> </w:t>
      </w:r>
      <w:hyperlink r:id="rId8" w:history="1"/>
      <w:r w:rsidRPr="001E5549">
        <w:rPr>
          <w:rFonts w:ascii="Bookman Old Style" w:hAnsi="Bookman Old Style"/>
        </w:rPr>
        <w:t>Michael Stoddard</w:t>
      </w:r>
      <w:r w:rsidRPr="00272D66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168 Capitol Street, Suite 1</w:t>
      </w:r>
      <w:r w:rsidR="00B205CB">
        <w:rPr>
          <w:rFonts w:ascii="Bookman Old Style" w:hAnsi="Bookman Old Style"/>
        </w:rPr>
        <w:t xml:space="preserve">, </w:t>
      </w:r>
      <w:r w:rsidR="00B205CB" w:rsidRPr="00B205CB">
        <w:rPr>
          <w:rFonts w:ascii="Bookman Old Style" w:hAnsi="Bookman Old Style"/>
        </w:rPr>
        <w:t>Augusta, ME 04330-6856</w:t>
      </w:r>
      <w:r w:rsidRPr="00272D66">
        <w:rPr>
          <w:rFonts w:ascii="Bookman Old Style" w:hAnsi="Bookman Old Style"/>
        </w:rPr>
        <w:t xml:space="preserve">. </w:t>
      </w:r>
      <w:r w:rsidR="00ED4382">
        <w:rPr>
          <w:rFonts w:ascii="Bookman Old Style" w:hAnsi="Bookman Old Style"/>
        </w:rPr>
        <w:t>Telephone: (</w:t>
      </w:r>
      <w:r w:rsidR="00B205CB" w:rsidRPr="00B205CB">
        <w:rPr>
          <w:rFonts w:ascii="Bookman Old Style" w:hAnsi="Bookman Old Style"/>
        </w:rPr>
        <w:t>207</w:t>
      </w:r>
      <w:r w:rsidR="00ED4382">
        <w:rPr>
          <w:rFonts w:ascii="Bookman Old Style" w:hAnsi="Bookman Old Style"/>
        </w:rPr>
        <w:t xml:space="preserve">) </w:t>
      </w:r>
      <w:r w:rsidR="00B205CB" w:rsidRPr="00B205CB">
        <w:rPr>
          <w:rFonts w:ascii="Bookman Old Style" w:hAnsi="Bookman Old Style"/>
        </w:rPr>
        <w:t>213</w:t>
      </w:r>
      <w:r w:rsidR="00ED4382">
        <w:rPr>
          <w:rFonts w:ascii="Bookman Old Style" w:hAnsi="Bookman Old Style"/>
        </w:rPr>
        <w:t>-</w:t>
      </w:r>
      <w:r w:rsidR="00B205CB" w:rsidRPr="00B205CB">
        <w:rPr>
          <w:rFonts w:ascii="Bookman Old Style" w:hAnsi="Bookman Old Style"/>
        </w:rPr>
        <w:t>4150</w:t>
      </w:r>
      <w:r>
        <w:rPr>
          <w:rFonts w:ascii="Bookman Old Style" w:hAnsi="Bookman Old Style"/>
        </w:rPr>
        <w:t>. E-mail:</w:t>
      </w:r>
      <w:r w:rsidRPr="00272D66">
        <w:rPr>
          <w:rFonts w:ascii="Bookman Old Style" w:hAnsi="Bookman Old Style"/>
        </w:rPr>
        <w:t xml:space="preserve"> </w:t>
      </w:r>
      <w:hyperlink r:id="rId9" w:history="1">
        <w:r w:rsidR="00ED4382" w:rsidRPr="00364FE1">
          <w:rPr>
            <w:rStyle w:val="Hyperlink"/>
            <w:rFonts w:ascii="Bookman Old Style" w:hAnsi="Bookman Old Style"/>
          </w:rPr>
          <w:t>Michael.Stoddard@EfficiencyMaine.com</w:t>
        </w:r>
      </w:hyperlink>
      <w:r w:rsidRPr="00272D66">
        <w:rPr>
          <w:rFonts w:ascii="Bookman Old Style" w:hAnsi="Bookman Old Style"/>
        </w:rPr>
        <w:t xml:space="preserve"> </w:t>
      </w:r>
      <w:r w:rsidR="00ED4382">
        <w:rPr>
          <w:rFonts w:ascii="Bookman Old Style" w:hAnsi="Bookman Old Style"/>
        </w:rPr>
        <w:t>.</w:t>
      </w:r>
    </w:p>
    <w:p w:rsidR="001E5549" w:rsidRPr="00272D66" w:rsidRDefault="001E5549" w:rsidP="00ED4382">
      <w:pPr>
        <w:spacing w:after="0"/>
        <w:rPr>
          <w:rFonts w:ascii="Bookman Old Style" w:eastAsia="Calibri" w:hAnsi="Bookman Old Style" w:cs="Arial"/>
          <w:b/>
          <w:spacing w:val="-3"/>
        </w:rPr>
      </w:pPr>
    </w:p>
    <w:p w:rsidR="001E5549" w:rsidRPr="00272D66" w:rsidRDefault="001E5549" w:rsidP="00ED4382">
      <w:pPr>
        <w:spacing w:after="0"/>
        <w:rPr>
          <w:rFonts w:ascii="Bookman Old Style" w:hAnsi="Bookman Old Style" w:cs="Arial"/>
          <w:spacing w:val="-3"/>
        </w:rPr>
      </w:pPr>
      <w:r w:rsidRPr="00272D66">
        <w:rPr>
          <w:rFonts w:ascii="Bookman Old Style" w:eastAsia="Calibri" w:hAnsi="Bookman Old Style" w:cs="Arial"/>
          <w:b/>
          <w:spacing w:val="-3"/>
        </w:rPr>
        <w:t>EMERGENCY RULES ADOPTED SINCE THE LAST REGULATORY AGENDA:</w:t>
      </w:r>
      <w:r w:rsidRPr="00272D66">
        <w:rPr>
          <w:rFonts w:ascii="Bookman Old Style" w:eastAsia="Calibri" w:hAnsi="Bookman Old Style" w:cs="Arial"/>
          <w:spacing w:val="-3"/>
        </w:rPr>
        <w:t xml:space="preserve"> </w:t>
      </w:r>
      <w:r w:rsidRPr="00272D66">
        <w:rPr>
          <w:rFonts w:ascii="Bookman Old Style" w:hAnsi="Bookman Old Style" w:cs="Arial"/>
          <w:spacing w:val="-3"/>
        </w:rPr>
        <w:t>None</w:t>
      </w:r>
    </w:p>
    <w:p w:rsidR="001E5549" w:rsidRPr="00272D66" w:rsidRDefault="001E5549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>EXPECTED 201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6 </w:t>
      </w:r>
      <w:r w:rsidRPr="00272D66">
        <w:rPr>
          <w:rStyle w:val="Strong"/>
          <w:rFonts w:ascii="Bookman Old Style" w:hAnsi="Bookman Old Style" w:cs="Arial"/>
          <w:color w:val="000000"/>
        </w:rPr>
        <w:t>-</w:t>
      </w:r>
      <w:r w:rsidR="00B205CB">
        <w:rPr>
          <w:rStyle w:val="Strong"/>
          <w:rFonts w:ascii="Bookman Old Style" w:hAnsi="Bookman Old Style" w:cs="Arial"/>
          <w:color w:val="000000"/>
        </w:rPr>
        <w:t xml:space="preserve"> </w:t>
      </w:r>
      <w:r w:rsidRPr="00272D66">
        <w:rPr>
          <w:rStyle w:val="Strong"/>
          <w:rFonts w:ascii="Bookman Old Style" w:hAnsi="Bookman Old Style" w:cs="Arial"/>
          <w:color w:val="000000"/>
        </w:rPr>
        <w:t>201</w:t>
      </w:r>
      <w:r w:rsidR="00B205CB">
        <w:rPr>
          <w:rStyle w:val="Strong"/>
          <w:rFonts w:ascii="Bookman Old Style" w:hAnsi="Bookman Old Style" w:cs="Arial"/>
          <w:color w:val="000000"/>
        </w:rPr>
        <w:t>7</w:t>
      </w:r>
      <w:r w:rsidRPr="00272D66">
        <w:rPr>
          <w:rStyle w:val="Strong"/>
          <w:rFonts w:ascii="Bookman Old Style" w:hAnsi="Bookman Old Style" w:cs="Arial"/>
          <w:color w:val="000000"/>
        </w:rPr>
        <w:t xml:space="preserve"> RULE-MAKING ACTIVITY</w:t>
      </w:r>
      <w:r w:rsidRPr="00272D66">
        <w:rPr>
          <w:rFonts w:ascii="Bookman Old Style" w:hAnsi="Bookman Old Style" w:cs="Arial"/>
          <w:color w:val="000000"/>
        </w:rPr>
        <w:t>:</w:t>
      </w: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</w:p>
    <w:p w:rsidR="00B205CB" w:rsidRPr="00272D66" w:rsidRDefault="00B205CB" w:rsidP="00ED4382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</w:t>
      </w:r>
      <w:r w:rsidRPr="00ED4382">
        <w:rPr>
          <w:rStyle w:val="Strong"/>
          <w:rFonts w:ascii="Bookman Old Style" w:hAnsi="Bookman Old Style" w:cs="Arial"/>
          <w:b w:val="0"/>
          <w:color w:val="000000"/>
        </w:rPr>
        <w:t xml:space="preserve">: </w:t>
      </w:r>
      <w:r w:rsidRPr="00ED4382">
        <w:rPr>
          <w:rFonts w:ascii="Bookman Old Style" w:hAnsi="Bookman Old Style" w:cs="Arial"/>
          <w:b/>
        </w:rPr>
        <w:t>Contracting Process for Service Providers and Grant Recipients</w:t>
      </w:r>
    </w:p>
    <w:p w:rsidR="00B205CB" w:rsidRDefault="00ED4382" w:rsidP="00ED4382">
      <w:pPr>
        <w:spacing w:after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STATUTORY AUTHORITY: 35-A MRS</w:t>
      </w:r>
      <w:r w:rsidR="00B205CB" w:rsidRPr="00272D66">
        <w:rPr>
          <w:rFonts w:ascii="Bookman Old Style" w:hAnsi="Bookman Old Style" w:cs="Arial"/>
          <w:color w:val="000000"/>
        </w:rPr>
        <w:t xml:space="preserve"> </w:t>
      </w:r>
      <w:r w:rsidR="004A3388">
        <w:rPr>
          <w:rFonts w:ascii="Bookman Old Style" w:hAnsi="Bookman Old Style" w:cs="Arial"/>
          <w:color w:val="000000"/>
        </w:rPr>
        <w:t>§10105</w:t>
      </w:r>
      <w:r w:rsidR="00B205CB" w:rsidRPr="00272D66">
        <w:rPr>
          <w:rFonts w:ascii="Bookman Old Style" w:hAnsi="Bookman Old Style" w:cs="Arial"/>
          <w:color w:val="000000"/>
        </w:rPr>
        <w:t>.</w:t>
      </w:r>
    </w:p>
    <w:p w:rsidR="00B205CB" w:rsidRPr="00272D66" w:rsidRDefault="00B205CB" w:rsidP="00ED4382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B205CB" w:rsidRDefault="00B205CB" w:rsidP="00ED4382">
      <w:pPr>
        <w:spacing w:after="0"/>
        <w:ind w:right="-18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service providers, and outside vendors.</w:t>
      </w:r>
      <w:proofErr w:type="gramEnd"/>
      <w:r w:rsidRPr="00272D66">
        <w:rPr>
          <w:rFonts w:ascii="Bookman Old Style" w:hAnsi="Bookman Old Style" w:cs="Arial"/>
          <w:color w:val="000000"/>
        </w:rPr>
        <w:t xml:space="preserve"> </w:t>
      </w:r>
    </w:p>
    <w:p w:rsidR="00B205CB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B205CB" w:rsidRDefault="00B205CB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B205CB" w:rsidRPr="00ED4382" w:rsidRDefault="00B205CB" w:rsidP="00ED4382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2</w:t>
      </w:r>
      <w:r w:rsidRPr="00ED4382">
        <w:rPr>
          <w:rStyle w:val="Strong"/>
          <w:rFonts w:ascii="Bookman Old Style" w:hAnsi="Bookman Old Style" w:cs="Arial"/>
          <w:b w:val="0"/>
          <w:color w:val="000000"/>
        </w:rPr>
        <w:t xml:space="preserve">: </w:t>
      </w:r>
      <w:r w:rsidRPr="00ED4382">
        <w:rPr>
          <w:rFonts w:ascii="Bookman Old Style" w:hAnsi="Bookman Old Style" w:cs="Arial"/>
          <w:b/>
        </w:rPr>
        <w:t>Administration of Trust, Budgeting, Project Selection Criteria and Procedures, Monitoring and Evaluation Requirements</w:t>
      </w:r>
    </w:p>
    <w:p w:rsidR="00B205CB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ED4382">
        <w:rPr>
          <w:rFonts w:ascii="Bookman Old Style" w:hAnsi="Bookman Old Style" w:cs="Arial"/>
          <w:color w:val="000000"/>
        </w:rPr>
        <w:t>35-A MRS</w:t>
      </w:r>
      <w:r w:rsidR="004A3388">
        <w:rPr>
          <w:rFonts w:ascii="Bookman Old Style" w:hAnsi="Bookman Old Style" w:cs="Arial"/>
          <w:color w:val="000000"/>
        </w:rPr>
        <w:t xml:space="preserve"> §10105</w:t>
      </w:r>
      <w:r w:rsidRPr="00272D66">
        <w:rPr>
          <w:rFonts w:ascii="Bookman Old Style" w:hAnsi="Bookman Old Style" w:cs="Arial"/>
          <w:color w:val="000000"/>
        </w:rPr>
        <w:t>, §10109.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2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0E64DE" w:rsidRDefault="00B205CB" w:rsidP="00ED4382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s, Trust stakeholders and advocates, and large electricity customers.</w:t>
      </w:r>
      <w:proofErr w:type="gramEnd"/>
      <w:r w:rsidR="000E64DE">
        <w:rPr>
          <w:rFonts w:ascii="Bookman Old Style" w:hAnsi="Bookman Old Style" w:cs="Arial"/>
          <w:color w:val="000000"/>
        </w:rPr>
        <w:t xml:space="preserve"> 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B205CB" w:rsidRDefault="00B205CB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F73885" w:rsidRPr="00ED4382" w:rsidRDefault="00F73885" w:rsidP="00ED4382">
      <w:pPr>
        <w:spacing w:after="0"/>
        <w:rPr>
          <w:rFonts w:ascii="Bookman Old Style" w:hAnsi="Bookman Old Style" w:cs="Arial"/>
        </w:rPr>
      </w:pPr>
      <w:r w:rsidRPr="00F73885">
        <w:rPr>
          <w:rFonts w:ascii="Bookman Old Style" w:hAnsi="Bookman Old Style" w:cs="Arial"/>
          <w:b/>
        </w:rPr>
        <w:t>CHAPTER 103</w:t>
      </w:r>
      <w:r w:rsidRPr="00ED4382">
        <w:rPr>
          <w:rFonts w:ascii="Bookman Old Style" w:hAnsi="Bookman Old Style" w:cs="Arial"/>
        </w:rPr>
        <w:t>: Renewable Resources Fund Regulations</w:t>
      </w:r>
    </w:p>
    <w:p w:rsidR="00B205CB" w:rsidRDefault="00ED4382" w:rsidP="00ED4382">
      <w:pPr>
        <w:spacing w:after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STATUTORY AUTHORITY: 35-A MR</w:t>
      </w:r>
      <w:r w:rsidR="00B205CB" w:rsidRPr="00272D66">
        <w:rPr>
          <w:rFonts w:ascii="Bookman Old Style" w:hAnsi="Bookman Old Style" w:cs="Arial"/>
          <w:color w:val="000000"/>
        </w:rPr>
        <w:t>A §10121</w:t>
      </w:r>
      <w:r w:rsidR="004A3388">
        <w:rPr>
          <w:rFonts w:ascii="Bookman Old Style" w:hAnsi="Bookman Old Style" w:cs="Arial"/>
          <w:color w:val="000000"/>
        </w:rPr>
        <w:t>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>Chapter 1</w:t>
      </w:r>
      <w:r w:rsidR="000E64DE">
        <w:rPr>
          <w:rFonts w:ascii="Bookman Old Style" w:hAnsi="Bookman Old Style" w:cs="Arial"/>
          <w:color w:val="000000"/>
        </w:rPr>
        <w:t>03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Trust stakeholders and advocates, s</w:t>
      </w:r>
      <w:r w:rsidRPr="00272D66">
        <w:rPr>
          <w:rFonts w:ascii="Bookman Old Style" w:hAnsi="Bookman Old Style" w:cs="Arial"/>
          <w:color w:val="000000"/>
        </w:rPr>
        <w:t xml:space="preserve">olar and wind energy </w:t>
      </w:r>
      <w:r w:rsidR="000E64DE">
        <w:rPr>
          <w:rFonts w:ascii="Bookman Old Style" w:hAnsi="Bookman Old Style" w:cs="Arial"/>
          <w:color w:val="000000"/>
        </w:rPr>
        <w:t>advocates and</w:t>
      </w:r>
      <w:r w:rsidRPr="00272D66">
        <w:rPr>
          <w:rFonts w:ascii="Bookman Old Style" w:hAnsi="Bookman Old Style" w:cs="Arial"/>
          <w:color w:val="000000"/>
        </w:rPr>
        <w:t xml:space="preserve"> system installers, </w:t>
      </w:r>
      <w:r w:rsidR="000E64DE">
        <w:rPr>
          <w:rFonts w:ascii="Bookman Old Style" w:hAnsi="Bookman Old Style" w:cs="Arial"/>
          <w:color w:val="000000"/>
        </w:rPr>
        <w:t xml:space="preserve">and </w:t>
      </w:r>
      <w:r w:rsidRPr="00272D66">
        <w:rPr>
          <w:rFonts w:ascii="Bookman Old Style" w:hAnsi="Bookman Old Style" w:cs="Arial"/>
          <w:color w:val="000000"/>
        </w:rPr>
        <w:t>community demonstration grant recipients</w:t>
      </w:r>
      <w:r w:rsidR="000E64DE">
        <w:rPr>
          <w:rFonts w:ascii="Bookman Old Style" w:hAnsi="Bookman Old Style" w:cs="Arial"/>
          <w:color w:val="000000"/>
        </w:rPr>
        <w:t>.</w:t>
      </w:r>
      <w:proofErr w:type="gramEnd"/>
    </w:p>
    <w:p w:rsidR="00B205CB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</w:p>
    <w:p w:rsidR="00B205CB" w:rsidRPr="00272D66" w:rsidRDefault="00B205CB" w:rsidP="00ED4382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>
        <w:rPr>
          <w:rStyle w:val="Strong"/>
          <w:rFonts w:ascii="Bookman Old Style" w:hAnsi="Bookman Old Style" w:cs="Arial"/>
          <w:color w:val="000000"/>
        </w:rPr>
        <w:t>110</w:t>
      </w:r>
      <w:r w:rsidRPr="00ED4382">
        <w:rPr>
          <w:rStyle w:val="Strong"/>
          <w:rFonts w:ascii="Bookman Old Style" w:hAnsi="Bookman Old Style" w:cs="Arial"/>
          <w:b w:val="0"/>
          <w:color w:val="000000"/>
        </w:rPr>
        <w:t xml:space="preserve">: </w:t>
      </w:r>
      <w:r w:rsidRPr="00ED4382">
        <w:rPr>
          <w:rFonts w:ascii="Bookman Old Style" w:hAnsi="Bookman Old Style" w:cs="Arial"/>
          <w:b/>
        </w:rPr>
        <w:t>Property Assessed Clean Energy Program</w:t>
      </w:r>
    </w:p>
    <w:p w:rsidR="00B205CB" w:rsidRDefault="00ED4382" w:rsidP="00ED4382">
      <w:pPr>
        <w:spacing w:after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STATUTORY AUTHORITY: 35-A MRS</w:t>
      </w:r>
      <w:r w:rsidR="006460E7">
        <w:rPr>
          <w:rFonts w:ascii="Bookman Old Style" w:hAnsi="Bookman Old Style" w:cs="Arial"/>
          <w:color w:val="000000"/>
        </w:rPr>
        <w:t xml:space="preserve"> </w:t>
      </w:r>
      <w:r w:rsidR="004A3388">
        <w:rPr>
          <w:rFonts w:ascii="Bookman Old Style" w:hAnsi="Bookman Old Style" w:cs="Arial"/>
          <w:color w:val="000000"/>
        </w:rPr>
        <w:t>§10105</w:t>
      </w:r>
      <w:r w:rsidR="00B205CB" w:rsidRPr="00272D66">
        <w:rPr>
          <w:rFonts w:ascii="Bookman Old Style" w:hAnsi="Bookman Old Style" w:cs="Arial"/>
          <w:color w:val="000000"/>
        </w:rPr>
        <w:t>.</w:t>
      </w:r>
    </w:p>
    <w:p w:rsidR="00B205CB" w:rsidRPr="00272D66" w:rsidRDefault="00B205CB" w:rsidP="00ED4382">
      <w:pPr>
        <w:tabs>
          <w:tab w:val="left" w:pos="2394"/>
        </w:tabs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>
        <w:rPr>
          <w:rFonts w:ascii="Bookman Old Style" w:hAnsi="Bookman Old Style" w:cs="Arial"/>
          <w:color w:val="000000"/>
        </w:rPr>
        <w:t>Chapter 110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B205CB" w:rsidRDefault="00B205CB" w:rsidP="00ED4382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0E64DE">
        <w:rPr>
          <w:rFonts w:ascii="Bookman Old Style" w:hAnsi="Bookman Old Style" w:cs="Arial"/>
          <w:color w:val="000000"/>
        </w:rPr>
        <w:t>Utili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 and Trust stakeholders and advocates.</w:t>
      </w:r>
      <w:proofErr w:type="gramEnd"/>
    </w:p>
    <w:p w:rsidR="00B205CB" w:rsidRPr="00272D66" w:rsidRDefault="00B205CB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B205CB" w:rsidRDefault="00B205CB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Pr="00272D66" w:rsidRDefault="001E5549" w:rsidP="00ED4382">
      <w:pPr>
        <w:spacing w:after="0"/>
        <w:rPr>
          <w:rFonts w:ascii="Bookman Old Style" w:hAnsi="Bookman Old Style" w:cs="Arial"/>
          <w:b/>
          <w:color w:val="000000"/>
        </w:rPr>
      </w:pPr>
      <w:r w:rsidRPr="00272D66"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B205CB">
        <w:rPr>
          <w:rStyle w:val="Strong"/>
          <w:rFonts w:ascii="Bookman Old Style" w:hAnsi="Bookman Old Style" w:cs="Arial"/>
          <w:color w:val="000000"/>
        </w:rPr>
        <w:t>380</w:t>
      </w:r>
      <w:r w:rsidRPr="00ED4382">
        <w:rPr>
          <w:rStyle w:val="Strong"/>
          <w:rFonts w:ascii="Bookman Old Style" w:hAnsi="Bookman Old Style" w:cs="Arial"/>
          <w:b w:val="0"/>
          <w:color w:val="000000"/>
        </w:rPr>
        <w:t xml:space="preserve">: </w:t>
      </w:r>
      <w:r w:rsidR="00B205CB" w:rsidRPr="00ED4382">
        <w:rPr>
          <w:rStyle w:val="Strong"/>
          <w:rFonts w:ascii="Bookman Old Style" w:hAnsi="Bookman Old Style" w:cs="Arial"/>
          <w:b w:val="0"/>
          <w:color w:val="000000"/>
        </w:rPr>
        <w:t>Electric Energy Conservation Programs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ED4382">
        <w:rPr>
          <w:rFonts w:ascii="Bookman Old Style" w:hAnsi="Bookman Old Style" w:cs="Arial"/>
          <w:color w:val="000000"/>
        </w:rPr>
        <w:t>35-A MRS</w:t>
      </w:r>
      <w:r w:rsidR="004A3388">
        <w:rPr>
          <w:rFonts w:ascii="Bookman Old Style" w:hAnsi="Bookman Old Style" w:cs="Arial"/>
          <w:color w:val="000000"/>
        </w:rPr>
        <w:t xml:space="preserve"> §10105, §10110</w:t>
      </w:r>
      <w:r w:rsidR="004A3388" w:rsidRPr="00272D66">
        <w:rPr>
          <w:rFonts w:ascii="Bookman Old Style" w:hAnsi="Bookman Old Style" w:cs="Arial"/>
          <w:color w:val="000000"/>
        </w:rPr>
        <w:t>.</w:t>
      </w: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380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B81656">
        <w:rPr>
          <w:rFonts w:ascii="Bookman Old Style" w:hAnsi="Bookman Old Style" w:cs="Arial"/>
          <w:color w:val="000000"/>
        </w:rPr>
        <w:t>Electric u</w:t>
      </w:r>
      <w:r w:rsidR="000E64DE">
        <w:rPr>
          <w:rFonts w:ascii="Bookman Old Style" w:hAnsi="Bookman Old Style" w:cs="Arial"/>
          <w:color w:val="000000"/>
        </w:rPr>
        <w:t>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s, Trust stakeholders and advocates, and large electricity customers.</w:t>
      </w:r>
      <w:proofErr w:type="gramEnd"/>
      <w:r w:rsidR="00ED4382">
        <w:rPr>
          <w:rFonts w:ascii="Bookman Old Style" w:hAnsi="Bookman Old Style" w:cs="Arial"/>
          <w:color w:val="000000"/>
        </w:rPr>
        <w:t xml:space="preserve"> 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1E5549" w:rsidRPr="00272D66" w:rsidRDefault="001E5549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>
        <w:rPr>
          <w:rStyle w:val="Strong"/>
          <w:rFonts w:ascii="Bookman Old Style" w:hAnsi="Bookman Old Style" w:cs="Arial"/>
          <w:color w:val="000000"/>
        </w:rPr>
        <w:t xml:space="preserve">CHAPTER </w:t>
      </w:r>
      <w:r w:rsidR="00B205CB">
        <w:rPr>
          <w:rStyle w:val="Strong"/>
          <w:rFonts w:ascii="Bookman Old Style" w:hAnsi="Bookman Old Style" w:cs="Arial"/>
          <w:color w:val="000000"/>
        </w:rPr>
        <w:t>480</w:t>
      </w:r>
      <w:r w:rsidRPr="00ED4382">
        <w:rPr>
          <w:rStyle w:val="Strong"/>
          <w:rFonts w:ascii="Bookman Old Style" w:hAnsi="Bookman Old Style" w:cs="Arial"/>
          <w:b w:val="0"/>
          <w:color w:val="000000"/>
        </w:rPr>
        <w:t xml:space="preserve">: </w:t>
      </w:r>
      <w:r w:rsidR="00B205CB" w:rsidRPr="00ED4382">
        <w:rPr>
          <w:rStyle w:val="Strong"/>
          <w:rFonts w:ascii="Bookman Old Style" w:hAnsi="Bookman Old Style" w:cs="Arial"/>
          <w:b w:val="0"/>
          <w:color w:val="000000"/>
        </w:rPr>
        <w:t>Natural Gas Conservation Program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STATUTORY AUTHORITY: </w:t>
      </w:r>
      <w:r w:rsidR="00ED4382">
        <w:rPr>
          <w:rFonts w:ascii="Bookman Old Style" w:hAnsi="Bookman Old Style" w:cs="Arial"/>
          <w:color w:val="000000"/>
        </w:rPr>
        <w:t>35-A MRS</w:t>
      </w:r>
      <w:r w:rsidR="004A3388">
        <w:rPr>
          <w:rFonts w:ascii="Bookman Old Style" w:hAnsi="Bookman Old Style" w:cs="Arial"/>
          <w:color w:val="000000"/>
        </w:rPr>
        <w:t xml:space="preserve"> §10105, §10111</w:t>
      </w:r>
      <w:r w:rsidR="004A3388" w:rsidRPr="00272D66">
        <w:rPr>
          <w:rFonts w:ascii="Bookman Old Style" w:hAnsi="Bookman Old Style" w:cs="Arial"/>
          <w:color w:val="000000"/>
        </w:rPr>
        <w:t>.</w:t>
      </w:r>
    </w:p>
    <w:p w:rsidR="001E5549" w:rsidRPr="00272D66" w:rsidRDefault="001E5549" w:rsidP="00ED4382">
      <w:pPr>
        <w:spacing w:after="0"/>
        <w:ind w:right="-27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PURPOSE: </w:t>
      </w:r>
      <w:r w:rsidR="000E64DE" w:rsidRPr="000E64DE">
        <w:rPr>
          <w:rFonts w:ascii="Bookman Old Style" w:hAnsi="Bookman Old Style" w:cs="Arial"/>
          <w:color w:val="000000"/>
        </w:rPr>
        <w:t xml:space="preserve">Chapter </w:t>
      </w:r>
      <w:r w:rsidR="000E64DE">
        <w:rPr>
          <w:rFonts w:ascii="Bookman Old Style" w:hAnsi="Bookman Old Style" w:cs="Arial"/>
          <w:color w:val="000000"/>
        </w:rPr>
        <w:t>480</w:t>
      </w:r>
      <w:r w:rsidR="000E64DE" w:rsidRPr="000E64DE">
        <w:rPr>
          <w:rFonts w:ascii="Bookman Old Style" w:hAnsi="Bookman Old Style" w:cs="Arial"/>
          <w:color w:val="000000"/>
        </w:rPr>
        <w:t xml:space="preserve"> is a possible candidate for updating. Updates would include changes to the rule to reflect recent changes in statute and to re-number the rule so it better fits into the Trust’s rule structure.</w:t>
      </w:r>
    </w:p>
    <w:p w:rsidR="001E5549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 xml:space="preserve">ANTICIPATED SCHEDULE: </w:t>
      </w:r>
      <w:r w:rsidR="000E64DE">
        <w:rPr>
          <w:rFonts w:ascii="Bookman Old Style" w:hAnsi="Bookman Old Style" w:cs="Arial"/>
          <w:color w:val="000000"/>
        </w:rPr>
        <w:t>2017</w:t>
      </w: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  <w:proofErr w:type="gramStart"/>
      <w:r w:rsidRPr="00272D66">
        <w:rPr>
          <w:rFonts w:ascii="Bookman Old Style" w:hAnsi="Bookman Old Style" w:cs="Arial"/>
          <w:color w:val="000000"/>
        </w:rPr>
        <w:t xml:space="preserve">AFFECTED PARTIES: </w:t>
      </w:r>
      <w:r w:rsidR="00B81656">
        <w:rPr>
          <w:rFonts w:ascii="Bookman Old Style" w:hAnsi="Bookman Old Style" w:cs="Arial"/>
          <w:color w:val="000000"/>
        </w:rPr>
        <w:t>Natural gas u</w:t>
      </w:r>
      <w:r w:rsidR="000E64DE">
        <w:rPr>
          <w:rFonts w:ascii="Bookman Old Style" w:hAnsi="Bookman Old Style" w:cs="Arial"/>
          <w:color w:val="000000"/>
        </w:rPr>
        <w:t>tili</w:t>
      </w:r>
      <w:r w:rsidR="000E64DE" w:rsidRPr="00272D66">
        <w:rPr>
          <w:rFonts w:ascii="Bookman Old Style" w:hAnsi="Bookman Old Style" w:cs="Arial"/>
          <w:color w:val="000000"/>
        </w:rPr>
        <w:t>ties and utility customer</w:t>
      </w:r>
      <w:r w:rsidR="000E64DE">
        <w:rPr>
          <w:rFonts w:ascii="Bookman Old Style" w:hAnsi="Bookman Old Style" w:cs="Arial"/>
          <w:color w:val="000000"/>
        </w:rPr>
        <w:t>s, Trust stakeholders and advocates, and large natural gas customers</w:t>
      </w:r>
      <w:r w:rsidRPr="00272D66">
        <w:rPr>
          <w:rFonts w:ascii="Bookman Old Style" w:hAnsi="Bookman Old Style" w:cs="Arial"/>
          <w:color w:val="000000"/>
        </w:rPr>
        <w:t>.</w:t>
      </w:r>
      <w:proofErr w:type="gramEnd"/>
      <w:r w:rsidRPr="00272D66">
        <w:rPr>
          <w:rFonts w:ascii="Bookman Old Style" w:hAnsi="Bookman Old Style" w:cs="Arial"/>
          <w:color w:val="000000"/>
        </w:rPr>
        <w:t xml:space="preserve"> </w:t>
      </w:r>
    </w:p>
    <w:p w:rsidR="001E5549" w:rsidRPr="00272D66" w:rsidRDefault="001E5549" w:rsidP="00ED4382">
      <w:pPr>
        <w:spacing w:after="0"/>
        <w:rPr>
          <w:rFonts w:ascii="Bookman Old Style" w:hAnsi="Bookman Old Style" w:cs="Arial"/>
          <w:color w:val="000000"/>
        </w:rPr>
      </w:pPr>
      <w:r w:rsidRPr="00272D66">
        <w:rPr>
          <w:rFonts w:ascii="Bookman Old Style" w:hAnsi="Bookman Old Style" w:cs="Arial"/>
          <w:color w:val="000000"/>
        </w:rPr>
        <w:t>CONSENSUS-BASED RULE DEVELOPMENT: Not contemplated.</w:t>
      </w:r>
    </w:p>
    <w:p w:rsidR="001E5549" w:rsidRPr="00272D66" w:rsidRDefault="001E5549" w:rsidP="00ED4382">
      <w:pPr>
        <w:spacing w:after="0"/>
        <w:rPr>
          <w:rStyle w:val="Strong"/>
          <w:rFonts w:ascii="Bookman Old Style" w:hAnsi="Bookman Old Style" w:cs="Arial"/>
          <w:color w:val="000000"/>
        </w:rPr>
      </w:pPr>
    </w:p>
    <w:sectPr w:rsidR="001E5549" w:rsidRPr="00272D66" w:rsidSect="00ED4382">
      <w:headerReference w:type="default" r:id="rId10"/>
      <w:footerReference w:type="first" r:id="rId11"/>
      <w:pgSz w:w="12240" w:h="15840"/>
      <w:pgMar w:top="1440" w:right="1440" w:bottom="1440" w:left="1440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AC" w:rsidRDefault="002F79AC">
      <w:pPr>
        <w:spacing w:after="0"/>
      </w:pPr>
      <w:r>
        <w:separator/>
      </w:r>
    </w:p>
  </w:endnote>
  <w:endnote w:type="continuationSeparator" w:id="0">
    <w:p w:rsidR="002F79AC" w:rsidRDefault="002F7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82" w:rsidRPr="00ED4382" w:rsidRDefault="00ED4382" w:rsidP="00ED4382">
    <w:pPr>
      <w:pStyle w:val="Footer"/>
      <w:jc w:val="right"/>
      <w:rPr>
        <w:rFonts w:ascii="Bookman Old Style" w:hAnsi="Bookman Old Style"/>
        <w:sz w:val="22"/>
        <w:szCs w:val="22"/>
      </w:rPr>
    </w:pPr>
    <w:r w:rsidRPr="00ED4382">
      <w:rPr>
        <w:rFonts w:ascii="Bookman Old Style" w:hAnsi="Bookman Old Style"/>
        <w:sz w:val="22"/>
        <w:szCs w:val="22"/>
      </w:rPr>
      <w:fldChar w:fldCharType="begin"/>
    </w:r>
    <w:r w:rsidRPr="00ED4382">
      <w:rPr>
        <w:rFonts w:ascii="Bookman Old Style" w:hAnsi="Bookman Old Style"/>
        <w:sz w:val="22"/>
        <w:szCs w:val="22"/>
      </w:rPr>
      <w:instrText xml:space="preserve"> PAGE   \* MERGEFORMAT </w:instrText>
    </w:r>
    <w:r w:rsidRPr="00ED4382">
      <w:rPr>
        <w:rFonts w:ascii="Bookman Old Style" w:hAnsi="Bookman Old Style"/>
        <w:sz w:val="22"/>
        <w:szCs w:val="22"/>
      </w:rPr>
      <w:fldChar w:fldCharType="separate"/>
    </w:r>
    <w:r w:rsidR="00D76254">
      <w:rPr>
        <w:rFonts w:ascii="Bookman Old Style" w:hAnsi="Bookman Old Style"/>
        <w:noProof/>
        <w:sz w:val="22"/>
        <w:szCs w:val="22"/>
      </w:rPr>
      <w:t>1</w:t>
    </w:r>
    <w:r w:rsidRPr="00ED4382">
      <w:rPr>
        <w:rFonts w:ascii="Bookman Old Style" w:hAnsi="Bookman Old Style"/>
        <w:noProof/>
        <w:sz w:val="22"/>
        <w:szCs w:val="22"/>
      </w:rPr>
      <w:fldChar w:fldCharType="end"/>
    </w:r>
  </w:p>
  <w:p w:rsidR="00ED4382" w:rsidRPr="00ED4382" w:rsidRDefault="00ED4382" w:rsidP="00ED4382">
    <w:pPr>
      <w:pStyle w:val="Footer"/>
      <w:jc w:val="right"/>
      <w:rPr>
        <w:rFonts w:ascii="Bookman Old Style" w:hAnsi="Bookman Old Style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AC" w:rsidRDefault="002F79AC">
      <w:pPr>
        <w:spacing w:after="0"/>
      </w:pPr>
      <w:r>
        <w:separator/>
      </w:r>
    </w:p>
  </w:footnote>
  <w:footnote w:type="continuationSeparator" w:id="0">
    <w:p w:rsidR="002F79AC" w:rsidRDefault="002F7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8" w:rsidRDefault="00717528" w:rsidP="00FC5DFD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7C2C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0E19"/>
    <w:multiLevelType w:val="hybridMultilevel"/>
    <w:tmpl w:val="F738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EB4"/>
    <w:multiLevelType w:val="hybridMultilevel"/>
    <w:tmpl w:val="F1AC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6361"/>
    <w:multiLevelType w:val="hybridMultilevel"/>
    <w:tmpl w:val="50E4B61C"/>
    <w:lvl w:ilvl="0" w:tplc="43601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02C"/>
    <w:multiLevelType w:val="hybridMultilevel"/>
    <w:tmpl w:val="125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17C8"/>
    <w:multiLevelType w:val="hybridMultilevel"/>
    <w:tmpl w:val="847C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55E5E"/>
    <w:multiLevelType w:val="hybridMultilevel"/>
    <w:tmpl w:val="1D4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9A6"/>
    <w:multiLevelType w:val="hybridMultilevel"/>
    <w:tmpl w:val="1A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34"/>
    <w:rsid w:val="00016610"/>
    <w:rsid w:val="00027B2A"/>
    <w:rsid w:val="000369C1"/>
    <w:rsid w:val="000D6C03"/>
    <w:rsid w:val="000E64DE"/>
    <w:rsid w:val="0011173F"/>
    <w:rsid w:val="0013560E"/>
    <w:rsid w:val="00152F6F"/>
    <w:rsid w:val="00186ED4"/>
    <w:rsid w:val="001E5549"/>
    <w:rsid w:val="0024787E"/>
    <w:rsid w:val="002E4ADD"/>
    <w:rsid w:val="002E6CEA"/>
    <w:rsid w:val="002F79AC"/>
    <w:rsid w:val="003221AA"/>
    <w:rsid w:val="0033173C"/>
    <w:rsid w:val="003510CD"/>
    <w:rsid w:val="0036110C"/>
    <w:rsid w:val="003664FA"/>
    <w:rsid w:val="003D4C0A"/>
    <w:rsid w:val="00403556"/>
    <w:rsid w:val="004241BE"/>
    <w:rsid w:val="00466AE3"/>
    <w:rsid w:val="004A3388"/>
    <w:rsid w:val="004B407B"/>
    <w:rsid w:val="004E5C48"/>
    <w:rsid w:val="004E619E"/>
    <w:rsid w:val="004F04C4"/>
    <w:rsid w:val="004F458C"/>
    <w:rsid w:val="004F55E2"/>
    <w:rsid w:val="00531FC4"/>
    <w:rsid w:val="005A60BB"/>
    <w:rsid w:val="005C040F"/>
    <w:rsid w:val="005D201C"/>
    <w:rsid w:val="00630FF3"/>
    <w:rsid w:val="006460E7"/>
    <w:rsid w:val="00660566"/>
    <w:rsid w:val="0066648A"/>
    <w:rsid w:val="00673ECB"/>
    <w:rsid w:val="006968B6"/>
    <w:rsid w:val="006A019E"/>
    <w:rsid w:val="006A3AFF"/>
    <w:rsid w:val="006D567D"/>
    <w:rsid w:val="006E0D6D"/>
    <w:rsid w:val="006F52F5"/>
    <w:rsid w:val="006F6B70"/>
    <w:rsid w:val="00704A7E"/>
    <w:rsid w:val="00710255"/>
    <w:rsid w:val="00717528"/>
    <w:rsid w:val="00736198"/>
    <w:rsid w:val="007548C9"/>
    <w:rsid w:val="007A0F95"/>
    <w:rsid w:val="007A4F3D"/>
    <w:rsid w:val="007C525D"/>
    <w:rsid w:val="007C78A7"/>
    <w:rsid w:val="007E3114"/>
    <w:rsid w:val="007F2C0B"/>
    <w:rsid w:val="00837200"/>
    <w:rsid w:val="00852AE2"/>
    <w:rsid w:val="00866E08"/>
    <w:rsid w:val="008A2C4E"/>
    <w:rsid w:val="008C200F"/>
    <w:rsid w:val="008D3674"/>
    <w:rsid w:val="00923229"/>
    <w:rsid w:val="0094557D"/>
    <w:rsid w:val="009672CB"/>
    <w:rsid w:val="00994749"/>
    <w:rsid w:val="009A09CE"/>
    <w:rsid w:val="009C2BA3"/>
    <w:rsid w:val="009C44A1"/>
    <w:rsid w:val="00A20A66"/>
    <w:rsid w:val="00A26882"/>
    <w:rsid w:val="00A50327"/>
    <w:rsid w:val="00A51911"/>
    <w:rsid w:val="00A65BBC"/>
    <w:rsid w:val="00A836BB"/>
    <w:rsid w:val="00A90FB9"/>
    <w:rsid w:val="00AC105B"/>
    <w:rsid w:val="00AC6F64"/>
    <w:rsid w:val="00AE5266"/>
    <w:rsid w:val="00B1133E"/>
    <w:rsid w:val="00B205CB"/>
    <w:rsid w:val="00B21252"/>
    <w:rsid w:val="00B65384"/>
    <w:rsid w:val="00B81656"/>
    <w:rsid w:val="00B86635"/>
    <w:rsid w:val="00BA64CF"/>
    <w:rsid w:val="00BB6A14"/>
    <w:rsid w:val="00BC0291"/>
    <w:rsid w:val="00BF39A3"/>
    <w:rsid w:val="00C41843"/>
    <w:rsid w:val="00C43555"/>
    <w:rsid w:val="00C4487F"/>
    <w:rsid w:val="00C46C68"/>
    <w:rsid w:val="00C61681"/>
    <w:rsid w:val="00C80E26"/>
    <w:rsid w:val="00CA14CD"/>
    <w:rsid w:val="00CB08F0"/>
    <w:rsid w:val="00D20E21"/>
    <w:rsid w:val="00D25CBC"/>
    <w:rsid w:val="00D61FFF"/>
    <w:rsid w:val="00D76254"/>
    <w:rsid w:val="00DB23AA"/>
    <w:rsid w:val="00E71401"/>
    <w:rsid w:val="00E718F2"/>
    <w:rsid w:val="00ED4382"/>
    <w:rsid w:val="00EE3DBB"/>
    <w:rsid w:val="00F22882"/>
    <w:rsid w:val="00F612DA"/>
    <w:rsid w:val="00F73885"/>
    <w:rsid w:val="00FA643E"/>
    <w:rsid w:val="00FA7765"/>
    <w:rsid w:val="00FC08BB"/>
    <w:rsid w:val="00FC5DFD"/>
    <w:rsid w:val="00FD0F92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/>
    </w:pPr>
    <w:rPr>
      <w:rFonts w:ascii="Arial" w:hAnsi="Arial"/>
      <w:kern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Name">
    <w:name w:val="Return Address Name"/>
    <w:pPr>
      <w:widowControl w:val="0"/>
      <w:ind w:left="1440" w:right="1440"/>
      <w:jc w:val="center"/>
    </w:pPr>
    <w:rPr>
      <w:rFonts w:ascii="Impact" w:hAnsi="Impact"/>
      <w:b/>
      <w:kern w:val="28"/>
      <w:sz w:val="96"/>
    </w:rPr>
  </w:style>
  <w:style w:type="paragraph" w:customStyle="1" w:styleId="ReturnAddress">
    <w:name w:val="Return Address"/>
    <w:pPr>
      <w:widowControl w:val="0"/>
      <w:ind w:left="2880" w:right="2880"/>
      <w:jc w:val="center"/>
      <w:outlineLvl w:val="0"/>
    </w:pPr>
    <w:rPr>
      <w:rFonts w:ascii="Impact" w:hAnsi="Impact"/>
      <w:color w:val="000000"/>
      <w:kern w:val="28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Salutation">
    <w:name w:val="Salutation"/>
    <w:basedOn w:val="Normal"/>
    <w:next w:val="Normal"/>
  </w:style>
  <w:style w:type="paragraph" w:customStyle="1" w:styleId="InsideAddressName">
    <w:name w:val="Inside Address Name"/>
    <w:pPr>
      <w:keepNext/>
      <w:widowControl w:val="0"/>
    </w:pPr>
    <w:rPr>
      <w:rFonts w:ascii="Arial" w:hAnsi="Arial"/>
      <w:kern w:val="28"/>
    </w:rPr>
  </w:style>
  <w:style w:type="paragraph" w:customStyle="1" w:styleId="InsideAddress">
    <w:name w:val="Inside Address"/>
    <w:pPr>
      <w:widowControl w:val="0"/>
    </w:pPr>
    <w:rPr>
      <w:rFonts w:ascii="Arial" w:hAnsi="Arial"/>
      <w:kern w:val="28"/>
    </w:rPr>
  </w:style>
  <w:style w:type="paragraph" w:styleId="ListBullet">
    <w:name w:val="List Bullet"/>
    <w:basedOn w:val="Normal"/>
    <w:autoRedefine/>
    <w:pPr>
      <w:numPr>
        <w:numId w:val="2"/>
      </w:numPr>
      <w:spacing w:after="80"/>
    </w:p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rsid w:val="00DE57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F6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152F6F"/>
    <w:rPr>
      <w:color w:val="0000FF"/>
      <w:u w:val="single"/>
    </w:rPr>
  </w:style>
  <w:style w:type="character" w:customStyle="1" w:styleId="mainetext">
    <w:name w:val="mainetext"/>
    <w:qFormat/>
    <w:rsid w:val="00152F6F"/>
    <w:rPr>
      <w:rFonts w:ascii="Calibri" w:hAnsi="Calibri" w:cs="Times New Roman"/>
      <w:color w:val="auto"/>
      <w:sz w:val="22"/>
    </w:rPr>
  </w:style>
  <w:style w:type="character" w:customStyle="1" w:styleId="HeaderChar">
    <w:name w:val="Header Char"/>
    <w:link w:val="Header"/>
    <w:uiPriority w:val="99"/>
    <w:rsid w:val="00717528"/>
    <w:rPr>
      <w:rFonts w:ascii="Arial" w:hAnsi="Arial"/>
      <w:kern w:val="28"/>
      <w:sz w:val="22"/>
    </w:rPr>
  </w:style>
  <w:style w:type="character" w:customStyle="1" w:styleId="FooterChar">
    <w:name w:val="Footer Char"/>
    <w:link w:val="Footer"/>
    <w:uiPriority w:val="99"/>
    <w:rsid w:val="00717528"/>
    <w:rPr>
      <w:rFonts w:ascii="Arial" w:hAnsi="Arial"/>
      <w:kern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E08"/>
    <w:pPr>
      <w:widowControl/>
      <w:spacing w:after="0"/>
    </w:pPr>
    <w:rPr>
      <w:rFonts w:ascii="Calibri" w:eastAsia="Calibri" w:hAnsi="Calibri"/>
      <w:kern w:val="0"/>
    </w:rPr>
  </w:style>
  <w:style w:type="character" w:customStyle="1" w:styleId="FootnoteTextChar">
    <w:name w:val="Footnote Text Char"/>
    <w:link w:val="FootnoteText"/>
    <w:uiPriority w:val="99"/>
    <w:semiHidden/>
    <w:rsid w:val="00866E08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866E08"/>
    <w:rPr>
      <w:vertAlign w:val="superscript"/>
    </w:rPr>
  </w:style>
  <w:style w:type="character" w:styleId="Strong">
    <w:name w:val="Strong"/>
    <w:uiPriority w:val="22"/>
    <w:qFormat/>
    <w:rsid w:val="001E5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Stoddard@EfficiencyMai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Letters-Envelopes:Cover%20Letter-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619C-7779-41F7-8E10-62B3BFD4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Letter-Simple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Company>Microsoft</Company>
  <LinksUpToDate>false</LinksUpToDate>
  <CharactersWithSpaces>3632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mailto:Michael.Stoddard@efficiencymaine.com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Erin Foglietta</dc:creator>
  <cp:lastModifiedBy>Wismer, Don</cp:lastModifiedBy>
  <cp:revision>2</cp:revision>
  <cp:lastPrinted>2016-01-14T14:01:00Z</cp:lastPrinted>
  <dcterms:created xsi:type="dcterms:W3CDTF">2017-01-09T15:37:00Z</dcterms:created>
  <dcterms:modified xsi:type="dcterms:W3CDTF">2017-01-09T15:37:00Z</dcterms:modified>
</cp:coreProperties>
</file>