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7B73A015" w:rsidR="002631A1" w:rsidRDefault="00F900AC" w:rsidP="00F900AC">
      <w:pPr>
        <w:pStyle w:val="MPImage"/>
        <w:spacing w:line="360" w:lineRule="auto"/>
        <w:jc w:val="left"/>
        <w:rPr>
          <w:noProof/>
        </w:rPr>
      </w:pPr>
      <w:r>
        <w:rPr>
          <w:noProof/>
        </w:rPr>
        <w:drawing>
          <wp:inline distT="0" distB="0" distL="0" distR="0" wp14:anchorId="6855BEEF" wp14:editId="3C8AC964">
            <wp:extent cx="6090285" cy="2219960"/>
            <wp:effectExtent l="0" t="0" r="5715" b="889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1DD14A8E" w14:textId="0125E60F" w:rsidR="00BD5A46" w:rsidRDefault="00BD5A46" w:rsidP="00F900AC">
      <w:pPr>
        <w:pStyle w:val="MPImage"/>
        <w:spacing w:line="360" w:lineRule="auto"/>
        <w:jc w:val="left"/>
        <w:rPr>
          <w:noProof/>
        </w:rPr>
      </w:pPr>
    </w:p>
    <w:p w14:paraId="25F770F8" w14:textId="20B59152" w:rsidR="00BD5A46" w:rsidRDefault="00BD5A46" w:rsidP="00F900AC">
      <w:pPr>
        <w:pStyle w:val="MPImage"/>
        <w:spacing w:line="360" w:lineRule="auto"/>
        <w:jc w:val="left"/>
        <w:rPr>
          <w:noProof/>
        </w:rPr>
      </w:pPr>
    </w:p>
    <w:p w14:paraId="7094B0BE" w14:textId="134D6931" w:rsidR="00BD5A46" w:rsidRDefault="00BD5A46" w:rsidP="00F900AC">
      <w:pPr>
        <w:pStyle w:val="MPImage"/>
        <w:spacing w:line="360" w:lineRule="auto"/>
        <w:jc w:val="left"/>
        <w:rPr>
          <w:noProof/>
        </w:rPr>
      </w:pPr>
    </w:p>
    <w:p w14:paraId="11731847" w14:textId="77777777" w:rsidR="00BD5A46" w:rsidRDefault="00BD5A46" w:rsidP="00BD5A46">
      <w:pPr>
        <w:pStyle w:val="CoverCogDate"/>
        <w:rPr>
          <w:color w:val="17365D" w:themeColor="text2" w:themeShade="BF"/>
          <w:sz w:val="44"/>
          <w:szCs w:val="44"/>
        </w:rPr>
      </w:pPr>
      <w:r>
        <w:rPr>
          <w:color w:val="17365D" w:themeColor="text2" w:themeShade="BF"/>
          <w:sz w:val="44"/>
          <w:szCs w:val="44"/>
        </w:rPr>
        <w:t>MSAA Science</w:t>
      </w:r>
    </w:p>
    <w:p w14:paraId="07771079" w14:textId="77777777" w:rsidR="00BD5A46" w:rsidRPr="00722AC5" w:rsidRDefault="00BD5A46" w:rsidP="00BD5A46">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7DBF99AA" w14:textId="77777777" w:rsidR="00BD5A46" w:rsidRDefault="00BD5A46" w:rsidP="00BD5A46">
      <w:pPr>
        <w:pStyle w:val="CoverCogDate"/>
        <w:rPr>
          <w:color w:val="17365D" w:themeColor="text2" w:themeShade="BF"/>
          <w:sz w:val="44"/>
          <w:szCs w:val="44"/>
        </w:rPr>
      </w:pPr>
    </w:p>
    <w:p w14:paraId="3A77194D" w14:textId="35DA4921" w:rsidR="00BD5A46" w:rsidRPr="00A23C3F" w:rsidRDefault="00BD5A46" w:rsidP="00BD5A46">
      <w:pPr>
        <w:pStyle w:val="CoverCogDate"/>
        <w:rPr>
          <w:color w:val="17365D" w:themeColor="text2" w:themeShade="BF"/>
        </w:rPr>
      </w:pPr>
      <w:r>
        <w:rPr>
          <w:color w:val="17365D" w:themeColor="text2" w:themeShade="BF"/>
        </w:rPr>
        <w:t xml:space="preserve">High School Grade Level </w:t>
      </w:r>
      <w:r w:rsidRPr="00A23C3F">
        <w:rPr>
          <w:color w:val="17365D" w:themeColor="text2" w:themeShade="BF"/>
        </w:rPr>
        <w:t>Alternate Achievement Standards in Science</w:t>
      </w:r>
    </w:p>
    <w:p w14:paraId="1BC937EC" w14:textId="77777777" w:rsidR="00BD5A46" w:rsidRDefault="00BD5A46" w:rsidP="00F900AC">
      <w:pPr>
        <w:pStyle w:val="MPImage"/>
        <w:spacing w:line="360" w:lineRule="auto"/>
        <w:jc w:val="left"/>
        <w:rPr>
          <w:noProof/>
        </w:rPr>
      </w:pP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3E568942" w14:textId="25980A33" w:rsidR="002631A1" w:rsidRDefault="002631A1" w:rsidP="00221044">
      <w:pPr>
        <w:spacing w:after="0" w:line="240" w:lineRule="auto"/>
        <w:rPr>
          <w:rFonts w:eastAsia="Times New Roman" w:cstheme="minorHAnsi"/>
          <w:b/>
          <w:color w:val="000000"/>
          <w:u w:val="single"/>
        </w:rPr>
        <w:sectPr w:rsidR="002631A1"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CA0598" w:rsidRPr="00CD4EDC" w14:paraId="029E82E7"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695F9D7"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13A0D4CB" w14:textId="77777777" w:rsidTr="005D4307">
        <w:trPr>
          <w:trHeight w:val="1241"/>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8A93" w14:textId="176A0522" w:rsidR="00CA0598" w:rsidRPr="00E16C2C" w:rsidRDefault="00CA0598" w:rsidP="007F3CAE">
            <w:pPr>
              <w:spacing w:line="225" w:lineRule="atLeast"/>
              <w:rPr>
                <w:rFonts w:asciiTheme="majorHAnsi" w:hAnsiTheme="majorHAnsi"/>
              </w:rPr>
            </w:pPr>
            <w:r w:rsidRPr="009C7A39">
              <w:rPr>
                <w:rFonts w:asciiTheme="majorHAnsi" w:hAnsiTheme="majorHAnsi"/>
                <w:b/>
                <w:bCs/>
                <w:color w:val="333333"/>
                <w:sz w:val="24"/>
                <w:szCs w:val="24"/>
              </w:rPr>
              <w:t>HS-ESS1-6</w:t>
            </w:r>
            <w:r>
              <w:rPr>
                <w:b/>
                <w:bCs/>
                <w:color w:val="333333"/>
              </w:rPr>
              <w:t xml:space="preserve"> </w:t>
            </w:r>
            <w:r w:rsidRPr="009C7A39">
              <w:rPr>
                <w:rStyle w:val="popup"/>
                <w:color w:val="333333"/>
              </w:rPr>
              <w:t>Apply scientific reasoning and evidence</w:t>
            </w:r>
            <w:r w:rsidRPr="009C7A39">
              <w:rPr>
                <w:rStyle w:val="apple-converted-space"/>
                <w:b/>
                <w:bCs/>
                <w:color w:val="333333"/>
              </w:rPr>
              <w:t> </w:t>
            </w:r>
            <w:r w:rsidRPr="009C7A39">
              <w:rPr>
                <w:rStyle w:val="popup"/>
                <w:color w:val="333333"/>
              </w:rPr>
              <w:t>from ancient Earth materials, meteorites, and other planetary surfaces</w:t>
            </w:r>
            <w:r w:rsidRPr="009C7A39">
              <w:rPr>
                <w:rStyle w:val="apple-converted-space"/>
                <w:b/>
                <w:bCs/>
                <w:color w:val="333333"/>
              </w:rPr>
              <w:t> </w:t>
            </w:r>
            <w:r w:rsidRPr="009C7A39">
              <w:rPr>
                <w:rStyle w:val="popup"/>
                <w:color w:val="333333"/>
              </w:rPr>
              <w:t>to construct an account of Earth’s formation</w:t>
            </w:r>
            <w:r w:rsidRPr="009C7A39">
              <w:rPr>
                <w:rStyle w:val="apple-converted-space"/>
                <w:b/>
                <w:bCs/>
                <w:color w:val="333333"/>
              </w:rPr>
              <w:t> </w:t>
            </w:r>
            <w:r w:rsidRPr="009C7A39">
              <w:rPr>
                <w:rStyle w:val="popup"/>
                <w:color w:val="333333"/>
              </w:rPr>
              <w:t>and early history.</w:t>
            </w:r>
            <w:r w:rsidRPr="009C7A39">
              <w:rPr>
                <w:rStyle w:val="apple-converted-space"/>
                <w:b/>
                <w:bCs/>
                <w:color w:val="333333"/>
              </w:rPr>
              <w:t> </w:t>
            </w:r>
            <w:r w:rsidRPr="009C7A39">
              <w:rPr>
                <w:rStyle w:val="red"/>
              </w:rPr>
              <w:t>[Clarification Stat</w:t>
            </w:r>
            <w:r w:rsidR="00074FFE">
              <w:rPr>
                <w:rStyle w:val="red"/>
              </w:rPr>
              <w:t>-</w:t>
            </w:r>
            <w:r>
              <w:rPr>
                <w:rStyle w:val="red"/>
              </w:rPr>
              <w:t xml:space="preserve"> </w:t>
            </w:r>
            <w:proofErr w:type="spellStart"/>
            <w:r w:rsidRPr="009C7A39">
              <w:rPr>
                <w:rStyle w:val="red"/>
              </w:rPr>
              <w:t>ement</w:t>
            </w:r>
            <w:proofErr w:type="spellEnd"/>
            <w:r w:rsidRPr="009C7A39">
              <w:rPr>
                <w:rStyle w:val="red"/>
              </w:rPr>
              <w: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tc>
      </w:tr>
      <w:tr w:rsidR="00CA0598" w:rsidRPr="00CD4EDC" w14:paraId="2CD07BCA" w14:textId="77777777" w:rsidTr="005D4307">
        <w:trPr>
          <w:trHeight w:val="593"/>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101A62"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D0E2A4" w14:textId="77777777" w:rsidR="00CA0598" w:rsidRPr="007F3CAE" w:rsidRDefault="00C014E2" w:rsidP="007F3CAE">
            <w:pPr>
              <w:rPr>
                <w:rStyle w:val="Hyperlink"/>
                <w:rFonts w:asciiTheme="majorHAnsi" w:hAnsiTheme="majorHAnsi"/>
                <w:b/>
                <w:color w:val="auto"/>
              </w:rPr>
            </w:pPr>
            <w:hyperlink r:id="rId16" w:history="1">
              <w:r w:rsidR="00CA0598" w:rsidRPr="007F3CAE">
                <w:rPr>
                  <w:rFonts w:asciiTheme="majorHAnsi" w:hAnsiTheme="majorHAnsi"/>
                  <w:b/>
                </w:rPr>
                <w:t>Constructing Explanations and Designing Solutions</w:t>
              </w:r>
            </w:hyperlink>
            <w:r w:rsidR="00CA0598" w:rsidRPr="007F3CAE">
              <w:rPr>
                <w:rFonts w:asciiTheme="majorHAnsi" w:hAnsiTheme="majorHAnsi"/>
              </w:rPr>
              <w:fldChar w:fldCharType="begin"/>
            </w:r>
            <w:r w:rsidR="00CA0598" w:rsidRPr="007F3CAE">
              <w:rPr>
                <w:rFonts w:asciiTheme="majorHAnsi" w:hAnsiTheme="majorHAnsi"/>
              </w:rPr>
              <w:instrText xml:space="preserve"> HYPERLINK "http://www.nap.edu/openbook.php?record_id=13165&amp;page=67" </w:instrText>
            </w:r>
            <w:r w:rsidR="00CA0598" w:rsidRPr="007F3CAE">
              <w:rPr>
                <w:rFonts w:asciiTheme="majorHAnsi" w:hAnsiTheme="majorHAnsi"/>
              </w:rPr>
              <w:fldChar w:fldCharType="separate"/>
            </w:r>
          </w:p>
          <w:p w14:paraId="58937A87" w14:textId="77777777" w:rsidR="00CA0598" w:rsidRPr="007F3CAE" w:rsidRDefault="00CA0598" w:rsidP="00DE67D6">
            <w:pPr>
              <w:pStyle w:val="ListParagraph"/>
              <w:numPr>
                <w:ilvl w:val="0"/>
                <w:numId w:val="8"/>
              </w:numPr>
              <w:spacing w:line="180" w:lineRule="atLeast"/>
              <w:rPr>
                <w:b/>
              </w:rPr>
            </w:pPr>
            <w:r w:rsidRPr="007F3CAE">
              <w:t>A</w:t>
            </w:r>
            <w:r w:rsidRPr="007F3CAE">
              <w:rPr>
                <w:rFonts w:cs="Times New Roman"/>
              </w:rPr>
              <w:t>pply scientific reasoning to link evidence to the claims to assess the extent to which the reasoning and data support the explanation or conclusion.</w:t>
            </w:r>
            <w:r w:rsidRPr="007F3CAE">
              <w:fldChar w:fldCharType="end"/>
            </w:r>
          </w:p>
        </w:tc>
      </w:tr>
      <w:tr w:rsidR="00CA0598" w:rsidRPr="00CD4EDC" w14:paraId="0ECC366A" w14:textId="77777777" w:rsidTr="005D4307">
        <w:trPr>
          <w:trHeight w:val="188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29B9B1"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C595D1" w14:textId="77777777" w:rsidR="00CA0598" w:rsidRPr="007F3CAE" w:rsidRDefault="00C014E2" w:rsidP="007F3CAE">
            <w:pPr>
              <w:rPr>
                <w:rFonts w:asciiTheme="majorHAnsi" w:hAnsiTheme="majorHAnsi"/>
                <w:b/>
              </w:rPr>
            </w:pPr>
            <w:hyperlink r:id="rId17" w:history="1">
              <w:r w:rsidR="00CA0598" w:rsidRPr="007F3CAE">
                <w:rPr>
                  <w:rFonts w:asciiTheme="majorHAnsi" w:hAnsiTheme="majorHAnsi"/>
                  <w:b/>
                </w:rPr>
                <w:t>ESS1.C: The History of Planet Earth</w:t>
              </w:r>
            </w:hyperlink>
          </w:p>
          <w:p w14:paraId="03113697" w14:textId="77777777" w:rsidR="00CA0598" w:rsidRPr="007F3CAE" w:rsidRDefault="00C014E2" w:rsidP="00DE67D6">
            <w:pPr>
              <w:pStyle w:val="ListParagraph"/>
              <w:numPr>
                <w:ilvl w:val="0"/>
                <w:numId w:val="8"/>
              </w:numPr>
              <w:spacing w:line="180" w:lineRule="atLeast"/>
              <w:rPr>
                <w:rFonts w:cs="Times New Roman"/>
              </w:rPr>
            </w:pPr>
            <w:hyperlink r:id="rId18" w:history="1">
              <w:r w:rsidR="00CA0598" w:rsidRPr="007F3CAE">
                <w:rPr>
                  <w:rFonts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r w:rsidR="00CA0598" w:rsidRPr="007F3CAE">
              <w:fldChar w:fldCharType="begin"/>
            </w:r>
            <w:r w:rsidR="00CA0598" w:rsidRPr="007F3CAE">
              <w:instrText xml:space="preserve"> HYPERLINK "http://www.nap.edu/openbook.php?record_id=13165&amp;page=111" </w:instrText>
            </w:r>
            <w:r w:rsidR="00CA0598" w:rsidRPr="007F3CAE">
              <w:fldChar w:fldCharType="separate"/>
            </w:r>
          </w:p>
          <w:p w14:paraId="4667F328"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PS1.C: Nuclear Processes</w:t>
            </w:r>
          </w:p>
          <w:p w14:paraId="1CE81722" w14:textId="77777777" w:rsidR="00CA0598" w:rsidRPr="007F3CAE" w:rsidRDefault="00CA0598" w:rsidP="00DE67D6">
            <w:pPr>
              <w:pStyle w:val="ListParagraph"/>
              <w:numPr>
                <w:ilvl w:val="0"/>
                <w:numId w:val="8"/>
              </w:numPr>
              <w:spacing w:line="180" w:lineRule="atLeast"/>
            </w:pPr>
            <w:r w:rsidRPr="007F3CAE">
              <w:rPr>
                <w:rFonts w:cs="Times New Roman"/>
              </w:rPr>
              <w:t xml:space="preserve">Spontaneous radioactive decays follow a characteristic exponential decay law. Nuclear lifetimes allow radiometric dating to be used to determine the ages of rocks and other materials. </w:t>
            </w:r>
            <w:r w:rsidRPr="007F3CAE">
              <w:t>(secondary)</w:t>
            </w:r>
            <w:r w:rsidRPr="007F3CAE">
              <w:fldChar w:fldCharType="end"/>
            </w:r>
          </w:p>
        </w:tc>
      </w:tr>
      <w:tr w:rsidR="00CA0598" w:rsidRPr="00CD4EDC" w14:paraId="5FCE4A87" w14:textId="77777777" w:rsidTr="005D4307">
        <w:trPr>
          <w:trHeight w:val="611"/>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5049CA"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2B9695" w14:textId="77777777" w:rsidR="00CA0598"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9" w:history="1">
              <w:r w:rsidR="00CA0598" w:rsidRPr="007F3CAE">
                <w:rPr>
                  <w:rFonts w:asciiTheme="majorHAnsi" w:eastAsiaTheme="minorHAnsi" w:hAnsiTheme="majorHAnsi" w:cstheme="minorBidi"/>
                  <w:bCs w:val="0"/>
                  <w:sz w:val="22"/>
                  <w:szCs w:val="22"/>
                </w:rPr>
                <w:t>Stability and Change</w:t>
              </w:r>
            </w:hyperlink>
          </w:p>
          <w:p w14:paraId="3D3CC7EB" w14:textId="77777777" w:rsidR="00CA0598" w:rsidRPr="007F3CAE" w:rsidRDefault="00C014E2" w:rsidP="00DE67D6">
            <w:pPr>
              <w:pStyle w:val="ListParagraph"/>
              <w:numPr>
                <w:ilvl w:val="0"/>
                <w:numId w:val="8"/>
              </w:numPr>
              <w:rPr>
                <w:b/>
              </w:rPr>
            </w:pPr>
            <w:hyperlink r:id="rId20" w:history="1">
              <w:r w:rsidR="00CA0598" w:rsidRPr="007F3CAE">
                <w:rPr>
                  <w:rFonts w:cs="Times New Roman"/>
                </w:rPr>
                <w:t>Much of science deals with constructing explanations of how things change and how they remain stable.</w:t>
              </w:r>
            </w:hyperlink>
          </w:p>
        </w:tc>
      </w:tr>
    </w:tbl>
    <w:p w14:paraId="080DF3D0" w14:textId="0677A2BE" w:rsidR="001500E0" w:rsidRDefault="001500E0" w:rsidP="00CA0598">
      <w:pPr>
        <w:pStyle w:val="ListParagraph"/>
        <w:spacing w:after="0" w:line="240" w:lineRule="auto"/>
        <w:rPr>
          <w:rFonts w:eastAsia="Times New Roman" w:cstheme="minorHAnsi"/>
          <w:color w:val="000000"/>
        </w:rPr>
      </w:pPr>
    </w:p>
    <w:p w14:paraId="36AB1244" w14:textId="36F18E84" w:rsidR="001500E0" w:rsidRDefault="001500E0">
      <w:pPr>
        <w:rPr>
          <w:rFonts w:eastAsia="Times New Roman" w:cstheme="minorHAnsi"/>
          <w:color w:val="000000"/>
        </w:rPr>
      </w:pP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CA0598" w:rsidRPr="00CD4EDC" w14:paraId="6B6748CD"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A4F3314"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6155343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C5B3" w14:textId="77777777" w:rsidR="00CA0598" w:rsidRPr="00CD4EDC" w:rsidRDefault="00CA0598"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D4D27"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A504"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847BE"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A0598" w:rsidRPr="00CD4EDC" w14:paraId="0C27D558"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CC0126C" w14:textId="77777777" w:rsidR="00CA0598" w:rsidRPr="00CD4EDC" w:rsidRDefault="00CA0598"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8F6BD0" w14:textId="1AEAD85E" w:rsidR="00CA0598" w:rsidRPr="00CD4EDC" w:rsidRDefault="00C22E54"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2816" behindDoc="0" locked="0" layoutInCell="1" allowOverlap="1" wp14:anchorId="150B73EA" wp14:editId="744B43F1">
                      <wp:simplePos x="0" y="0"/>
                      <wp:positionH relativeFrom="column">
                        <wp:posOffset>2638425</wp:posOffset>
                      </wp:positionH>
                      <wp:positionV relativeFrom="paragraph">
                        <wp:posOffset>69215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BFC03F3" id="Group 193" o:spid="_x0000_s1026" style="position:absolute;margin-left:207.75pt;margin-top:5.45pt;width:279.2pt;height:1.1pt;z-index:25168281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CA0598">
              <w:rPr>
                <w:rFonts w:asciiTheme="majorHAnsi" w:hAnsiTheme="majorHAnsi"/>
                <w:b/>
                <w:i/>
                <w:color w:val="FFFFFF" w:themeColor="background1"/>
                <w:sz w:val="24"/>
              </w:rPr>
              <w:t>Less</w:t>
            </w:r>
            <w:r w:rsidR="00CA0598" w:rsidRPr="00067468">
              <w:rPr>
                <w:rFonts w:asciiTheme="majorHAnsi" w:hAnsiTheme="majorHAnsi"/>
                <w:b/>
                <w:i/>
                <w:color w:val="FFFFFF" w:themeColor="background1"/>
                <w:sz w:val="24"/>
              </w:rPr>
              <w:t xml:space="preserve"> Complex                                                                                                   </w:t>
            </w:r>
            <w:r w:rsidR="00CA0598">
              <w:rPr>
                <w:rFonts w:asciiTheme="majorHAnsi" w:hAnsiTheme="majorHAnsi"/>
                <w:b/>
                <w:i/>
                <w:color w:val="FFFFFF" w:themeColor="background1"/>
                <w:sz w:val="24"/>
              </w:rPr>
              <w:t xml:space="preserve">                        More</w:t>
            </w:r>
            <w:r w:rsidR="00CA0598" w:rsidRPr="00067468">
              <w:rPr>
                <w:rFonts w:asciiTheme="majorHAnsi" w:hAnsiTheme="majorHAnsi"/>
                <w:b/>
                <w:i/>
                <w:color w:val="FFFFFF" w:themeColor="background1"/>
                <w:sz w:val="24"/>
              </w:rPr>
              <w:t xml:space="preserve"> Complex</w:t>
            </w:r>
          </w:p>
        </w:tc>
      </w:tr>
      <w:tr w:rsidR="00CA0598" w:rsidRPr="00CD4EDC" w14:paraId="7BB6E3D6" w14:textId="77777777" w:rsidTr="005D4307">
        <w:trPr>
          <w:trHeight w:val="1376"/>
          <w:jc w:val="center"/>
        </w:trPr>
        <w:tc>
          <w:tcPr>
            <w:tcW w:w="4752" w:type="dxa"/>
            <w:tcBorders>
              <w:top w:val="single" w:sz="4" w:space="0" w:color="auto"/>
              <w:left w:val="single" w:sz="4" w:space="0" w:color="auto"/>
              <w:bottom w:val="single" w:sz="4" w:space="0" w:color="auto"/>
              <w:right w:val="single" w:sz="4" w:space="0" w:color="auto"/>
            </w:tcBorders>
          </w:tcPr>
          <w:p w14:paraId="6F304F15" w14:textId="77777777" w:rsidR="00CA0598" w:rsidRDefault="00CA0598"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B56C8B9" w14:textId="77777777"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HS-ESS1-6.1</w:t>
            </w:r>
          </w:p>
          <w:p w14:paraId="3B5F30DB" w14:textId="77777777" w:rsidR="00CA0598" w:rsidRPr="00FA447F" w:rsidRDefault="00CA0598" w:rsidP="007F3CAE">
            <w:r w:rsidRPr="00FA447F">
              <w:t>Use data to</w:t>
            </w:r>
            <w:r>
              <w:rPr>
                <w:rFonts w:asciiTheme="majorHAnsi" w:hAnsiTheme="majorHAnsi"/>
              </w:rPr>
              <w:t xml:space="preserve"> identify patterns</w:t>
            </w:r>
            <w:r w:rsidRPr="00FA447F">
              <w:t xml:space="preserve"> about ancient Earth materials, meteorites, or other planetary surfaces.</w:t>
            </w:r>
          </w:p>
        </w:tc>
        <w:tc>
          <w:tcPr>
            <w:tcW w:w="4752" w:type="dxa"/>
            <w:tcBorders>
              <w:top w:val="single" w:sz="4" w:space="0" w:color="auto"/>
              <w:left w:val="single" w:sz="4" w:space="0" w:color="auto"/>
              <w:bottom w:val="single" w:sz="4" w:space="0" w:color="auto"/>
              <w:right w:val="single" w:sz="4" w:space="0" w:color="auto"/>
            </w:tcBorders>
          </w:tcPr>
          <w:p w14:paraId="4DE21E9E" w14:textId="7DED7D3F"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HS-ESS1-6.2</w:t>
            </w:r>
          </w:p>
          <w:p w14:paraId="76BD842A" w14:textId="77777777" w:rsidR="00CA0598" w:rsidRPr="00FA447F" w:rsidRDefault="00CA0598" w:rsidP="007F3CAE">
            <w:r w:rsidRPr="00FA447F">
              <w:t>Ask questions about ancient Earth materials, meteorites, or other planetary surfaces that can be used to construct an account of Earth’s formation and early history.</w:t>
            </w:r>
          </w:p>
        </w:tc>
        <w:tc>
          <w:tcPr>
            <w:tcW w:w="4752" w:type="dxa"/>
            <w:tcBorders>
              <w:top w:val="single" w:sz="4" w:space="0" w:color="auto"/>
              <w:left w:val="single" w:sz="4" w:space="0" w:color="auto"/>
              <w:bottom w:val="single" w:sz="4" w:space="0" w:color="auto"/>
              <w:right w:val="single" w:sz="4" w:space="0" w:color="auto"/>
            </w:tcBorders>
          </w:tcPr>
          <w:p w14:paraId="5F842742" w14:textId="77777777" w:rsidR="00CA0598" w:rsidRPr="00FA447F" w:rsidRDefault="00CA0598" w:rsidP="007F3CAE">
            <w:pPr>
              <w:rPr>
                <w:rFonts w:asciiTheme="majorHAnsi" w:hAnsiTheme="majorHAnsi"/>
                <w:b/>
                <w:sz w:val="24"/>
                <w:szCs w:val="24"/>
              </w:rPr>
            </w:pPr>
            <w:r w:rsidRPr="00FA447F">
              <w:rPr>
                <w:rFonts w:asciiTheme="majorHAnsi" w:hAnsiTheme="majorHAnsi"/>
                <w:b/>
                <w:sz w:val="24"/>
                <w:szCs w:val="24"/>
              </w:rPr>
              <w:t>HS-ESS1-6.3</w:t>
            </w:r>
          </w:p>
          <w:p w14:paraId="6BE2ED4F" w14:textId="77777777" w:rsidR="00CA0598" w:rsidRPr="00FA447F" w:rsidRDefault="00CA0598" w:rsidP="007F3CAE">
            <w:r w:rsidRPr="00FA447F">
              <w:t>Use evidence (e.g., data about ancient Earth materials, meteorites, other planetary surfaces) to explain Earth’s formation and early history.</w:t>
            </w:r>
          </w:p>
        </w:tc>
      </w:tr>
      <w:tr w:rsidR="00CA0598" w:rsidRPr="00790CD6" w14:paraId="359C0120" w14:textId="77777777" w:rsidTr="005D4307">
        <w:trPr>
          <w:trHeight w:val="1700"/>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4F7790"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AA9BAA" w14:textId="77777777" w:rsidR="00CA0598" w:rsidRPr="007F3CAE" w:rsidRDefault="00CA0598" w:rsidP="007F3CAE">
            <w:pPr>
              <w:rPr>
                <w:rFonts w:asciiTheme="majorHAnsi" w:hAnsiTheme="majorHAnsi"/>
                <w:b/>
              </w:rPr>
            </w:pPr>
            <w:r w:rsidRPr="007F3CAE">
              <w:rPr>
                <w:rFonts w:asciiTheme="majorHAnsi" w:hAnsiTheme="majorHAnsi"/>
                <w:b/>
              </w:rPr>
              <w:t>Target:</w:t>
            </w:r>
          </w:p>
          <w:p w14:paraId="0522A61F" w14:textId="77777777" w:rsidR="00CA0598" w:rsidRPr="007F3CAE" w:rsidRDefault="00C014E2" w:rsidP="007F3CAE">
            <w:pPr>
              <w:rPr>
                <w:rFonts w:asciiTheme="majorHAnsi" w:hAnsiTheme="majorHAnsi"/>
              </w:rPr>
            </w:pPr>
            <w:hyperlink r:id="rId21" w:history="1">
              <w:r w:rsidR="00CA0598" w:rsidRPr="007F3CAE">
                <w:rPr>
                  <w:rFonts w:asciiTheme="majorHAnsi" w:hAnsiTheme="majorHAnsi"/>
                  <w:b/>
                </w:rPr>
                <w:t>Constructing Explanations and Designing Solutions</w:t>
              </w:r>
            </w:hyperlink>
            <w:r w:rsidR="00CA0598" w:rsidRPr="007F3CAE">
              <w:rPr>
                <w:rFonts w:asciiTheme="majorHAnsi" w:hAnsiTheme="majorHAnsi"/>
                <w:b/>
              </w:rPr>
              <w:fldChar w:fldCharType="begin"/>
            </w:r>
            <w:r w:rsidR="00CA0598" w:rsidRPr="007F3CAE">
              <w:rPr>
                <w:rFonts w:asciiTheme="majorHAnsi" w:hAnsiTheme="majorHAnsi"/>
                <w:b/>
              </w:rPr>
              <w:instrText xml:space="preserve"> HYPERLINK "http://www.nap.edu/openbook.php?record_id=13165&amp;page=67" </w:instrText>
            </w:r>
            <w:r w:rsidR="00CA0598" w:rsidRPr="007F3CAE">
              <w:rPr>
                <w:rFonts w:asciiTheme="majorHAnsi" w:hAnsiTheme="majorHAnsi"/>
                <w:b/>
              </w:rPr>
              <w:fldChar w:fldCharType="separate"/>
            </w:r>
          </w:p>
          <w:p w14:paraId="1D4BB32E" w14:textId="77777777" w:rsidR="00CA0598" w:rsidRPr="007F3CAE" w:rsidRDefault="00CA0598" w:rsidP="00DE67D6">
            <w:pPr>
              <w:pStyle w:val="ListParagraph"/>
              <w:numPr>
                <w:ilvl w:val="0"/>
                <w:numId w:val="7"/>
              </w:numPr>
              <w:spacing w:line="180" w:lineRule="atLeast"/>
            </w:pPr>
            <w:r w:rsidRPr="007F3CAE">
              <w:t>Apply scientific reasoning to link evidence to the claims to assess the extent to which the reasoning and data support the explanation or conclusion.</w:t>
            </w:r>
          </w:p>
          <w:p w14:paraId="7C259CDC" w14:textId="77777777" w:rsidR="00CA0598" w:rsidRPr="007F3CAE" w:rsidRDefault="00CA0598" w:rsidP="007F3CAE">
            <w:pPr>
              <w:rPr>
                <w:rFonts w:asciiTheme="majorHAnsi" w:hAnsiTheme="majorHAnsi"/>
                <w:b/>
              </w:rPr>
            </w:pPr>
            <w:r w:rsidRPr="007F3CAE">
              <w:fldChar w:fldCharType="end"/>
            </w:r>
            <w:r w:rsidRPr="007F3CAE">
              <w:rPr>
                <w:rFonts w:asciiTheme="majorHAnsi" w:hAnsiTheme="majorHAnsi"/>
                <w:b/>
              </w:rPr>
              <w:t>Supporting:</w:t>
            </w:r>
          </w:p>
          <w:p w14:paraId="49FFAA1E" w14:textId="77777777" w:rsidR="00CA0598" w:rsidRPr="007F3CAE" w:rsidRDefault="00CA0598" w:rsidP="007F3CAE">
            <w:pPr>
              <w:rPr>
                <w:rFonts w:asciiTheme="majorHAnsi" w:hAnsiTheme="majorHAnsi"/>
                <w:b/>
              </w:rPr>
            </w:pPr>
            <w:r w:rsidRPr="007F3CAE">
              <w:rPr>
                <w:rFonts w:asciiTheme="majorHAnsi" w:hAnsiTheme="majorHAnsi"/>
                <w:b/>
              </w:rPr>
              <w:t>Asking Questions and Defining Problems</w:t>
            </w:r>
          </w:p>
          <w:p w14:paraId="702E2706" w14:textId="77777777" w:rsidR="00CA0598" w:rsidRPr="006F7229" w:rsidRDefault="00C014E2" w:rsidP="007F3CAE">
            <w:pPr>
              <w:rPr>
                <w:rFonts w:asciiTheme="majorHAnsi" w:hAnsiTheme="majorHAnsi"/>
                <w:b/>
                <w:sz w:val="24"/>
                <w:szCs w:val="24"/>
              </w:rPr>
            </w:pPr>
            <w:hyperlink r:id="rId22" w:history="1">
              <w:r w:rsidR="00CA0598" w:rsidRPr="007F3CAE">
                <w:rPr>
                  <w:rFonts w:asciiTheme="majorHAnsi" w:hAnsiTheme="majorHAnsi"/>
                  <w:b/>
                </w:rPr>
                <w:t>Analyzing and Interpreting Data</w:t>
              </w:r>
            </w:hyperlink>
          </w:p>
        </w:tc>
      </w:tr>
      <w:tr w:rsidR="00CA0598" w:rsidRPr="00790CD6" w14:paraId="253EFF0B" w14:textId="77777777" w:rsidTr="005D4307">
        <w:trPr>
          <w:trHeight w:val="107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E3EA7D"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EA78A4A" w14:textId="77777777" w:rsidR="00CA0598" w:rsidRPr="007F3CAE" w:rsidRDefault="00C014E2" w:rsidP="007F3CAE">
            <w:pPr>
              <w:rPr>
                <w:rFonts w:asciiTheme="majorHAnsi" w:hAnsiTheme="majorHAnsi"/>
                <w:b/>
              </w:rPr>
            </w:pPr>
            <w:hyperlink r:id="rId23" w:history="1">
              <w:r w:rsidR="00CA0598" w:rsidRPr="007F3CAE">
                <w:rPr>
                  <w:rFonts w:asciiTheme="majorHAnsi" w:hAnsiTheme="majorHAnsi"/>
                  <w:b/>
                </w:rPr>
                <w:t>ESS1.C: The History of Planet Earth</w:t>
              </w:r>
            </w:hyperlink>
          </w:p>
          <w:p w14:paraId="4C70FA4B" w14:textId="77777777" w:rsidR="00CA0598" w:rsidRPr="007F3CAE" w:rsidRDefault="00C014E2" w:rsidP="00DE67D6">
            <w:pPr>
              <w:pStyle w:val="ListParagraph"/>
              <w:numPr>
                <w:ilvl w:val="0"/>
                <w:numId w:val="7"/>
              </w:numPr>
              <w:spacing w:line="180" w:lineRule="atLeast"/>
              <w:rPr>
                <w:rFonts w:asciiTheme="majorHAnsi" w:hAnsiTheme="majorHAnsi"/>
                <w:b/>
              </w:rPr>
            </w:pPr>
            <w:hyperlink r:id="rId24" w:history="1">
              <w:r w:rsidR="00CA0598" w:rsidRPr="007F3CAE">
                <w:rPr>
                  <w:rFonts w:asciiTheme="majorHAnsi" w:hAnsiTheme="majorHAnsi"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p>
        </w:tc>
      </w:tr>
      <w:tr w:rsidR="00CA0598" w:rsidRPr="00790CD6" w14:paraId="5939AF6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CAFCC5"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lastRenderedPageBreak/>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4FFF1D"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21FAC498" w14:textId="77777777" w:rsidR="00CA0598"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25" w:history="1">
              <w:r w:rsidR="00CA0598" w:rsidRPr="007F3CAE">
                <w:rPr>
                  <w:rFonts w:asciiTheme="majorHAnsi" w:eastAsiaTheme="minorHAnsi" w:hAnsiTheme="majorHAnsi" w:cstheme="minorBidi"/>
                  <w:bCs w:val="0"/>
                  <w:sz w:val="22"/>
                  <w:szCs w:val="22"/>
                </w:rPr>
                <w:t>Stability and Change</w:t>
              </w:r>
            </w:hyperlink>
          </w:p>
          <w:p w14:paraId="2C54B284" w14:textId="77777777" w:rsidR="00CA0598" w:rsidRPr="007F3CAE" w:rsidRDefault="00C014E2" w:rsidP="00DE67D6">
            <w:pPr>
              <w:pStyle w:val="ListParagraph"/>
              <w:numPr>
                <w:ilvl w:val="0"/>
                <w:numId w:val="7"/>
              </w:numPr>
              <w:spacing w:line="180" w:lineRule="atLeast"/>
              <w:rPr>
                <w:rFonts w:cs="Times New Roman"/>
              </w:rPr>
            </w:pPr>
            <w:hyperlink r:id="rId26" w:history="1">
              <w:r w:rsidR="00CA0598" w:rsidRPr="007F3CAE">
                <w:rPr>
                  <w:rFonts w:cs="Times New Roman"/>
                </w:rPr>
                <w:t>Much of science deals with constructing explanations of how things change and how they remain stable.</w:t>
              </w:r>
            </w:hyperlink>
          </w:p>
          <w:p w14:paraId="48514DBD" w14:textId="77777777" w:rsidR="00CA0598" w:rsidRPr="007F3CAE" w:rsidRDefault="00CA0598"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7220390D" w14:textId="77777777" w:rsidR="00CA0598" w:rsidRPr="007F3CAE" w:rsidRDefault="00CA0598" w:rsidP="007F3CAE">
            <w:pPr>
              <w:rPr>
                <w:rFonts w:asciiTheme="majorHAnsi" w:hAnsiTheme="majorHAnsi"/>
                <w:b/>
              </w:rPr>
            </w:pPr>
            <w:r w:rsidRPr="007F3CAE">
              <w:rPr>
                <w:rFonts w:asciiTheme="majorHAnsi" w:hAnsiTheme="majorHAnsi"/>
                <w:b/>
              </w:rPr>
              <w:t>Patterns</w:t>
            </w:r>
          </w:p>
        </w:tc>
      </w:tr>
    </w:tbl>
    <w:p w14:paraId="685385F8" w14:textId="77777777" w:rsidR="004D0338" w:rsidRDefault="004D0338" w:rsidP="00171C0D">
      <w:pPr>
        <w:sectPr w:rsidR="004D0338" w:rsidSect="00A2566A">
          <w:pgSz w:w="20160" w:h="12240" w:orient="landscape" w:code="5"/>
          <w:pgMar w:top="720" w:right="720" w:bottom="720" w:left="720" w:header="288" w:footer="144" w:gutter="0"/>
          <w:pgNumType w:start="54"/>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85E26" w:rsidRPr="00CD4EDC" w14:paraId="0E3BE44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0AC3A274"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1424E07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2459A" w14:textId="77777777" w:rsidR="00985E26" w:rsidRPr="00E16C2C" w:rsidRDefault="00985E26" w:rsidP="007F3CAE">
            <w:pPr>
              <w:rPr>
                <w:rFonts w:asciiTheme="majorHAnsi" w:hAnsiTheme="majorHAnsi"/>
              </w:rPr>
            </w:pPr>
            <w:r w:rsidRPr="00C57822">
              <w:rPr>
                <w:rFonts w:asciiTheme="majorHAnsi" w:hAnsiTheme="majorHAnsi"/>
                <w:b/>
                <w:bCs/>
                <w:color w:val="333333"/>
                <w:sz w:val="24"/>
                <w:szCs w:val="24"/>
              </w:rPr>
              <w:t>HS-ESS2-4</w:t>
            </w:r>
            <w:r>
              <w:rPr>
                <w:b/>
                <w:bCs/>
                <w:color w:val="333333"/>
              </w:rPr>
              <w:t xml:space="preserve"> </w:t>
            </w:r>
            <w:r w:rsidRPr="00C57822">
              <w:rPr>
                <w:rStyle w:val="popup"/>
                <w:color w:val="333333"/>
              </w:rPr>
              <w:t>Use a model to describe how</w:t>
            </w:r>
            <w:r w:rsidRPr="00C57822">
              <w:rPr>
                <w:rStyle w:val="apple-converted-space"/>
                <w:b/>
                <w:bCs/>
                <w:color w:val="333333"/>
              </w:rPr>
              <w:t> </w:t>
            </w:r>
            <w:r w:rsidRPr="00C57822">
              <w:rPr>
                <w:rStyle w:val="popup"/>
                <w:color w:val="333333"/>
              </w:rPr>
              <w:t>variations in the flow of energy into and out of Earth’s systems</w:t>
            </w:r>
            <w:r w:rsidRPr="00C57822">
              <w:rPr>
                <w:rStyle w:val="apple-converted-space"/>
                <w:b/>
                <w:bCs/>
                <w:color w:val="333333"/>
              </w:rPr>
              <w:t> </w:t>
            </w:r>
            <w:r w:rsidRPr="00C57822">
              <w:rPr>
                <w:rStyle w:val="popup"/>
                <w:color w:val="333333"/>
              </w:rPr>
              <w:t>result in</w:t>
            </w:r>
            <w:r w:rsidRPr="00C57822">
              <w:rPr>
                <w:rStyle w:val="apple-converted-space"/>
                <w:b/>
                <w:bCs/>
                <w:color w:val="333333"/>
              </w:rPr>
              <w:t> </w:t>
            </w:r>
            <w:r w:rsidRPr="00C57822">
              <w:rPr>
                <w:rStyle w:val="popup"/>
              </w:rPr>
              <w:t>changes in climate.</w:t>
            </w:r>
            <w:r w:rsidRPr="00C57822">
              <w:rPr>
                <w:rStyle w:val="apple-converted-space"/>
                <w:b/>
                <w:bCs/>
              </w:rPr>
              <w:t> </w:t>
            </w:r>
            <w:r w:rsidRPr="00C57822">
              <w:rPr>
                <w:rStyle w:val="red"/>
              </w:rP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C4494E">
              <w:rPr>
                <w:rStyle w:val="red"/>
              </w:rPr>
              <w:t>.] [</w:t>
            </w:r>
            <w:r w:rsidRPr="00C4494E">
              <w:rPr>
                <w:rStyle w:val="Emphasis"/>
                <w:color w:val="auto"/>
              </w:rPr>
              <w:t>Assessment Boundary: Assessment of the results of changes in climate is limited to changes in surface temperatures, precipitation patterns, glacial ice volumes, sea levels, and biosphere distribution.</w:t>
            </w:r>
            <w:r w:rsidRPr="00C4494E">
              <w:rPr>
                <w:rStyle w:val="red"/>
              </w:rPr>
              <w:t>]</w:t>
            </w:r>
          </w:p>
        </w:tc>
      </w:tr>
      <w:tr w:rsidR="00985E26" w:rsidRPr="00CD4EDC" w14:paraId="0E36775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30B11"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8C77FA" w14:textId="77777777" w:rsidR="00985E26" w:rsidRPr="007F3CAE" w:rsidRDefault="00985E26" w:rsidP="007F3CAE">
            <w:pPr>
              <w:rPr>
                <w:rStyle w:val="Hyperlink"/>
                <w:rFonts w:asciiTheme="majorHAnsi" w:hAnsiTheme="majorHAnsi"/>
                <w:b/>
                <w:color w:val="auto"/>
              </w:rPr>
            </w:pPr>
            <w:r w:rsidRPr="007F3CAE">
              <w:rPr>
                <w:rFonts w:asciiTheme="majorHAnsi" w:hAnsiTheme="majorHAnsi"/>
                <w:b/>
              </w:rPr>
              <w:t>Developing and Using Models</w:t>
            </w:r>
            <w:r w:rsidRPr="007F3CAE">
              <w:rPr>
                <w:rFonts w:ascii="Helvetica" w:hAnsi="Helvetica"/>
              </w:rPr>
              <w:fldChar w:fldCharType="begin"/>
            </w:r>
            <w:r w:rsidRPr="007F3CAE">
              <w:rPr>
                <w:rFonts w:ascii="Helvetica" w:hAnsi="Helvetica"/>
              </w:rPr>
              <w:instrText xml:space="preserve"> HYPERLINK "http://www.nap.edu/openbook.php?record_id=13165&amp;page=64" </w:instrText>
            </w:r>
            <w:r w:rsidRPr="007F3CAE">
              <w:rPr>
                <w:rFonts w:ascii="Helvetica" w:hAnsi="Helvetica"/>
              </w:rPr>
              <w:fldChar w:fldCharType="separate"/>
            </w:r>
          </w:p>
          <w:p w14:paraId="55E35B68" w14:textId="77777777" w:rsidR="00985E26" w:rsidRPr="007F3CAE" w:rsidRDefault="00C014E2" w:rsidP="00DE67D6">
            <w:pPr>
              <w:numPr>
                <w:ilvl w:val="0"/>
                <w:numId w:val="9"/>
              </w:numPr>
              <w:spacing w:line="180" w:lineRule="atLeast"/>
              <w:rPr>
                <w:b/>
              </w:rPr>
            </w:pPr>
            <w:hyperlink r:id="rId27" w:history="1">
              <w:r w:rsidR="00985E26" w:rsidRPr="007F3CAE">
                <w:rPr>
                  <w:rFonts w:cs="Times New Roman"/>
                </w:rPr>
                <w:t>Use a model to provide mechanistic accounts of phenomena.</w:t>
              </w:r>
            </w:hyperlink>
            <w:r w:rsidR="00985E26" w:rsidRPr="007F3CAE">
              <w:fldChar w:fldCharType="end"/>
            </w:r>
          </w:p>
        </w:tc>
      </w:tr>
      <w:tr w:rsidR="00985E26" w:rsidRPr="00CD4EDC" w14:paraId="643A7C0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8D97FA"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0C3B53" w14:textId="77777777" w:rsidR="00985E26" w:rsidRPr="007F3CAE" w:rsidRDefault="00985E26" w:rsidP="007F3CAE">
            <w:pPr>
              <w:rPr>
                <w:rFonts w:asciiTheme="majorHAnsi" w:hAnsiTheme="majorHAnsi"/>
              </w:rPr>
            </w:pPr>
            <w:r w:rsidRPr="007F3CAE">
              <w:fldChar w:fldCharType="begin"/>
            </w:r>
            <w:r w:rsidRPr="007F3CAE">
              <w:instrText xml:space="preserve"> HYPERLINK "http://www.nap.edu/openbook.php?record_id=13165&amp;page=175" </w:instrText>
            </w:r>
            <w:r w:rsidRPr="007F3CAE">
              <w:fldChar w:fldCharType="separate"/>
            </w:r>
            <w:r w:rsidRPr="007F3CAE">
              <w:rPr>
                <w:rFonts w:asciiTheme="majorHAnsi" w:hAnsiTheme="majorHAnsi"/>
                <w:b/>
              </w:rPr>
              <w:t>ESS1.B: Earth and the Solar System</w:t>
            </w:r>
          </w:p>
          <w:p w14:paraId="414C890A" w14:textId="77777777" w:rsidR="00985E26" w:rsidRPr="007F3CAE" w:rsidRDefault="00985E26" w:rsidP="00DE67D6">
            <w:pPr>
              <w:numPr>
                <w:ilvl w:val="0"/>
                <w:numId w:val="9"/>
              </w:numPr>
              <w:spacing w:line="180" w:lineRule="atLeast"/>
              <w:rPr>
                <w:rFonts w:cs="Times New Roman"/>
              </w:rPr>
            </w:pPr>
            <w:r w:rsidRPr="007F3CAE">
              <w:rPr>
                <w:rFonts w:cs="Times New Roman"/>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30320CB7" w14:textId="77777777" w:rsidR="00985E26" w:rsidRPr="007F3CAE" w:rsidRDefault="00985E26" w:rsidP="007F3CAE">
            <w:pPr>
              <w:rPr>
                <w:rFonts w:asciiTheme="majorHAnsi" w:hAnsiTheme="majorHAnsi"/>
              </w:rPr>
            </w:pPr>
            <w:r w:rsidRPr="007F3CAE">
              <w:fldChar w:fldCharType="end"/>
            </w:r>
            <w:hyperlink r:id="rId28" w:history="1">
              <w:r w:rsidRPr="007F3CAE">
                <w:rPr>
                  <w:rFonts w:asciiTheme="majorHAnsi" w:hAnsiTheme="majorHAnsi"/>
                  <w:b/>
                </w:rPr>
                <w:t>ESS2.A: Earth Materials and Systems</w:t>
              </w:r>
            </w:hyperlink>
          </w:p>
          <w:p w14:paraId="0B1E9848" w14:textId="77777777" w:rsidR="00985E26" w:rsidRPr="007F3CAE" w:rsidRDefault="00C014E2" w:rsidP="00DE67D6">
            <w:pPr>
              <w:numPr>
                <w:ilvl w:val="0"/>
                <w:numId w:val="9"/>
              </w:numPr>
              <w:spacing w:line="180" w:lineRule="atLeast"/>
              <w:rPr>
                <w:rFonts w:cs="Times New Roman"/>
              </w:rPr>
            </w:pPr>
            <w:hyperlink r:id="rId29" w:history="1">
              <w:r w:rsidR="00985E26" w:rsidRPr="007F3CAE">
                <w:rPr>
                  <w:rFonts w:cs="Times New Roman"/>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2FC4C6CB" w14:textId="77777777" w:rsidR="00985E26" w:rsidRPr="007F3CAE" w:rsidRDefault="00C014E2" w:rsidP="007F3CAE">
            <w:pPr>
              <w:rPr>
                <w:rFonts w:asciiTheme="majorHAnsi" w:hAnsiTheme="majorHAnsi"/>
                <w:b/>
              </w:rPr>
            </w:pPr>
            <w:hyperlink r:id="rId30" w:history="1">
              <w:r w:rsidR="00985E26" w:rsidRPr="007F3CAE">
                <w:rPr>
                  <w:rFonts w:asciiTheme="majorHAnsi" w:hAnsiTheme="majorHAnsi"/>
                  <w:b/>
                </w:rPr>
                <w:t>ESS2.D: Weather and Climate</w:t>
              </w:r>
            </w:hyperlink>
          </w:p>
          <w:p w14:paraId="2B0B1BE9" w14:textId="77777777" w:rsidR="00985E26" w:rsidRPr="007F3CAE" w:rsidRDefault="00C014E2" w:rsidP="00DE67D6">
            <w:pPr>
              <w:pStyle w:val="ListParagraph"/>
              <w:numPr>
                <w:ilvl w:val="0"/>
                <w:numId w:val="10"/>
              </w:numPr>
              <w:rPr>
                <w:rFonts w:asciiTheme="majorHAnsi" w:hAnsiTheme="majorHAnsi"/>
              </w:rPr>
            </w:pPr>
            <w:hyperlink r:id="rId31"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CD4EDC" w14:paraId="6125C11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B51633"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 xml:space="preserve">Crosscutting </w:t>
            </w:r>
          </w:p>
          <w:p w14:paraId="68216D74"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70ED8E" w14:textId="77777777" w:rsidR="00985E26" w:rsidRPr="007F3CAE" w:rsidRDefault="00C014E2" w:rsidP="007F3CAE">
            <w:pPr>
              <w:rPr>
                <w:rFonts w:asciiTheme="majorHAnsi" w:hAnsiTheme="majorHAnsi"/>
                <w:b/>
              </w:rPr>
            </w:pPr>
            <w:hyperlink r:id="rId32" w:history="1">
              <w:r w:rsidR="00985E26" w:rsidRPr="007F3CAE">
                <w:rPr>
                  <w:rFonts w:asciiTheme="majorHAnsi" w:hAnsiTheme="majorHAnsi"/>
                  <w:b/>
                </w:rPr>
                <w:t>Cause and Effect</w:t>
              </w:r>
            </w:hyperlink>
          </w:p>
          <w:p w14:paraId="38564870" w14:textId="77777777" w:rsidR="00985E26" w:rsidRPr="007F3CAE" w:rsidRDefault="00C014E2" w:rsidP="00DE67D6">
            <w:pPr>
              <w:pStyle w:val="ListParagraph"/>
              <w:numPr>
                <w:ilvl w:val="0"/>
                <w:numId w:val="10"/>
              </w:numPr>
              <w:rPr>
                <w:b/>
              </w:rPr>
            </w:pPr>
            <w:hyperlink r:id="rId33" w:history="1">
              <w:r w:rsidR="00985E26" w:rsidRPr="007F3CAE">
                <w:t>Empirical evidence is required to differentiate between cause and correlation and make claims about specific causes and effects.</w:t>
              </w:r>
            </w:hyperlink>
          </w:p>
        </w:tc>
      </w:tr>
    </w:tbl>
    <w:p w14:paraId="006D3F04" w14:textId="69B8C18E" w:rsidR="001500E0" w:rsidRDefault="001500E0" w:rsidP="00985E26">
      <w:pPr>
        <w:pStyle w:val="ListParagraph"/>
        <w:spacing w:after="0" w:line="240" w:lineRule="auto"/>
        <w:rPr>
          <w:rFonts w:eastAsia="Times New Roman" w:cstheme="minorHAnsi"/>
          <w:color w:val="000000"/>
        </w:rPr>
      </w:pPr>
    </w:p>
    <w:p w14:paraId="6FE64218"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985E26" w:rsidRPr="00CD4EDC" w14:paraId="63D92EB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A171DA5"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2AA87FA1"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02F6" w14:textId="77777777" w:rsidR="00985E26" w:rsidRPr="00CD4EDC" w:rsidRDefault="00985E2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B55DB"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99F21"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A9665"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85E26" w:rsidRPr="00CD4EDC" w14:paraId="098F2E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D34FC49" w14:textId="77777777" w:rsidR="00985E26" w:rsidRPr="00CD4EDC" w:rsidRDefault="00985E2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BF4A39" w14:textId="77777777" w:rsidR="00985E26" w:rsidRPr="00CD4EDC" w:rsidRDefault="00985E2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4864" behindDoc="0" locked="0" layoutInCell="1" allowOverlap="1" wp14:anchorId="684AE69A" wp14:editId="65479958">
                      <wp:simplePos x="0" y="0"/>
                      <wp:positionH relativeFrom="column">
                        <wp:posOffset>2604135</wp:posOffset>
                      </wp:positionH>
                      <wp:positionV relativeFrom="paragraph">
                        <wp:posOffset>76200</wp:posOffset>
                      </wp:positionV>
                      <wp:extent cx="3545840" cy="13970"/>
                      <wp:effectExtent l="57150" t="76200" r="16510" b="157480"/>
                      <wp:wrapNone/>
                      <wp:docPr id="213" name="Group 21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FB29852" id="Group 213" o:spid="_x0000_s1026" style="position:absolute;margin-left:205.05pt;margin-top:6pt;width:279.2pt;height:1.1pt;z-index:2516848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85E26" w:rsidRPr="00CD4EDC" w14:paraId="33800DA8" w14:textId="77777777" w:rsidTr="005D4307">
        <w:trPr>
          <w:trHeight w:val="2292"/>
          <w:jc w:val="center"/>
        </w:trPr>
        <w:tc>
          <w:tcPr>
            <w:tcW w:w="4752" w:type="dxa"/>
            <w:tcBorders>
              <w:top w:val="single" w:sz="4" w:space="0" w:color="auto"/>
              <w:left w:val="single" w:sz="4" w:space="0" w:color="auto"/>
              <w:bottom w:val="single" w:sz="4" w:space="0" w:color="auto"/>
              <w:right w:val="single" w:sz="4" w:space="0" w:color="auto"/>
            </w:tcBorders>
          </w:tcPr>
          <w:p w14:paraId="54E644D2" w14:textId="77777777" w:rsidR="00985E26" w:rsidRDefault="00985E2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0EB0A8D" w14:textId="77777777" w:rsidR="00985E26" w:rsidRPr="00373EEB" w:rsidRDefault="00985E26" w:rsidP="007F3CAE">
            <w:pPr>
              <w:rPr>
                <w:rFonts w:asciiTheme="majorHAnsi" w:hAnsiTheme="majorHAnsi"/>
                <w:sz w:val="24"/>
                <w:szCs w:val="24"/>
              </w:rPr>
            </w:pPr>
            <w:r w:rsidRPr="00373EEB">
              <w:rPr>
                <w:rFonts w:asciiTheme="majorHAnsi" w:hAnsiTheme="majorHAnsi"/>
                <w:b/>
                <w:sz w:val="24"/>
                <w:szCs w:val="24"/>
              </w:rPr>
              <w:t>HS-ESS2-4.1</w:t>
            </w:r>
          </w:p>
          <w:p w14:paraId="74008A07" w14:textId="77777777" w:rsidR="00985E26" w:rsidRDefault="00985E26" w:rsidP="007F3CAE">
            <w:r w:rsidRPr="002B2EC7">
              <w:t xml:space="preserve">Use a model to trace the </w:t>
            </w:r>
            <w:r>
              <w:t>flow</w:t>
            </w:r>
            <w:r w:rsidRPr="002B2EC7">
              <w:t xml:space="preserve"> of energy between two Earth systems.</w:t>
            </w:r>
          </w:p>
          <w:p w14:paraId="53BC2155" w14:textId="77777777" w:rsidR="00985E26" w:rsidRDefault="00985E26" w:rsidP="007F3CAE"/>
          <w:p w14:paraId="73579E35" w14:textId="77777777" w:rsidR="00985E26" w:rsidRPr="002B2EC7" w:rsidRDefault="00985E26" w:rsidP="007F3CAE">
            <w:pPr>
              <w:pStyle w:val="ListParagraph"/>
              <w:ind w:left="1890"/>
            </w:pPr>
          </w:p>
        </w:tc>
        <w:tc>
          <w:tcPr>
            <w:tcW w:w="4752" w:type="dxa"/>
            <w:tcBorders>
              <w:top w:val="single" w:sz="4" w:space="0" w:color="auto"/>
              <w:left w:val="single" w:sz="4" w:space="0" w:color="auto"/>
              <w:bottom w:val="single" w:sz="4" w:space="0" w:color="auto"/>
              <w:right w:val="single" w:sz="4" w:space="0" w:color="auto"/>
            </w:tcBorders>
          </w:tcPr>
          <w:p w14:paraId="035D396A"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HS-ESS2-4.2</w:t>
            </w:r>
          </w:p>
          <w:p w14:paraId="2A704930" w14:textId="77777777" w:rsidR="00985E26" w:rsidRPr="00880D0E" w:rsidRDefault="00985E26" w:rsidP="007F3CAE">
            <w:r w:rsidRPr="002B2EC7">
              <w:t xml:space="preserve">Use a model to describe how energy from the Sun drives Earth’s climate system. </w:t>
            </w:r>
          </w:p>
        </w:tc>
        <w:tc>
          <w:tcPr>
            <w:tcW w:w="4752" w:type="dxa"/>
            <w:tcBorders>
              <w:top w:val="single" w:sz="4" w:space="0" w:color="auto"/>
              <w:left w:val="single" w:sz="4" w:space="0" w:color="auto"/>
              <w:bottom w:val="single" w:sz="4" w:space="0" w:color="auto"/>
              <w:right w:val="single" w:sz="4" w:space="0" w:color="auto"/>
            </w:tcBorders>
          </w:tcPr>
          <w:p w14:paraId="30B47A53"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HS-ESS2-4.3</w:t>
            </w:r>
          </w:p>
          <w:p w14:paraId="16C58B5C" w14:textId="77777777" w:rsidR="00985E26" w:rsidRPr="002B2EC7" w:rsidRDefault="00985E26" w:rsidP="007F3CAE">
            <w:r w:rsidRPr="002B2EC7">
              <w:t xml:space="preserve">Use models to </w:t>
            </w:r>
            <w:r>
              <w:t>predict</w:t>
            </w:r>
            <w:r w:rsidRPr="002B2EC7">
              <w:t xml:space="preserve"> and/or </w:t>
            </w:r>
            <w:r>
              <w:t>make conclusions about</w:t>
            </w:r>
            <w:r w:rsidRPr="002B2EC7">
              <w:t xml:space="preserve"> how various activities (e.g., large volcanic eruptions, human activity, solar output, changes to Earth’s orbit and axis, changes to atmospheric composition, etc.) cause changes in climate (which can be measured as changes in surface temperatures, precipitation patterns, glacial ice volumes, sea levels, biosphere distribution)</w:t>
            </w:r>
            <w:r>
              <w:t>.</w:t>
            </w:r>
          </w:p>
        </w:tc>
      </w:tr>
      <w:tr w:rsidR="00985E26" w:rsidRPr="00790CD6" w14:paraId="2AD501C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8B993"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42A8C" w14:textId="77777777" w:rsidR="00985E26" w:rsidRPr="007F3CAE" w:rsidRDefault="00985E26" w:rsidP="007F3CAE">
            <w:pPr>
              <w:rPr>
                <w:rFonts w:asciiTheme="majorHAnsi" w:hAnsiTheme="majorHAnsi"/>
                <w:b/>
              </w:rPr>
            </w:pPr>
            <w:r w:rsidRPr="007F3CAE">
              <w:rPr>
                <w:rFonts w:asciiTheme="majorHAnsi" w:hAnsiTheme="majorHAnsi"/>
                <w:b/>
              </w:rPr>
              <w:t>Target:</w:t>
            </w:r>
          </w:p>
          <w:p w14:paraId="48B11726" w14:textId="77777777" w:rsidR="00985E26" w:rsidRPr="007F3CAE" w:rsidRDefault="00985E26" w:rsidP="007F3CAE">
            <w:pPr>
              <w:rPr>
                <w:rStyle w:val="Hyperlink"/>
                <w:b/>
                <w:color w:val="auto"/>
              </w:rPr>
            </w:pPr>
            <w:r w:rsidRPr="007F3CAE">
              <w:rPr>
                <w:rFonts w:asciiTheme="majorHAnsi" w:hAnsiTheme="majorHAnsi"/>
                <w:b/>
              </w:rPr>
              <w:t>Developing and Using Models</w:t>
            </w:r>
            <w:r w:rsidRPr="007F3CAE">
              <w:fldChar w:fldCharType="begin"/>
            </w:r>
            <w:r w:rsidRPr="007F3CAE">
              <w:instrText xml:space="preserve"> HYPERLINK "http://www.nap.edu/openbook.php?record_id=13165&amp;page=64" </w:instrText>
            </w:r>
            <w:r w:rsidRPr="007F3CAE">
              <w:fldChar w:fldCharType="separate"/>
            </w:r>
          </w:p>
          <w:p w14:paraId="4CD1E1EC" w14:textId="77777777" w:rsidR="00985E26" w:rsidRPr="007F3CAE" w:rsidRDefault="00C014E2" w:rsidP="00DE67D6">
            <w:pPr>
              <w:pStyle w:val="ListParagraph"/>
              <w:numPr>
                <w:ilvl w:val="0"/>
                <w:numId w:val="10"/>
              </w:numPr>
              <w:spacing w:line="180" w:lineRule="atLeast"/>
              <w:rPr>
                <w:b/>
              </w:rPr>
            </w:pPr>
            <w:hyperlink r:id="rId34" w:history="1">
              <w:r w:rsidR="00985E26" w:rsidRPr="007F3CAE">
                <w:t>Use a model to provide mechanistic accounts of phenomena.</w:t>
              </w:r>
            </w:hyperlink>
            <w:r w:rsidR="00985E26" w:rsidRPr="007F3CAE">
              <w:fldChar w:fldCharType="end"/>
            </w:r>
          </w:p>
        </w:tc>
      </w:tr>
      <w:tr w:rsidR="00985E26" w:rsidRPr="00790CD6" w14:paraId="7CDA6D1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B16650"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AEE80C" w14:textId="77777777" w:rsidR="00985E26" w:rsidRPr="007F3CAE" w:rsidRDefault="00985E26" w:rsidP="007F3CAE">
            <w:pPr>
              <w:rPr>
                <w:rFonts w:asciiTheme="majorHAnsi" w:hAnsiTheme="majorHAnsi"/>
                <w:b/>
              </w:rPr>
            </w:pPr>
            <w:r w:rsidRPr="007F3CAE">
              <w:rPr>
                <w:b/>
              </w:rPr>
              <w:fldChar w:fldCharType="begin"/>
            </w:r>
            <w:r w:rsidRPr="007F3CAE">
              <w:rPr>
                <w:b/>
              </w:rPr>
              <w:instrText xml:space="preserve"> HYPERLINK "http://www.nap.edu/openbook.php?record_id=13165&amp;page=175" </w:instrText>
            </w:r>
            <w:r w:rsidRPr="007F3CAE">
              <w:rPr>
                <w:b/>
              </w:rPr>
              <w:fldChar w:fldCharType="separate"/>
            </w:r>
            <w:r w:rsidRPr="007F3CAE">
              <w:rPr>
                <w:rFonts w:asciiTheme="majorHAnsi" w:hAnsiTheme="majorHAnsi"/>
                <w:b/>
              </w:rPr>
              <w:t>ESS1.B: Earth and the Solar System</w:t>
            </w:r>
          </w:p>
          <w:p w14:paraId="4908FE28" w14:textId="77777777" w:rsidR="00985E26" w:rsidRPr="007F3CAE" w:rsidRDefault="00985E26" w:rsidP="00DE67D6">
            <w:pPr>
              <w:pStyle w:val="ListParagraph"/>
              <w:numPr>
                <w:ilvl w:val="0"/>
                <w:numId w:val="10"/>
              </w:numPr>
              <w:spacing w:line="180" w:lineRule="atLeast"/>
            </w:pPr>
            <w:r w:rsidRPr="007F3CAE">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790B30A6" w14:textId="77777777" w:rsidR="00985E26" w:rsidRPr="007F3CAE" w:rsidRDefault="00985E26" w:rsidP="007F3CAE">
            <w:pPr>
              <w:rPr>
                <w:rFonts w:asciiTheme="majorHAnsi" w:hAnsiTheme="majorHAnsi"/>
              </w:rPr>
            </w:pPr>
            <w:r w:rsidRPr="007F3CAE">
              <w:rPr>
                <w:b/>
              </w:rPr>
              <w:fldChar w:fldCharType="end"/>
            </w:r>
            <w:hyperlink r:id="rId35" w:history="1">
              <w:r w:rsidRPr="007F3CAE">
                <w:rPr>
                  <w:rFonts w:asciiTheme="majorHAnsi" w:hAnsiTheme="majorHAnsi"/>
                  <w:b/>
                </w:rPr>
                <w:t>ESS2.A: Earth Materials and Systems</w:t>
              </w:r>
            </w:hyperlink>
          </w:p>
          <w:p w14:paraId="3D5654A1" w14:textId="77777777" w:rsidR="00985E26" w:rsidRPr="007F3CAE" w:rsidRDefault="00C014E2" w:rsidP="00DE67D6">
            <w:pPr>
              <w:pStyle w:val="ListParagraph"/>
              <w:numPr>
                <w:ilvl w:val="0"/>
                <w:numId w:val="10"/>
              </w:numPr>
              <w:spacing w:line="180" w:lineRule="atLeast"/>
            </w:pPr>
            <w:hyperlink r:id="rId36" w:history="1">
              <w:r w:rsidR="00985E26" w:rsidRPr="007F3CAE">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33F975F0" w14:textId="77777777" w:rsidR="00985E26" w:rsidRPr="007F3CAE" w:rsidRDefault="00C014E2" w:rsidP="007F3CAE">
            <w:pPr>
              <w:rPr>
                <w:rFonts w:asciiTheme="majorHAnsi" w:hAnsiTheme="majorHAnsi"/>
                <w:b/>
              </w:rPr>
            </w:pPr>
            <w:hyperlink r:id="rId37" w:history="1">
              <w:r w:rsidR="00985E26" w:rsidRPr="007F3CAE">
                <w:rPr>
                  <w:rFonts w:asciiTheme="majorHAnsi" w:hAnsiTheme="majorHAnsi"/>
                  <w:b/>
                </w:rPr>
                <w:t>ESS2.D: Weather and Climate</w:t>
              </w:r>
            </w:hyperlink>
          </w:p>
          <w:p w14:paraId="042E3CAD" w14:textId="77777777" w:rsidR="00985E26" w:rsidRPr="007F3CAE" w:rsidRDefault="00C014E2" w:rsidP="00DE67D6">
            <w:pPr>
              <w:pStyle w:val="ListParagraph"/>
              <w:numPr>
                <w:ilvl w:val="0"/>
                <w:numId w:val="10"/>
              </w:numPr>
              <w:spacing w:line="180" w:lineRule="atLeast"/>
              <w:rPr>
                <w:b/>
              </w:rPr>
            </w:pPr>
            <w:hyperlink r:id="rId38"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790CD6" w14:paraId="62656E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973C87"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FA03F2" w14:textId="77777777" w:rsidR="00985E26" w:rsidRPr="007F3CAE" w:rsidRDefault="00985E26" w:rsidP="007F3CAE">
            <w:pPr>
              <w:rPr>
                <w:rFonts w:asciiTheme="majorHAnsi" w:hAnsiTheme="majorHAnsi"/>
                <w:b/>
              </w:rPr>
            </w:pPr>
            <w:r w:rsidRPr="007F3CAE">
              <w:rPr>
                <w:rFonts w:asciiTheme="majorHAnsi" w:hAnsiTheme="majorHAnsi"/>
                <w:b/>
              </w:rPr>
              <w:t>Target:</w:t>
            </w:r>
          </w:p>
          <w:p w14:paraId="38765340" w14:textId="77777777" w:rsidR="00985E26" w:rsidRPr="007F3CAE" w:rsidRDefault="00985E26" w:rsidP="007F3CAE">
            <w:pPr>
              <w:rPr>
                <w:rFonts w:asciiTheme="majorHAnsi" w:hAnsiTheme="majorHAnsi"/>
              </w:rPr>
            </w:pPr>
            <w:r w:rsidRPr="007F3CAE">
              <w:rPr>
                <w:rFonts w:asciiTheme="majorHAnsi" w:hAnsiTheme="majorHAnsi"/>
                <w:b/>
              </w:rPr>
              <w:t>Cause and Effect</w:t>
            </w:r>
          </w:p>
          <w:p w14:paraId="2E648D27" w14:textId="77777777" w:rsidR="00985E26" w:rsidRPr="00DE39CB" w:rsidRDefault="00C014E2" w:rsidP="00DE67D6">
            <w:pPr>
              <w:pStyle w:val="ListParagraph"/>
              <w:numPr>
                <w:ilvl w:val="0"/>
                <w:numId w:val="10"/>
              </w:numPr>
            </w:pPr>
            <w:hyperlink r:id="rId39" w:history="1">
              <w:r w:rsidR="00985E26" w:rsidRPr="00DE39CB">
                <w:t>Empirical evidence is required to differentiate between cause and correlation and make claims about specific causes and effects.</w:t>
              </w:r>
            </w:hyperlink>
          </w:p>
          <w:p w14:paraId="6287CEE8" w14:textId="77777777" w:rsidR="00985E26" w:rsidRPr="007F3CAE" w:rsidRDefault="00985E26" w:rsidP="007F3CAE">
            <w:pPr>
              <w:rPr>
                <w:rFonts w:asciiTheme="majorHAnsi" w:hAnsiTheme="majorHAnsi"/>
              </w:rPr>
            </w:pPr>
            <w:r w:rsidRPr="007F3CAE">
              <w:rPr>
                <w:rFonts w:asciiTheme="majorHAnsi" w:hAnsiTheme="majorHAnsi"/>
                <w:b/>
              </w:rPr>
              <w:t>Supporting</w:t>
            </w:r>
            <w:r w:rsidRPr="007F3CAE">
              <w:rPr>
                <w:rFonts w:asciiTheme="majorHAnsi" w:hAnsiTheme="majorHAnsi"/>
              </w:rPr>
              <w:t>:</w:t>
            </w:r>
          </w:p>
          <w:p w14:paraId="0F198DE6" w14:textId="77777777" w:rsidR="00985E26" w:rsidRPr="007F3CAE" w:rsidRDefault="00985E26" w:rsidP="007F3CAE">
            <w:pPr>
              <w:rPr>
                <w:b/>
              </w:rPr>
            </w:pPr>
            <w:r w:rsidRPr="007F3CAE">
              <w:rPr>
                <w:rFonts w:asciiTheme="majorHAnsi" w:hAnsiTheme="majorHAnsi"/>
                <w:b/>
              </w:rPr>
              <w:t>Energy and Matter</w:t>
            </w:r>
          </w:p>
        </w:tc>
      </w:tr>
    </w:tbl>
    <w:p w14:paraId="22D83BA7" w14:textId="77777777" w:rsidR="000C53EC" w:rsidRPr="003F082F" w:rsidRDefault="000C53EC" w:rsidP="00985E26">
      <w:pPr>
        <w:pStyle w:val="ListParagraph"/>
        <w:spacing w:after="0" w:line="240" w:lineRule="auto"/>
        <w:ind w:left="0"/>
        <w:rPr>
          <w:rFonts w:eastAsia="Times New Roman" w:cstheme="minorHAnsi"/>
          <w:color w:val="000000"/>
        </w:rPr>
      </w:pPr>
    </w:p>
    <w:p w14:paraId="3292F1D4" w14:textId="4F9117B1" w:rsidR="000C53EC" w:rsidRDefault="000C53EC" w:rsidP="00171C0D">
      <w:pPr>
        <w:sectPr w:rsidR="000C53EC"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80632" w:rsidRPr="00CD4EDC" w14:paraId="45115D1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51EAE4B"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7699D5B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E3AFD" w14:textId="77777777" w:rsidR="00D80632" w:rsidRPr="00E16C2C" w:rsidRDefault="00D80632" w:rsidP="007F3CAE">
            <w:pPr>
              <w:rPr>
                <w:rFonts w:asciiTheme="majorHAnsi" w:hAnsiTheme="majorHAnsi"/>
              </w:rPr>
            </w:pPr>
            <w:r w:rsidRPr="00B70095">
              <w:rPr>
                <w:rFonts w:asciiTheme="majorHAnsi" w:hAnsiTheme="majorHAnsi"/>
                <w:b/>
                <w:bCs/>
                <w:color w:val="333333"/>
                <w:sz w:val="24"/>
                <w:szCs w:val="24"/>
              </w:rPr>
              <w:t>HS-ESS2-5</w:t>
            </w:r>
            <w:r>
              <w:rPr>
                <w:b/>
                <w:bCs/>
                <w:color w:val="333333"/>
              </w:rPr>
              <w:t xml:space="preserve"> </w:t>
            </w:r>
            <w:r w:rsidRPr="00B70095">
              <w:rPr>
                <w:rStyle w:val="popup"/>
                <w:color w:val="333333"/>
              </w:rPr>
              <w:t xml:space="preserve">Plan and </w:t>
            </w:r>
            <w:proofErr w:type="gramStart"/>
            <w:r w:rsidRPr="00B70095">
              <w:rPr>
                <w:rStyle w:val="popup"/>
                <w:color w:val="333333"/>
              </w:rPr>
              <w:t>conduct an investigation</w:t>
            </w:r>
            <w:proofErr w:type="gramEnd"/>
            <w:r w:rsidRPr="00B70095">
              <w:rPr>
                <w:rStyle w:val="popup"/>
                <w:color w:val="333333"/>
              </w:rPr>
              <w:t xml:space="preserve"> of</w:t>
            </w:r>
            <w:r w:rsidRPr="00B70095">
              <w:rPr>
                <w:rStyle w:val="apple-converted-space"/>
                <w:b/>
                <w:bCs/>
                <w:color w:val="333333"/>
              </w:rPr>
              <w:t> </w:t>
            </w:r>
            <w:r w:rsidRPr="00B70095">
              <w:rPr>
                <w:rStyle w:val="popup"/>
                <w:color w:val="333333"/>
              </w:rPr>
              <w:t>the properties of</w:t>
            </w:r>
            <w:r w:rsidRPr="00B70095">
              <w:rPr>
                <w:rStyle w:val="apple-converted-space"/>
                <w:b/>
                <w:bCs/>
                <w:color w:val="333333"/>
              </w:rPr>
              <w:t> </w:t>
            </w:r>
            <w:r w:rsidRPr="00B70095">
              <w:rPr>
                <w:rStyle w:val="popup"/>
                <w:color w:val="333333"/>
              </w:rPr>
              <w:t>water and its effects on Earth materials and surface processes</w:t>
            </w:r>
            <w:r w:rsidRPr="00B70095">
              <w:rPr>
                <w:rStyle w:val="popup"/>
              </w:rPr>
              <w:t>.</w:t>
            </w:r>
            <w:r w:rsidRPr="00B70095">
              <w:rPr>
                <w:rStyle w:val="red"/>
              </w:rPr>
              <w:t xml:space="preserve"> [Clarification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tc>
      </w:tr>
      <w:tr w:rsidR="00D80632" w:rsidRPr="00CD4EDC" w14:paraId="4D78E43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A9F86D"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C20C6" w14:textId="77777777" w:rsidR="00D80632"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0" w:history="1">
              <w:r w:rsidR="00D80632" w:rsidRPr="007F3CAE">
                <w:rPr>
                  <w:rFonts w:asciiTheme="majorHAnsi" w:eastAsiaTheme="minorHAnsi" w:hAnsiTheme="majorHAnsi" w:cstheme="minorBidi"/>
                  <w:bCs w:val="0"/>
                  <w:sz w:val="22"/>
                  <w:szCs w:val="22"/>
                </w:rPr>
                <w:t>Planning and Carrying Out Investigations</w:t>
              </w:r>
            </w:hyperlink>
          </w:p>
          <w:p w14:paraId="03722818" w14:textId="77777777" w:rsidR="00D80632" w:rsidRPr="007F3CAE" w:rsidRDefault="00C014E2" w:rsidP="00DE67D6">
            <w:pPr>
              <w:numPr>
                <w:ilvl w:val="0"/>
                <w:numId w:val="11"/>
              </w:numPr>
              <w:spacing w:line="180" w:lineRule="atLeast"/>
              <w:rPr>
                <w:b/>
              </w:rPr>
            </w:pPr>
            <w:hyperlink r:id="rId41"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80632" w:rsidRPr="00CD4EDC" w14:paraId="570DB27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D87829"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8696BB" w14:textId="77777777" w:rsidR="00D80632"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2" w:history="1">
              <w:r w:rsidR="00D80632" w:rsidRPr="007F3CAE">
                <w:rPr>
                  <w:rFonts w:asciiTheme="majorHAnsi" w:eastAsiaTheme="minorHAnsi" w:hAnsiTheme="majorHAnsi" w:cstheme="minorBidi"/>
                  <w:bCs w:val="0"/>
                  <w:sz w:val="22"/>
                  <w:szCs w:val="22"/>
                </w:rPr>
                <w:t>ESS2.C: The Roles of Water in Earth's Surface Processes</w:t>
              </w:r>
            </w:hyperlink>
          </w:p>
          <w:p w14:paraId="3E517BF8" w14:textId="77777777" w:rsidR="00D80632" w:rsidRPr="007F3CAE" w:rsidRDefault="00C014E2" w:rsidP="00DE67D6">
            <w:pPr>
              <w:numPr>
                <w:ilvl w:val="0"/>
                <w:numId w:val="11"/>
              </w:numPr>
              <w:spacing w:line="180" w:lineRule="atLeast"/>
            </w:pPr>
            <w:hyperlink r:id="rId43"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CD4EDC" w14:paraId="4B1C809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850D46"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5B022E" w14:textId="77777777" w:rsidR="00D80632"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4" w:history="1">
              <w:r w:rsidR="00D80632" w:rsidRPr="007F3CAE">
                <w:rPr>
                  <w:rFonts w:asciiTheme="majorHAnsi" w:eastAsiaTheme="minorHAnsi" w:hAnsiTheme="majorHAnsi" w:cstheme="minorBidi"/>
                  <w:bCs w:val="0"/>
                  <w:sz w:val="22"/>
                  <w:szCs w:val="22"/>
                </w:rPr>
                <w:t>Structure and Function</w:t>
              </w:r>
            </w:hyperlink>
          </w:p>
          <w:p w14:paraId="586F910D" w14:textId="77777777" w:rsidR="00D80632" w:rsidRPr="007F3CAE" w:rsidRDefault="00C014E2" w:rsidP="00DE67D6">
            <w:pPr>
              <w:numPr>
                <w:ilvl w:val="0"/>
                <w:numId w:val="11"/>
              </w:numPr>
              <w:spacing w:line="180" w:lineRule="atLeast"/>
              <w:rPr>
                <w:b/>
              </w:rPr>
            </w:pPr>
            <w:hyperlink r:id="rId45"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tc>
      </w:tr>
    </w:tbl>
    <w:p w14:paraId="1F7E8ED4" w14:textId="6EB5E058" w:rsidR="001500E0" w:rsidRDefault="001500E0" w:rsidP="00D80632">
      <w:pPr>
        <w:pStyle w:val="ListParagraph"/>
        <w:spacing w:after="0" w:line="240" w:lineRule="auto"/>
        <w:rPr>
          <w:rFonts w:eastAsia="Times New Roman" w:cstheme="minorHAnsi"/>
          <w:color w:val="000000"/>
        </w:rPr>
      </w:pPr>
    </w:p>
    <w:p w14:paraId="526C79B1"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D80632" w:rsidRPr="00CD4EDC" w14:paraId="34698E7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53A30A8"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56B118FB"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B91F2" w14:textId="77777777" w:rsidR="00D80632" w:rsidRPr="00CD4EDC" w:rsidRDefault="00D80632"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D087"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E75D4"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B14FE"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80632" w:rsidRPr="00CD4EDC" w14:paraId="2F8070F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1844AD" w14:textId="77777777" w:rsidR="00D80632" w:rsidRPr="00CD4EDC" w:rsidRDefault="00D80632"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F857A" w14:textId="77777777" w:rsidR="00D80632" w:rsidRPr="00CD4EDC" w:rsidRDefault="00D806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6912" behindDoc="0" locked="0" layoutInCell="1" allowOverlap="1" wp14:anchorId="53E4EF4E" wp14:editId="7A746690">
                      <wp:simplePos x="0" y="0"/>
                      <wp:positionH relativeFrom="column">
                        <wp:posOffset>2667000</wp:posOffset>
                      </wp:positionH>
                      <wp:positionV relativeFrom="paragraph">
                        <wp:posOffset>64770</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BC8D118" id="Group 233" o:spid="_x0000_s1026" style="position:absolute;margin-left:210pt;margin-top:5.1pt;width:279.2pt;height:1.1pt;z-index:2516869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80632" w:rsidRPr="00CD4EDC" w14:paraId="41D05CF2"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D7B6150" w14:textId="77777777" w:rsidR="00D80632" w:rsidRDefault="00D80632"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1513E3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HS-ESS2-5.1</w:t>
            </w:r>
          </w:p>
          <w:p w14:paraId="14CD6D86" w14:textId="77777777" w:rsidR="00D80632" w:rsidRDefault="00D80632" w:rsidP="007F3CAE">
            <w:r>
              <w:t xml:space="preserve">Identify testable </w:t>
            </w:r>
            <w:r w:rsidRPr="00104C7E">
              <w:t xml:space="preserve">questions </w:t>
            </w:r>
            <w:r>
              <w:t>about the effect of water on Earth’s materials and surface processes.</w:t>
            </w:r>
          </w:p>
          <w:p w14:paraId="27EF6C79"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272119A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HS-ESS2-5.2</w:t>
            </w:r>
          </w:p>
          <w:p w14:paraId="3BE2D2C5" w14:textId="2C9CE537" w:rsidR="00D80632" w:rsidRDefault="00D80632" w:rsidP="007F3CAE">
            <w:r w:rsidRPr="00104C7E">
              <w:t xml:space="preserve">Use data </w:t>
            </w:r>
            <w:r>
              <w:t xml:space="preserve">or observations </w:t>
            </w:r>
            <w:r w:rsidRPr="00104C7E">
              <w:t xml:space="preserve">to draw conclusions or make predictions about the effects of water on Earth materials and surface processes. </w:t>
            </w:r>
          </w:p>
          <w:p w14:paraId="07BCB001"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6CB8C112"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HS-ESS2-5.3</w:t>
            </w:r>
          </w:p>
          <w:p w14:paraId="04295C8E" w14:textId="4A4BC6B0" w:rsidR="00D80632" w:rsidRPr="00104C7E" w:rsidRDefault="00D80632" w:rsidP="007F3CAE">
            <w:r w:rsidRPr="00104C7E">
              <w:t>Plan or conduct an investigation of the properties of water and its effects on Earth materials and surface processes (e.g., stream transportation and deposition using a stream table, or frost wedging by the expansion of water as it freezes</w:t>
            </w:r>
            <w:r>
              <w:t xml:space="preserve">, or </w:t>
            </w:r>
            <w:r w:rsidRPr="00104C7E">
              <w:t>chemical weathering and recrystallization by testing the solubility of different materials)</w:t>
            </w:r>
            <w:r>
              <w:t>.</w:t>
            </w:r>
          </w:p>
        </w:tc>
      </w:tr>
      <w:tr w:rsidR="00D80632" w:rsidRPr="00790CD6" w14:paraId="2C1143F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8A93F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5A7132"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4B573B0" w14:textId="77777777" w:rsidR="00D80632" w:rsidRPr="007F3CAE" w:rsidRDefault="00C014E2"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46" w:history="1">
              <w:r w:rsidR="00D80632" w:rsidRPr="007F3CAE">
                <w:rPr>
                  <w:rFonts w:asciiTheme="majorHAnsi" w:eastAsiaTheme="minorHAnsi" w:hAnsiTheme="majorHAnsi" w:cstheme="minorBidi"/>
                  <w:bCs w:val="0"/>
                  <w:sz w:val="22"/>
                  <w:szCs w:val="22"/>
                </w:rPr>
                <w:t>Planning and Carrying Out Investigations</w:t>
              </w:r>
            </w:hyperlink>
          </w:p>
          <w:p w14:paraId="20240FC4" w14:textId="77777777" w:rsidR="00D80632" w:rsidRPr="007F3CAE" w:rsidRDefault="00C014E2" w:rsidP="00DE67D6">
            <w:pPr>
              <w:pStyle w:val="ListParagraph"/>
              <w:numPr>
                <w:ilvl w:val="0"/>
                <w:numId w:val="12"/>
              </w:numPr>
              <w:spacing w:line="180" w:lineRule="atLeast"/>
              <w:rPr>
                <w:rFonts w:cs="Times New Roman"/>
              </w:rPr>
            </w:pPr>
            <w:hyperlink r:id="rId47"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227D8A1A"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4527CE41"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eastAsiaTheme="minorHAnsi" w:hAnsiTheme="majorHAnsi" w:cstheme="minorBidi"/>
                <w:bCs w:val="0"/>
                <w:sz w:val="22"/>
                <w:szCs w:val="22"/>
              </w:rPr>
              <w:t>Analyzing and Interpreting Data</w:t>
            </w:r>
          </w:p>
          <w:p w14:paraId="2320600B" w14:textId="77777777" w:rsidR="00D80632" w:rsidRPr="007F3CAE" w:rsidRDefault="00D80632" w:rsidP="007F3CAE">
            <w:pPr>
              <w:pStyle w:val="Heading3"/>
              <w:spacing w:before="0" w:beforeAutospacing="0" w:after="0" w:afterAutospacing="0" w:line="195" w:lineRule="atLeast"/>
              <w:outlineLvl w:val="2"/>
              <w:rPr>
                <w:rFonts w:asciiTheme="minorHAnsi" w:hAnsiTheme="minorHAnsi"/>
                <w:b w:val="0"/>
                <w:sz w:val="22"/>
                <w:szCs w:val="22"/>
              </w:rPr>
            </w:pPr>
            <w:r w:rsidRPr="007F3CAE">
              <w:rPr>
                <w:rFonts w:asciiTheme="majorHAnsi" w:eastAsiaTheme="minorHAnsi" w:hAnsiTheme="majorHAnsi" w:cstheme="minorBidi"/>
                <w:bCs w:val="0"/>
                <w:sz w:val="22"/>
                <w:szCs w:val="22"/>
              </w:rPr>
              <w:t xml:space="preserve">Asking Questions and Defining Problems </w:t>
            </w:r>
          </w:p>
        </w:tc>
      </w:tr>
      <w:tr w:rsidR="00D80632" w:rsidRPr="00790CD6" w14:paraId="6C19B12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D691686"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91EA92" w14:textId="77777777" w:rsidR="00D80632" w:rsidRPr="007F3CAE"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8" w:history="1">
              <w:r w:rsidR="00D80632" w:rsidRPr="007F3CAE">
                <w:rPr>
                  <w:rFonts w:asciiTheme="majorHAnsi" w:eastAsiaTheme="minorHAnsi" w:hAnsiTheme="majorHAnsi" w:cstheme="minorBidi"/>
                  <w:bCs w:val="0"/>
                  <w:sz w:val="22"/>
                  <w:szCs w:val="22"/>
                </w:rPr>
                <w:t>ESS2.C: The Roles of Water in Earth's Surface Processes</w:t>
              </w:r>
            </w:hyperlink>
          </w:p>
          <w:p w14:paraId="7FE0BF59" w14:textId="77777777" w:rsidR="00D80632" w:rsidRPr="007F3CAE" w:rsidRDefault="00C014E2" w:rsidP="00DE67D6">
            <w:pPr>
              <w:pStyle w:val="ListParagraph"/>
              <w:numPr>
                <w:ilvl w:val="0"/>
                <w:numId w:val="12"/>
              </w:numPr>
              <w:spacing w:line="180" w:lineRule="atLeast"/>
              <w:rPr>
                <w:b/>
              </w:rPr>
            </w:pPr>
            <w:hyperlink r:id="rId49"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790CD6" w14:paraId="4A6D0851"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AD9D0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6CEAA3"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0721653" w14:textId="77777777" w:rsidR="00D80632" w:rsidRPr="007F3CAE" w:rsidRDefault="00C014E2"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50" w:history="1">
              <w:r w:rsidR="00D80632" w:rsidRPr="007F3CAE">
                <w:rPr>
                  <w:rFonts w:asciiTheme="majorHAnsi" w:eastAsiaTheme="minorHAnsi" w:hAnsiTheme="majorHAnsi" w:cstheme="minorBidi"/>
                  <w:bCs w:val="0"/>
                  <w:sz w:val="22"/>
                  <w:szCs w:val="22"/>
                </w:rPr>
                <w:t>Structure and Function</w:t>
              </w:r>
            </w:hyperlink>
          </w:p>
          <w:p w14:paraId="13CF6750" w14:textId="77777777" w:rsidR="00D80632" w:rsidRPr="007F3CAE" w:rsidRDefault="00C014E2" w:rsidP="00DE67D6">
            <w:pPr>
              <w:pStyle w:val="ListParagraph"/>
              <w:numPr>
                <w:ilvl w:val="0"/>
                <w:numId w:val="12"/>
              </w:numPr>
              <w:spacing w:line="180" w:lineRule="atLeast"/>
              <w:rPr>
                <w:rFonts w:cs="Times New Roman"/>
              </w:rPr>
            </w:pPr>
            <w:hyperlink r:id="rId51"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p w14:paraId="16BB36E4" w14:textId="77777777" w:rsidR="00D80632" w:rsidRPr="007F3CAE" w:rsidRDefault="00D80632"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27357F9A" w14:textId="77777777" w:rsidR="00D80632" w:rsidRPr="007F3CAE" w:rsidRDefault="00D80632" w:rsidP="007F3CAE">
            <w:pPr>
              <w:spacing w:line="180" w:lineRule="atLeast"/>
              <w:rPr>
                <w:b/>
              </w:rPr>
            </w:pPr>
            <w:r w:rsidRPr="007F3CAE">
              <w:rPr>
                <w:rFonts w:asciiTheme="majorHAnsi" w:hAnsiTheme="majorHAnsi"/>
                <w:b/>
              </w:rPr>
              <w:t>Cause and Effect</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742C1B" w:rsidRPr="00CD4EDC" w14:paraId="500937C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0F41CFF"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5C6D0B8D"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CCE25" w14:textId="77777777" w:rsidR="00742C1B" w:rsidRPr="00E16C2C" w:rsidRDefault="00742C1B" w:rsidP="007F3CAE">
            <w:pPr>
              <w:spacing w:line="225" w:lineRule="atLeast"/>
              <w:rPr>
                <w:rFonts w:asciiTheme="majorHAnsi" w:hAnsiTheme="majorHAnsi"/>
              </w:rPr>
            </w:pPr>
            <w:r w:rsidRPr="00E130C1">
              <w:rPr>
                <w:rFonts w:asciiTheme="majorHAnsi" w:hAnsiTheme="majorHAnsi"/>
                <w:b/>
                <w:bCs/>
                <w:color w:val="333333"/>
                <w:sz w:val="24"/>
                <w:szCs w:val="24"/>
              </w:rPr>
              <w:t>HS-ESS3-4</w:t>
            </w:r>
            <w:r>
              <w:rPr>
                <w:rFonts w:asciiTheme="majorHAnsi" w:hAnsiTheme="majorHAnsi"/>
                <w:b/>
                <w:bCs/>
                <w:color w:val="333333"/>
                <w:sz w:val="24"/>
                <w:szCs w:val="24"/>
              </w:rPr>
              <w:t xml:space="preserve"> </w:t>
            </w:r>
            <w:r w:rsidRPr="00E130C1">
              <w:rPr>
                <w:rStyle w:val="popup"/>
                <w:color w:val="333333"/>
              </w:rPr>
              <w:t>Evaluate or refine a technological solution</w:t>
            </w:r>
            <w:r w:rsidRPr="00E130C1">
              <w:rPr>
                <w:rStyle w:val="apple-converted-space"/>
                <w:b/>
                <w:bCs/>
                <w:color w:val="333333"/>
              </w:rPr>
              <w:t> </w:t>
            </w:r>
            <w:r w:rsidRPr="00E130C1">
              <w:rPr>
                <w:rStyle w:val="popup"/>
                <w:color w:val="333333"/>
              </w:rPr>
              <w:t>that reduces impacts</w:t>
            </w:r>
            <w:r w:rsidRPr="00E130C1">
              <w:rPr>
                <w:rStyle w:val="apple-converted-space"/>
                <w:b/>
                <w:bCs/>
                <w:color w:val="333333"/>
              </w:rPr>
              <w:t> </w:t>
            </w:r>
            <w:r w:rsidRPr="00E130C1">
              <w:rPr>
                <w:rStyle w:val="popup"/>
                <w:color w:val="333333"/>
              </w:rPr>
              <w:t>of human activities on natural systems</w:t>
            </w:r>
            <w:r w:rsidRPr="00E130C1">
              <w:rPr>
                <w:rStyle w:val="popup"/>
              </w:rPr>
              <w:t>.*</w:t>
            </w:r>
            <w:r w:rsidRPr="00E130C1">
              <w:rPr>
                <w:rStyle w:val="apple-converted-space"/>
                <w:b/>
                <w:bCs/>
              </w:rPr>
              <w:t> </w:t>
            </w:r>
            <w:r w:rsidRPr="00E130C1">
              <w:rPr>
                <w:rStyle w:val="red"/>
              </w:rPr>
              <w:t>[Clarification Statement: Examples of data on the impacts of human activities could include the quantities and types of pollutants released, changes to biomass and species diversity, or area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tc>
      </w:tr>
      <w:tr w:rsidR="00742C1B" w:rsidRPr="00CD4EDC" w14:paraId="5723C66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60FD35"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DEC40D" w14:textId="77777777" w:rsidR="00742C1B" w:rsidRPr="007F3CAE" w:rsidRDefault="00C014E2" w:rsidP="007F3CAE">
            <w:pPr>
              <w:rPr>
                <w:rFonts w:asciiTheme="majorHAnsi" w:hAnsiTheme="majorHAnsi"/>
                <w:b/>
              </w:rPr>
            </w:pPr>
            <w:hyperlink r:id="rId52" w:history="1">
              <w:r w:rsidR="00742C1B" w:rsidRPr="007F3CAE">
                <w:rPr>
                  <w:rFonts w:asciiTheme="majorHAnsi" w:hAnsiTheme="majorHAnsi"/>
                  <w:b/>
                </w:rPr>
                <w:t>Constructing Explanations and Designing Solutions</w:t>
              </w:r>
            </w:hyperlink>
          </w:p>
          <w:p w14:paraId="021412D9" w14:textId="77777777" w:rsidR="00742C1B" w:rsidRPr="007F3CAE" w:rsidRDefault="00C014E2" w:rsidP="00DE67D6">
            <w:pPr>
              <w:pStyle w:val="ListParagraph"/>
              <w:numPr>
                <w:ilvl w:val="0"/>
                <w:numId w:val="13"/>
              </w:numPr>
              <w:rPr>
                <w:b/>
              </w:rPr>
            </w:pPr>
            <w:hyperlink r:id="rId53" w:history="1">
              <w:r w:rsidR="00742C1B" w:rsidRPr="007F3CAE">
                <w:t>Design or refine a solution to a complex real-world problem based on scientific knowledge, student-generated sources of evidence, prioritized criteria, and trade-off considerations.</w:t>
              </w:r>
            </w:hyperlink>
          </w:p>
        </w:tc>
      </w:tr>
      <w:tr w:rsidR="00742C1B" w:rsidRPr="00CD4EDC" w14:paraId="0793C0B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803B43"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6E46E4" w14:textId="77777777" w:rsidR="00742C1B" w:rsidRPr="007F3CAE" w:rsidRDefault="00C014E2" w:rsidP="007F3CAE">
            <w:pPr>
              <w:rPr>
                <w:rFonts w:asciiTheme="majorHAnsi" w:hAnsiTheme="majorHAnsi"/>
                <w:b/>
              </w:rPr>
            </w:pPr>
            <w:hyperlink r:id="rId54" w:history="1">
              <w:r w:rsidR="00742C1B" w:rsidRPr="007F3CAE">
                <w:rPr>
                  <w:rFonts w:asciiTheme="majorHAnsi" w:hAnsiTheme="majorHAnsi"/>
                  <w:b/>
                </w:rPr>
                <w:t>ESS3.C: Human Impacts on Earth Systems</w:t>
              </w:r>
            </w:hyperlink>
          </w:p>
          <w:p w14:paraId="0DA27298" w14:textId="77777777" w:rsidR="00742C1B" w:rsidRPr="007F3CAE" w:rsidRDefault="00C014E2" w:rsidP="00DE67D6">
            <w:pPr>
              <w:pStyle w:val="ListParagraph"/>
              <w:numPr>
                <w:ilvl w:val="0"/>
                <w:numId w:val="15"/>
              </w:numPr>
              <w:spacing w:line="180" w:lineRule="atLeast"/>
              <w:rPr>
                <w:color w:val="333333"/>
              </w:rPr>
            </w:pPr>
            <w:hyperlink r:id="rId55" w:history="1">
              <w:r w:rsidR="00742C1B" w:rsidRPr="007F3CAE">
                <w:rPr>
                  <w:rFonts w:cs="Times New Roman"/>
                </w:rPr>
                <w:t>Scientists and engineers can make major contributions by developing technologies that produce less pollution and waste and that preclude ecosystem degradation.</w:t>
              </w:r>
            </w:hyperlink>
          </w:p>
          <w:p w14:paraId="2C12FBEC" w14:textId="77777777" w:rsidR="00742C1B" w:rsidRPr="007F3CAE" w:rsidRDefault="00C014E2" w:rsidP="007F3CAE">
            <w:pPr>
              <w:rPr>
                <w:rFonts w:asciiTheme="majorHAnsi" w:hAnsiTheme="majorHAnsi"/>
                <w:b/>
              </w:rPr>
            </w:pPr>
            <w:hyperlink r:id="rId56" w:history="1">
              <w:r w:rsidR="00742C1B" w:rsidRPr="007F3CAE">
                <w:rPr>
                  <w:rFonts w:asciiTheme="majorHAnsi" w:hAnsiTheme="majorHAnsi"/>
                  <w:b/>
                </w:rPr>
                <w:t>ETS1.B: Developing Possible Solutions</w:t>
              </w:r>
            </w:hyperlink>
          </w:p>
          <w:p w14:paraId="6F576A3E" w14:textId="77777777" w:rsidR="00742C1B" w:rsidRPr="007F3CAE" w:rsidRDefault="00C014E2" w:rsidP="00DE67D6">
            <w:pPr>
              <w:pStyle w:val="ListParagraph"/>
              <w:numPr>
                <w:ilvl w:val="0"/>
                <w:numId w:val="13"/>
              </w:numPr>
            </w:pPr>
            <w:hyperlink r:id="rId57" w:history="1">
              <w:r w:rsidR="00742C1B" w:rsidRPr="007F3CAE">
                <w:t xml:space="preserve">When evaluating solutions, it is important to </w:t>
              </w:r>
              <w:proofErr w:type="gramStart"/>
              <w:r w:rsidR="00742C1B" w:rsidRPr="007F3CAE">
                <w:t>take into account</w:t>
              </w:r>
              <w:proofErr w:type="gramEnd"/>
              <w:r w:rsidR="00742C1B" w:rsidRPr="007F3CAE">
                <w:t xml:space="preserve"> a range of constraints, including cost, safety, reliability, and aesthetics, and to consider social, cultural, and environmental impacts. (secondary)</w:t>
              </w:r>
            </w:hyperlink>
          </w:p>
        </w:tc>
      </w:tr>
      <w:tr w:rsidR="00742C1B" w:rsidRPr="00CD4EDC" w14:paraId="0A62FD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55E202"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C4E47" w14:textId="77777777" w:rsidR="00742C1B" w:rsidRPr="007F3CAE" w:rsidRDefault="00C014E2" w:rsidP="007F3CAE">
            <w:pPr>
              <w:rPr>
                <w:rFonts w:asciiTheme="majorHAnsi" w:hAnsiTheme="majorHAnsi"/>
                <w:b/>
              </w:rPr>
            </w:pPr>
            <w:hyperlink r:id="rId58" w:history="1">
              <w:r w:rsidR="00742C1B" w:rsidRPr="007F3CAE">
                <w:rPr>
                  <w:rFonts w:asciiTheme="majorHAnsi" w:hAnsiTheme="majorHAnsi"/>
                  <w:b/>
                </w:rPr>
                <w:t>Stability and Change</w:t>
              </w:r>
            </w:hyperlink>
          </w:p>
          <w:p w14:paraId="47E3D4AE" w14:textId="77777777" w:rsidR="00742C1B" w:rsidRPr="007F3CAE" w:rsidRDefault="00C014E2" w:rsidP="00DE67D6">
            <w:pPr>
              <w:pStyle w:val="ListParagraph"/>
              <w:numPr>
                <w:ilvl w:val="0"/>
                <w:numId w:val="13"/>
              </w:numPr>
              <w:spacing w:line="180" w:lineRule="atLeast"/>
              <w:rPr>
                <w:b/>
              </w:rPr>
            </w:pPr>
            <w:hyperlink r:id="rId59" w:history="1">
              <w:r w:rsidR="00742C1B" w:rsidRPr="007F3CAE">
                <w:rPr>
                  <w:rFonts w:cs="Times New Roman"/>
                </w:rPr>
                <w:t>Feedback (negative or positive) can stabilize or destabilize a system.</w:t>
              </w:r>
            </w:hyperlink>
          </w:p>
        </w:tc>
      </w:tr>
    </w:tbl>
    <w:p w14:paraId="12AC1B8B" w14:textId="380AD985" w:rsidR="001500E0" w:rsidRDefault="001500E0" w:rsidP="00742C1B">
      <w:pPr>
        <w:pStyle w:val="ListParagraph"/>
        <w:spacing w:after="0" w:line="240" w:lineRule="auto"/>
        <w:rPr>
          <w:rFonts w:eastAsia="Times New Roman" w:cstheme="minorHAnsi"/>
          <w:color w:val="000000"/>
        </w:rPr>
      </w:pPr>
    </w:p>
    <w:p w14:paraId="1347A42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742C1B" w:rsidRPr="00CD4EDC" w14:paraId="4D860B1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A9509A"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6E20E0C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582BF" w14:textId="77777777" w:rsidR="00742C1B" w:rsidRPr="00CD4EDC" w:rsidRDefault="00742C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B51A"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16682"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66EAD"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742C1B" w:rsidRPr="00CD4EDC" w14:paraId="0AF96CD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5CFF45" w14:textId="77777777" w:rsidR="00742C1B" w:rsidRPr="00CD4EDC" w:rsidRDefault="00742C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0BA025C" w14:textId="41EC7B24" w:rsidR="00742C1B" w:rsidRPr="00CD4EDC" w:rsidRDefault="00742C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8960" behindDoc="0" locked="0" layoutInCell="1" allowOverlap="1" wp14:anchorId="63E10E0C" wp14:editId="2C5989A6">
                      <wp:simplePos x="0" y="0"/>
                      <wp:positionH relativeFrom="column">
                        <wp:posOffset>2674620</wp:posOffset>
                      </wp:positionH>
                      <wp:positionV relativeFrom="paragraph">
                        <wp:posOffset>88265</wp:posOffset>
                      </wp:positionV>
                      <wp:extent cx="3545840" cy="13970"/>
                      <wp:effectExtent l="57150" t="76200" r="16510" b="157480"/>
                      <wp:wrapNone/>
                      <wp:docPr id="1" name="Group 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07526CC" id="Group 1" o:spid="_x0000_s1026" style="position:absolute;margin-left:210.6pt;margin-top:6.95pt;width:279.2pt;height:1.1pt;z-index:2516889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742C1B" w:rsidRPr="00CD4EDC" w14:paraId="1AF7C94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DD18A1D" w14:textId="77777777" w:rsidR="00742C1B" w:rsidRDefault="00742C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AAC46BE"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w:t>
            </w:r>
            <w:r>
              <w:rPr>
                <w:rFonts w:asciiTheme="majorHAnsi" w:hAnsiTheme="majorHAnsi"/>
                <w:b/>
                <w:sz w:val="24"/>
                <w:szCs w:val="24"/>
              </w:rPr>
              <w:t>1</w:t>
            </w:r>
          </w:p>
          <w:p w14:paraId="0E229016" w14:textId="77777777" w:rsidR="00742C1B" w:rsidRPr="00644E9F" w:rsidRDefault="00742C1B" w:rsidP="007F3CAE">
            <w:r w:rsidRPr="00644E9F">
              <w:t>Use data to identify the impact of human activities</w:t>
            </w:r>
            <w:r>
              <w:t xml:space="preserve"> (local)</w:t>
            </w:r>
            <w:r w:rsidRPr="00644E9F">
              <w:t xml:space="preserve"> on natural systems.</w:t>
            </w:r>
          </w:p>
        </w:tc>
        <w:tc>
          <w:tcPr>
            <w:tcW w:w="4752" w:type="dxa"/>
            <w:tcBorders>
              <w:top w:val="single" w:sz="4" w:space="0" w:color="auto"/>
              <w:left w:val="single" w:sz="4" w:space="0" w:color="auto"/>
              <w:bottom w:val="single" w:sz="4" w:space="0" w:color="auto"/>
              <w:right w:val="single" w:sz="4" w:space="0" w:color="auto"/>
            </w:tcBorders>
          </w:tcPr>
          <w:p w14:paraId="5EFE6426"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HS-ESS3-4.2</w:t>
            </w:r>
          </w:p>
          <w:p w14:paraId="6054DC92" w14:textId="77777777" w:rsidR="00742C1B" w:rsidRPr="00644E9F" w:rsidRDefault="00742C1B" w:rsidP="007F3CAE">
            <w:r w:rsidRPr="00644E9F">
              <w:t>Make a claim about how a technological solution</w:t>
            </w:r>
            <w:r>
              <w:t xml:space="preserve"> (local effort)</w:t>
            </w:r>
            <w:r w:rsidRPr="00644E9F">
              <w:t xml:space="preserve"> works to reduce impacts o</w:t>
            </w:r>
            <w:r>
              <w:t>f</w:t>
            </w:r>
            <w:r w:rsidRPr="00644E9F">
              <w:t xml:space="preserve"> human activities on natural systems. </w:t>
            </w:r>
          </w:p>
        </w:tc>
        <w:tc>
          <w:tcPr>
            <w:tcW w:w="4752" w:type="dxa"/>
            <w:tcBorders>
              <w:top w:val="single" w:sz="4" w:space="0" w:color="auto"/>
              <w:left w:val="single" w:sz="4" w:space="0" w:color="auto"/>
              <w:bottom w:val="single" w:sz="4" w:space="0" w:color="auto"/>
              <w:right w:val="single" w:sz="4" w:space="0" w:color="auto"/>
            </w:tcBorders>
          </w:tcPr>
          <w:p w14:paraId="329EB3EB"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HS-ESS3-4.3</w:t>
            </w:r>
          </w:p>
          <w:p w14:paraId="1054A983" w14:textId="746D69F4" w:rsidR="00742C1B" w:rsidRPr="00644E9F" w:rsidRDefault="00742C1B" w:rsidP="007F3CAE">
            <w:r w:rsidRPr="00644E9F">
              <w:t>Select, evaluate, or change the design of a</w:t>
            </w:r>
            <w:r>
              <w:t xml:space="preserve"> </w:t>
            </w:r>
            <w:r w:rsidRPr="00644E9F">
              <w:t>technological solution (local effort) that reduces impacts of human activities on natural systems.</w:t>
            </w:r>
          </w:p>
        </w:tc>
      </w:tr>
      <w:tr w:rsidR="00742C1B" w:rsidRPr="00790CD6" w14:paraId="60EDCAC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F17599"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392908"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Target:</w:t>
            </w:r>
          </w:p>
          <w:p w14:paraId="2BE7BF18" w14:textId="77777777" w:rsidR="00742C1B" w:rsidRPr="007F3CAE"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60" w:history="1">
              <w:r w:rsidR="00742C1B" w:rsidRPr="007F3CAE">
                <w:rPr>
                  <w:rFonts w:asciiTheme="majorHAnsi" w:hAnsiTheme="majorHAnsi"/>
                  <w:sz w:val="22"/>
                  <w:szCs w:val="22"/>
                </w:rPr>
                <w:t>Constructing Explanations and Designing Solutions</w:t>
              </w:r>
            </w:hyperlink>
          </w:p>
          <w:p w14:paraId="749AD57B" w14:textId="77777777" w:rsidR="00742C1B" w:rsidRPr="007F3CAE" w:rsidRDefault="00C014E2" w:rsidP="00DE67D6">
            <w:pPr>
              <w:pStyle w:val="Heading3"/>
              <w:keepNext/>
              <w:keepLines/>
              <w:numPr>
                <w:ilvl w:val="0"/>
                <w:numId w:val="13"/>
              </w:numPr>
              <w:spacing w:before="0" w:beforeAutospacing="0" w:after="0" w:afterAutospacing="0" w:line="195" w:lineRule="atLeast"/>
              <w:outlineLvl w:val="2"/>
              <w:rPr>
                <w:rFonts w:asciiTheme="minorHAnsi" w:hAnsiTheme="minorHAnsi"/>
                <w:b w:val="0"/>
                <w:sz w:val="22"/>
                <w:szCs w:val="22"/>
              </w:rPr>
            </w:pPr>
            <w:hyperlink r:id="rId61" w:history="1">
              <w:r w:rsidR="00742C1B" w:rsidRPr="007F3CAE">
                <w:rPr>
                  <w:rFonts w:asciiTheme="minorHAnsi" w:hAnsiTheme="minorHAnsi"/>
                  <w:b w:val="0"/>
                  <w:sz w:val="22"/>
                  <w:szCs w:val="22"/>
                </w:rPr>
                <w:t>Design or refine a solution to a complex real-world problem based on scientific knowledge, student-generated sources of evidence, prioritized criteria, and trade-off considerations.</w:t>
              </w:r>
            </w:hyperlink>
          </w:p>
          <w:p w14:paraId="72FCCF22"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67A34A81" w14:textId="77777777" w:rsidR="00742C1B" w:rsidRPr="007F3CAE" w:rsidRDefault="00742C1B" w:rsidP="007F3CAE">
            <w:r w:rsidRPr="007F3CAE">
              <w:rPr>
                <w:rFonts w:asciiTheme="majorHAnsi" w:hAnsiTheme="majorHAnsi" w:cs="Times New Roman"/>
                <w:b/>
              </w:rPr>
              <w:t>Engaging in Argument from Evidence</w:t>
            </w:r>
          </w:p>
          <w:p w14:paraId="7E6E1A24" w14:textId="77777777" w:rsidR="00742C1B" w:rsidRPr="00DA0036" w:rsidRDefault="00C014E2" w:rsidP="007F3CAE">
            <w:pPr>
              <w:pStyle w:val="Heading3"/>
              <w:spacing w:before="0" w:beforeAutospacing="0" w:after="0" w:afterAutospacing="0" w:line="195" w:lineRule="atLeast"/>
              <w:outlineLvl w:val="2"/>
              <w:rPr>
                <w:rFonts w:asciiTheme="majorHAnsi" w:hAnsiTheme="majorHAnsi"/>
                <w:sz w:val="24"/>
                <w:szCs w:val="24"/>
              </w:rPr>
            </w:pPr>
            <w:hyperlink r:id="rId62" w:history="1">
              <w:r w:rsidR="00742C1B" w:rsidRPr="007F3CAE">
                <w:rPr>
                  <w:rFonts w:asciiTheme="majorHAnsi" w:hAnsiTheme="majorHAnsi"/>
                  <w:sz w:val="22"/>
                  <w:szCs w:val="22"/>
                </w:rPr>
                <w:t>Analyzing and Interpreting Data</w:t>
              </w:r>
            </w:hyperlink>
          </w:p>
        </w:tc>
      </w:tr>
      <w:tr w:rsidR="00742C1B" w:rsidRPr="00790CD6" w14:paraId="4FD6348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88AC6E"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4BA8AB" w14:textId="77777777" w:rsidR="00742C1B" w:rsidRPr="007F3CAE" w:rsidRDefault="00C014E2" w:rsidP="007F3CAE">
            <w:pPr>
              <w:rPr>
                <w:rFonts w:asciiTheme="majorHAnsi" w:hAnsiTheme="majorHAnsi"/>
                <w:b/>
              </w:rPr>
            </w:pPr>
            <w:hyperlink r:id="rId63" w:history="1">
              <w:r w:rsidR="00742C1B" w:rsidRPr="007F3CAE">
                <w:rPr>
                  <w:rFonts w:asciiTheme="majorHAnsi" w:hAnsiTheme="majorHAnsi"/>
                  <w:b/>
                </w:rPr>
                <w:t>ESS3.C: Human Impacts on Earth Systems</w:t>
              </w:r>
            </w:hyperlink>
          </w:p>
          <w:p w14:paraId="34925E25" w14:textId="77777777" w:rsidR="00742C1B" w:rsidRPr="007F3CAE" w:rsidRDefault="00C014E2" w:rsidP="00DE67D6">
            <w:pPr>
              <w:pStyle w:val="ListParagraph"/>
              <w:numPr>
                <w:ilvl w:val="0"/>
                <w:numId w:val="13"/>
              </w:numPr>
              <w:rPr>
                <w:rFonts w:asciiTheme="majorHAnsi" w:hAnsiTheme="majorHAnsi"/>
              </w:rPr>
            </w:pPr>
            <w:hyperlink r:id="rId64" w:history="1">
              <w:r w:rsidR="00742C1B" w:rsidRPr="007F3CAE">
                <w:rPr>
                  <w:rFonts w:asciiTheme="majorHAnsi" w:hAnsiTheme="majorHAnsi"/>
                </w:rPr>
                <w:t>Scientists and engineers can make major contributions by developing technologies that produce less pollution and waste and that preclude ecosystem degradation.</w:t>
              </w:r>
            </w:hyperlink>
          </w:p>
          <w:p w14:paraId="6E3289DB" w14:textId="77777777" w:rsidR="00742C1B" w:rsidRPr="007F3CAE" w:rsidRDefault="00C014E2" w:rsidP="007F3CAE">
            <w:pPr>
              <w:rPr>
                <w:rFonts w:asciiTheme="majorHAnsi" w:hAnsiTheme="majorHAnsi"/>
                <w:b/>
              </w:rPr>
            </w:pPr>
            <w:hyperlink r:id="rId65" w:history="1">
              <w:r w:rsidR="00742C1B" w:rsidRPr="007F3CAE">
                <w:rPr>
                  <w:rFonts w:asciiTheme="majorHAnsi" w:hAnsiTheme="majorHAnsi"/>
                  <w:b/>
                </w:rPr>
                <w:t>ETS1.B: Developing Possible Solutions</w:t>
              </w:r>
            </w:hyperlink>
          </w:p>
          <w:p w14:paraId="23DF7D4A" w14:textId="77777777" w:rsidR="00742C1B" w:rsidRPr="007F3CAE" w:rsidRDefault="00C014E2" w:rsidP="00DE67D6">
            <w:pPr>
              <w:pStyle w:val="ListParagraph"/>
              <w:numPr>
                <w:ilvl w:val="0"/>
                <w:numId w:val="13"/>
              </w:numPr>
              <w:rPr>
                <w:rFonts w:asciiTheme="majorHAnsi" w:hAnsiTheme="majorHAnsi"/>
              </w:rPr>
            </w:pPr>
            <w:hyperlink r:id="rId66" w:history="1">
              <w:r w:rsidR="00742C1B" w:rsidRPr="007F3CAE">
                <w:rPr>
                  <w:rFonts w:asciiTheme="majorHAnsi" w:hAnsiTheme="majorHAnsi"/>
                </w:rPr>
                <w:t xml:space="preserve">When evaluating solutions, it is important to </w:t>
              </w:r>
              <w:proofErr w:type="gramStart"/>
              <w:r w:rsidR="00742C1B" w:rsidRPr="007F3CAE">
                <w:rPr>
                  <w:rFonts w:asciiTheme="majorHAnsi" w:hAnsiTheme="majorHAnsi"/>
                </w:rPr>
                <w:t>take into account</w:t>
              </w:r>
              <w:proofErr w:type="gramEnd"/>
              <w:r w:rsidR="00742C1B" w:rsidRPr="007F3CAE">
                <w:rPr>
                  <w:rFonts w:asciiTheme="majorHAnsi" w:hAnsiTheme="majorHAnsi"/>
                </w:rPr>
                <w:t xml:space="preserve"> a range of constraints, including cost, safety, reliability, and aesthetics, and to consider social, cultural, and environmental impacts.</w:t>
              </w:r>
            </w:hyperlink>
          </w:p>
        </w:tc>
      </w:tr>
      <w:tr w:rsidR="00742C1B" w:rsidRPr="00790CD6" w14:paraId="1B5696B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AB2006"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F86A5C" w14:textId="77777777" w:rsidR="00742C1B" w:rsidRPr="007F3CAE" w:rsidRDefault="00742C1B" w:rsidP="007F3CAE">
            <w:pPr>
              <w:rPr>
                <w:rFonts w:asciiTheme="majorHAnsi" w:hAnsiTheme="majorHAnsi"/>
                <w:b/>
              </w:rPr>
            </w:pPr>
            <w:r w:rsidRPr="007F3CAE">
              <w:rPr>
                <w:rFonts w:asciiTheme="majorHAnsi" w:hAnsiTheme="majorHAnsi"/>
                <w:b/>
              </w:rPr>
              <w:t>Target:</w:t>
            </w:r>
          </w:p>
          <w:p w14:paraId="17151FA5" w14:textId="77777777" w:rsidR="00742C1B" w:rsidRPr="007F3CAE" w:rsidRDefault="00C014E2" w:rsidP="007F3CAE">
            <w:pPr>
              <w:rPr>
                <w:rFonts w:asciiTheme="majorHAnsi" w:hAnsiTheme="majorHAnsi"/>
                <w:b/>
              </w:rPr>
            </w:pPr>
            <w:hyperlink r:id="rId67" w:history="1">
              <w:r w:rsidR="00742C1B" w:rsidRPr="007F3CAE">
                <w:rPr>
                  <w:rFonts w:asciiTheme="majorHAnsi" w:hAnsiTheme="majorHAnsi"/>
                  <w:b/>
                </w:rPr>
                <w:t>Stability and Change</w:t>
              </w:r>
            </w:hyperlink>
          </w:p>
          <w:p w14:paraId="206BB6B7" w14:textId="77777777" w:rsidR="00742C1B" w:rsidRPr="007F3CAE" w:rsidRDefault="00C014E2" w:rsidP="00DE67D6">
            <w:pPr>
              <w:numPr>
                <w:ilvl w:val="0"/>
                <w:numId w:val="14"/>
              </w:numPr>
              <w:spacing w:line="180" w:lineRule="atLeast"/>
              <w:rPr>
                <w:rFonts w:cs="Times New Roman"/>
              </w:rPr>
            </w:pPr>
            <w:hyperlink r:id="rId68" w:history="1">
              <w:r w:rsidR="00742C1B" w:rsidRPr="007F3CAE">
                <w:rPr>
                  <w:rFonts w:cs="Times New Roman"/>
                </w:rPr>
                <w:t>Feedback (negative or positive) can stabilize or destabilize a system.</w:t>
              </w:r>
            </w:hyperlink>
          </w:p>
          <w:p w14:paraId="5F4D3FAE" w14:textId="77777777" w:rsidR="00742C1B" w:rsidRPr="007F3CAE" w:rsidRDefault="00742C1B" w:rsidP="007F3CAE">
            <w:pPr>
              <w:rPr>
                <w:rFonts w:asciiTheme="majorHAnsi" w:hAnsiTheme="majorHAnsi" w:cs="Times New Roman"/>
                <w:b/>
              </w:rPr>
            </w:pPr>
            <w:r w:rsidRPr="007F3CAE">
              <w:rPr>
                <w:rFonts w:asciiTheme="majorHAnsi" w:hAnsiTheme="majorHAnsi" w:cs="Times New Roman"/>
                <w:b/>
              </w:rPr>
              <w:t>Supporting:</w:t>
            </w:r>
          </w:p>
          <w:p w14:paraId="3190CEB4" w14:textId="77777777" w:rsidR="00742C1B" w:rsidRPr="007F3CAE" w:rsidRDefault="00742C1B" w:rsidP="007F3CAE">
            <w:pPr>
              <w:rPr>
                <w:rFonts w:asciiTheme="majorHAnsi" w:hAnsiTheme="majorHAnsi"/>
                <w:b/>
              </w:rPr>
            </w:pPr>
            <w:r w:rsidRPr="007F3CAE">
              <w:rPr>
                <w:rFonts w:asciiTheme="majorHAnsi" w:hAnsiTheme="majorHAnsi" w:cs="Times New Roman"/>
                <w:b/>
              </w:rPr>
              <w:t>Cause and Effect</w:t>
            </w:r>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416BFB" w14:paraId="5C73E9AF"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5DFF982"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HS-LS2-2</w:t>
            </w:r>
          </w:p>
        </w:tc>
      </w:tr>
      <w:tr w:rsidR="00416BFB" w14:paraId="48AE4F15"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8C945" w14:textId="77777777" w:rsidR="00416BFB" w:rsidRDefault="00416BFB" w:rsidP="007F3CAE">
            <w:r>
              <w:rPr>
                <w:rFonts w:asciiTheme="majorHAnsi" w:eastAsia="Times New Roman" w:hAnsiTheme="majorHAnsi" w:cs="Times New Roman"/>
                <w:b/>
                <w:bCs/>
                <w:sz w:val="24"/>
                <w:szCs w:val="24"/>
              </w:rPr>
              <w:t>HS-LS2-2</w:t>
            </w:r>
            <w:r>
              <w:rPr>
                <w:rFonts w:eastAsia="Times New Roman" w:cs="Times New Roman"/>
                <w:b/>
                <w:bCs/>
              </w:rPr>
              <w:t xml:space="preserve"> </w:t>
            </w:r>
            <w:r w:rsidRPr="00B463C5">
              <w:rPr>
                <w:rFonts w:ascii="Helvetica" w:eastAsia="Times New Roman" w:hAnsi="Helvetica" w:cs="Times New Roman"/>
                <w:sz w:val="20"/>
                <w:szCs w:val="20"/>
              </w:rPr>
              <w:t>Use mathematical representations to support and revise explanations based on evidence about factors affecting biodiversity and populations in ecosystems of different scales. </w:t>
            </w:r>
            <w:r>
              <w:rPr>
                <w:rFonts w:ascii="Helvetica" w:eastAsia="Times New Roman" w:hAnsi="Helvetica" w:cs="Times New Roman"/>
                <w:sz w:val="20"/>
                <w:szCs w:val="20"/>
              </w:rPr>
              <w:t>[Clarification Statement: Examples of mathematical representations include finding the average, determining trends, and using graphical comparisons of multiple sets of data.] [</w:t>
            </w:r>
            <w:r>
              <w:rPr>
                <w:rFonts w:ascii="Helvetica" w:eastAsia="Times New Roman" w:hAnsi="Helvetica" w:cs="Times New Roman"/>
                <w:i/>
                <w:iCs/>
                <w:sz w:val="20"/>
                <w:szCs w:val="20"/>
              </w:rPr>
              <w:t>Assessment Boundary: Assessment is limited to provided data.</w:t>
            </w:r>
            <w:r>
              <w:rPr>
                <w:rFonts w:ascii="Helvetica" w:eastAsia="Times New Roman" w:hAnsi="Helvetica" w:cs="Times New Roman"/>
                <w:sz w:val="20"/>
                <w:szCs w:val="20"/>
              </w:rPr>
              <w:t>]</w:t>
            </w:r>
          </w:p>
        </w:tc>
      </w:tr>
      <w:tr w:rsidR="00416BFB" w14:paraId="3259551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1CAB7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EC234C" w14:textId="77777777" w:rsidR="00416BFB" w:rsidRPr="0062178C" w:rsidRDefault="00416BFB" w:rsidP="007F3CAE">
            <w:pPr>
              <w:rPr>
                <w:rFonts w:cs="Times New Roman"/>
              </w:rPr>
            </w:pPr>
            <w:r w:rsidRPr="0062178C">
              <w:rPr>
                <w:rFonts w:asciiTheme="majorHAnsi" w:hAnsiTheme="majorHAnsi"/>
                <w:b/>
              </w:rPr>
              <w:t>Using Mathematics and Computational Thinking</w:t>
            </w:r>
          </w:p>
          <w:p w14:paraId="7E12CD42" w14:textId="77777777" w:rsidR="00416BFB" w:rsidRPr="0062178C" w:rsidRDefault="00C014E2" w:rsidP="00DE67D6">
            <w:pPr>
              <w:pStyle w:val="ListParagraph"/>
              <w:numPr>
                <w:ilvl w:val="0"/>
                <w:numId w:val="13"/>
              </w:numPr>
              <w:rPr>
                <w:rFonts w:cs="Times New Roman"/>
              </w:rPr>
            </w:pPr>
            <w:hyperlink r:id="rId69" w:history="1">
              <w:r w:rsidR="00416BFB" w:rsidRPr="0062178C">
                <w:rPr>
                  <w:rFonts w:cs="Times New Roman"/>
                </w:rPr>
                <w:t>Use mathematical representations of phenomena or design solutions to support and revise explanations.</w:t>
              </w:r>
            </w:hyperlink>
          </w:p>
        </w:tc>
      </w:tr>
      <w:tr w:rsidR="00416BFB" w14:paraId="2C57B35F"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2218F7"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248BC1" w14:textId="77777777" w:rsidR="00416BFB" w:rsidRPr="0062178C" w:rsidRDefault="00C014E2" w:rsidP="007F3CAE">
            <w:pPr>
              <w:rPr>
                <w:rFonts w:asciiTheme="majorHAnsi" w:hAnsiTheme="majorHAnsi"/>
                <w:b/>
              </w:rPr>
            </w:pPr>
            <w:hyperlink r:id="rId70" w:history="1">
              <w:r w:rsidR="00416BFB" w:rsidRPr="0062178C">
                <w:rPr>
                  <w:rFonts w:asciiTheme="majorHAnsi" w:hAnsiTheme="majorHAnsi"/>
                  <w:b/>
                </w:rPr>
                <w:t>LS2.A: Interdependent Relationships in Ecosystems</w:t>
              </w:r>
            </w:hyperlink>
          </w:p>
          <w:p w14:paraId="781244A6" w14:textId="77777777" w:rsidR="00416BFB" w:rsidRPr="00313263" w:rsidRDefault="00C014E2" w:rsidP="00DE67D6">
            <w:pPr>
              <w:pStyle w:val="ListParagraph"/>
              <w:numPr>
                <w:ilvl w:val="0"/>
                <w:numId w:val="13"/>
              </w:numPr>
            </w:pPr>
            <w:hyperlink r:id="rId71" w:history="1">
              <w:r w:rsidR="00416BFB" w:rsidRPr="0062178C">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p w14:paraId="6FE096D4" w14:textId="77777777" w:rsidR="00416BFB" w:rsidRPr="0062178C" w:rsidRDefault="00C014E2" w:rsidP="007F3CAE">
            <w:pPr>
              <w:rPr>
                <w:rFonts w:asciiTheme="majorHAnsi" w:hAnsiTheme="majorHAnsi"/>
                <w:b/>
              </w:rPr>
            </w:pPr>
            <w:hyperlink r:id="rId72" w:history="1">
              <w:r w:rsidR="00416BFB" w:rsidRPr="0062178C">
                <w:rPr>
                  <w:rFonts w:asciiTheme="majorHAnsi" w:hAnsiTheme="majorHAnsi"/>
                  <w:b/>
                </w:rPr>
                <w:t>LS2.C: Ecosystem Dynamics, Functioning, and Resilience</w:t>
              </w:r>
            </w:hyperlink>
          </w:p>
          <w:p w14:paraId="16072D0B" w14:textId="77777777" w:rsidR="00416BFB" w:rsidRPr="00313263" w:rsidRDefault="00C014E2" w:rsidP="00DE67D6">
            <w:pPr>
              <w:pStyle w:val="ListParagraph"/>
              <w:numPr>
                <w:ilvl w:val="0"/>
                <w:numId w:val="13"/>
              </w:numPr>
            </w:pPr>
            <w:hyperlink r:id="rId73" w:history="1">
              <w:r w:rsidR="00416BFB" w:rsidRPr="0062178C">
                <w:rPr>
                  <w:rFonts w:cs="Times New Roman"/>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w:t>
              </w:r>
              <w:proofErr w:type="gramStart"/>
              <w:r w:rsidR="00416BFB" w:rsidRPr="0062178C">
                <w:rPr>
                  <w:rFonts w:cs="Times New Roman"/>
                </w:rPr>
                <w:t>more or less original</w:t>
              </w:r>
              <w:proofErr w:type="gramEnd"/>
              <w:r w:rsidR="00416BFB" w:rsidRPr="0062178C">
                <w:rPr>
                  <w:rFonts w:cs="Times New Roman"/>
                </w:rPr>
                <w:t xml:space="preserve"> status (i.e., the ecosystem is resilient), as opposed to becoming a very different ecosystem. Extreme fluctuations in conditions or the size of any population, however, can challenge the functioning of ecosystems in terms of resources and habitat availability.</w:t>
              </w:r>
              <w:r w:rsidR="00416BFB" w:rsidRPr="00856CF2">
                <w:rPr>
                  <w:rStyle w:val="Hyperlink"/>
                </w:rPr>
                <w:t xml:space="preserve"> </w:t>
              </w:r>
            </w:hyperlink>
          </w:p>
        </w:tc>
      </w:tr>
      <w:tr w:rsidR="00416BFB" w14:paraId="4FE5CAE9" w14:textId="77777777" w:rsidTr="005D4307">
        <w:trPr>
          <w:trHeight w:val="249"/>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891C14"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606F992" w14:textId="77777777" w:rsidR="00416BFB" w:rsidRPr="00D933FC" w:rsidRDefault="00C014E2" w:rsidP="007F3CAE">
            <w:pPr>
              <w:rPr>
                <w:rFonts w:cs="Times New Roman"/>
              </w:rPr>
            </w:pPr>
            <w:hyperlink r:id="rId74" w:history="1">
              <w:r w:rsidR="00416BFB" w:rsidRPr="0062178C">
                <w:rPr>
                  <w:rFonts w:asciiTheme="majorHAnsi" w:hAnsiTheme="majorHAnsi"/>
                  <w:b/>
                </w:rPr>
                <w:t>Scale, Proportion, and Quantity</w:t>
              </w:r>
            </w:hyperlink>
          </w:p>
          <w:p w14:paraId="24A10266" w14:textId="77777777" w:rsidR="00416BFB" w:rsidRPr="00313263" w:rsidRDefault="00C014E2" w:rsidP="00DE67D6">
            <w:pPr>
              <w:pStyle w:val="ListParagraph"/>
              <w:numPr>
                <w:ilvl w:val="0"/>
                <w:numId w:val="13"/>
              </w:numPr>
              <w:spacing w:after="240"/>
              <w:rPr>
                <w:b/>
              </w:rPr>
            </w:pPr>
            <w:hyperlink r:id="rId75" w:history="1">
              <w:r w:rsidR="00416BFB" w:rsidRPr="00D933FC">
                <w:rPr>
                  <w:rFonts w:cs="Times New Roman"/>
                </w:rPr>
                <w:t>Using the concept of orders of magnitude allows one to understand how a model at one scale relates to a model at another scale</w:t>
              </w:r>
            </w:hyperlink>
            <w:r w:rsidR="00416BFB" w:rsidRPr="00D933FC">
              <w:rPr>
                <w:rFonts w:cs="Times New Roman"/>
              </w:rPr>
              <w:t>.</w:t>
            </w:r>
          </w:p>
        </w:tc>
      </w:tr>
    </w:tbl>
    <w:p w14:paraId="3DA62DE7" w14:textId="440BB03D" w:rsidR="001500E0" w:rsidRDefault="001500E0" w:rsidP="00416BFB">
      <w:pPr>
        <w:pStyle w:val="ListParagraph"/>
        <w:spacing w:after="0" w:line="240" w:lineRule="auto"/>
        <w:rPr>
          <w:rFonts w:eastAsia="Times New Roman" w:cstheme="minorHAnsi"/>
          <w:color w:val="000000"/>
        </w:rPr>
      </w:pPr>
    </w:p>
    <w:p w14:paraId="0F74F1C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416BFB" w14:paraId="2F714369"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B3BC7EB"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HS-LS2-2</w:t>
            </w:r>
          </w:p>
        </w:tc>
      </w:tr>
      <w:tr w:rsidR="00416BFB" w14:paraId="4F8178F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3E019" w14:textId="77777777" w:rsidR="00416BFB" w:rsidRDefault="00416BFB"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8E777" w14:textId="77777777" w:rsidR="00416BFB" w:rsidRDefault="00416BFB"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4858B" w14:textId="77777777" w:rsidR="00416BFB" w:rsidRDefault="00416BFB"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3D9A6" w14:textId="77777777" w:rsidR="00416BFB" w:rsidRDefault="00416BFB" w:rsidP="007F3CAE">
            <w:pPr>
              <w:jc w:val="center"/>
              <w:rPr>
                <w:rFonts w:asciiTheme="majorHAnsi" w:hAnsiTheme="majorHAnsi"/>
                <w:b/>
                <w:i/>
                <w:sz w:val="24"/>
              </w:rPr>
            </w:pPr>
            <w:r>
              <w:rPr>
                <w:rFonts w:asciiTheme="majorHAnsi" w:hAnsiTheme="majorHAnsi"/>
                <w:b/>
                <w:i/>
                <w:sz w:val="24"/>
              </w:rPr>
              <w:t>Level 3</w:t>
            </w:r>
          </w:p>
        </w:tc>
      </w:tr>
      <w:tr w:rsidR="00416BFB" w14:paraId="02CC334F" w14:textId="77777777" w:rsidTr="00791DE9">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A7665" w14:textId="77777777" w:rsidR="00416BFB" w:rsidRDefault="00416BFB"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D6CD249" w14:textId="1BB7F4DC" w:rsidR="00416BFB" w:rsidRDefault="00C22E54" w:rsidP="007F3CAE">
            <w:pPr>
              <w:jc w:val="center"/>
              <w:rPr>
                <w:rFonts w:asciiTheme="majorHAnsi" w:hAnsiTheme="majorHAnsi"/>
                <w:b/>
                <w:i/>
                <w:sz w:val="24"/>
              </w:rPr>
            </w:pPr>
            <w:r>
              <w:rPr>
                <w:noProof/>
              </w:rPr>
              <mc:AlternateContent>
                <mc:Choice Requires="wpg">
                  <w:drawing>
                    <wp:anchor distT="0" distB="0" distL="114300" distR="114300" simplePos="0" relativeHeight="251691008" behindDoc="0" locked="0" layoutInCell="1" allowOverlap="1" wp14:anchorId="4A5FA1CF" wp14:editId="7CF05C18">
                      <wp:simplePos x="0" y="0"/>
                      <wp:positionH relativeFrom="column">
                        <wp:posOffset>2667635</wp:posOffset>
                      </wp:positionH>
                      <wp:positionV relativeFrom="paragraph">
                        <wp:posOffset>90805</wp:posOffset>
                      </wp:positionV>
                      <wp:extent cx="3545840" cy="13970"/>
                      <wp:effectExtent l="57150" t="76200" r="16510" b="157480"/>
                      <wp:wrapNone/>
                      <wp:docPr id="21" name="Group 21"/>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22" name="Group 22"/>
                              <wpg:cNvGrpSpPr/>
                              <wpg:grpSpPr>
                                <a:xfrm>
                                  <a:off x="1901954" y="0"/>
                                  <a:ext cx="1644016" cy="7315"/>
                                  <a:chOff x="1901952" y="0"/>
                                  <a:chExt cx="1644573" cy="7315"/>
                                </a:xfrm>
                              </wpg:grpSpPr>
                              <wpg:grpSp>
                                <wpg:cNvPr id="23" name="Group 23"/>
                                <wpg:cNvGrpSpPr/>
                                <wpg:grpSpPr>
                                  <a:xfrm>
                                    <a:off x="2223820" y="0"/>
                                    <a:ext cx="1322705" cy="0"/>
                                    <a:chOff x="2223820" y="0"/>
                                    <a:chExt cx="1323263" cy="0"/>
                                  </a:xfrm>
                                </wpg:grpSpPr>
                                <wpg:grpSp>
                                  <wpg:cNvPr id="24" name="Group 24"/>
                                  <wpg:cNvGrpSpPr/>
                                  <wpg:grpSpPr>
                                    <a:xfrm>
                                      <a:off x="2223820" y="0"/>
                                      <a:ext cx="635914" cy="0"/>
                                      <a:chOff x="2223820" y="0"/>
                                      <a:chExt cx="635914" cy="0"/>
                                    </a:xfrm>
                                  </wpg:grpSpPr>
                                  <wps:wsp>
                                    <wps:cNvPr id="25" name="Straight Arrow Connector 25"/>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 name="Straight Arrow Connector 26"/>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 name="Group 27"/>
                                  <wpg:cNvGrpSpPr/>
                                  <wpg:grpSpPr>
                                    <a:xfrm>
                                      <a:off x="2911448" y="0"/>
                                      <a:ext cx="635635" cy="0"/>
                                      <a:chOff x="2911448" y="0"/>
                                      <a:chExt cx="635914" cy="0"/>
                                    </a:xfrm>
                                  </wpg:grpSpPr>
                                  <wps:wsp>
                                    <wps:cNvPr id="28" name="Straight Arrow Connector 28"/>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 name="Straight Arrow Connector 29"/>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 name="Straight Arrow Connector 30"/>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 name="Group 31"/>
                              <wpg:cNvGrpSpPr/>
                              <wpg:grpSpPr>
                                <a:xfrm rot="10800000">
                                  <a:off x="-1" y="6655"/>
                                  <a:ext cx="1644016" cy="7315"/>
                                  <a:chOff x="0" y="7315"/>
                                  <a:chExt cx="1644573" cy="7315"/>
                                </a:xfrm>
                              </wpg:grpSpPr>
                              <wpg:grpSp>
                                <wpg:cNvPr id="928" name="Group 928"/>
                                <wpg:cNvGrpSpPr/>
                                <wpg:grpSpPr>
                                  <a:xfrm>
                                    <a:off x="321868" y="7315"/>
                                    <a:ext cx="1322705" cy="0"/>
                                    <a:chOff x="321868" y="7315"/>
                                    <a:chExt cx="1323263" cy="0"/>
                                  </a:xfrm>
                                </wpg:grpSpPr>
                                <wpg:grpSp>
                                  <wpg:cNvPr id="929" name="Group 929"/>
                                  <wpg:cNvGrpSpPr/>
                                  <wpg:grpSpPr>
                                    <a:xfrm>
                                      <a:off x="321868" y="7315"/>
                                      <a:ext cx="635914" cy="0"/>
                                      <a:chOff x="321868" y="7315"/>
                                      <a:chExt cx="635914" cy="0"/>
                                    </a:xfrm>
                                  </wpg:grpSpPr>
                                  <wps:wsp>
                                    <wps:cNvPr id="930" name="Straight Arrow Connector 930"/>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1" name="Straight Arrow Connector 931"/>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32" name="Group 932"/>
                                  <wpg:cNvGrpSpPr/>
                                  <wpg:grpSpPr>
                                    <a:xfrm>
                                      <a:off x="1009496" y="7315"/>
                                      <a:ext cx="635635" cy="0"/>
                                      <a:chOff x="1009496" y="7315"/>
                                      <a:chExt cx="635914" cy="0"/>
                                    </a:xfrm>
                                  </wpg:grpSpPr>
                                  <wps:wsp>
                                    <wps:cNvPr id="933" name="Straight Arrow Connector 933"/>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4" name="Straight Arrow Connector 934"/>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5" name="Straight Arrow Connector 935"/>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36" name="Straight Connector 93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152C36D" id="Group 21" o:spid="_x0000_s1026" style="position:absolute;margin-left:210.05pt;margin-top:7.15pt;width:279.2pt;height:1.1pt;z-index:251691008;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">
                      <v:group id="Group 22"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" strokecolor="window" strokeweight="2pt">
                              <v:stroke dashstyle="1 1" endarrow="open"/>
                              <v:shadow on="t" color="black" opacity="24903f" origin=",.5" offset="0,.55556mm"/>
                            </v:shape>
                          </v:group>
                          <v:group id="Group 27"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28"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group>
                      <v:group id="Group 31"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group id="Group 92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Group 929"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Straight Arrow Connector 930"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" strokecolor="window" strokeweight="2pt">
                              <v:stroke dashstyle="1 1" endarrow="open"/>
                              <v:shadow on="t" color="black" opacity="24903f" origin=",.5" offset="0,.55556mm"/>
                            </v:shape>
                            <v:shape id="Straight Arrow Connector 931"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" strokecolor="window" strokeweight="2pt">
                              <v:stroke dashstyle="1 1" endarrow="open"/>
                              <v:shadow on="t" color="black" opacity="24903f" origin=",.5" offset="0,.55556mm"/>
                            </v:shape>
                          </v:group>
                          <v:group id="Group 9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Straight Arrow Connector 933"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" strokecolor="window" strokeweight="2pt">
                              <v:stroke dashstyle="1 1" endarrow="open"/>
                              <v:shadow on="t" color="black" opacity="24903f" origin=",.5" offset="0,.55556mm"/>
                            </v:shape>
                            <v:shape id="Straight Arrow Connector 934"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fnxgAAANwAAAAPAAAAZHJzL2Rvd25yZXYueG1sRI/NasMw&#10;EITvhb6D2EIvJZHbl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oLXH58YAAADcAAAA&#10;DwAAAAAAAAAAAAAAAAAHAgAAZHJzL2Rvd25yZXYueG1sUEsFBgAAAAADAAMAtwAAAPoCAAAAAA==&#10;" strokecolor="window" strokeweight="2pt">
                              <v:stroke dashstyle="1 1" endarrow="open"/>
                              <v:shadow on="t" color="black" opacity="24903f" origin=",.5" offset="0,.55556mm"/>
                            </v:shape>
                          </v:group>
                        </v:group>
                        <v:shape id="Straight Arrow Connector 935"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8xgAAANwAAAAPAAAAZHJzL2Rvd25yZXYueG1sRI/NasMw&#10;EITvhb6D2EIvJZHb0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z/lifMYAAADcAAAA&#10;DwAAAAAAAAAAAAAAAAAHAgAAZHJzL2Rvd25yZXYueG1sUEsFBgAAAAADAAMAtwAAAPoCAAAAAA==&#10;" strokecolor="window" strokeweight="2pt">
                          <v:stroke dashstyle="1 1" endarrow="open"/>
                          <v:shadow on="t" color="black" opacity="24903f" origin=",.5" offset="0,.55556mm"/>
                        </v:shape>
                      </v:group>
                      <v:line id="Straight Connector 93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" strokecolor="window" strokeweight="2pt">
                        <v:stroke dashstyle="1 1"/>
                        <v:shadow on="t" color="black" opacity="24903f" origin=",.5" offset="0,.55556mm"/>
                      </v:line>
                    </v:group>
                  </w:pict>
                </mc:Fallback>
              </mc:AlternateContent>
            </w:r>
            <w:r w:rsidR="00416BFB">
              <w:rPr>
                <w:rFonts w:asciiTheme="majorHAnsi" w:hAnsiTheme="majorHAnsi"/>
                <w:b/>
                <w:i/>
                <w:color w:val="FFFFFF" w:themeColor="background1"/>
                <w:sz w:val="24"/>
              </w:rPr>
              <w:t>Less Complex                                                                                                                                  More Complex</w:t>
            </w:r>
          </w:p>
        </w:tc>
      </w:tr>
      <w:tr w:rsidR="00416BFB" w14:paraId="027A2BB7" w14:textId="77777777" w:rsidTr="00791DE9">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ED909AE" w14:textId="77777777" w:rsidR="00416BFB" w:rsidRDefault="00416BFB"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175549F5" w14:textId="77777777" w:rsidR="00416BFB" w:rsidRPr="00856CF2" w:rsidRDefault="00416BFB" w:rsidP="007F3CAE">
            <w:pPr>
              <w:rPr>
                <w:rFonts w:asciiTheme="majorHAnsi" w:hAnsiTheme="majorHAnsi"/>
                <w:sz w:val="24"/>
                <w:szCs w:val="24"/>
              </w:rPr>
            </w:pPr>
            <w:r w:rsidRPr="00856CF2">
              <w:rPr>
                <w:rFonts w:asciiTheme="majorHAnsi" w:hAnsiTheme="majorHAnsi"/>
                <w:b/>
                <w:sz w:val="24"/>
                <w:szCs w:val="24"/>
              </w:rPr>
              <w:t>HS-LS2-2.1</w:t>
            </w:r>
          </w:p>
          <w:p w14:paraId="3E02FC38" w14:textId="77777777" w:rsidR="00416BFB" w:rsidRPr="00856CF2" w:rsidRDefault="00416BFB" w:rsidP="007F3CAE">
            <w:r w:rsidRPr="00856CF2">
              <w:t xml:space="preserve">Use the provided information to identify factors that affect population size and/or biodiversity. </w:t>
            </w:r>
          </w:p>
        </w:tc>
        <w:tc>
          <w:tcPr>
            <w:tcW w:w="4751" w:type="dxa"/>
            <w:tcBorders>
              <w:top w:val="single" w:sz="4" w:space="0" w:color="auto"/>
              <w:left w:val="single" w:sz="4" w:space="0" w:color="auto"/>
              <w:bottom w:val="single" w:sz="4" w:space="0" w:color="auto"/>
              <w:right w:val="single" w:sz="4" w:space="0" w:color="auto"/>
            </w:tcBorders>
            <w:hideMark/>
          </w:tcPr>
          <w:p w14:paraId="1392BD60" w14:textId="46AAA63B" w:rsidR="00416BFB" w:rsidRDefault="00416BFB" w:rsidP="007F3CAE">
            <w:pPr>
              <w:rPr>
                <w:rFonts w:asciiTheme="majorHAnsi" w:hAnsiTheme="majorHAnsi"/>
                <w:sz w:val="24"/>
                <w:szCs w:val="24"/>
              </w:rPr>
            </w:pPr>
            <w:r>
              <w:rPr>
                <w:rFonts w:asciiTheme="majorHAnsi" w:hAnsiTheme="majorHAnsi"/>
                <w:b/>
                <w:sz w:val="24"/>
                <w:szCs w:val="24"/>
              </w:rPr>
              <w:t>HS-LS2-2.2</w:t>
            </w:r>
          </w:p>
          <w:p w14:paraId="7F77B4DB" w14:textId="77777777" w:rsidR="00416BFB" w:rsidRDefault="00416BFB" w:rsidP="007F3CAE">
            <w:r>
              <w:t xml:space="preserve">Interpret data to describe the effect of a factor in a specific ecosystem. </w:t>
            </w:r>
          </w:p>
        </w:tc>
        <w:tc>
          <w:tcPr>
            <w:tcW w:w="4751" w:type="dxa"/>
            <w:tcBorders>
              <w:top w:val="single" w:sz="4" w:space="0" w:color="auto"/>
              <w:left w:val="single" w:sz="4" w:space="0" w:color="auto"/>
              <w:bottom w:val="single" w:sz="4" w:space="0" w:color="auto"/>
              <w:right w:val="single" w:sz="4" w:space="0" w:color="auto"/>
            </w:tcBorders>
            <w:hideMark/>
          </w:tcPr>
          <w:p w14:paraId="2E624379" w14:textId="77777777" w:rsidR="00416BFB" w:rsidRDefault="00416BFB" w:rsidP="007F3CAE">
            <w:pPr>
              <w:rPr>
                <w:rFonts w:asciiTheme="majorHAnsi" w:hAnsiTheme="majorHAnsi"/>
                <w:sz w:val="24"/>
                <w:szCs w:val="24"/>
              </w:rPr>
            </w:pPr>
            <w:r>
              <w:rPr>
                <w:rFonts w:asciiTheme="majorHAnsi" w:hAnsiTheme="majorHAnsi"/>
                <w:b/>
                <w:sz w:val="24"/>
                <w:szCs w:val="24"/>
              </w:rPr>
              <w:t>HS-LS2-2.3</w:t>
            </w:r>
          </w:p>
          <w:p w14:paraId="0AC35400" w14:textId="77777777" w:rsidR="00416BFB" w:rsidRDefault="00416BFB" w:rsidP="007F3CAE">
            <w:r>
              <w:t>Use mathematical representations (e.g., averages, trends, graphs) to explain how a specific factor affects the biodiversity or sizes of populations in ecosystems of different scales.</w:t>
            </w:r>
          </w:p>
        </w:tc>
      </w:tr>
      <w:tr w:rsidR="00416BFB" w14:paraId="765A99D7"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BC94C"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963CD5" w14:textId="77777777" w:rsidR="00416BFB" w:rsidRPr="00400ABF" w:rsidRDefault="00416BFB" w:rsidP="007F3CAE">
            <w:pPr>
              <w:rPr>
                <w:rFonts w:asciiTheme="majorHAnsi" w:hAnsiTheme="majorHAnsi"/>
                <w:b/>
              </w:rPr>
            </w:pPr>
            <w:r w:rsidRPr="00400ABF">
              <w:rPr>
                <w:rFonts w:asciiTheme="majorHAnsi" w:hAnsiTheme="majorHAnsi"/>
                <w:b/>
              </w:rPr>
              <w:t>Target:</w:t>
            </w:r>
          </w:p>
          <w:p w14:paraId="49A88827" w14:textId="77777777" w:rsidR="00416BFB" w:rsidRPr="00400ABF" w:rsidRDefault="00416BFB" w:rsidP="007F3CAE">
            <w:pPr>
              <w:rPr>
                <w:rFonts w:asciiTheme="majorHAnsi" w:hAnsiTheme="majorHAnsi"/>
                <w:b/>
              </w:rPr>
            </w:pPr>
            <w:r w:rsidRPr="00400ABF">
              <w:rPr>
                <w:rFonts w:asciiTheme="majorHAnsi" w:hAnsiTheme="majorHAnsi"/>
                <w:b/>
              </w:rPr>
              <w:t>Using Mathematics and Computational Thinking</w:t>
            </w:r>
          </w:p>
          <w:p w14:paraId="617C12AA" w14:textId="77777777" w:rsidR="00416BFB" w:rsidRPr="00400ABF" w:rsidRDefault="00C014E2" w:rsidP="00DE67D6">
            <w:pPr>
              <w:pStyle w:val="ListParagraph"/>
              <w:numPr>
                <w:ilvl w:val="0"/>
                <w:numId w:val="13"/>
              </w:numPr>
              <w:rPr>
                <w:rFonts w:cs="Times New Roman"/>
              </w:rPr>
            </w:pPr>
            <w:hyperlink r:id="rId76" w:history="1">
              <w:r w:rsidR="00416BFB" w:rsidRPr="00400ABF">
                <w:rPr>
                  <w:rFonts w:cs="Times New Roman"/>
                </w:rPr>
                <w:t>Use mathematical representations of phenomena or design solutions to support and revise explanations.</w:t>
              </w:r>
            </w:hyperlink>
          </w:p>
          <w:p w14:paraId="6FE4DD12"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3A01E929" w14:textId="77777777" w:rsidR="00416BFB" w:rsidRPr="00400ABF" w:rsidRDefault="00C014E2" w:rsidP="007F3CAE">
            <w:pPr>
              <w:rPr>
                <w:b/>
              </w:rPr>
            </w:pPr>
            <w:hyperlink r:id="rId77" w:history="1">
              <w:r w:rsidR="00416BFB" w:rsidRPr="00400ABF">
                <w:rPr>
                  <w:b/>
                  <w:bCs/>
                </w:rPr>
                <w:t>Obtaining, Evaluating, and Communicating Information</w:t>
              </w:r>
            </w:hyperlink>
          </w:p>
        </w:tc>
      </w:tr>
      <w:tr w:rsidR="00416BFB" w14:paraId="1F526642" w14:textId="77777777" w:rsidTr="00791DE9">
        <w:trPr>
          <w:trHeight w:val="51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CCCC60B"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6D64E11" w14:textId="77777777" w:rsidR="00416BFB" w:rsidRPr="00400ABF" w:rsidRDefault="00416BFB" w:rsidP="007F3CAE">
            <w:pPr>
              <w:rPr>
                <w:rFonts w:asciiTheme="majorHAnsi" w:hAnsiTheme="majorHAnsi"/>
                <w:b/>
              </w:rPr>
            </w:pPr>
            <w:r w:rsidRPr="00400ABF">
              <w:rPr>
                <w:rFonts w:asciiTheme="majorHAnsi" w:hAnsiTheme="majorHAnsi"/>
                <w:b/>
              </w:rPr>
              <w:t>LS2.A: Interdependent Relationships in Ecosystems</w:t>
            </w:r>
          </w:p>
          <w:p w14:paraId="067DB341" w14:textId="77777777" w:rsidR="00416BFB" w:rsidRPr="00400ABF" w:rsidRDefault="00C014E2" w:rsidP="00DE67D6">
            <w:pPr>
              <w:pStyle w:val="ListParagraph"/>
              <w:numPr>
                <w:ilvl w:val="0"/>
                <w:numId w:val="13"/>
              </w:numPr>
            </w:pPr>
            <w:hyperlink r:id="rId78" w:history="1">
              <w:r w:rsidR="00416BFB" w:rsidRPr="00400ABF">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tc>
      </w:tr>
      <w:tr w:rsidR="00416BFB" w14:paraId="50B05C98"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29BAC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6F05FF4" w14:textId="77777777" w:rsidR="00416BFB" w:rsidRPr="00400ABF" w:rsidRDefault="00416BFB" w:rsidP="007F3CAE">
            <w:pPr>
              <w:rPr>
                <w:rFonts w:asciiTheme="majorHAnsi" w:hAnsiTheme="majorHAnsi"/>
                <w:b/>
              </w:rPr>
            </w:pPr>
            <w:r w:rsidRPr="00400ABF">
              <w:rPr>
                <w:rFonts w:asciiTheme="majorHAnsi" w:hAnsiTheme="majorHAnsi"/>
                <w:b/>
              </w:rPr>
              <w:t>Target:</w:t>
            </w:r>
          </w:p>
          <w:p w14:paraId="5E9DFBCA" w14:textId="77777777" w:rsidR="00416BFB" w:rsidRPr="00400ABF" w:rsidRDefault="00C014E2" w:rsidP="007F3CAE">
            <w:pPr>
              <w:rPr>
                <w:rFonts w:asciiTheme="majorHAnsi" w:hAnsiTheme="majorHAnsi"/>
                <w:b/>
              </w:rPr>
            </w:pPr>
            <w:hyperlink r:id="rId79" w:history="1">
              <w:r w:rsidR="00416BFB" w:rsidRPr="00400ABF">
                <w:rPr>
                  <w:rFonts w:asciiTheme="majorHAnsi" w:hAnsiTheme="majorHAnsi"/>
                  <w:b/>
                </w:rPr>
                <w:t>Scale, Proportion, and Quantity</w:t>
              </w:r>
            </w:hyperlink>
          </w:p>
          <w:p w14:paraId="6DD160A7" w14:textId="77777777" w:rsidR="00416BFB" w:rsidRPr="00400ABF" w:rsidRDefault="00C014E2" w:rsidP="00416BFB">
            <w:pPr>
              <w:pStyle w:val="ListParagraph"/>
              <w:numPr>
                <w:ilvl w:val="0"/>
                <w:numId w:val="1"/>
              </w:numPr>
            </w:pPr>
            <w:hyperlink r:id="rId80" w:history="1">
              <w:r w:rsidR="00416BFB" w:rsidRPr="00400ABF">
                <w:rPr>
                  <w:rFonts w:cs="Times New Roman"/>
                </w:rPr>
                <w:t>Using the concept of orders of magnitude allows one to understand how a model at one scale relates to a model at another scale.</w:t>
              </w:r>
            </w:hyperlink>
          </w:p>
          <w:p w14:paraId="1475D291"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071BCDBC" w14:textId="77777777" w:rsidR="00416BFB" w:rsidRPr="00400ABF" w:rsidRDefault="00C014E2" w:rsidP="007F3CAE">
            <w:pPr>
              <w:rPr>
                <w:b/>
              </w:rPr>
            </w:pPr>
            <w:hyperlink r:id="rId81" w:history="1">
              <w:r w:rsidR="00416BFB" w:rsidRPr="00B76954">
                <w:rPr>
                  <w:rFonts w:asciiTheme="majorHAnsi" w:hAnsiTheme="majorHAnsi"/>
                  <w:b/>
                </w:rPr>
                <w:t>Cause and Effect</w:t>
              </w:r>
            </w:hyperlink>
          </w:p>
        </w:tc>
      </w:tr>
    </w:tbl>
    <w:p w14:paraId="18DD0F02" w14:textId="77777777" w:rsidR="00416BFB" w:rsidRDefault="00416BFB" w:rsidP="00416BFB">
      <w:pPr>
        <w:pStyle w:val="ListParagraph"/>
        <w:spacing w:after="0" w:line="240" w:lineRule="auto"/>
        <w:rPr>
          <w:rFonts w:eastAsia="Times New Roman" w:cstheme="minorHAnsi"/>
          <w:color w:val="000000"/>
        </w:rPr>
      </w:pPr>
    </w:p>
    <w:p w14:paraId="739586C1" w14:textId="77777777" w:rsidR="00416BFB" w:rsidRDefault="00416BFB" w:rsidP="00416BFB">
      <w:pPr>
        <w:pStyle w:val="ListParagraph"/>
        <w:spacing w:after="0" w:line="240" w:lineRule="auto"/>
        <w:rPr>
          <w:rFonts w:eastAsia="Times New Roman" w:cstheme="minorHAnsi"/>
          <w:color w:val="000000"/>
        </w:rPr>
      </w:pPr>
    </w:p>
    <w:p w14:paraId="315B5F4E" w14:textId="77777777" w:rsidR="001F7B08" w:rsidRDefault="001F7B08" w:rsidP="001F7B08">
      <w:pPr>
        <w:spacing w:after="0" w:line="240" w:lineRule="auto"/>
        <w:rPr>
          <w:rFonts w:eastAsia="Times New Roman" w:cstheme="minorHAnsi"/>
          <w:b/>
          <w:color w:val="000000"/>
          <w:u w:val="single"/>
        </w:rPr>
      </w:pPr>
    </w:p>
    <w:p w14:paraId="61969A29" w14:textId="77777777" w:rsidR="000C53EC" w:rsidRDefault="000C53EC" w:rsidP="00261D1A">
      <w:pPr>
        <w:spacing w:after="0" w:line="240" w:lineRule="auto"/>
        <w:rPr>
          <w:rFonts w:eastAsia="Times New Roman" w:cstheme="minorHAnsi"/>
          <w:b/>
          <w:color w:val="000000"/>
          <w:u w:val="single"/>
        </w:rPr>
        <w:sectPr w:rsidR="000C53EC"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EC761A" w14:paraId="6619A097"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1442EA0D"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HS-LS3-1</w:t>
            </w:r>
          </w:p>
        </w:tc>
      </w:tr>
      <w:tr w:rsidR="00EC761A" w14:paraId="3549480E"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2BB54" w14:textId="77777777" w:rsidR="00EC761A" w:rsidRPr="00313263" w:rsidRDefault="00EC761A" w:rsidP="007F3CAE">
            <w:pPr>
              <w:rPr>
                <w:rFonts w:asciiTheme="majorHAnsi" w:hAnsiTheme="majorHAnsi"/>
              </w:rPr>
            </w:pPr>
            <w:r w:rsidRPr="00856CF2">
              <w:rPr>
                <w:rFonts w:asciiTheme="majorHAnsi" w:hAnsiTheme="majorHAnsi"/>
                <w:b/>
                <w:bCs/>
                <w:sz w:val="24"/>
                <w:szCs w:val="24"/>
              </w:rPr>
              <w:t>HS-LS3-1</w:t>
            </w:r>
            <w:r w:rsidRPr="00856CF2">
              <w:rPr>
                <w:b/>
                <w:bCs/>
              </w:rPr>
              <w:t xml:space="preserve"> </w:t>
            </w:r>
            <w:r w:rsidRPr="00856CF2">
              <w:rPr>
                <w:rStyle w:val="popup"/>
              </w:rPr>
              <w:t>Ask questions to clarify relationships about</w:t>
            </w:r>
            <w:r w:rsidRPr="00856CF2">
              <w:rPr>
                <w:rStyle w:val="apple-converted-space"/>
                <w:b/>
                <w:bCs/>
              </w:rPr>
              <w:t> </w:t>
            </w:r>
            <w:r w:rsidRPr="00856CF2">
              <w:rPr>
                <w:rStyle w:val="popup"/>
              </w:rPr>
              <w:t>the role of DNA and chromosomes in coding</w:t>
            </w:r>
            <w:r w:rsidRPr="00856CF2">
              <w:rPr>
                <w:rStyle w:val="apple-converted-space"/>
                <w:b/>
                <w:bCs/>
              </w:rPr>
              <w:t> </w:t>
            </w:r>
            <w:r w:rsidRPr="00856CF2">
              <w:rPr>
                <w:rStyle w:val="popup"/>
              </w:rPr>
              <w:t xml:space="preserve">the instructions for characteristic traits passed from parents to </w:t>
            </w:r>
            <w:r w:rsidRPr="004B116B">
              <w:rPr>
                <w:rStyle w:val="popup"/>
              </w:rPr>
              <w:t>offspring.</w:t>
            </w:r>
            <w:r w:rsidRPr="004B116B">
              <w:rPr>
                <w:rStyle w:val="apple-converted-space"/>
                <w:b/>
                <w:bCs/>
              </w:rPr>
              <w:t> </w:t>
            </w:r>
            <w:r w:rsidRPr="004B116B">
              <w:rPr>
                <w:rStyle w:val="red"/>
              </w:rPr>
              <w:t>[</w:t>
            </w:r>
            <w:r w:rsidRPr="004B116B">
              <w:rPr>
                <w:rStyle w:val="Emphasis"/>
                <w:color w:val="auto"/>
              </w:rPr>
              <w:t>Assessment Boundary: Assessment does not include the phases of meiosis or the biochemical mechanism of specific steps in the process.</w:t>
            </w:r>
            <w:r w:rsidRPr="004B116B">
              <w:rPr>
                <w:rStyle w:val="red"/>
              </w:rPr>
              <w:t>]</w:t>
            </w:r>
          </w:p>
        </w:tc>
      </w:tr>
      <w:tr w:rsidR="00EC761A" w14:paraId="6EE28C3D"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5DFFF3"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3104B6" w14:textId="77777777" w:rsidR="00EC761A" w:rsidRPr="004B116B" w:rsidRDefault="00C014E2" w:rsidP="004B116B">
            <w:pPr>
              <w:rPr>
                <w:rFonts w:asciiTheme="majorHAnsi" w:hAnsiTheme="majorHAnsi"/>
                <w:b/>
              </w:rPr>
            </w:pPr>
            <w:hyperlink r:id="rId82" w:history="1">
              <w:r w:rsidR="00EC761A" w:rsidRPr="004B116B">
                <w:rPr>
                  <w:rFonts w:asciiTheme="majorHAnsi" w:hAnsiTheme="majorHAnsi"/>
                  <w:b/>
                </w:rPr>
                <w:t>Asking Questions and Defining Problems</w:t>
              </w:r>
            </w:hyperlink>
          </w:p>
          <w:p w14:paraId="0F8EA87D" w14:textId="77777777" w:rsidR="00EC761A" w:rsidRPr="004B116B" w:rsidRDefault="00C014E2" w:rsidP="004B116B">
            <w:pPr>
              <w:pStyle w:val="ListParagraph"/>
              <w:numPr>
                <w:ilvl w:val="0"/>
                <w:numId w:val="13"/>
              </w:numPr>
              <w:rPr>
                <w:b/>
              </w:rPr>
            </w:pPr>
            <w:hyperlink r:id="rId83" w:history="1">
              <w:r w:rsidR="00EC761A" w:rsidRPr="004B116B">
                <w:rPr>
                  <w:rFonts w:cs="Times New Roman"/>
                </w:rPr>
                <w:t>Ask questions that arise from examining models or a theory to clarify relationships.</w:t>
              </w:r>
            </w:hyperlink>
          </w:p>
        </w:tc>
      </w:tr>
      <w:tr w:rsidR="00EC761A" w14:paraId="11BFAB96"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2AEF48" w14:textId="77777777" w:rsidR="00EC761A" w:rsidRPr="00856CF2" w:rsidRDefault="00EC761A" w:rsidP="007F3CAE">
            <w:pPr>
              <w:jc w:val="center"/>
              <w:rPr>
                <w:rFonts w:asciiTheme="majorHAnsi" w:hAnsiTheme="majorHAnsi"/>
                <w:b/>
                <w:sz w:val="24"/>
                <w:szCs w:val="24"/>
              </w:rPr>
            </w:pPr>
            <w:r w:rsidRPr="00856CF2">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2A5F04" w14:textId="77777777" w:rsidR="00EC761A" w:rsidRPr="004B116B" w:rsidRDefault="00C014E2"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4" w:history="1">
              <w:r w:rsidR="00EC761A" w:rsidRPr="004B116B">
                <w:rPr>
                  <w:rFonts w:asciiTheme="majorHAnsi" w:eastAsiaTheme="minorHAnsi" w:hAnsiTheme="majorHAnsi" w:cstheme="minorBidi"/>
                  <w:bCs w:val="0"/>
                  <w:sz w:val="22"/>
                  <w:szCs w:val="22"/>
                </w:rPr>
                <w:t>LS1.A: Structure and Function</w:t>
              </w:r>
            </w:hyperlink>
          </w:p>
          <w:p w14:paraId="3A8C0FB2" w14:textId="77777777" w:rsidR="00EC761A" w:rsidRPr="004B116B" w:rsidRDefault="00C014E2" w:rsidP="004B116B">
            <w:pPr>
              <w:numPr>
                <w:ilvl w:val="0"/>
                <w:numId w:val="16"/>
              </w:numPr>
              <w:spacing w:line="180" w:lineRule="atLeast"/>
              <w:rPr>
                <w:rFonts w:cs="Times New Roman"/>
              </w:rPr>
            </w:pPr>
            <w:hyperlink r:id="rId85" w:history="1">
              <w:r w:rsidR="00EC761A" w:rsidRPr="00E754B3">
                <w:t>All cells contain genetic information in the form of DNA molecules. Genes are regions in the DNA that contain the instructions that code for the formation of proteins. </w:t>
              </w:r>
              <w:r w:rsidR="00EC761A" w:rsidRPr="00E754B3">
                <w:rPr>
                  <w:rFonts w:cs="Times New Roman"/>
                </w:rPr>
                <w:t>(secondary) (Note: This Disciplinary Core Idea is also addressed by HS-LS1-1</w:t>
              </w:r>
              <w:r w:rsidR="00EC761A" w:rsidRPr="00E754B3">
                <w:t>.)</w:t>
              </w:r>
            </w:hyperlink>
          </w:p>
          <w:p w14:paraId="2A42E13A" w14:textId="77777777" w:rsidR="00EC761A" w:rsidRPr="004B116B" w:rsidRDefault="00C014E2"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6" w:history="1">
              <w:r w:rsidR="00EC761A" w:rsidRPr="004B116B">
                <w:rPr>
                  <w:rFonts w:asciiTheme="majorHAnsi" w:eastAsiaTheme="minorHAnsi" w:hAnsiTheme="majorHAnsi" w:cstheme="minorBidi"/>
                  <w:bCs w:val="0"/>
                  <w:sz w:val="22"/>
                  <w:szCs w:val="22"/>
                </w:rPr>
                <w:t>LS3.A: Inheritance of Traits</w:t>
              </w:r>
            </w:hyperlink>
          </w:p>
          <w:p w14:paraId="62C7456F" w14:textId="77777777" w:rsidR="00EC761A" w:rsidRPr="004B116B" w:rsidRDefault="00C014E2" w:rsidP="004B116B">
            <w:pPr>
              <w:numPr>
                <w:ilvl w:val="0"/>
                <w:numId w:val="16"/>
              </w:numPr>
              <w:spacing w:line="180" w:lineRule="atLeast"/>
            </w:pPr>
            <w:hyperlink r:id="rId87"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5CD80F4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26616D"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8745476" w14:textId="77777777" w:rsidR="00EC761A" w:rsidRPr="004B116B" w:rsidRDefault="00C014E2" w:rsidP="004B116B">
            <w:pPr>
              <w:rPr>
                <w:rFonts w:asciiTheme="majorHAnsi" w:hAnsiTheme="majorHAnsi"/>
                <w:b/>
              </w:rPr>
            </w:pPr>
            <w:hyperlink r:id="rId88" w:history="1">
              <w:r w:rsidR="00EC761A" w:rsidRPr="004B116B">
                <w:rPr>
                  <w:rFonts w:asciiTheme="majorHAnsi" w:hAnsiTheme="majorHAnsi"/>
                  <w:b/>
                </w:rPr>
                <w:t>Cause and Effect</w:t>
              </w:r>
            </w:hyperlink>
          </w:p>
          <w:p w14:paraId="61D8FFBE" w14:textId="77777777" w:rsidR="00EC761A" w:rsidRPr="004B116B" w:rsidRDefault="00C014E2" w:rsidP="004B116B">
            <w:pPr>
              <w:pStyle w:val="ListParagraph"/>
              <w:numPr>
                <w:ilvl w:val="0"/>
                <w:numId w:val="13"/>
              </w:numPr>
            </w:pPr>
            <w:hyperlink r:id="rId89" w:history="1">
              <w:r w:rsidR="00EC761A" w:rsidRPr="003070C8">
                <w:t>Empirical evidence is required to differentiate between cause and correlation and make claims about specific causes and effects.</w:t>
              </w:r>
            </w:hyperlink>
          </w:p>
        </w:tc>
      </w:tr>
    </w:tbl>
    <w:p w14:paraId="67CE651D" w14:textId="4C4D8BBD" w:rsidR="001500E0" w:rsidRDefault="001500E0" w:rsidP="00EC761A">
      <w:pPr>
        <w:pStyle w:val="ListParagraph"/>
        <w:spacing w:after="0" w:line="240" w:lineRule="auto"/>
        <w:rPr>
          <w:rFonts w:eastAsia="Times New Roman" w:cstheme="minorHAnsi"/>
          <w:color w:val="000000"/>
        </w:rPr>
      </w:pPr>
    </w:p>
    <w:p w14:paraId="55F6AD26"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EC761A" w14:paraId="3DAEE5A8"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7409F953"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HS-LS3-1</w:t>
            </w:r>
          </w:p>
        </w:tc>
      </w:tr>
      <w:tr w:rsidR="00EC761A" w14:paraId="6C55EC1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D2549" w14:textId="77777777" w:rsidR="00EC761A" w:rsidRDefault="00EC761A"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57C3" w14:textId="77777777" w:rsidR="00EC761A" w:rsidRDefault="00EC761A" w:rsidP="007F3CAE">
            <w:pPr>
              <w:jc w:val="center"/>
              <w:rPr>
                <w:rFonts w:asciiTheme="majorHAnsi" w:hAnsiTheme="majorHAnsi"/>
                <w:b/>
                <w:i/>
                <w:sz w:val="24"/>
              </w:rPr>
            </w:pPr>
            <w:r>
              <w:rPr>
                <w:rFonts w:asciiTheme="majorHAnsi" w:hAnsiTheme="majorHAnsi"/>
                <w:b/>
                <w:i/>
                <w:sz w:val="24"/>
              </w:rPr>
              <w:t>Level 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F793A" w14:textId="77777777" w:rsidR="00EC761A" w:rsidRDefault="00EC761A" w:rsidP="007F3CAE">
            <w:pPr>
              <w:jc w:val="center"/>
              <w:rPr>
                <w:rFonts w:asciiTheme="majorHAnsi" w:hAnsiTheme="majorHAnsi"/>
                <w:b/>
                <w:i/>
                <w:sz w:val="24"/>
              </w:rPr>
            </w:pPr>
            <w:r>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A9869" w14:textId="77777777" w:rsidR="00EC761A" w:rsidRDefault="00EC761A" w:rsidP="007F3CAE">
            <w:pPr>
              <w:jc w:val="center"/>
              <w:rPr>
                <w:rFonts w:asciiTheme="majorHAnsi" w:hAnsiTheme="majorHAnsi"/>
                <w:b/>
                <w:i/>
                <w:sz w:val="24"/>
              </w:rPr>
            </w:pPr>
            <w:r>
              <w:rPr>
                <w:rFonts w:asciiTheme="majorHAnsi" w:hAnsiTheme="majorHAnsi"/>
                <w:b/>
                <w:i/>
                <w:sz w:val="24"/>
              </w:rPr>
              <w:t>Level 3</w:t>
            </w:r>
          </w:p>
        </w:tc>
      </w:tr>
      <w:tr w:rsidR="00EC761A" w14:paraId="4151130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4F9A3B" w14:textId="77777777" w:rsidR="00EC761A" w:rsidRDefault="00EC761A"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3DC9BC9" w14:textId="77777777" w:rsidR="00EC761A" w:rsidRDefault="00EC761A" w:rsidP="007F3CAE">
            <w:pPr>
              <w:jc w:val="center"/>
              <w:rPr>
                <w:rFonts w:asciiTheme="majorHAnsi" w:hAnsiTheme="majorHAnsi"/>
                <w:b/>
                <w:i/>
                <w:sz w:val="24"/>
              </w:rPr>
            </w:pPr>
            <w:r>
              <w:rPr>
                <w:noProof/>
              </w:rPr>
              <mc:AlternateContent>
                <mc:Choice Requires="wpg">
                  <w:drawing>
                    <wp:anchor distT="0" distB="0" distL="114300" distR="114300" simplePos="0" relativeHeight="251693056" behindDoc="0" locked="0" layoutInCell="1" allowOverlap="1" wp14:anchorId="3B2DC4DC" wp14:editId="30F8D00C">
                      <wp:simplePos x="0" y="0"/>
                      <wp:positionH relativeFrom="column">
                        <wp:posOffset>2667000</wp:posOffset>
                      </wp:positionH>
                      <wp:positionV relativeFrom="paragraph">
                        <wp:posOffset>69850</wp:posOffset>
                      </wp:positionV>
                      <wp:extent cx="3545840" cy="13970"/>
                      <wp:effectExtent l="57150" t="76200" r="16510" b="157480"/>
                      <wp:wrapNone/>
                      <wp:docPr id="466" name="Group 466"/>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67" name="Group 467"/>
                              <wpg:cNvGrpSpPr/>
                              <wpg:grpSpPr>
                                <a:xfrm>
                                  <a:off x="1901954" y="0"/>
                                  <a:ext cx="1644016" cy="7315"/>
                                  <a:chOff x="1901952" y="0"/>
                                  <a:chExt cx="1644573" cy="7315"/>
                                </a:xfrm>
                              </wpg:grpSpPr>
                              <wpg:grpSp>
                                <wpg:cNvPr id="478" name="Group 478"/>
                                <wpg:cNvGrpSpPr/>
                                <wpg:grpSpPr>
                                  <a:xfrm>
                                    <a:off x="2223820" y="0"/>
                                    <a:ext cx="1322705" cy="0"/>
                                    <a:chOff x="2223820" y="0"/>
                                    <a:chExt cx="1323263" cy="0"/>
                                  </a:xfrm>
                                </wpg:grpSpPr>
                                <wpg:grpSp>
                                  <wpg:cNvPr id="480" name="Group 480"/>
                                  <wpg:cNvGrpSpPr/>
                                  <wpg:grpSpPr>
                                    <a:xfrm>
                                      <a:off x="2223820" y="0"/>
                                      <a:ext cx="635914" cy="0"/>
                                      <a:chOff x="2223820" y="0"/>
                                      <a:chExt cx="635914" cy="0"/>
                                    </a:xfrm>
                                  </wpg:grpSpPr>
                                  <wps:wsp>
                                    <wps:cNvPr id="484" name="Straight Arrow Connector 484"/>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5" name="Straight Arrow Connector 485"/>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81" name="Group 481"/>
                                  <wpg:cNvGrpSpPr/>
                                  <wpg:grpSpPr>
                                    <a:xfrm>
                                      <a:off x="2911448" y="0"/>
                                      <a:ext cx="635635" cy="0"/>
                                      <a:chOff x="2911448" y="0"/>
                                      <a:chExt cx="635914" cy="0"/>
                                    </a:xfrm>
                                  </wpg:grpSpPr>
                                  <wps:wsp>
                                    <wps:cNvPr id="482" name="Straight Arrow Connector 482"/>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3" name="Straight Arrow Connector 483"/>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9" name="Straight Arrow Connector 479"/>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8" name="Group 468"/>
                              <wpg:cNvGrpSpPr/>
                              <wpg:grpSpPr>
                                <a:xfrm rot="10800000">
                                  <a:off x="-1" y="6655"/>
                                  <a:ext cx="1644016" cy="7315"/>
                                  <a:chOff x="0" y="7315"/>
                                  <a:chExt cx="1644573" cy="7315"/>
                                </a:xfrm>
                              </wpg:grpSpPr>
                              <wpg:grpSp>
                                <wpg:cNvPr id="470" name="Group 470"/>
                                <wpg:cNvGrpSpPr/>
                                <wpg:grpSpPr>
                                  <a:xfrm>
                                    <a:off x="321868" y="7315"/>
                                    <a:ext cx="1322705" cy="0"/>
                                    <a:chOff x="321868" y="7315"/>
                                    <a:chExt cx="1323263" cy="0"/>
                                  </a:xfrm>
                                </wpg:grpSpPr>
                                <wpg:grpSp>
                                  <wpg:cNvPr id="472" name="Group 472"/>
                                  <wpg:cNvGrpSpPr/>
                                  <wpg:grpSpPr>
                                    <a:xfrm>
                                      <a:off x="321868" y="7315"/>
                                      <a:ext cx="635914" cy="0"/>
                                      <a:chOff x="321868" y="7315"/>
                                      <a:chExt cx="635914" cy="0"/>
                                    </a:xfrm>
                                  </wpg:grpSpPr>
                                  <wps:wsp>
                                    <wps:cNvPr id="476" name="Straight Arrow Connector 476"/>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7" name="Straight Arrow Connector 477"/>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73" name="Group 473"/>
                                  <wpg:cNvGrpSpPr/>
                                  <wpg:grpSpPr>
                                    <a:xfrm>
                                      <a:off x="1009496" y="7315"/>
                                      <a:ext cx="635635" cy="0"/>
                                      <a:chOff x="1009496" y="7315"/>
                                      <a:chExt cx="635914" cy="0"/>
                                    </a:xfrm>
                                  </wpg:grpSpPr>
                                  <wps:wsp>
                                    <wps:cNvPr id="474" name="Straight Arrow Connector 474"/>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5" name="Straight Arrow Connector 475"/>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1" name="Straight Arrow Connector 471"/>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9" name="Straight Connector 469"/>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DA9B0FE" id="Group 466" o:spid="_x0000_s1026" style="position:absolute;margin-left:210pt;margin-top:5.5pt;width:279.2pt;height:1.1pt;z-index:251693056;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">
                      <v:group id="Group 467"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Group 478"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8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Straight Arrow Connector 484"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" strokecolor="window" strokeweight="2pt">
                              <v:stroke dashstyle="1 1" endarrow="open"/>
                              <v:shadow on="t" color="black" opacity="24903f" origin=",.5" offset="0,.55556mm"/>
                            </v:shape>
                            <v:shape id="Straight Arrow Connector 485"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" strokecolor="window" strokeweight="2pt">
                              <v:stroke dashstyle="1 1" endarrow="open"/>
                              <v:shadow on="t" color="black" opacity="24903f" origin=",.5" offset="0,.55556mm"/>
                            </v:shape>
                          </v:group>
                          <v:group id="Group 481"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Straight Arrow Connector 482"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" strokecolor="window" strokeweight="2pt">
                              <v:stroke dashstyle="1 1" endarrow="open"/>
                              <v:shadow on="t" color="black" opacity="24903f" origin=",.5" offset="0,.55556mm"/>
                            </v:shape>
                            <v:shape id="Straight Arrow Connector 483"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" strokecolor="window" strokeweight="2pt">
                              <v:stroke dashstyle="1 1" endarrow="open"/>
                              <v:shadow on="t" color="black" opacity="24903f" origin=",.5" offset="0,.55556mm"/>
                            </v:shape>
                          </v:group>
                        </v:group>
                        <v:shape id="Straight Arrow Connector 479"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" strokecolor="window" strokeweight="2pt">
                          <v:stroke dashstyle="1 1" endarrow="open"/>
                          <v:shadow on="t" color="black" opacity="24903f" origin=",.5" offset="0,.55556mm"/>
                        </v:shape>
                      </v:group>
                      <v:group id="Group 468"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">
                        <v:group id="Group 470"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472"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Straight Arrow Connector 476"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" strokecolor="window" strokeweight="2pt">
                              <v:stroke dashstyle="1 1" endarrow="open"/>
                              <v:shadow on="t" color="black" opacity="24903f" origin=",.5" offset="0,.55556mm"/>
                            </v:shape>
                            <v:shape id="Straight Arrow Connector 477"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" strokecolor="window" strokeweight="2pt">
                              <v:stroke dashstyle="1 1" endarrow="open"/>
                              <v:shadow on="t" color="black" opacity="24903f" origin=",.5" offset="0,.55556mm"/>
                            </v:shape>
                          </v:group>
                          <v:group id="Group 473"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Straight Arrow Connector 474"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" strokecolor="window" strokeweight="2pt">
                              <v:stroke dashstyle="1 1" endarrow="open"/>
                              <v:shadow on="t" color="black" opacity="24903f" origin=",.5" offset="0,.55556mm"/>
                            </v:shape>
                            <v:shape id="Straight Arrow Connector 475"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" strokecolor="window" strokeweight="2pt">
                              <v:stroke dashstyle="1 1" endarrow="open"/>
                              <v:shadow on="t" color="black" opacity="24903f" origin=",.5" offset="0,.55556mm"/>
                            </v:shape>
                          </v:group>
                        </v:group>
                        <v:shape id="Straight Arrow Connector 471"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" strokecolor="window" strokeweight="2pt">
                          <v:stroke dashstyle="1 1" endarrow="open"/>
                          <v:shadow on="t" color="black" opacity="24903f" origin=",.5" offset="0,.55556mm"/>
                        </v:shape>
                      </v:group>
                      <v:line id="Straight Connector 469"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EC761A" w14:paraId="0CB82835"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E540FC4" w14:textId="77777777" w:rsidR="00EC761A" w:rsidRDefault="00EC761A"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hideMark/>
          </w:tcPr>
          <w:p w14:paraId="59EDC7B0" w14:textId="77777777" w:rsidR="00EC761A" w:rsidRDefault="00EC761A" w:rsidP="007F3CAE">
            <w:pPr>
              <w:rPr>
                <w:rFonts w:asciiTheme="majorHAnsi" w:hAnsiTheme="majorHAnsi"/>
                <w:sz w:val="24"/>
                <w:szCs w:val="24"/>
              </w:rPr>
            </w:pPr>
            <w:r>
              <w:rPr>
                <w:rFonts w:asciiTheme="majorHAnsi" w:hAnsiTheme="majorHAnsi"/>
                <w:b/>
                <w:sz w:val="24"/>
                <w:szCs w:val="24"/>
              </w:rPr>
              <w:t>HS-LS3-1.1</w:t>
            </w:r>
          </w:p>
          <w:p w14:paraId="1212A3F3" w14:textId="77777777" w:rsidR="00EC761A" w:rsidRDefault="00EC761A" w:rsidP="007F3CAE">
            <w:r>
              <w:t>Use provided reference information to identify the function of DNA or chromosomes.</w:t>
            </w:r>
          </w:p>
        </w:tc>
        <w:tc>
          <w:tcPr>
            <w:tcW w:w="4752" w:type="dxa"/>
            <w:tcBorders>
              <w:top w:val="single" w:sz="4" w:space="0" w:color="auto"/>
              <w:left w:val="single" w:sz="4" w:space="0" w:color="auto"/>
              <w:bottom w:val="single" w:sz="4" w:space="0" w:color="auto"/>
              <w:right w:val="single" w:sz="4" w:space="0" w:color="auto"/>
            </w:tcBorders>
            <w:hideMark/>
          </w:tcPr>
          <w:p w14:paraId="7028622A" w14:textId="77777777" w:rsidR="00EC761A" w:rsidRDefault="00EC761A" w:rsidP="007F3CAE">
            <w:pPr>
              <w:rPr>
                <w:rFonts w:asciiTheme="majorHAnsi" w:hAnsiTheme="majorHAnsi"/>
                <w:sz w:val="24"/>
                <w:szCs w:val="24"/>
              </w:rPr>
            </w:pPr>
            <w:r>
              <w:rPr>
                <w:rFonts w:asciiTheme="majorHAnsi" w:hAnsiTheme="majorHAnsi"/>
                <w:b/>
                <w:sz w:val="24"/>
                <w:szCs w:val="24"/>
              </w:rPr>
              <w:t>HS-LS3-1.2</w:t>
            </w:r>
          </w:p>
          <w:p w14:paraId="584ACAA2" w14:textId="77777777" w:rsidR="00EC761A" w:rsidRDefault="00EC761A" w:rsidP="007F3CAE">
            <w:r>
              <w:t>Describe what a particular model shows about the way genes or traits are inherited.</w:t>
            </w:r>
          </w:p>
        </w:tc>
        <w:tc>
          <w:tcPr>
            <w:tcW w:w="4752" w:type="dxa"/>
            <w:tcBorders>
              <w:top w:val="single" w:sz="4" w:space="0" w:color="auto"/>
              <w:left w:val="single" w:sz="4" w:space="0" w:color="auto"/>
              <w:bottom w:val="single" w:sz="4" w:space="0" w:color="auto"/>
              <w:right w:val="single" w:sz="4" w:space="0" w:color="auto"/>
            </w:tcBorders>
            <w:hideMark/>
          </w:tcPr>
          <w:p w14:paraId="484C9FEA" w14:textId="77777777" w:rsidR="00EC761A" w:rsidRDefault="00EC761A" w:rsidP="007F3CAE">
            <w:pPr>
              <w:rPr>
                <w:rFonts w:asciiTheme="majorHAnsi" w:hAnsiTheme="majorHAnsi"/>
                <w:sz w:val="24"/>
                <w:szCs w:val="24"/>
              </w:rPr>
            </w:pPr>
            <w:r>
              <w:rPr>
                <w:rFonts w:asciiTheme="majorHAnsi" w:hAnsiTheme="majorHAnsi"/>
                <w:b/>
                <w:sz w:val="24"/>
                <w:szCs w:val="24"/>
              </w:rPr>
              <w:t>HS-LS3-1.3</w:t>
            </w:r>
          </w:p>
          <w:p w14:paraId="3E9F9F89" w14:textId="77777777" w:rsidR="00EC761A" w:rsidRDefault="00EC761A" w:rsidP="007F3CAE">
            <w:r>
              <w:t>Ask questions that will provide information about the cause-and-effect relationships among DNA/chromosomes and/or the traits passed from parents to offspring.</w:t>
            </w:r>
          </w:p>
        </w:tc>
      </w:tr>
      <w:tr w:rsidR="00EC761A" w14:paraId="7C6760C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EB4024" w14:textId="77777777" w:rsidR="00EC761A" w:rsidRDefault="00EC761A"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08521C" w14:textId="77777777" w:rsidR="00EC761A" w:rsidRPr="003070C8" w:rsidRDefault="00EC761A" w:rsidP="007F3CAE">
            <w:pPr>
              <w:rPr>
                <w:rFonts w:asciiTheme="majorHAnsi" w:hAnsiTheme="majorHAnsi"/>
                <w:b/>
              </w:rPr>
            </w:pPr>
            <w:r w:rsidRPr="003070C8">
              <w:rPr>
                <w:rFonts w:asciiTheme="majorHAnsi" w:hAnsiTheme="majorHAnsi"/>
                <w:b/>
              </w:rPr>
              <w:t>Target:</w:t>
            </w:r>
          </w:p>
          <w:p w14:paraId="0D42DC62" w14:textId="77777777" w:rsidR="00EC761A" w:rsidRPr="003070C8" w:rsidRDefault="00C014E2" w:rsidP="007F3CAE">
            <w:pPr>
              <w:rPr>
                <w:rFonts w:asciiTheme="majorHAnsi" w:hAnsiTheme="majorHAnsi"/>
                <w:b/>
              </w:rPr>
            </w:pPr>
            <w:hyperlink r:id="rId90" w:history="1">
              <w:r w:rsidR="00EC761A" w:rsidRPr="003070C8">
                <w:rPr>
                  <w:rFonts w:asciiTheme="majorHAnsi" w:hAnsiTheme="majorHAnsi"/>
                  <w:b/>
                </w:rPr>
                <w:t>Asking Questions and Defining Problems</w:t>
              </w:r>
            </w:hyperlink>
          </w:p>
          <w:p w14:paraId="590D57C5" w14:textId="77777777" w:rsidR="00EC761A" w:rsidRPr="003070C8" w:rsidRDefault="00C014E2" w:rsidP="00EC761A">
            <w:pPr>
              <w:pStyle w:val="ListParagraph"/>
              <w:numPr>
                <w:ilvl w:val="0"/>
                <w:numId w:val="1"/>
              </w:numPr>
            </w:pPr>
            <w:hyperlink r:id="rId91" w:history="1">
              <w:r w:rsidR="00EC761A" w:rsidRPr="003070C8">
                <w:t>Ask questions that arise from examining models or a theory to clarify relationships.</w:t>
              </w:r>
            </w:hyperlink>
          </w:p>
          <w:p w14:paraId="6FECF4E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707D62E4" w14:textId="77777777" w:rsidR="00EC761A" w:rsidRPr="003070C8" w:rsidRDefault="00EC761A" w:rsidP="007F3CAE">
            <w:r w:rsidRPr="003070C8">
              <w:rPr>
                <w:rFonts w:asciiTheme="majorHAnsi" w:hAnsiTheme="majorHAnsi"/>
                <w:b/>
              </w:rPr>
              <w:t>Developing and Using Models</w:t>
            </w:r>
            <w:r w:rsidRPr="003070C8">
              <w:t xml:space="preserve"> </w:t>
            </w:r>
          </w:p>
          <w:p w14:paraId="1547BE97" w14:textId="77777777" w:rsidR="00EC761A" w:rsidRPr="003070C8" w:rsidRDefault="00C014E2" w:rsidP="007F3CAE">
            <w:pPr>
              <w:rPr>
                <w:rFonts w:asciiTheme="majorHAnsi" w:hAnsiTheme="majorHAnsi"/>
                <w:b/>
              </w:rPr>
            </w:pPr>
            <w:hyperlink r:id="rId92" w:history="1">
              <w:r w:rsidR="00EC761A" w:rsidRPr="003070C8">
                <w:rPr>
                  <w:rFonts w:asciiTheme="majorHAnsi" w:hAnsiTheme="majorHAnsi"/>
                  <w:b/>
                </w:rPr>
                <w:t>Obtaining, Evaluating, and Communicating Information</w:t>
              </w:r>
            </w:hyperlink>
          </w:p>
        </w:tc>
      </w:tr>
      <w:tr w:rsidR="00EC761A" w14:paraId="4E7177D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F8756E" w14:textId="77777777" w:rsidR="00EC761A" w:rsidRDefault="00EC761A"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BDCD35" w14:textId="77777777" w:rsidR="00EC761A" w:rsidRPr="003070C8"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3" w:history="1">
              <w:r w:rsidR="00EC761A" w:rsidRPr="003070C8">
                <w:rPr>
                  <w:rFonts w:asciiTheme="majorHAnsi" w:eastAsiaTheme="minorHAnsi" w:hAnsiTheme="majorHAnsi" w:cstheme="minorBidi"/>
                  <w:bCs w:val="0"/>
                  <w:sz w:val="22"/>
                  <w:szCs w:val="22"/>
                </w:rPr>
                <w:t>LS1.A: Structure and Function</w:t>
              </w:r>
            </w:hyperlink>
          </w:p>
          <w:p w14:paraId="0E7658B4" w14:textId="77777777" w:rsidR="00EC761A" w:rsidRPr="003070C8" w:rsidRDefault="00C014E2" w:rsidP="00EC761A">
            <w:pPr>
              <w:pStyle w:val="ListParagraph"/>
              <w:numPr>
                <w:ilvl w:val="0"/>
                <w:numId w:val="1"/>
              </w:numPr>
              <w:spacing w:line="180" w:lineRule="atLeast"/>
              <w:ind w:left="405"/>
              <w:rPr>
                <w:rFonts w:cs="Times New Roman"/>
              </w:rPr>
            </w:pPr>
            <w:hyperlink r:id="rId94" w:history="1">
              <w:r w:rsidR="00EC761A" w:rsidRPr="003070C8">
                <w:t>All cells contain genetic information in the form of DNA molecules. Genes are regions in the DNA that contain the instructions that code for the formation of proteins.</w:t>
              </w:r>
            </w:hyperlink>
          </w:p>
          <w:p w14:paraId="6D359AD3" w14:textId="77777777" w:rsidR="00EC761A" w:rsidRPr="003070C8"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5" w:history="1">
              <w:r w:rsidR="00EC761A" w:rsidRPr="003070C8">
                <w:rPr>
                  <w:rFonts w:asciiTheme="majorHAnsi" w:eastAsiaTheme="minorHAnsi" w:hAnsiTheme="majorHAnsi" w:cstheme="minorBidi"/>
                  <w:bCs w:val="0"/>
                  <w:sz w:val="22"/>
                  <w:szCs w:val="22"/>
                </w:rPr>
                <w:t>LS3.A: Inheritance of Traits</w:t>
              </w:r>
            </w:hyperlink>
          </w:p>
          <w:p w14:paraId="3C817BA7" w14:textId="77777777" w:rsidR="00EC761A" w:rsidRPr="003070C8" w:rsidRDefault="00C014E2" w:rsidP="00EC761A">
            <w:pPr>
              <w:pStyle w:val="ListParagraph"/>
              <w:numPr>
                <w:ilvl w:val="0"/>
                <w:numId w:val="1"/>
              </w:numPr>
              <w:ind w:left="405"/>
            </w:pPr>
            <w:hyperlink r:id="rId96"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6C7E0F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0EE8C3" w14:textId="77777777" w:rsidR="00EC761A" w:rsidRDefault="00EC761A"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047E7F" w14:textId="77777777" w:rsidR="00EC761A" w:rsidRPr="003070C8" w:rsidRDefault="00EC761A" w:rsidP="007F3CAE">
            <w:pPr>
              <w:rPr>
                <w:rFonts w:asciiTheme="majorHAnsi" w:hAnsiTheme="majorHAnsi"/>
                <w:b/>
              </w:rPr>
            </w:pPr>
            <w:r w:rsidRPr="003070C8">
              <w:rPr>
                <w:rFonts w:asciiTheme="majorHAnsi" w:hAnsiTheme="majorHAnsi"/>
                <w:b/>
              </w:rPr>
              <w:t>Target:</w:t>
            </w:r>
          </w:p>
          <w:p w14:paraId="64759923" w14:textId="77777777" w:rsidR="00EC761A" w:rsidRPr="003070C8" w:rsidRDefault="00C014E2" w:rsidP="007F3CAE">
            <w:pPr>
              <w:rPr>
                <w:rFonts w:asciiTheme="majorHAnsi" w:hAnsiTheme="majorHAnsi"/>
                <w:b/>
              </w:rPr>
            </w:pPr>
            <w:hyperlink r:id="rId97" w:history="1">
              <w:r w:rsidR="00EC761A" w:rsidRPr="003070C8">
                <w:rPr>
                  <w:rFonts w:asciiTheme="majorHAnsi" w:hAnsiTheme="majorHAnsi"/>
                  <w:b/>
                </w:rPr>
                <w:t>Cause and Effect</w:t>
              </w:r>
            </w:hyperlink>
          </w:p>
          <w:p w14:paraId="0E80CD1A" w14:textId="77777777" w:rsidR="00EC761A" w:rsidRPr="003070C8" w:rsidRDefault="00C014E2" w:rsidP="00EC761A">
            <w:pPr>
              <w:pStyle w:val="Heading3"/>
              <w:keepNext/>
              <w:keepLines/>
              <w:numPr>
                <w:ilvl w:val="0"/>
                <w:numId w:val="1"/>
              </w:numPr>
              <w:spacing w:before="0" w:beforeAutospacing="0" w:after="0" w:afterAutospacing="0" w:line="195" w:lineRule="atLeast"/>
              <w:ind w:left="405"/>
              <w:outlineLvl w:val="2"/>
              <w:rPr>
                <w:rFonts w:asciiTheme="minorHAnsi" w:eastAsiaTheme="minorHAnsi" w:hAnsiTheme="minorHAnsi" w:cstheme="minorBidi"/>
                <w:b w:val="0"/>
                <w:bCs w:val="0"/>
                <w:sz w:val="22"/>
                <w:szCs w:val="22"/>
              </w:rPr>
            </w:pPr>
            <w:hyperlink r:id="rId98" w:history="1">
              <w:r w:rsidR="00EC761A" w:rsidRPr="003070C8">
                <w:rPr>
                  <w:rFonts w:asciiTheme="minorHAnsi" w:eastAsiaTheme="minorHAnsi" w:hAnsiTheme="minorHAnsi" w:cstheme="minorBidi"/>
                  <w:b w:val="0"/>
                  <w:bCs w:val="0"/>
                  <w:sz w:val="22"/>
                  <w:szCs w:val="22"/>
                </w:rPr>
                <w:t>Empirical evidence is required to differentiate between cause and correlation and make claims about specific causes and effects.</w:t>
              </w:r>
            </w:hyperlink>
          </w:p>
          <w:p w14:paraId="7E491BC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55BCCB56" w14:textId="77777777" w:rsidR="00EC761A" w:rsidRPr="003070C8" w:rsidRDefault="00C014E2" w:rsidP="007F3CAE">
            <w:pPr>
              <w:rPr>
                <w:rFonts w:asciiTheme="majorHAnsi" w:hAnsiTheme="majorHAnsi"/>
                <w:b/>
              </w:rPr>
            </w:pPr>
            <w:hyperlink r:id="rId99" w:history="1">
              <w:r w:rsidR="00EC761A" w:rsidRPr="003070C8">
                <w:rPr>
                  <w:rFonts w:asciiTheme="majorHAnsi" w:hAnsiTheme="majorHAnsi"/>
                  <w:b/>
                </w:rPr>
                <w:t>Patterns</w:t>
              </w:r>
            </w:hyperlink>
          </w:p>
          <w:p w14:paraId="46D174E3" w14:textId="77777777" w:rsidR="00EC761A" w:rsidRPr="003070C8" w:rsidRDefault="00EC761A" w:rsidP="007F3CAE">
            <w:r w:rsidRPr="003070C8">
              <w:rPr>
                <w:rFonts w:asciiTheme="majorHAnsi" w:hAnsiTheme="majorHAnsi"/>
                <w:b/>
              </w:rPr>
              <w:t>Structure and Function</w:t>
            </w:r>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8F6AC8" w14:paraId="0916A1E8"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E8B8268"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HS-LS4-1</w:t>
            </w:r>
          </w:p>
        </w:tc>
      </w:tr>
      <w:tr w:rsidR="008F6AC8" w14:paraId="7E2682F9"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DF7C1" w14:textId="77777777" w:rsidR="008F6AC8" w:rsidRPr="00856CF2" w:rsidRDefault="008F6AC8" w:rsidP="007F3CAE">
            <w:pPr>
              <w:rPr>
                <w:rFonts w:asciiTheme="majorHAnsi" w:hAnsiTheme="majorHAnsi"/>
              </w:rPr>
            </w:pPr>
            <w:r w:rsidRPr="00856CF2">
              <w:rPr>
                <w:rFonts w:asciiTheme="majorHAnsi" w:hAnsiTheme="majorHAnsi"/>
                <w:b/>
                <w:bCs/>
                <w:sz w:val="24"/>
                <w:szCs w:val="24"/>
              </w:rPr>
              <w:t>HS-LS4-1</w:t>
            </w:r>
            <w:r w:rsidRPr="00856CF2">
              <w:rPr>
                <w:b/>
                <w:bCs/>
              </w:rPr>
              <w:t xml:space="preserve"> </w:t>
            </w:r>
            <w:r w:rsidRPr="00856CF2">
              <w:rPr>
                <w:rStyle w:val="popup"/>
              </w:rPr>
              <w:t>Communicate scientific information that</w:t>
            </w:r>
            <w:r w:rsidRPr="00856CF2">
              <w:rPr>
                <w:rStyle w:val="apple-converted-space"/>
                <w:b/>
                <w:bCs/>
              </w:rPr>
              <w:t> </w:t>
            </w:r>
            <w:r w:rsidRPr="00856CF2">
              <w:rPr>
                <w:rStyle w:val="popup"/>
              </w:rPr>
              <w:t>common ancestry and biological evolution</w:t>
            </w:r>
            <w:r w:rsidRPr="00856CF2">
              <w:rPr>
                <w:rStyle w:val="apple-converted-space"/>
                <w:b/>
                <w:bCs/>
              </w:rPr>
              <w:t> </w:t>
            </w:r>
            <w:r w:rsidRPr="00856CF2">
              <w:rPr>
                <w:rStyle w:val="popup"/>
              </w:rPr>
              <w:t>are supported by multiple lines of empirical evidence.</w:t>
            </w:r>
            <w:r w:rsidRPr="00856CF2">
              <w:rPr>
                <w:rStyle w:val="apple-converted-space"/>
                <w:b/>
                <w:bCs/>
              </w:rPr>
              <w:t> </w:t>
            </w:r>
            <w:r w:rsidRPr="00856CF2">
              <w:rPr>
                <w:rStyle w:val="red"/>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r>
      <w:tr w:rsidR="008F6AC8" w14:paraId="3562E2C1"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7B7ED3" w14:textId="2DA37069" w:rsidR="008F6AC8" w:rsidRPr="00313263" w:rsidRDefault="008F6AC8" w:rsidP="007F3CAE">
            <w:pPr>
              <w:jc w:val="center"/>
              <w:rPr>
                <w:rFonts w:asciiTheme="majorHAnsi" w:hAnsiTheme="majorHAnsi"/>
                <w:b/>
                <w:sz w:val="24"/>
                <w:szCs w:val="24"/>
              </w:rPr>
            </w:pPr>
            <w:r w:rsidRPr="00313263">
              <w:rPr>
                <w:rFonts w:asciiTheme="majorHAnsi" w:hAnsiTheme="majorHAnsi"/>
                <w:b/>
                <w:sz w:val="24"/>
                <w:szCs w:val="24"/>
              </w:rPr>
              <w:t xml:space="preserve">Science and Engineering Practices </w:t>
            </w:r>
            <w:r w:rsidR="00267059">
              <w:rPr>
                <w:rFonts w:asciiTheme="majorHAnsi" w:hAnsiTheme="majorHAnsi"/>
                <w:b/>
                <w:sz w:val="24"/>
                <w:szCs w:val="24"/>
              </w:rPr>
              <w:t>(</w:t>
            </w:r>
            <w:r w:rsidRPr="00313263">
              <w:rPr>
                <w:rFonts w:asciiTheme="majorHAnsi" w:hAnsiTheme="majorHAnsi"/>
                <w:b/>
                <w:sz w:val="24"/>
                <w:szCs w:val="24"/>
              </w:rPr>
              <w:t>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BD1B93" w14:textId="77777777" w:rsidR="008F6AC8" w:rsidRPr="00011A99" w:rsidRDefault="00C014E2" w:rsidP="007F3CAE">
            <w:pPr>
              <w:rPr>
                <w:rFonts w:asciiTheme="majorHAnsi" w:hAnsiTheme="majorHAnsi"/>
                <w:b/>
              </w:rPr>
            </w:pPr>
            <w:hyperlink r:id="rId100" w:history="1">
              <w:r w:rsidR="008F6AC8" w:rsidRPr="00011A99">
                <w:rPr>
                  <w:rFonts w:asciiTheme="majorHAnsi" w:hAnsiTheme="majorHAnsi"/>
                  <w:b/>
                </w:rPr>
                <w:t>Obtaining, Evaluating, and Communicating Information</w:t>
              </w:r>
            </w:hyperlink>
          </w:p>
          <w:p w14:paraId="73D7B5B5" w14:textId="77777777" w:rsidR="008F6AC8" w:rsidRPr="00404FAE" w:rsidRDefault="00C014E2" w:rsidP="00404FAE">
            <w:pPr>
              <w:pStyle w:val="ListParagraph"/>
              <w:numPr>
                <w:ilvl w:val="0"/>
                <w:numId w:val="1"/>
              </w:numPr>
              <w:spacing w:line="180" w:lineRule="atLeast"/>
              <w:rPr>
                <w:b/>
              </w:rPr>
            </w:pPr>
            <w:hyperlink r:id="rId101" w:history="1">
              <w:r w:rsidR="008F6AC8" w:rsidRPr="00E2338E">
                <w:t>Communicate scientific information (e.g., about phenomena and/or the process of development and the design and performance of a proposed process or system) in multiple formats (including orally, graphically, textually, and mathematically).</w:t>
              </w:r>
            </w:hyperlink>
          </w:p>
        </w:tc>
      </w:tr>
      <w:tr w:rsidR="008F6AC8" w14:paraId="32110AC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A1E5A6"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F3DB7C" w14:textId="77777777" w:rsidR="008F6AC8" w:rsidRPr="00011A99" w:rsidRDefault="00C014E2" w:rsidP="007F3CAE">
            <w:pPr>
              <w:rPr>
                <w:rFonts w:asciiTheme="majorHAnsi" w:hAnsiTheme="majorHAnsi"/>
                <w:b/>
              </w:rPr>
            </w:pPr>
            <w:hyperlink r:id="rId102" w:history="1">
              <w:r w:rsidR="008F6AC8" w:rsidRPr="00011A99">
                <w:rPr>
                  <w:rFonts w:asciiTheme="majorHAnsi" w:hAnsiTheme="majorHAnsi"/>
                  <w:b/>
                </w:rPr>
                <w:t>LS4.A: Evidence of Common Ancestry and Diversity</w:t>
              </w:r>
            </w:hyperlink>
          </w:p>
          <w:p w14:paraId="4437F724" w14:textId="77777777" w:rsidR="008F6AC8" w:rsidRPr="00011A99" w:rsidRDefault="00C014E2" w:rsidP="00DE67D6">
            <w:pPr>
              <w:numPr>
                <w:ilvl w:val="0"/>
                <w:numId w:val="18"/>
              </w:numPr>
              <w:spacing w:line="180" w:lineRule="atLeast"/>
            </w:pPr>
            <w:hyperlink r:id="rId103" w:history="1">
              <w:r w:rsidR="008F6AC8" w:rsidRPr="00E2338E">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62FB2E9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2D740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E356C9" w14:textId="77777777" w:rsidR="008F6AC8" w:rsidRPr="00011A99"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04" w:history="1">
              <w:hyperlink r:id="rId105" w:history="1">
                <w:r w:rsidR="008F6AC8" w:rsidRPr="00011A99">
                  <w:rPr>
                    <w:rFonts w:asciiTheme="majorHAnsi" w:eastAsiaTheme="minorHAnsi" w:hAnsiTheme="majorHAnsi" w:cstheme="minorBidi"/>
                    <w:bCs w:val="0"/>
                    <w:sz w:val="22"/>
                    <w:szCs w:val="22"/>
                  </w:rPr>
                  <w:t>Patterns</w:t>
                </w:r>
              </w:hyperlink>
            </w:hyperlink>
            <w:r w:rsidR="008F6AC8" w:rsidRPr="00011A99">
              <w:rPr>
                <w:rFonts w:asciiTheme="majorHAnsi" w:eastAsiaTheme="minorHAnsi" w:hAnsiTheme="majorHAnsi" w:cstheme="minorBidi"/>
                <w:bCs w:val="0"/>
                <w:sz w:val="22"/>
                <w:szCs w:val="22"/>
              </w:rPr>
              <w:t>:</w:t>
            </w:r>
          </w:p>
          <w:p w14:paraId="7A8532CF" w14:textId="77777777" w:rsidR="008F6AC8" w:rsidRPr="00011A99" w:rsidRDefault="00C014E2" w:rsidP="00DE67D6">
            <w:pPr>
              <w:pStyle w:val="ListParagraph"/>
              <w:numPr>
                <w:ilvl w:val="0"/>
                <w:numId w:val="19"/>
              </w:numPr>
              <w:rPr>
                <w:b/>
              </w:rPr>
            </w:pPr>
            <w:hyperlink r:id="rId106" w:history="1">
              <w:hyperlink r:id="rId107" w:history="1">
                <w:r w:rsidR="008F6AC8" w:rsidRPr="00E2338E">
                  <w:t>Different patterns may be observed at each of the scales at which a system is studied and can provide evidence for causality in explanations of phenomena.</w:t>
                </w:r>
              </w:hyperlink>
            </w:hyperlink>
          </w:p>
        </w:tc>
      </w:tr>
    </w:tbl>
    <w:p w14:paraId="5936B583" w14:textId="5D0979A2" w:rsidR="001500E0" w:rsidRDefault="001500E0" w:rsidP="008F6AC8">
      <w:pPr>
        <w:pStyle w:val="ListParagraph"/>
        <w:spacing w:after="0" w:line="240" w:lineRule="auto"/>
        <w:rPr>
          <w:rFonts w:eastAsia="Times New Roman" w:cstheme="minorHAnsi"/>
          <w:color w:val="000000"/>
        </w:rPr>
      </w:pPr>
    </w:p>
    <w:p w14:paraId="4F8C343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8F6AC8" w14:paraId="43BB2E62"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2DE42F3"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HS-LS4-1</w:t>
            </w:r>
          </w:p>
        </w:tc>
      </w:tr>
      <w:tr w:rsidR="008F6AC8" w14:paraId="741A065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F31BA" w14:textId="77777777" w:rsidR="008F6AC8" w:rsidRDefault="008F6AC8"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39B64" w14:textId="77777777" w:rsidR="008F6AC8" w:rsidRDefault="008F6AC8"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D17AE" w14:textId="77777777" w:rsidR="008F6AC8" w:rsidRDefault="008F6AC8"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24B92" w14:textId="77777777" w:rsidR="008F6AC8" w:rsidRDefault="008F6AC8" w:rsidP="007F3CAE">
            <w:pPr>
              <w:jc w:val="center"/>
              <w:rPr>
                <w:rFonts w:asciiTheme="majorHAnsi" w:hAnsiTheme="majorHAnsi"/>
                <w:b/>
                <w:i/>
                <w:sz w:val="24"/>
              </w:rPr>
            </w:pPr>
            <w:r>
              <w:rPr>
                <w:rFonts w:asciiTheme="majorHAnsi" w:hAnsiTheme="majorHAnsi"/>
                <w:b/>
                <w:i/>
                <w:sz w:val="24"/>
              </w:rPr>
              <w:t>Level 3</w:t>
            </w:r>
          </w:p>
        </w:tc>
      </w:tr>
      <w:tr w:rsidR="008F6AC8" w14:paraId="781F306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712905" w14:textId="77777777" w:rsidR="008F6AC8" w:rsidRDefault="008F6AC8"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13F6555" w14:textId="77777777" w:rsidR="008F6AC8" w:rsidRDefault="008F6AC8" w:rsidP="007F3CAE">
            <w:pPr>
              <w:jc w:val="center"/>
              <w:rPr>
                <w:rFonts w:asciiTheme="majorHAnsi" w:hAnsiTheme="majorHAnsi"/>
                <w:b/>
                <w:i/>
                <w:sz w:val="24"/>
              </w:rPr>
            </w:pPr>
            <w:r>
              <w:rPr>
                <w:noProof/>
              </w:rPr>
              <mc:AlternateContent>
                <mc:Choice Requires="wpg">
                  <w:drawing>
                    <wp:anchor distT="0" distB="0" distL="114300" distR="114300" simplePos="0" relativeHeight="251695104" behindDoc="0" locked="0" layoutInCell="1" allowOverlap="1" wp14:anchorId="1E77534B" wp14:editId="6579B62D">
                      <wp:simplePos x="0" y="0"/>
                      <wp:positionH relativeFrom="column">
                        <wp:posOffset>2595245</wp:posOffset>
                      </wp:positionH>
                      <wp:positionV relativeFrom="paragraph">
                        <wp:posOffset>67310</wp:posOffset>
                      </wp:positionV>
                      <wp:extent cx="3545840" cy="13970"/>
                      <wp:effectExtent l="57150" t="76200" r="16510" b="157480"/>
                      <wp:wrapNone/>
                      <wp:docPr id="494" name="Group 494"/>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95" name="Group 495"/>
                              <wpg:cNvGrpSpPr/>
                              <wpg:grpSpPr>
                                <a:xfrm>
                                  <a:off x="1901954" y="0"/>
                                  <a:ext cx="1644016" cy="7315"/>
                                  <a:chOff x="1901952" y="0"/>
                                  <a:chExt cx="1644573" cy="7315"/>
                                </a:xfrm>
                              </wpg:grpSpPr>
                              <wpg:grpSp>
                                <wpg:cNvPr id="506" name="Group 506"/>
                                <wpg:cNvGrpSpPr/>
                                <wpg:grpSpPr>
                                  <a:xfrm>
                                    <a:off x="2223820" y="0"/>
                                    <a:ext cx="1322705" cy="0"/>
                                    <a:chOff x="2223820" y="0"/>
                                    <a:chExt cx="1323263" cy="0"/>
                                  </a:xfrm>
                                </wpg:grpSpPr>
                                <wpg:grpSp>
                                  <wpg:cNvPr id="508" name="Group 508"/>
                                  <wpg:cNvGrpSpPr/>
                                  <wpg:grpSpPr>
                                    <a:xfrm>
                                      <a:off x="2223820" y="0"/>
                                      <a:ext cx="635914" cy="0"/>
                                      <a:chOff x="2223820" y="0"/>
                                      <a:chExt cx="635914" cy="0"/>
                                    </a:xfrm>
                                  </wpg:grpSpPr>
                                  <wps:wsp>
                                    <wps:cNvPr id="512" name="Straight Arrow Connector 512"/>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3" name="Straight Arrow Connector 513"/>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9" name="Group 509"/>
                                  <wpg:cNvGrpSpPr/>
                                  <wpg:grpSpPr>
                                    <a:xfrm>
                                      <a:off x="2911448" y="0"/>
                                      <a:ext cx="635635" cy="0"/>
                                      <a:chOff x="2911448" y="0"/>
                                      <a:chExt cx="635914" cy="0"/>
                                    </a:xfrm>
                                  </wpg:grpSpPr>
                                  <wps:wsp>
                                    <wps:cNvPr id="510" name="Straight Arrow Connector 510"/>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1" name="Straight Arrow Connector 511"/>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07" name="Straight Arrow Connector 507"/>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6" name="Group 496"/>
                              <wpg:cNvGrpSpPr/>
                              <wpg:grpSpPr>
                                <a:xfrm rot="10800000">
                                  <a:off x="-1" y="6655"/>
                                  <a:ext cx="1644016" cy="7315"/>
                                  <a:chOff x="0" y="7315"/>
                                  <a:chExt cx="1644573" cy="7315"/>
                                </a:xfrm>
                              </wpg:grpSpPr>
                              <wpg:grpSp>
                                <wpg:cNvPr id="498" name="Group 498"/>
                                <wpg:cNvGrpSpPr/>
                                <wpg:grpSpPr>
                                  <a:xfrm>
                                    <a:off x="321868" y="7315"/>
                                    <a:ext cx="1322705" cy="0"/>
                                    <a:chOff x="321868" y="7315"/>
                                    <a:chExt cx="1323263" cy="0"/>
                                  </a:xfrm>
                                </wpg:grpSpPr>
                                <wpg:grpSp>
                                  <wpg:cNvPr id="500" name="Group 500"/>
                                  <wpg:cNvGrpSpPr/>
                                  <wpg:grpSpPr>
                                    <a:xfrm>
                                      <a:off x="321868" y="7315"/>
                                      <a:ext cx="635914" cy="0"/>
                                      <a:chOff x="321868" y="7315"/>
                                      <a:chExt cx="635914" cy="0"/>
                                    </a:xfrm>
                                  </wpg:grpSpPr>
                                  <wps:wsp>
                                    <wps:cNvPr id="504" name="Straight Arrow Connector 504"/>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5" name="Straight Arrow Connector 505"/>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1" name="Group 501"/>
                                  <wpg:cNvGrpSpPr/>
                                  <wpg:grpSpPr>
                                    <a:xfrm>
                                      <a:off x="1009496" y="7315"/>
                                      <a:ext cx="635635" cy="0"/>
                                      <a:chOff x="1009496" y="7315"/>
                                      <a:chExt cx="635914" cy="0"/>
                                    </a:xfrm>
                                  </wpg:grpSpPr>
                                  <wps:wsp>
                                    <wps:cNvPr id="502" name="Straight Arrow Connector 502"/>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3" name="Straight Arrow Connector 503"/>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9" name="Straight Arrow Connector 499"/>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97" name="Straight Connector 497"/>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FF8282E" id="Group 494" o:spid="_x0000_s1026" style="position:absolute;margin-left:204.35pt;margin-top:5.3pt;width:279.2pt;height:1.1pt;z-index:251695104;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">
                      <v:group id="Group 495"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506"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08"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Straight Arrow Connector 512"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" strokecolor="window" strokeweight="2pt">
                              <v:stroke dashstyle="1 1" endarrow="open"/>
                              <v:shadow on="t" color="black" opacity="24903f" origin=",.5" offset="0,.55556mm"/>
                            </v:shape>
                            <v:shape id="Straight Arrow Connector 513"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" strokecolor="window" strokeweight="2pt">
                              <v:stroke dashstyle="1 1" endarrow="open"/>
                              <v:shadow on="t" color="black" opacity="24903f" origin=",.5" offset="0,.55556mm"/>
                            </v:shape>
                          </v:group>
                          <v:group id="Group 509"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Straight Arrow Connector 510"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" strokecolor="window" strokeweight="2pt">
                              <v:stroke dashstyle="1 1" endarrow="open"/>
                              <v:shadow on="t" color="black" opacity="24903f" origin=",.5" offset="0,.55556mm"/>
                            </v:shape>
                            <v:shape id="Straight Arrow Connector 511"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" strokecolor="window" strokeweight="2pt">
                              <v:stroke dashstyle="1 1" endarrow="open"/>
                              <v:shadow on="t" color="black" opacity="24903f" origin=",.5" offset="0,.55556mm"/>
                            </v:shape>
                          </v:group>
                        </v:group>
                        <v:shape id="Straight Arrow Connector 507"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" strokecolor="window" strokeweight="2pt">
                          <v:stroke dashstyle="1 1" endarrow="open"/>
                          <v:shadow on="t" color="black" opacity="24903f" origin=",.5" offset="0,.55556mm"/>
                        </v:shape>
                      </v:group>
                      <v:group id="Group 496"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">
                        <v:group id="Group 49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50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Straight Arrow Connector 504"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" strokecolor="window" strokeweight="2pt">
                              <v:stroke dashstyle="1 1" endarrow="open"/>
                              <v:shadow on="t" color="black" opacity="24903f" origin=",.5" offset="0,.55556mm"/>
                            </v:shape>
                            <v:shape id="Straight Arrow Connector 505"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" strokecolor="window" strokeweight="2pt">
                              <v:stroke dashstyle="1 1" endarrow="open"/>
                              <v:shadow on="t" color="black" opacity="24903f" origin=",.5" offset="0,.55556mm"/>
                            </v:shape>
                          </v:group>
                          <v:group id="Group 501"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Straight Arrow Connector 502"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" strokecolor="window" strokeweight="2pt">
                              <v:stroke dashstyle="1 1" endarrow="open"/>
                              <v:shadow on="t" color="black" opacity="24903f" origin=",.5" offset="0,.55556mm"/>
                            </v:shape>
                            <v:shape id="Straight Arrow Connector 503"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" strokecolor="window" strokeweight="2pt">
                              <v:stroke dashstyle="1 1" endarrow="open"/>
                              <v:shadow on="t" color="black" opacity="24903f" origin=",.5" offset="0,.55556mm"/>
                            </v:shape>
                          </v:group>
                        </v:group>
                        <v:shape id="Straight Arrow Connector 499"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" strokecolor="window" strokeweight="2pt">
                          <v:stroke dashstyle="1 1" endarrow="open"/>
                          <v:shadow on="t" color="black" opacity="24903f" origin=",.5" offset="0,.55556mm"/>
                        </v:shape>
                      </v:group>
                      <v:line id="Straight Connector 497"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8F6AC8" w14:paraId="01E74BF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F9137BC" w14:textId="77777777" w:rsidR="008F6AC8" w:rsidRDefault="008F6AC8"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61141BF5" w14:textId="77777777" w:rsidR="008F6AC8" w:rsidRDefault="008F6AC8" w:rsidP="007F3CAE">
            <w:pPr>
              <w:rPr>
                <w:rFonts w:asciiTheme="majorHAnsi" w:hAnsiTheme="majorHAnsi"/>
                <w:sz w:val="24"/>
                <w:szCs w:val="24"/>
              </w:rPr>
            </w:pPr>
            <w:r>
              <w:rPr>
                <w:rFonts w:asciiTheme="majorHAnsi" w:hAnsiTheme="majorHAnsi"/>
                <w:b/>
                <w:sz w:val="24"/>
                <w:szCs w:val="24"/>
              </w:rPr>
              <w:t>HS-LS4-1.1</w:t>
            </w:r>
          </w:p>
          <w:p w14:paraId="5B817F16" w14:textId="77777777" w:rsidR="008F6AC8" w:rsidRDefault="008F6AC8" w:rsidP="007F3CAE">
            <w:r>
              <w:rPr>
                <w:rFonts w:cs="Times New Roman"/>
              </w:rPr>
              <w:t xml:space="preserve">Use the provided information to identify how organisms have changed over time. </w:t>
            </w:r>
          </w:p>
        </w:tc>
        <w:tc>
          <w:tcPr>
            <w:tcW w:w="4751" w:type="dxa"/>
            <w:tcBorders>
              <w:top w:val="single" w:sz="4" w:space="0" w:color="auto"/>
              <w:left w:val="single" w:sz="4" w:space="0" w:color="auto"/>
              <w:bottom w:val="single" w:sz="4" w:space="0" w:color="auto"/>
              <w:right w:val="single" w:sz="4" w:space="0" w:color="auto"/>
            </w:tcBorders>
            <w:hideMark/>
          </w:tcPr>
          <w:p w14:paraId="11F55D37" w14:textId="77777777" w:rsidR="008F6AC8" w:rsidRDefault="008F6AC8" w:rsidP="007F3CAE">
            <w:pPr>
              <w:rPr>
                <w:rFonts w:asciiTheme="majorHAnsi" w:hAnsiTheme="majorHAnsi"/>
                <w:sz w:val="24"/>
                <w:szCs w:val="24"/>
              </w:rPr>
            </w:pPr>
            <w:r>
              <w:rPr>
                <w:rFonts w:asciiTheme="majorHAnsi" w:hAnsiTheme="majorHAnsi"/>
                <w:b/>
                <w:sz w:val="24"/>
                <w:szCs w:val="24"/>
              </w:rPr>
              <w:t>HS-LS4-1.2</w:t>
            </w:r>
          </w:p>
          <w:p w14:paraId="0D05C1E1" w14:textId="77777777" w:rsidR="008F6AC8" w:rsidRDefault="008F6AC8" w:rsidP="007F3CAE">
            <w:r>
              <w:t xml:space="preserve">Use various types of data (DNA sequences, amino acid sequences, structures found in organisms, embryos, fossils) to draw conclusions about patterns of relatedness among organisms. </w:t>
            </w:r>
          </w:p>
        </w:tc>
        <w:tc>
          <w:tcPr>
            <w:tcW w:w="4751" w:type="dxa"/>
            <w:tcBorders>
              <w:top w:val="single" w:sz="4" w:space="0" w:color="auto"/>
              <w:left w:val="single" w:sz="4" w:space="0" w:color="auto"/>
              <w:bottom w:val="single" w:sz="4" w:space="0" w:color="auto"/>
              <w:right w:val="single" w:sz="4" w:space="0" w:color="auto"/>
            </w:tcBorders>
            <w:hideMark/>
          </w:tcPr>
          <w:p w14:paraId="30EB7F60" w14:textId="77777777" w:rsidR="008F6AC8" w:rsidRDefault="008F6AC8" w:rsidP="007F3CAE">
            <w:pPr>
              <w:rPr>
                <w:rFonts w:asciiTheme="majorHAnsi" w:hAnsiTheme="majorHAnsi"/>
                <w:sz w:val="24"/>
                <w:szCs w:val="24"/>
              </w:rPr>
            </w:pPr>
            <w:r>
              <w:rPr>
                <w:rFonts w:asciiTheme="majorHAnsi" w:hAnsiTheme="majorHAnsi"/>
                <w:b/>
                <w:sz w:val="24"/>
                <w:szCs w:val="24"/>
              </w:rPr>
              <w:t>HS-LS4-1.3</w:t>
            </w:r>
          </w:p>
          <w:p w14:paraId="558246E9" w14:textId="77777777" w:rsidR="008F6AC8" w:rsidRDefault="008F6AC8" w:rsidP="007F3CAE">
            <w:r>
              <w:t>Describe how patterns in data comparing DNA sequences, amino acid sequences, or structures found in organisms, embryos, and/or fossils are evidence for biological evolution and common ancestry of living things.</w:t>
            </w:r>
          </w:p>
        </w:tc>
      </w:tr>
      <w:tr w:rsidR="008F6AC8" w14:paraId="182F85B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59E4C0" w14:textId="7F319EBB" w:rsidR="008F6AC8" w:rsidRPr="00856CF2" w:rsidRDefault="008F6AC8" w:rsidP="007F3CAE">
            <w:pPr>
              <w:jc w:val="center"/>
              <w:rPr>
                <w:rFonts w:asciiTheme="majorHAnsi" w:hAnsiTheme="majorHAnsi"/>
                <w:b/>
                <w:sz w:val="24"/>
                <w:szCs w:val="24"/>
              </w:rPr>
            </w:pPr>
            <w:r w:rsidRPr="00856CF2">
              <w:rPr>
                <w:rFonts w:asciiTheme="majorHAnsi" w:hAnsiTheme="majorHAnsi"/>
                <w:b/>
                <w:sz w:val="24"/>
                <w:szCs w:val="24"/>
              </w:rPr>
              <w:t xml:space="preserve">Science and Engineering Practices </w:t>
            </w:r>
            <w:r w:rsidR="00267059">
              <w:rPr>
                <w:rFonts w:asciiTheme="majorHAnsi" w:hAnsiTheme="majorHAnsi"/>
                <w:b/>
                <w:sz w:val="24"/>
                <w:szCs w:val="24"/>
              </w:rPr>
              <w:t>(</w:t>
            </w:r>
            <w:r w:rsidRPr="00856CF2">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A95F10" w14:textId="77777777" w:rsidR="008F6AC8" w:rsidRPr="00243CBE" w:rsidRDefault="008F6AC8" w:rsidP="007F3CAE">
            <w:pPr>
              <w:rPr>
                <w:rFonts w:asciiTheme="majorHAnsi" w:hAnsiTheme="majorHAnsi"/>
                <w:b/>
              </w:rPr>
            </w:pPr>
            <w:r w:rsidRPr="00243CBE">
              <w:rPr>
                <w:rFonts w:asciiTheme="majorHAnsi" w:hAnsiTheme="majorHAnsi"/>
                <w:b/>
              </w:rPr>
              <w:t>Target:</w:t>
            </w:r>
          </w:p>
          <w:p w14:paraId="4CB0B3F7" w14:textId="77777777" w:rsidR="008F6AC8" w:rsidRPr="00243CBE" w:rsidRDefault="00C014E2" w:rsidP="007F3CAE">
            <w:pPr>
              <w:rPr>
                <w:rFonts w:asciiTheme="majorHAnsi" w:hAnsiTheme="majorHAnsi"/>
                <w:b/>
              </w:rPr>
            </w:pPr>
            <w:hyperlink r:id="rId108" w:history="1">
              <w:r w:rsidR="008F6AC8" w:rsidRPr="00243CBE">
                <w:rPr>
                  <w:rFonts w:asciiTheme="majorHAnsi" w:hAnsiTheme="majorHAnsi"/>
                  <w:b/>
                </w:rPr>
                <w:t>Obtaining, Evaluating, and Communicating Information</w:t>
              </w:r>
            </w:hyperlink>
          </w:p>
          <w:p w14:paraId="31F4EBB0" w14:textId="77777777" w:rsidR="008F6AC8" w:rsidRPr="00243CBE" w:rsidRDefault="00C014E2" w:rsidP="008F6AC8">
            <w:pPr>
              <w:pStyle w:val="ListParagraph"/>
              <w:numPr>
                <w:ilvl w:val="0"/>
                <w:numId w:val="1"/>
              </w:numPr>
              <w:rPr>
                <w:b/>
              </w:rPr>
            </w:pPr>
            <w:hyperlink r:id="rId109" w:history="1">
              <w:r w:rsidR="008F6AC8" w:rsidRPr="001005BC">
                <w:t>Communicate scientific information (e.g., about phenomena and/or the process of development and the design and performance of a proposed process or system) in multiple formats (including orally, graphically, textually, and mathematically).</w:t>
              </w:r>
            </w:hyperlink>
          </w:p>
          <w:p w14:paraId="1C029A6D" w14:textId="77777777" w:rsidR="008F6AC8" w:rsidRPr="00243CBE" w:rsidRDefault="008F6AC8" w:rsidP="007F3CAE">
            <w:pPr>
              <w:rPr>
                <w:rFonts w:asciiTheme="majorHAnsi" w:hAnsiTheme="majorHAnsi" w:cs="Times New Roman"/>
                <w:b/>
              </w:rPr>
            </w:pPr>
            <w:r w:rsidRPr="00243CBE">
              <w:rPr>
                <w:rFonts w:asciiTheme="majorHAnsi" w:hAnsiTheme="majorHAnsi" w:cs="Times New Roman"/>
                <w:b/>
              </w:rPr>
              <w:t>Supporting:</w:t>
            </w:r>
          </w:p>
          <w:p w14:paraId="2AEB191F" w14:textId="77777777" w:rsidR="008F6AC8" w:rsidRPr="00243CBE" w:rsidRDefault="008F6AC8" w:rsidP="007F3CAE">
            <w:pPr>
              <w:rPr>
                <w:rFonts w:asciiTheme="majorHAnsi" w:hAnsiTheme="majorHAnsi"/>
                <w:b/>
              </w:rPr>
            </w:pPr>
            <w:r w:rsidRPr="00243CBE">
              <w:rPr>
                <w:rFonts w:asciiTheme="majorHAnsi" w:hAnsiTheme="majorHAnsi" w:cs="Times New Roman"/>
                <w:b/>
              </w:rPr>
              <w:t>Analyzing and Interpreting Data</w:t>
            </w:r>
          </w:p>
        </w:tc>
      </w:tr>
      <w:tr w:rsidR="008F6AC8" w14:paraId="0B6406F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2993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01D9C48" w14:textId="77777777" w:rsidR="008F6AC8" w:rsidRPr="00243CBE" w:rsidRDefault="00C014E2" w:rsidP="007F3CAE">
            <w:pPr>
              <w:rPr>
                <w:rFonts w:asciiTheme="majorHAnsi" w:hAnsiTheme="majorHAnsi"/>
                <w:b/>
              </w:rPr>
            </w:pPr>
            <w:hyperlink r:id="rId110" w:history="1">
              <w:r w:rsidR="008F6AC8" w:rsidRPr="00243CBE">
                <w:rPr>
                  <w:rFonts w:asciiTheme="majorHAnsi" w:hAnsiTheme="majorHAnsi"/>
                  <w:b/>
                </w:rPr>
                <w:t>LS4.A: Evidence of Common Ancestry and Diversity</w:t>
              </w:r>
            </w:hyperlink>
          </w:p>
          <w:p w14:paraId="4B014940" w14:textId="77777777" w:rsidR="008F6AC8" w:rsidRPr="00243CBE" w:rsidRDefault="00C014E2" w:rsidP="008F6AC8">
            <w:pPr>
              <w:pStyle w:val="ListParagraph"/>
              <w:numPr>
                <w:ilvl w:val="0"/>
                <w:numId w:val="1"/>
              </w:numPr>
              <w:ind w:left="398"/>
              <w:rPr>
                <w:b/>
              </w:rPr>
            </w:pPr>
            <w:hyperlink r:id="rId111" w:history="1">
              <w:r w:rsidR="008F6AC8" w:rsidRPr="001005BC">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555E51D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6B64EF"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0BD156"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Target:</w:t>
            </w:r>
          </w:p>
          <w:p w14:paraId="766A7FAB" w14:textId="77777777" w:rsidR="008F6AC8" w:rsidRPr="001005BC"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112" w:history="1">
              <w:r w:rsidR="008F6AC8" w:rsidRPr="001005BC">
                <w:rPr>
                  <w:rFonts w:asciiTheme="majorHAnsi" w:hAnsiTheme="majorHAnsi"/>
                  <w:sz w:val="22"/>
                  <w:szCs w:val="22"/>
                </w:rPr>
                <w:t>Patterns</w:t>
              </w:r>
            </w:hyperlink>
          </w:p>
          <w:p w14:paraId="6EB0C27F" w14:textId="77777777" w:rsidR="008F6AC8" w:rsidRPr="001005BC" w:rsidRDefault="00C014E2" w:rsidP="008F6AC8">
            <w:pPr>
              <w:pStyle w:val="Heading3"/>
              <w:keepNext/>
              <w:keepLines/>
              <w:numPr>
                <w:ilvl w:val="0"/>
                <w:numId w:val="1"/>
              </w:numPr>
              <w:spacing w:before="0" w:beforeAutospacing="0" w:after="0" w:afterAutospacing="0" w:line="195" w:lineRule="atLeast"/>
              <w:outlineLvl w:val="2"/>
              <w:rPr>
                <w:rFonts w:asciiTheme="minorHAnsi" w:eastAsiaTheme="minorHAnsi" w:hAnsiTheme="minorHAnsi" w:cstheme="minorBidi"/>
                <w:b w:val="0"/>
                <w:bCs w:val="0"/>
                <w:sz w:val="22"/>
                <w:szCs w:val="22"/>
              </w:rPr>
            </w:pPr>
            <w:hyperlink r:id="rId113" w:history="1">
              <w:r w:rsidR="008F6AC8" w:rsidRPr="001005BC">
                <w:rPr>
                  <w:rFonts w:asciiTheme="minorHAnsi" w:eastAsiaTheme="minorHAnsi" w:hAnsiTheme="minorHAnsi" w:cstheme="minorBidi"/>
                  <w:b w:val="0"/>
                  <w:bCs w:val="0"/>
                  <w:sz w:val="22"/>
                  <w:szCs w:val="22"/>
                </w:rPr>
                <w:t>Different patterns may be observed at each of the scales at which a system is studied and can provide evidence for causality in explanations of phenomena.</w:t>
              </w:r>
            </w:hyperlink>
          </w:p>
          <w:p w14:paraId="0E227A40"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Supporting:</w:t>
            </w:r>
          </w:p>
          <w:p w14:paraId="5BB8A351" w14:textId="77777777" w:rsidR="008F6AC8" w:rsidRPr="00243CBE" w:rsidRDefault="00C014E2" w:rsidP="007F3CAE">
            <w:pPr>
              <w:rPr>
                <w:rFonts w:asciiTheme="majorHAnsi" w:hAnsiTheme="majorHAnsi"/>
                <w:b/>
              </w:rPr>
            </w:pPr>
            <w:hyperlink r:id="rId114" w:history="1">
              <w:r w:rsidR="008F6AC8" w:rsidRPr="001005BC">
                <w:rPr>
                  <w:rFonts w:asciiTheme="majorHAnsi" w:eastAsia="Times New Roman" w:hAnsiTheme="majorHAnsi" w:cs="Times New Roman"/>
                  <w:b/>
                  <w:bCs/>
                </w:rPr>
                <w:t>Stability and Change</w:t>
              </w:r>
            </w:hyperlink>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47605" w14:paraId="3F5992C8"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036BF67"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HS-LS4-3</w:t>
            </w:r>
          </w:p>
        </w:tc>
      </w:tr>
      <w:tr w:rsidR="00947605" w14:paraId="2122E3D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DD9E" w14:textId="77777777" w:rsidR="00947605" w:rsidRDefault="00947605" w:rsidP="007F3CAE">
            <w:r w:rsidRPr="006F7229">
              <w:rPr>
                <w:rFonts w:asciiTheme="majorHAnsi" w:hAnsiTheme="majorHAnsi"/>
                <w:b/>
                <w:bCs/>
                <w:sz w:val="24"/>
                <w:szCs w:val="24"/>
              </w:rPr>
              <w:t>HS-LS4-3</w:t>
            </w:r>
            <w:r>
              <w:rPr>
                <w:b/>
                <w:bCs/>
              </w:rPr>
              <w:t xml:space="preserve"> </w:t>
            </w:r>
            <w:r>
              <w:rPr>
                <w:rStyle w:val="popup"/>
              </w:rPr>
              <w:t>Apply concepts of statistics and probability to support explanations th</w:t>
            </w:r>
            <w:r w:rsidRPr="001E45F1">
              <w:rPr>
                <w:rStyle w:val="popup"/>
              </w:rPr>
              <w:t>at</w:t>
            </w:r>
            <w:r w:rsidRPr="001E45F1">
              <w:rPr>
                <w:rStyle w:val="apple-converted-space"/>
                <w:b/>
                <w:bCs/>
              </w:rPr>
              <w:t> </w:t>
            </w:r>
            <w:r w:rsidRPr="001E45F1">
              <w:rPr>
                <w:rStyle w:val="popup"/>
              </w:rPr>
              <w:t>organisms with an advantageous heritable trait tend to</w:t>
            </w:r>
            <w:r w:rsidRPr="001E45F1">
              <w:rPr>
                <w:rStyle w:val="apple-converted-space"/>
                <w:b/>
                <w:bCs/>
              </w:rPr>
              <w:t> </w:t>
            </w:r>
            <w:r w:rsidRPr="001E45F1">
              <w:rPr>
                <w:rStyle w:val="popup"/>
              </w:rPr>
              <w:t>increase in proportion to organisms lacking this trait.</w:t>
            </w:r>
            <w:r w:rsidRPr="001E45F1">
              <w:rPr>
                <w:rStyle w:val="apple-converted-space"/>
                <w:b/>
                <w:bCs/>
              </w:rPr>
              <w:t> </w:t>
            </w:r>
            <w:r w:rsidRPr="001E45F1">
              <w:rPr>
                <w:rStyle w:val="red"/>
              </w:rPr>
              <w:t xml:space="preserve">[Clarification Statement: Emphasis is on analyzing shifts in numerical distribution of traits and </w:t>
            </w:r>
            <w:r w:rsidRPr="00F65763">
              <w:rPr>
                <w:rStyle w:val="red"/>
              </w:rPr>
              <w:t>using these shifts as evidence to support explanations.] [</w:t>
            </w:r>
            <w:r w:rsidRPr="00F65763">
              <w:rPr>
                <w:rStyle w:val="Emphasis"/>
                <w:color w:val="auto"/>
              </w:rPr>
              <w:t>Assessment Boundary: Assessment is limited to basic statistical and graphical analysis. Assessment does not include allele frequency calculations.</w:t>
            </w:r>
            <w:r w:rsidRPr="00F65763">
              <w:rPr>
                <w:rStyle w:val="red"/>
              </w:rPr>
              <w:t>]</w:t>
            </w:r>
          </w:p>
        </w:tc>
      </w:tr>
      <w:tr w:rsidR="00947605" w14:paraId="5645465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8CA3F3" w14:textId="77777777" w:rsidR="00947605" w:rsidRDefault="00947605"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7A751E" w14:textId="77777777" w:rsidR="00947605" w:rsidRPr="00F65763"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115" w:history="1">
              <w:r w:rsidR="00947605" w:rsidRPr="00F65763">
                <w:rPr>
                  <w:rFonts w:asciiTheme="majorHAnsi" w:hAnsiTheme="majorHAnsi"/>
                  <w:sz w:val="22"/>
                  <w:szCs w:val="22"/>
                </w:rPr>
                <w:t>Analyzing and Interpreting Data</w:t>
              </w:r>
            </w:hyperlink>
          </w:p>
          <w:p w14:paraId="0CEC09EB" w14:textId="77777777" w:rsidR="00947605" w:rsidRPr="00F65763" w:rsidRDefault="00C014E2" w:rsidP="00DE67D6">
            <w:pPr>
              <w:numPr>
                <w:ilvl w:val="0"/>
                <w:numId w:val="20"/>
              </w:numPr>
              <w:spacing w:line="180" w:lineRule="atLeast"/>
              <w:rPr>
                <w:rFonts w:asciiTheme="majorHAnsi" w:hAnsiTheme="majorHAnsi"/>
                <w:b/>
              </w:rPr>
            </w:pPr>
            <w:hyperlink r:id="rId116" w:history="1">
              <w:r w:rsidR="00947605" w:rsidRPr="00B2324E">
                <w:t>Apply concepts of statistics and probability (including determining function fits to data, slope, intercept, and correlation coefficient for linear fits) to scientific and engineering questions and problems, using digital tools when feasible.</w:t>
              </w:r>
            </w:hyperlink>
          </w:p>
        </w:tc>
      </w:tr>
      <w:tr w:rsidR="00947605" w14:paraId="063B4A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A7C2B5"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E56A73" w14:textId="77777777" w:rsidR="00947605" w:rsidRPr="00F65763"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117" w:history="1">
              <w:r w:rsidR="00947605" w:rsidRPr="00F65763">
                <w:rPr>
                  <w:rFonts w:asciiTheme="majorHAnsi" w:hAnsiTheme="majorHAnsi"/>
                  <w:sz w:val="22"/>
                  <w:szCs w:val="22"/>
                </w:rPr>
                <w:t>LS4.B: Natural Selection</w:t>
              </w:r>
            </w:hyperlink>
          </w:p>
          <w:p w14:paraId="0C31AFAC" w14:textId="77777777" w:rsidR="00947605" w:rsidRPr="00B2324E" w:rsidRDefault="00C014E2" w:rsidP="00DE67D6">
            <w:pPr>
              <w:numPr>
                <w:ilvl w:val="0"/>
                <w:numId w:val="21"/>
              </w:numPr>
              <w:spacing w:line="180" w:lineRule="atLeast"/>
            </w:pPr>
            <w:hyperlink r:id="rId118" w:history="1">
              <w:r w:rsidR="00947605" w:rsidRPr="00B2324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p>
          <w:p w14:paraId="692D108E" w14:textId="77777777" w:rsidR="00947605" w:rsidRPr="00B2324E" w:rsidRDefault="00C014E2" w:rsidP="00DE67D6">
            <w:pPr>
              <w:numPr>
                <w:ilvl w:val="0"/>
                <w:numId w:val="21"/>
              </w:numPr>
              <w:spacing w:line="180" w:lineRule="atLeast"/>
            </w:pPr>
            <w:hyperlink r:id="rId119" w:history="1">
              <w:r w:rsidR="00947605" w:rsidRPr="00B2324E">
                <w:t>The traits that positively affect survival are more likely to be reproduced, and thus are more common in the population.</w:t>
              </w:r>
            </w:hyperlink>
          </w:p>
          <w:p w14:paraId="00E104D6" w14:textId="77777777" w:rsidR="00947605" w:rsidRPr="00B7716F" w:rsidRDefault="00C014E2" w:rsidP="007F3CAE">
            <w:pPr>
              <w:rPr>
                <w:rFonts w:asciiTheme="majorHAnsi" w:eastAsia="Times New Roman" w:hAnsiTheme="majorHAnsi" w:cs="Times New Roman"/>
                <w:b/>
                <w:bCs/>
              </w:rPr>
            </w:pPr>
            <w:hyperlink r:id="rId120" w:history="1">
              <w:r w:rsidR="00947605" w:rsidRPr="00B7716F">
                <w:rPr>
                  <w:rFonts w:asciiTheme="majorHAnsi" w:eastAsia="Times New Roman" w:hAnsiTheme="majorHAnsi" w:cs="Times New Roman"/>
                  <w:b/>
                  <w:bCs/>
                </w:rPr>
                <w:t>LS4.C: Adaptation</w:t>
              </w:r>
            </w:hyperlink>
          </w:p>
          <w:p w14:paraId="538332C6" w14:textId="77777777" w:rsidR="00947605" w:rsidRPr="00F65763" w:rsidRDefault="00C014E2" w:rsidP="00DE67D6">
            <w:pPr>
              <w:numPr>
                <w:ilvl w:val="0"/>
                <w:numId w:val="22"/>
              </w:numPr>
              <w:spacing w:line="180" w:lineRule="atLeast"/>
            </w:pPr>
            <w:hyperlink r:id="rId121" w:history="1">
              <w:r w:rsidR="00947605" w:rsidRPr="00602C1B">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p>
          <w:p w14:paraId="6B3FB623" w14:textId="77777777" w:rsidR="00947605" w:rsidRPr="00F65763" w:rsidRDefault="00C014E2" w:rsidP="00DE67D6">
            <w:pPr>
              <w:numPr>
                <w:ilvl w:val="0"/>
                <w:numId w:val="22"/>
              </w:numPr>
              <w:spacing w:line="180" w:lineRule="atLeast"/>
              <w:rPr>
                <w:rFonts w:asciiTheme="majorHAnsi" w:hAnsiTheme="majorHAnsi"/>
              </w:rPr>
            </w:pPr>
            <w:hyperlink r:id="rId122" w:history="1">
              <w:r w:rsidR="00947605" w:rsidRPr="00602C1B">
                <w:t>Adaptation also means that the distribution of traits in a population can change when conditions change.</w:t>
              </w:r>
            </w:hyperlink>
          </w:p>
        </w:tc>
      </w:tr>
      <w:tr w:rsidR="00947605" w14:paraId="696148E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ADF478" w14:textId="77777777" w:rsidR="00947605" w:rsidRDefault="00947605"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B887CF4" w14:textId="77777777" w:rsidR="00947605" w:rsidRPr="00B7716F"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123" w:history="1">
              <w:r w:rsidR="00947605" w:rsidRPr="00B7716F">
                <w:rPr>
                  <w:rFonts w:asciiTheme="majorHAnsi" w:hAnsiTheme="majorHAnsi"/>
                  <w:sz w:val="22"/>
                  <w:szCs w:val="22"/>
                </w:rPr>
                <w:t>Patterns</w:t>
              </w:r>
            </w:hyperlink>
            <w:r w:rsidR="00947605" w:rsidRPr="00B7716F">
              <w:rPr>
                <w:rFonts w:asciiTheme="majorHAnsi" w:hAnsiTheme="majorHAnsi"/>
                <w:sz w:val="22"/>
                <w:szCs w:val="22"/>
              </w:rPr>
              <w:t>:</w:t>
            </w:r>
          </w:p>
          <w:p w14:paraId="4E2E82EB" w14:textId="77777777" w:rsidR="00947605" w:rsidRPr="00F65763" w:rsidRDefault="00C014E2" w:rsidP="00DE67D6">
            <w:pPr>
              <w:numPr>
                <w:ilvl w:val="0"/>
                <w:numId w:val="23"/>
              </w:numPr>
              <w:spacing w:line="180" w:lineRule="atLeast"/>
              <w:rPr>
                <w:rFonts w:asciiTheme="majorHAnsi" w:hAnsiTheme="majorHAnsi"/>
                <w:b/>
              </w:rPr>
            </w:pPr>
            <w:hyperlink r:id="rId124" w:history="1">
              <w:r w:rsidR="00947605" w:rsidRPr="00602C1B">
                <w:t>Different patterns may be observed at each of the scales at which a system is studied and can provide evidence for causality in explanations of phenomena.</w:t>
              </w:r>
            </w:hyperlink>
          </w:p>
        </w:tc>
      </w:tr>
    </w:tbl>
    <w:p w14:paraId="54360C4C" w14:textId="40127295" w:rsidR="001500E0" w:rsidRDefault="001500E0" w:rsidP="00947605">
      <w:pPr>
        <w:pStyle w:val="ListParagraph"/>
        <w:spacing w:after="0" w:line="240" w:lineRule="auto"/>
        <w:rPr>
          <w:rFonts w:eastAsia="Times New Roman" w:cstheme="minorHAnsi"/>
          <w:color w:val="000000"/>
        </w:rPr>
      </w:pPr>
    </w:p>
    <w:p w14:paraId="1EC2A263"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947605" w14:paraId="071A2D5F"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3882A5AA"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HS-LS4-3</w:t>
            </w:r>
          </w:p>
        </w:tc>
      </w:tr>
      <w:tr w:rsidR="00947605" w14:paraId="083C8D66"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5B59" w14:textId="77777777" w:rsidR="00947605" w:rsidRDefault="00947605"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C23E5" w14:textId="77777777" w:rsidR="00947605" w:rsidRDefault="00947605"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9FBBB" w14:textId="77777777" w:rsidR="00947605" w:rsidRDefault="00947605"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B125F" w14:textId="77777777" w:rsidR="00947605" w:rsidRDefault="00947605" w:rsidP="007F3CAE">
            <w:pPr>
              <w:jc w:val="center"/>
              <w:rPr>
                <w:rFonts w:asciiTheme="majorHAnsi" w:hAnsiTheme="majorHAnsi"/>
                <w:b/>
                <w:i/>
                <w:sz w:val="24"/>
              </w:rPr>
            </w:pPr>
            <w:r>
              <w:rPr>
                <w:rFonts w:asciiTheme="majorHAnsi" w:hAnsiTheme="majorHAnsi"/>
                <w:b/>
                <w:i/>
                <w:sz w:val="24"/>
              </w:rPr>
              <w:t>Level 3</w:t>
            </w:r>
          </w:p>
        </w:tc>
      </w:tr>
      <w:tr w:rsidR="00947605" w14:paraId="7C656A0E"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092F17" w14:textId="77777777" w:rsidR="00947605" w:rsidRDefault="00947605"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9603F32" w14:textId="77777777" w:rsidR="00947605" w:rsidRDefault="00947605" w:rsidP="007F3CAE">
            <w:pPr>
              <w:jc w:val="center"/>
              <w:rPr>
                <w:rFonts w:asciiTheme="majorHAnsi" w:hAnsiTheme="majorHAnsi"/>
                <w:b/>
                <w:i/>
                <w:sz w:val="24"/>
              </w:rPr>
            </w:pPr>
            <w:r>
              <w:rPr>
                <w:noProof/>
              </w:rPr>
              <mc:AlternateContent>
                <mc:Choice Requires="wpg">
                  <w:drawing>
                    <wp:anchor distT="0" distB="0" distL="114300" distR="114300" simplePos="0" relativeHeight="251697152" behindDoc="0" locked="0" layoutInCell="1" allowOverlap="1" wp14:anchorId="499B3B65" wp14:editId="2F3FAFB7">
                      <wp:simplePos x="0" y="0"/>
                      <wp:positionH relativeFrom="column">
                        <wp:posOffset>2667635</wp:posOffset>
                      </wp:positionH>
                      <wp:positionV relativeFrom="paragraph">
                        <wp:posOffset>76200</wp:posOffset>
                      </wp:positionV>
                      <wp:extent cx="3545840" cy="13970"/>
                      <wp:effectExtent l="57150" t="76200" r="16510" b="157480"/>
                      <wp:wrapNone/>
                      <wp:docPr id="937" name="Group 937"/>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938" name="Group 938"/>
                              <wpg:cNvGrpSpPr/>
                              <wpg:grpSpPr>
                                <a:xfrm>
                                  <a:off x="1901954" y="0"/>
                                  <a:ext cx="1644016" cy="7315"/>
                                  <a:chOff x="1901952" y="0"/>
                                  <a:chExt cx="1644573" cy="7315"/>
                                </a:xfrm>
                              </wpg:grpSpPr>
                              <wpg:grpSp>
                                <wpg:cNvPr id="939" name="Group 939"/>
                                <wpg:cNvGrpSpPr/>
                                <wpg:grpSpPr>
                                  <a:xfrm>
                                    <a:off x="2223820" y="0"/>
                                    <a:ext cx="1322705" cy="0"/>
                                    <a:chOff x="2223820" y="0"/>
                                    <a:chExt cx="1323263" cy="0"/>
                                  </a:xfrm>
                                </wpg:grpSpPr>
                                <wpg:grpSp>
                                  <wpg:cNvPr id="940" name="Group 940"/>
                                  <wpg:cNvGrpSpPr/>
                                  <wpg:grpSpPr>
                                    <a:xfrm>
                                      <a:off x="2223820" y="0"/>
                                      <a:ext cx="635914" cy="0"/>
                                      <a:chOff x="2223820" y="0"/>
                                      <a:chExt cx="635914" cy="0"/>
                                    </a:xfrm>
                                  </wpg:grpSpPr>
                                  <wps:wsp>
                                    <wps:cNvPr id="941" name="Straight Arrow Connector 941"/>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2" name="Straight Arrow Connector 942"/>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3" name="Group 943"/>
                                  <wpg:cNvGrpSpPr/>
                                  <wpg:grpSpPr>
                                    <a:xfrm>
                                      <a:off x="2911448" y="0"/>
                                      <a:ext cx="635635" cy="0"/>
                                      <a:chOff x="2911448" y="0"/>
                                      <a:chExt cx="635914" cy="0"/>
                                    </a:xfrm>
                                  </wpg:grpSpPr>
                                  <wps:wsp>
                                    <wps:cNvPr id="944" name="Straight Arrow Connector 944"/>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5" name="Straight Arrow Connector 945"/>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46" name="Straight Arrow Connector 946"/>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7" name="Group 947"/>
                              <wpg:cNvGrpSpPr/>
                              <wpg:grpSpPr>
                                <a:xfrm rot="10800000">
                                  <a:off x="-1" y="6655"/>
                                  <a:ext cx="1644016" cy="7315"/>
                                  <a:chOff x="0" y="7315"/>
                                  <a:chExt cx="1644573" cy="7315"/>
                                </a:xfrm>
                              </wpg:grpSpPr>
                              <wpg:grpSp>
                                <wpg:cNvPr id="948" name="Group 948"/>
                                <wpg:cNvGrpSpPr/>
                                <wpg:grpSpPr>
                                  <a:xfrm>
                                    <a:off x="321868" y="7315"/>
                                    <a:ext cx="1322705" cy="0"/>
                                    <a:chOff x="321868" y="7315"/>
                                    <a:chExt cx="1323263" cy="0"/>
                                  </a:xfrm>
                                </wpg:grpSpPr>
                                <wpg:grpSp>
                                  <wpg:cNvPr id="950" name="Group 950"/>
                                  <wpg:cNvGrpSpPr/>
                                  <wpg:grpSpPr>
                                    <a:xfrm>
                                      <a:off x="321868" y="7315"/>
                                      <a:ext cx="635914" cy="0"/>
                                      <a:chOff x="321868" y="7315"/>
                                      <a:chExt cx="635914" cy="0"/>
                                    </a:xfrm>
                                  </wpg:grpSpPr>
                                  <wps:wsp>
                                    <wps:cNvPr id="957" name="Straight Arrow Connector 957"/>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958"/>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 name="Group 32"/>
                                  <wpg:cNvGrpSpPr/>
                                  <wpg:grpSpPr>
                                    <a:xfrm>
                                      <a:off x="1009496" y="7315"/>
                                      <a:ext cx="635635" cy="0"/>
                                      <a:chOff x="1009496" y="7315"/>
                                      <a:chExt cx="635914" cy="0"/>
                                    </a:xfrm>
                                  </wpg:grpSpPr>
                                  <wps:wsp>
                                    <wps:cNvPr id="128" name="Straight Arrow Connector 128"/>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9" name="Straight Arrow Connector 129"/>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0" name="Straight Arrow Connector 130"/>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1" name="Straight Connector 13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41E3000" id="Group 937" o:spid="_x0000_s1026" style="position:absolute;margin-left:210.05pt;margin-top:6pt;width:279.2pt;height:1.1pt;z-index:251697152;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">
                      <v:group id="Group 938"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 939"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94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Straight Arrow Connector 941"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" strokecolor="window" strokeweight="2pt">
                              <v:stroke dashstyle="1 1" endarrow="open"/>
                              <v:shadow on="t" color="black" opacity="24903f" origin=",.5" offset="0,.55556mm"/>
                            </v:shape>
                            <v:shape id="Straight Arrow Connector 942"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" strokecolor="window" strokeweight="2pt">
                              <v:stroke dashstyle="1 1" endarrow="open"/>
                              <v:shadow on="t" color="black" opacity="24903f" origin=",.5" offset="0,.55556mm"/>
                            </v:shape>
                          </v:group>
                          <v:group id="Group 943"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Straight Arrow Connector 944"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" strokecolor="window" strokeweight="2pt">
                              <v:stroke dashstyle="1 1" endarrow="open"/>
                              <v:shadow on="t" color="black" opacity="24903f" origin=",.5" offset="0,.55556mm"/>
                            </v:shape>
                            <v:shape id="Straight Arrow Connector 945"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" strokecolor="window" strokeweight="2pt">
                              <v:stroke dashstyle="1 1" endarrow="open"/>
                              <v:shadow on="t" color="black" opacity="24903f" origin=",.5" offset="0,.55556mm"/>
                            </v:shape>
                          </v:group>
                        </v:group>
                        <v:shape id="Straight Arrow Connector 946"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" strokecolor="window" strokeweight="2pt">
                          <v:stroke dashstyle="1 1" endarrow="open"/>
                          <v:shadow on="t" color="black" opacity="24903f" origin=",.5" offset="0,.55556mm"/>
                        </v:shape>
                      </v:group>
                      <v:group id="Group 947"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">
                        <v:group id="Group 94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Group 95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Straight Arrow Connector 957"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" strokecolor="window" strokeweight="2pt">
                              <v:stroke dashstyle="1 1" endarrow="open"/>
                              <v:shadow on="t" color="black" opacity="24903f" origin=",.5" offset="0,.55556mm"/>
                            </v:shape>
                            <v:shape id="Straight Arrow Connector 958"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128"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" strokecolor="window" strokeweight="2pt">
                              <v:stroke dashstyle="1 1" endarrow="open"/>
                              <v:shadow on="t" color="black" opacity="24903f" origin=",.5" offset="0,.55556mm"/>
                            </v:shape>
                            <v:shape id="Straight Arrow Connector 129"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group>
                        </v:group>
                        <v:shape id="Straight Arrow Connector 130"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line id="Straight Connector 13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947605" w14:paraId="3FDEDE2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9A295E4" w14:textId="77777777" w:rsidR="00947605" w:rsidRDefault="00947605"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4D5D40F1" w14:textId="77777777" w:rsidR="00947605" w:rsidRDefault="00947605" w:rsidP="007F3CAE">
            <w:pPr>
              <w:rPr>
                <w:rFonts w:asciiTheme="majorHAnsi" w:hAnsiTheme="majorHAnsi"/>
                <w:sz w:val="24"/>
                <w:szCs w:val="24"/>
              </w:rPr>
            </w:pPr>
            <w:r>
              <w:rPr>
                <w:rFonts w:asciiTheme="majorHAnsi" w:hAnsiTheme="majorHAnsi"/>
                <w:b/>
                <w:sz w:val="24"/>
                <w:szCs w:val="24"/>
              </w:rPr>
              <w:t>HS-LS4-3.1</w:t>
            </w:r>
          </w:p>
          <w:p w14:paraId="0D9133B9" w14:textId="77777777" w:rsidR="00947605" w:rsidRDefault="00947605" w:rsidP="007F3CAE">
            <w:r>
              <w:t>Use the provided information to identify traits that can vary for a given organism.</w:t>
            </w:r>
          </w:p>
        </w:tc>
        <w:tc>
          <w:tcPr>
            <w:tcW w:w="4751" w:type="dxa"/>
            <w:tcBorders>
              <w:top w:val="single" w:sz="4" w:space="0" w:color="auto"/>
              <w:left w:val="single" w:sz="4" w:space="0" w:color="auto"/>
              <w:bottom w:val="single" w:sz="4" w:space="0" w:color="auto"/>
              <w:right w:val="single" w:sz="4" w:space="0" w:color="auto"/>
            </w:tcBorders>
            <w:hideMark/>
          </w:tcPr>
          <w:p w14:paraId="1679EF57" w14:textId="77777777" w:rsidR="00947605" w:rsidRDefault="00947605" w:rsidP="007F3CAE">
            <w:pPr>
              <w:rPr>
                <w:rFonts w:asciiTheme="majorHAnsi" w:hAnsiTheme="majorHAnsi"/>
                <w:sz w:val="24"/>
                <w:szCs w:val="24"/>
              </w:rPr>
            </w:pPr>
            <w:r>
              <w:rPr>
                <w:rFonts w:asciiTheme="majorHAnsi" w:hAnsiTheme="majorHAnsi"/>
                <w:b/>
                <w:sz w:val="24"/>
                <w:szCs w:val="24"/>
              </w:rPr>
              <w:t>HS-LS4-3.2</w:t>
            </w:r>
          </w:p>
          <w:p w14:paraId="5EDF99BF" w14:textId="77777777" w:rsidR="00947605" w:rsidRDefault="00947605" w:rsidP="007F3CAE">
            <w:r>
              <w:t xml:space="preserve">Use graphs to describe changes in the distribution of traits in a population </w:t>
            </w:r>
            <w:proofErr w:type="gramStart"/>
            <w:r>
              <w:t>in a given</w:t>
            </w:r>
            <w:proofErr w:type="gramEnd"/>
            <w:r>
              <w:t xml:space="preserve"> environment.</w:t>
            </w:r>
          </w:p>
        </w:tc>
        <w:tc>
          <w:tcPr>
            <w:tcW w:w="4751" w:type="dxa"/>
            <w:tcBorders>
              <w:top w:val="single" w:sz="4" w:space="0" w:color="auto"/>
              <w:left w:val="single" w:sz="4" w:space="0" w:color="auto"/>
              <w:bottom w:val="single" w:sz="4" w:space="0" w:color="auto"/>
              <w:right w:val="single" w:sz="4" w:space="0" w:color="auto"/>
            </w:tcBorders>
            <w:hideMark/>
          </w:tcPr>
          <w:p w14:paraId="431A169E" w14:textId="77777777" w:rsidR="00947605" w:rsidRDefault="00947605" w:rsidP="007F3CAE">
            <w:pPr>
              <w:rPr>
                <w:rFonts w:asciiTheme="majorHAnsi" w:hAnsiTheme="majorHAnsi"/>
                <w:sz w:val="24"/>
                <w:szCs w:val="24"/>
              </w:rPr>
            </w:pPr>
            <w:r>
              <w:rPr>
                <w:rFonts w:asciiTheme="majorHAnsi" w:hAnsiTheme="majorHAnsi"/>
                <w:b/>
                <w:sz w:val="24"/>
                <w:szCs w:val="24"/>
              </w:rPr>
              <w:t>HS-LS4-3.3</w:t>
            </w:r>
          </w:p>
          <w:p w14:paraId="5AE28A42" w14:textId="77777777" w:rsidR="00947605" w:rsidRDefault="00947605" w:rsidP="007F3CAE">
            <w:r>
              <w:t>Use data comparing distributions of traits in a population as evidence that organisms with advantageous traits increase in proportion to organisms lacking the trait.</w:t>
            </w:r>
          </w:p>
        </w:tc>
      </w:tr>
      <w:tr w:rsidR="00947605" w14:paraId="4C712C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FDE971" w14:textId="1CF0E2E7" w:rsidR="00947605" w:rsidRDefault="00947605" w:rsidP="007F3CAE">
            <w:pPr>
              <w:jc w:val="center"/>
              <w:rPr>
                <w:rFonts w:asciiTheme="majorHAnsi" w:hAnsiTheme="majorHAnsi"/>
                <w:b/>
                <w:sz w:val="24"/>
                <w:szCs w:val="24"/>
              </w:rPr>
            </w:pPr>
            <w:r>
              <w:rPr>
                <w:rFonts w:asciiTheme="majorHAnsi" w:hAnsiTheme="majorHAnsi"/>
                <w:b/>
                <w:sz w:val="24"/>
                <w:szCs w:val="24"/>
              </w:rPr>
              <w:t xml:space="preserve">Science and Engineering Practices </w:t>
            </w:r>
            <w:r w:rsidR="00267059">
              <w:rPr>
                <w:rFonts w:asciiTheme="majorHAnsi" w:hAnsiTheme="majorHAnsi"/>
                <w:b/>
                <w:sz w:val="24"/>
                <w:szCs w:val="24"/>
              </w:rPr>
              <w:t>(</w:t>
            </w:r>
            <w:r>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F17B61" w14:textId="77777777" w:rsidR="00947605" w:rsidRPr="00267998" w:rsidRDefault="00947605" w:rsidP="007F3CAE">
            <w:pPr>
              <w:rPr>
                <w:rFonts w:asciiTheme="majorHAnsi" w:hAnsiTheme="majorHAnsi"/>
                <w:b/>
              </w:rPr>
            </w:pPr>
            <w:r w:rsidRPr="00267998">
              <w:rPr>
                <w:rFonts w:asciiTheme="majorHAnsi" w:hAnsiTheme="majorHAnsi"/>
                <w:b/>
              </w:rPr>
              <w:t>Target:</w:t>
            </w:r>
          </w:p>
          <w:p w14:paraId="3116FE39" w14:textId="77777777" w:rsidR="00947605" w:rsidRPr="00267998" w:rsidRDefault="00947605" w:rsidP="007F3CAE">
            <w:pPr>
              <w:rPr>
                <w:rFonts w:asciiTheme="majorHAnsi" w:hAnsiTheme="majorHAnsi"/>
                <w:b/>
              </w:rPr>
            </w:pPr>
            <w:r w:rsidRPr="00267998">
              <w:rPr>
                <w:rFonts w:asciiTheme="majorHAnsi" w:hAnsiTheme="majorHAnsi"/>
                <w:b/>
              </w:rPr>
              <w:t>Analyzing and Interpreting Data</w:t>
            </w:r>
          </w:p>
          <w:p w14:paraId="5A239D35" w14:textId="77777777" w:rsidR="00947605" w:rsidRPr="00EF456A" w:rsidRDefault="00C014E2" w:rsidP="00DE67D6">
            <w:pPr>
              <w:numPr>
                <w:ilvl w:val="0"/>
                <w:numId w:val="20"/>
              </w:numPr>
              <w:spacing w:line="180" w:lineRule="atLeast"/>
            </w:pPr>
            <w:hyperlink r:id="rId125" w:history="1">
              <w:r w:rsidR="00947605" w:rsidRPr="00EF456A">
                <w:t>Apply concepts of statistics and probability (including determining function fits to data, slope, intercept, and correlation coefficient for linear fits) to scientific and engineering questions and problems, using digital tools when feasible.</w:t>
              </w:r>
            </w:hyperlink>
          </w:p>
          <w:p w14:paraId="2352E58E" w14:textId="77777777" w:rsidR="00947605" w:rsidRPr="00267998" w:rsidRDefault="0094760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267998">
              <w:rPr>
                <w:rFonts w:asciiTheme="majorHAnsi" w:eastAsiaTheme="minorHAnsi" w:hAnsiTheme="majorHAnsi" w:cstheme="minorBidi"/>
                <w:bCs w:val="0"/>
                <w:sz w:val="22"/>
                <w:szCs w:val="22"/>
              </w:rPr>
              <w:t>Supporting:</w:t>
            </w:r>
          </w:p>
          <w:p w14:paraId="3E3D3042" w14:textId="77777777" w:rsidR="00947605" w:rsidRPr="00267998" w:rsidRDefault="00C014E2" w:rsidP="007F3CAE">
            <w:pPr>
              <w:pStyle w:val="Heading3"/>
              <w:spacing w:before="0" w:beforeAutospacing="0" w:after="0" w:afterAutospacing="0" w:line="195" w:lineRule="atLeast"/>
              <w:outlineLvl w:val="2"/>
              <w:rPr>
                <w:rFonts w:asciiTheme="majorHAnsi" w:hAnsiTheme="majorHAnsi"/>
                <w:sz w:val="22"/>
                <w:szCs w:val="22"/>
              </w:rPr>
            </w:pPr>
            <w:hyperlink r:id="rId126" w:history="1">
              <w:r w:rsidR="00947605" w:rsidRPr="00267998">
                <w:rPr>
                  <w:rFonts w:asciiTheme="majorHAnsi" w:eastAsiaTheme="minorHAnsi" w:hAnsiTheme="majorHAnsi" w:cstheme="minorBidi"/>
                  <w:bCs w:val="0"/>
                  <w:sz w:val="22"/>
                  <w:szCs w:val="22"/>
                </w:rPr>
                <w:t>Obtaining, Evaluating, and Communicating Information</w:t>
              </w:r>
            </w:hyperlink>
          </w:p>
        </w:tc>
      </w:tr>
      <w:tr w:rsidR="00947605" w14:paraId="58FB8E6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BB1F51"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AD2345" w14:textId="77777777" w:rsidR="00947605" w:rsidRPr="00267998"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27" w:history="1">
              <w:r w:rsidR="00947605" w:rsidRPr="00267998">
                <w:rPr>
                  <w:rFonts w:asciiTheme="majorHAnsi" w:eastAsiaTheme="minorHAnsi" w:hAnsiTheme="majorHAnsi" w:cstheme="minorBidi"/>
                  <w:bCs w:val="0"/>
                  <w:sz w:val="22"/>
                  <w:szCs w:val="22"/>
                </w:rPr>
                <w:t>LS4.B: Natural Selection</w:t>
              </w:r>
            </w:hyperlink>
          </w:p>
          <w:p w14:paraId="0A2ED46D" w14:textId="77777777" w:rsidR="00947605" w:rsidRPr="00267998" w:rsidRDefault="00C014E2" w:rsidP="00DE67D6">
            <w:pPr>
              <w:numPr>
                <w:ilvl w:val="0"/>
                <w:numId w:val="21"/>
              </w:numPr>
              <w:spacing w:line="180" w:lineRule="atLeast"/>
            </w:pPr>
            <w:hyperlink r:id="rId128" w:history="1">
              <w:r w:rsidR="00947605" w:rsidRPr="00AF1F1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r w:rsidR="00947605" w:rsidRPr="00AF1F1E">
              <w:t xml:space="preserve">  </w:t>
            </w:r>
            <w:hyperlink r:id="rId129" w:history="1">
              <w:r w:rsidR="00947605" w:rsidRPr="00AF1F1E">
                <w:t>The traits that positively affect survival are more likely to be reproduced, and thus are more common in the population.</w:t>
              </w:r>
            </w:hyperlink>
          </w:p>
          <w:p w14:paraId="41982294" w14:textId="77777777" w:rsidR="00947605" w:rsidRPr="00267998" w:rsidRDefault="00C014E2" w:rsidP="007F3CAE">
            <w:pPr>
              <w:rPr>
                <w:rFonts w:asciiTheme="majorHAnsi" w:hAnsiTheme="majorHAnsi"/>
                <w:b/>
              </w:rPr>
            </w:pPr>
            <w:hyperlink r:id="rId130" w:history="1">
              <w:r w:rsidR="00947605" w:rsidRPr="00267998">
                <w:rPr>
                  <w:rFonts w:asciiTheme="majorHAnsi" w:hAnsiTheme="majorHAnsi"/>
                  <w:b/>
                </w:rPr>
                <w:t>LS4.C: Adaptation</w:t>
              </w:r>
            </w:hyperlink>
          </w:p>
          <w:p w14:paraId="04735E76" w14:textId="77777777" w:rsidR="00947605" w:rsidRPr="00267998" w:rsidRDefault="00C014E2" w:rsidP="00DE67D6">
            <w:pPr>
              <w:numPr>
                <w:ilvl w:val="0"/>
                <w:numId w:val="21"/>
              </w:numPr>
              <w:spacing w:line="180" w:lineRule="atLeast"/>
              <w:rPr>
                <w:rFonts w:asciiTheme="majorHAnsi" w:hAnsiTheme="majorHAnsi"/>
                <w:b/>
              </w:rPr>
            </w:pPr>
            <w:hyperlink r:id="rId131" w:history="1">
              <w:r w:rsidR="00947605" w:rsidRPr="00AF1F1E">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r w:rsidR="00947605" w:rsidRPr="00AF1F1E">
              <w:t xml:space="preserve"> </w:t>
            </w:r>
            <w:hyperlink r:id="rId132" w:history="1">
              <w:r w:rsidR="00947605" w:rsidRPr="00AF1F1E">
                <w:t>Adaptation also means that the distribution of traits in a population can change when conditions change.</w:t>
              </w:r>
            </w:hyperlink>
          </w:p>
        </w:tc>
      </w:tr>
      <w:tr w:rsidR="00947605" w14:paraId="096E2B6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933F2A" w14:textId="3944BC19" w:rsidR="00947605" w:rsidRDefault="00947605" w:rsidP="007F3CAE">
            <w:pPr>
              <w:jc w:val="center"/>
              <w:rPr>
                <w:rFonts w:asciiTheme="majorHAnsi" w:hAnsiTheme="majorHAnsi"/>
                <w:b/>
                <w:sz w:val="24"/>
                <w:szCs w:val="24"/>
              </w:rPr>
            </w:pPr>
            <w:r>
              <w:rPr>
                <w:rFonts w:asciiTheme="majorHAnsi" w:hAnsiTheme="majorHAnsi"/>
                <w:b/>
                <w:sz w:val="24"/>
                <w:szCs w:val="24"/>
              </w:rPr>
              <w:t xml:space="preserve">Crosscutting Concepts </w:t>
            </w:r>
            <w:r w:rsidR="00267059">
              <w:rPr>
                <w:rFonts w:asciiTheme="majorHAnsi" w:hAnsiTheme="majorHAnsi"/>
                <w:b/>
                <w:sz w:val="24"/>
                <w:szCs w:val="24"/>
              </w:rPr>
              <w:t>(</w:t>
            </w:r>
            <w:r>
              <w:rPr>
                <w:rFonts w:asciiTheme="majorHAnsi" w:hAnsiTheme="majorHAnsi"/>
                <w:b/>
                <w:sz w:val="24"/>
                <w:szCs w:val="24"/>
              </w:rPr>
              <w:t>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EB131D" w14:textId="77777777" w:rsidR="00947605" w:rsidRPr="00267998"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33" w:history="1">
              <w:r w:rsidR="00947605" w:rsidRPr="00EF456A">
                <w:rPr>
                  <w:rFonts w:asciiTheme="majorHAnsi" w:eastAsiaTheme="minorHAnsi" w:hAnsiTheme="majorHAnsi" w:cstheme="minorBidi"/>
                  <w:bCs w:val="0"/>
                  <w:sz w:val="22"/>
                  <w:szCs w:val="22"/>
                </w:rPr>
                <w:t>Patterns</w:t>
              </w:r>
            </w:hyperlink>
          </w:p>
          <w:p w14:paraId="214905BF" w14:textId="77777777" w:rsidR="00947605" w:rsidRPr="00267998" w:rsidRDefault="00C014E2" w:rsidP="00DE67D6">
            <w:pPr>
              <w:numPr>
                <w:ilvl w:val="0"/>
                <w:numId w:val="23"/>
              </w:numPr>
              <w:spacing w:line="180" w:lineRule="atLeast"/>
              <w:rPr>
                <w:rFonts w:asciiTheme="majorHAnsi" w:hAnsiTheme="majorHAnsi"/>
                <w:b/>
              </w:rPr>
            </w:pPr>
            <w:hyperlink r:id="rId134" w:history="1">
              <w:r w:rsidR="00947605" w:rsidRPr="0032494E">
                <w:t>Different patterns may be observed at each of the scales at which a system is studied and can provide evidence for causality in explanations of phenomena.</w:t>
              </w:r>
            </w:hyperlink>
          </w:p>
        </w:tc>
      </w:tr>
    </w:tbl>
    <w:p w14:paraId="6284F9E5" w14:textId="77777777" w:rsidR="00947605" w:rsidRDefault="00947605" w:rsidP="00947605">
      <w:pPr>
        <w:pStyle w:val="ListParagraph"/>
        <w:spacing w:after="0" w:line="240" w:lineRule="auto"/>
        <w:rPr>
          <w:rFonts w:eastAsia="Times New Roman" w:cstheme="minorHAnsi"/>
          <w:color w:val="000000"/>
        </w:rPr>
      </w:pPr>
    </w:p>
    <w:p w14:paraId="2273A55A" w14:textId="77777777" w:rsidR="00947605" w:rsidRDefault="00947605" w:rsidP="00947605">
      <w:pPr>
        <w:pStyle w:val="ListParagraph"/>
        <w:spacing w:after="0" w:line="240" w:lineRule="auto"/>
        <w:rPr>
          <w:rFonts w:eastAsia="Times New Roman" w:cstheme="minorHAnsi"/>
          <w:color w:val="000000"/>
        </w:rPr>
      </w:pPr>
    </w:p>
    <w:p w14:paraId="1820FEA0" w14:textId="77777777" w:rsidR="004B7992" w:rsidRDefault="004B7992" w:rsidP="00EC0319">
      <w:pPr>
        <w:spacing w:after="0" w:line="240" w:lineRule="auto"/>
        <w:rPr>
          <w:rFonts w:eastAsia="Times New Roman" w:cstheme="minorHAnsi"/>
          <w:b/>
          <w:color w:val="000000"/>
        </w:rPr>
      </w:pPr>
    </w:p>
    <w:p w14:paraId="7829579A" w14:textId="6512AA6D" w:rsidR="004B7992" w:rsidRDefault="004B7992" w:rsidP="00EC0319">
      <w:pPr>
        <w:spacing w:after="0" w:line="240" w:lineRule="auto"/>
        <w:rPr>
          <w:rFonts w:eastAsia="Times New Roman" w:cstheme="minorHAnsi"/>
          <w:b/>
          <w:color w:val="000000"/>
        </w:rPr>
        <w:sectPr w:rsidR="004B799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A32C7" w:rsidRPr="00CD4EDC" w14:paraId="3B3BBF6B"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F7E4C23"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5DD62083"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B4A81" w14:textId="77777777" w:rsidR="009A32C7" w:rsidRPr="00E16C2C" w:rsidRDefault="009A32C7" w:rsidP="007F3CAE">
            <w:pPr>
              <w:rPr>
                <w:rFonts w:asciiTheme="majorHAnsi" w:hAnsiTheme="majorHAnsi"/>
              </w:rPr>
            </w:pPr>
            <w:r w:rsidRPr="006005A9">
              <w:rPr>
                <w:rFonts w:asciiTheme="majorHAnsi" w:hAnsiTheme="majorHAnsi"/>
                <w:b/>
                <w:sz w:val="24"/>
                <w:szCs w:val="24"/>
              </w:rPr>
              <w:t>HS-PS1-2</w:t>
            </w:r>
            <w:r>
              <w:rPr>
                <w:rFonts w:asciiTheme="majorHAnsi" w:hAnsiTheme="majorHAnsi"/>
                <w:b/>
              </w:rPr>
              <w:t xml:space="preserve"> </w:t>
            </w:r>
            <w:r w:rsidRPr="006005A9">
              <w:t xml:space="preserve">Construct and revise an explanation for the outcome of a simple chemical reaction based on the outermost electron states of atoms, trends </w:t>
            </w:r>
            <w:r w:rsidRPr="0038683C">
              <w:t>in the periodic table, and knowledge of the patterns of chemical properties.</w:t>
            </w:r>
            <w:r w:rsidRPr="006005A9">
              <w:t xml:space="preserve"> [Clarification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tc>
      </w:tr>
      <w:tr w:rsidR="009A32C7" w:rsidRPr="00CD4EDC" w14:paraId="2A8040B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AA1FE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9794DF" w14:textId="77777777" w:rsidR="009A32C7" w:rsidRPr="00137594" w:rsidRDefault="00C014E2" w:rsidP="007F3CAE">
            <w:pPr>
              <w:rPr>
                <w:rFonts w:asciiTheme="majorHAnsi" w:hAnsiTheme="majorHAnsi"/>
                <w:b/>
              </w:rPr>
            </w:pPr>
            <w:hyperlink r:id="rId135" w:history="1">
              <w:r w:rsidR="009A32C7" w:rsidRPr="00137594">
                <w:rPr>
                  <w:rFonts w:asciiTheme="majorHAnsi" w:hAnsiTheme="majorHAnsi"/>
                  <w:b/>
                </w:rPr>
                <w:t>Constructing Explanations and Designing Solutions</w:t>
              </w:r>
            </w:hyperlink>
          </w:p>
          <w:p w14:paraId="31371DD5" w14:textId="77777777" w:rsidR="009A32C7" w:rsidRPr="00137594" w:rsidRDefault="00C014E2" w:rsidP="00DE67D6">
            <w:pPr>
              <w:pStyle w:val="ListParagraph"/>
              <w:numPr>
                <w:ilvl w:val="0"/>
                <w:numId w:val="24"/>
              </w:numPr>
              <w:rPr>
                <w:b/>
              </w:rPr>
            </w:pPr>
            <w:hyperlink r:id="rId136" w:history="1">
              <w:r w:rsidR="009A32C7" w:rsidRPr="00137594">
                <w:rPr>
                  <w:rFonts w:cs="Times New Roman"/>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tc>
      </w:tr>
      <w:tr w:rsidR="009A32C7" w:rsidRPr="00CD4EDC" w14:paraId="4A69101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0234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96DA86" w14:textId="77777777"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hyperlink r:id="rId137" w:history="1">
              <w:r w:rsidRPr="00137594">
                <w:rPr>
                  <w:rFonts w:asciiTheme="majorHAnsi" w:hAnsiTheme="majorHAnsi"/>
                  <w:b/>
                </w:rPr>
                <w:t>PS1.A: Structure and Properties of Matter</w:t>
              </w:r>
            </w:hyperlink>
          </w:p>
          <w:p w14:paraId="2E4A1E33" w14:textId="77777777" w:rsidR="009A32C7" w:rsidRPr="00137594" w:rsidRDefault="00C014E2" w:rsidP="00DE67D6">
            <w:pPr>
              <w:pStyle w:val="ListParagraph"/>
              <w:numPr>
                <w:ilvl w:val="0"/>
                <w:numId w:val="24"/>
              </w:numPr>
              <w:spacing w:line="180" w:lineRule="atLeast"/>
              <w:rPr>
                <w:rFonts w:cs="Times New Roman"/>
              </w:rPr>
            </w:pPr>
            <w:hyperlink r:id="rId138" w:history="1">
              <w:r w:rsidR="009A32C7" w:rsidRPr="00137594">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6C7543FF" w14:textId="77777777" w:rsidR="009A32C7" w:rsidRPr="00137594" w:rsidRDefault="00C014E2" w:rsidP="007F3CAE">
            <w:pPr>
              <w:pStyle w:val="Heading3"/>
              <w:spacing w:before="0" w:beforeAutospacing="0" w:after="0" w:afterAutospacing="0" w:line="195" w:lineRule="atLeast"/>
              <w:outlineLvl w:val="2"/>
              <w:rPr>
                <w:rFonts w:asciiTheme="majorHAnsi" w:hAnsiTheme="majorHAnsi"/>
                <w:color w:val="000000"/>
                <w:sz w:val="22"/>
                <w:szCs w:val="22"/>
              </w:rPr>
            </w:pPr>
            <w:hyperlink r:id="rId139" w:history="1">
              <w:r w:rsidR="009A32C7" w:rsidRPr="00137594">
                <w:rPr>
                  <w:rFonts w:asciiTheme="majorHAnsi" w:eastAsiaTheme="minorHAnsi" w:hAnsiTheme="majorHAnsi" w:cstheme="minorBidi"/>
                  <w:bCs w:val="0"/>
                  <w:sz w:val="22"/>
                  <w:szCs w:val="22"/>
                </w:rPr>
                <w:t>PS1.B: Chemical Reactions</w:t>
              </w:r>
            </w:hyperlink>
          </w:p>
          <w:p w14:paraId="69BE73B0" w14:textId="77777777" w:rsidR="009A32C7" w:rsidRPr="00137594" w:rsidRDefault="00C014E2" w:rsidP="00DE67D6">
            <w:pPr>
              <w:pStyle w:val="ListParagraph"/>
              <w:numPr>
                <w:ilvl w:val="0"/>
                <w:numId w:val="24"/>
              </w:numPr>
              <w:spacing w:line="180" w:lineRule="atLeast"/>
            </w:pPr>
            <w:hyperlink r:id="rId140" w:history="1">
              <w:r w:rsidR="009A32C7" w:rsidRPr="00137594">
                <w:rPr>
                  <w:rFonts w:cs="Times New Roman"/>
                </w:rPr>
                <w:t>The fact that atoms are conserved, together with knowledge of the chemical properties of the elements involved, can be used to describe and predict chemical reactions.</w:t>
              </w:r>
            </w:hyperlink>
            <w:r w:rsidR="009A32C7" w:rsidRPr="00137594">
              <w:rPr>
                <w:b/>
              </w:rPr>
              <w:fldChar w:fldCharType="end"/>
            </w:r>
          </w:p>
        </w:tc>
      </w:tr>
      <w:tr w:rsidR="009A32C7" w:rsidRPr="00CD4EDC" w14:paraId="1CE3223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9A0995"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6E75D1" w14:textId="1D6DAC60"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r w:rsidRPr="00137594">
              <w:rPr>
                <w:rFonts w:asciiTheme="majorHAnsi" w:hAnsiTheme="majorHAnsi"/>
                <w:b/>
              </w:rPr>
              <w:t>Patterns</w:t>
            </w:r>
          </w:p>
          <w:p w14:paraId="0BE9A171" w14:textId="137A94E7" w:rsidR="009A32C7" w:rsidRPr="00137594" w:rsidRDefault="00C014E2" w:rsidP="00137594">
            <w:pPr>
              <w:pStyle w:val="ListParagraph"/>
              <w:numPr>
                <w:ilvl w:val="0"/>
                <w:numId w:val="25"/>
              </w:numPr>
              <w:rPr>
                <w:b/>
              </w:rPr>
            </w:pPr>
            <w:hyperlink r:id="rId141" w:history="1">
              <w:r w:rsidR="009A32C7" w:rsidRPr="00137594">
                <w:t>Different patterns may be observed at each of the scales at which a system is studied and can provide evidence for causality in explanations of phenomena.</w:t>
              </w:r>
            </w:hyperlink>
            <w:r w:rsidR="009A32C7" w:rsidRPr="00137594">
              <w:rPr>
                <w:b/>
              </w:rPr>
              <w:fldChar w:fldCharType="end"/>
            </w:r>
          </w:p>
        </w:tc>
      </w:tr>
    </w:tbl>
    <w:p w14:paraId="50A4CB0F" w14:textId="228B7FA1" w:rsidR="001500E0" w:rsidRDefault="001500E0" w:rsidP="009A32C7">
      <w:pPr>
        <w:pStyle w:val="ListParagraph"/>
        <w:spacing w:after="0" w:line="240" w:lineRule="auto"/>
        <w:rPr>
          <w:rFonts w:eastAsia="Times New Roman" w:cstheme="minorHAnsi"/>
          <w:color w:val="000000"/>
        </w:rPr>
      </w:pPr>
    </w:p>
    <w:p w14:paraId="5CAC1875"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9A32C7" w:rsidRPr="00CD4EDC" w14:paraId="1E3E988A"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D0EDCEF"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777AD1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EA632" w14:textId="77777777" w:rsidR="009A32C7" w:rsidRPr="00CD4EDC" w:rsidRDefault="009A32C7"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B19E"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CD1FD"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0BDB6"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A32C7" w:rsidRPr="00CD4EDC" w14:paraId="1AB9260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B2A2B6" w14:textId="77777777" w:rsidR="009A32C7" w:rsidRPr="00CD4EDC" w:rsidRDefault="009A32C7"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918E295" w14:textId="77777777" w:rsidR="009A32C7" w:rsidRPr="00CD4EDC" w:rsidRDefault="009A32C7"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99200" behindDoc="0" locked="0" layoutInCell="1" allowOverlap="1" wp14:anchorId="22AC5210" wp14:editId="516F40BD">
                      <wp:simplePos x="0" y="0"/>
                      <wp:positionH relativeFrom="column">
                        <wp:posOffset>2667000</wp:posOffset>
                      </wp:positionH>
                      <wp:positionV relativeFrom="paragraph">
                        <wp:posOffset>74295</wp:posOffset>
                      </wp:positionV>
                      <wp:extent cx="3545840" cy="13970"/>
                      <wp:effectExtent l="57150" t="76200" r="16510" b="157480"/>
                      <wp:wrapNone/>
                      <wp:docPr id="75" name="Group 7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190A2E0" id="Group 75" o:spid="_x0000_s1026" style="position:absolute;margin-left:210pt;margin-top:5.85pt;width:279.2pt;height:1.1pt;z-index:2516992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A32C7" w:rsidRPr="00CD4EDC" w14:paraId="76A6B318"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BF4A15A" w14:textId="77777777" w:rsidR="009A32C7" w:rsidRDefault="009A32C7"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2DEC620"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HS-PS1-2.1</w:t>
            </w:r>
          </w:p>
          <w:p w14:paraId="37637797" w14:textId="77777777" w:rsidR="009A32C7" w:rsidRPr="00D645F2" w:rsidRDefault="009A32C7" w:rsidP="007F3CAE">
            <w:r w:rsidRPr="00164165">
              <w:t>Use provided information to complete a model of a chemical reaction.</w:t>
            </w:r>
          </w:p>
        </w:tc>
        <w:tc>
          <w:tcPr>
            <w:tcW w:w="4752" w:type="dxa"/>
            <w:tcBorders>
              <w:top w:val="single" w:sz="4" w:space="0" w:color="auto"/>
              <w:left w:val="single" w:sz="4" w:space="0" w:color="auto"/>
              <w:bottom w:val="single" w:sz="4" w:space="0" w:color="auto"/>
              <w:right w:val="single" w:sz="4" w:space="0" w:color="auto"/>
            </w:tcBorders>
          </w:tcPr>
          <w:p w14:paraId="7DEFBE03" w14:textId="77777777" w:rsidR="009A32C7" w:rsidRPr="00D645F2" w:rsidRDefault="009A32C7" w:rsidP="007F3CAE">
            <w:pPr>
              <w:rPr>
                <w:rFonts w:asciiTheme="majorHAnsi" w:hAnsiTheme="majorHAnsi"/>
                <w:sz w:val="24"/>
                <w:szCs w:val="24"/>
              </w:rPr>
            </w:pPr>
            <w:r w:rsidRPr="00AA3DE8">
              <w:rPr>
                <w:rFonts w:asciiTheme="majorHAnsi" w:hAnsiTheme="majorHAnsi"/>
              </w:rPr>
              <w:t xml:space="preserve"> </w:t>
            </w:r>
            <w:r w:rsidRPr="00D645F2">
              <w:rPr>
                <w:rFonts w:asciiTheme="majorHAnsi" w:hAnsiTheme="majorHAnsi"/>
                <w:b/>
                <w:sz w:val="24"/>
                <w:szCs w:val="24"/>
              </w:rPr>
              <w:t>HS-PS1-2.2</w:t>
            </w:r>
          </w:p>
          <w:p w14:paraId="715967FB" w14:textId="77777777" w:rsidR="009A32C7" w:rsidRPr="00A025EE" w:rsidRDefault="009A32C7" w:rsidP="007F3CAE">
            <w:pPr>
              <w:rPr>
                <w:rFonts w:asciiTheme="majorHAnsi" w:hAnsiTheme="majorHAnsi"/>
              </w:rPr>
            </w:pPr>
            <w:r w:rsidRPr="00D645F2">
              <w:t>Use the periodic table as a model to identify or classify elements that will behave similarly in chemical reactions.</w:t>
            </w:r>
          </w:p>
        </w:tc>
        <w:tc>
          <w:tcPr>
            <w:tcW w:w="4752" w:type="dxa"/>
            <w:tcBorders>
              <w:top w:val="single" w:sz="4" w:space="0" w:color="auto"/>
              <w:left w:val="single" w:sz="4" w:space="0" w:color="auto"/>
              <w:bottom w:val="single" w:sz="4" w:space="0" w:color="auto"/>
              <w:right w:val="single" w:sz="4" w:space="0" w:color="auto"/>
            </w:tcBorders>
          </w:tcPr>
          <w:p w14:paraId="0DF701CC"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HS-PS1-2.3</w:t>
            </w:r>
          </w:p>
          <w:p w14:paraId="580C9B17" w14:textId="77777777" w:rsidR="009A32C7" w:rsidRPr="00A025EE" w:rsidRDefault="009A32C7" w:rsidP="007F3CAE">
            <w:pPr>
              <w:rPr>
                <w:rFonts w:asciiTheme="majorHAnsi" w:hAnsiTheme="majorHAnsi"/>
              </w:rPr>
            </w:pPr>
            <w:r w:rsidRPr="00D645F2">
              <w:t xml:space="preserve">Use </w:t>
            </w:r>
            <w:r>
              <w:t xml:space="preserve">the </w:t>
            </w:r>
            <w:r w:rsidRPr="00D645F2">
              <w:t xml:space="preserve">periodic table to construct an explanation </w:t>
            </w:r>
            <w:r>
              <w:t>for specific</w:t>
            </w:r>
            <w:r w:rsidRPr="00D645F2">
              <w:t xml:space="preserve"> chemical reactions.</w:t>
            </w:r>
          </w:p>
        </w:tc>
      </w:tr>
      <w:tr w:rsidR="009A32C7" w:rsidRPr="00790CD6" w14:paraId="0F2D046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319594"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p w14:paraId="2D444454" w14:textId="77777777" w:rsidR="009A32C7" w:rsidRDefault="009A32C7" w:rsidP="007F3CAE">
            <w:pPr>
              <w:rPr>
                <w:rFonts w:asciiTheme="majorHAnsi" w:hAnsiTheme="majorHAnsi"/>
                <w:sz w:val="24"/>
                <w:szCs w:val="24"/>
              </w:rPr>
            </w:pPr>
          </w:p>
          <w:p w14:paraId="2EFE2435" w14:textId="77777777" w:rsidR="009A32C7" w:rsidRDefault="009A32C7" w:rsidP="007F3CAE">
            <w:pPr>
              <w:rPr>
                <w:rFonts w:asciiTheme="majorHAnsi" w:hAnsiTheme="majorHAnsi"/>
                <w:sz w:val="24"/>
                <w:szCs w:val="24"/>
              </w:rPr>
            </w:pPr>
          </w:p>
          <w:p w14:paraId="66BFC8FD" w14:textId="77777777" w:rsidR="009A32C7" w:rsidRPr="006F7229" w:rsidRDefault="009A32C7" w:rsidP="007F3CAE">
            <w:pPr>
              <w:rPr>
                <w:rFonts w:asciiTheme="majorHAnsi" w:hAnsiTheme="majorHAnsi"/>
                <w:sz w:val="24"/>
                <w:szCs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8E738A" w14:textId="77777777" w:rsidR="009A32C7" w:rsidRPr="00D30015" w:rsidRDefault="009A32C7" w:rsidP="007F3CAE">
            <w:pPr>
              <w:rPr>
                <w:rFonts w:asciiTheme="majorHAnsi" w:hAnsiTheme="majorHAnsi"/>
                <w:b/>
              </w:rPr>
            </w:pPr>
            <w:r w:rsidRPr="00D30015">
              <w:rPr>
                <w:rFonts w:asciiTheme="majorHAnsi" w:hAnsiTheme="majorHAnsi"/>
                <w:b/>
              </w:rPr>
              <w:t>Target:</w:t>
            </w:r>
          </w:p>
          <w:p w14:paraId="01F368FA" w14:textId="77777777" w:rsidR="009A32C7" w:rsidRPr="00D30015" w:rsidRDefault="00C014E2" w:rsidP="007F3CAE">
            <w:pPr>
              <w:rPr>
                <w:rFonts w:asciiTheme="majorHAnsi" w:hAnsiTheme="majorHAnsi"/>
                <w:b/>
              </w:rPr>
            </w:pPr>
            <w:hyperlink r:id="rId142" w:history="1">
              <w:r w:rsidR="009A32C7" w:rsidRPr="00D30015">
                <w:rPr>
                  <w:rFonts w:asciiTheme="majorHAnsi" w:hAnsiTheme="majorHAnsi"/>
                  <w:b/>
                </w:rPr>
                <w:t>Constructing Explanations and Designing Solutions</w:t>
              </w:r>
            </w:hyperlink>
          </w:p>
          <w:p w14:paraId="720EEB40" w14:textId="77777777" w:rsidR="009A32C7" w:rsidRPr="00D30015" w:rsidRDefault="00C014E2" w:rsidP="00DE67D6">
            <w:pPr>
              <w:pStyle w:val="ListParagraph"/>
              <w:numPr>
                <w:ilvl w:val="0"/>
                <w:numId w:val="25"/>
              </w:numPr>
              <w:rPr>
                <w:b/>
              </w:rPr>
            </w:pPr>
            <w:hyperlink r:id="rId143" w:history="1">
              <w:r w:rsidR="009A32C7" w:rsidRPr="00D30015">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p w14:paraId="4163EB71"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314C1BE7" w14:textId="77777777" w:rsidR="009A32C7" w:rsidRPr="00D30015" w:rsidRDefault="009A32C7" w:rsidP="007F3CAE">
            <w:pPr>
              <w:rPr>
                <w:rFonts w:asciiTheme="majorHAnsi" w:hAnsiTheme="majorHAnsi"/>
                <w:b/>
              </w:rPr>
            </w:pPr>
            <w:r w:rsidRPr="00D30015">
              <w:rPr>
                <w:rFonts w:asciiTheme="majorHAnsi" w:hAnsiTheme="majorHAnsi"/>
                <w:b/>
              </w:rPr>
              <w:t>Obtaining, Evaluating, and Communicating Information</w:t>
            </w:r>
          </w:p>
          <w:p w14:paraId="4FD73C31" w14:textId="77777777" w:rsidR="009A32C7" w:rsidRPr="00D30015" w:rsidRDefault="009A32C7" w:rsidP="007F3CAE">
            <w:pPr>
              <w:rPr>
                <w:rFonts w:asciiTheme="majorHAnsi" w:hAnsiTheme="majorHAnsi"/>
                <w:b/>
              </w:rPr>
            </w:pPr>
            <w:r w:rsidRPr="00D30015">
              <w:rPr>
                <w:rFonts w:asciiTheme="majorHAnsi" w:hAnsiTheme="majorHAnsi"/>
                <w:b/>
              </w:rPr>
              <w:t>Developing and Using Models</w:t>
            </w:r>
          </w:p>
        </w:tc>
      </w:tr>
      <w:tr w:rsidR="009A32C7" w:rsidRPr="00790CD6" w14:paraId="70CC9B2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E029C"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8700CD" w14:textId="77777777" w:rsidR="009A32C7" w:rsidRPr="00D30015" w:rsidRDefault="009A32C7" w:rsidP="007F3CAE">
            <w:pPr>
              <w:spacing w:line="180" w:lineRule="atLeast"/>
              <w:rPr>
                <w:rFonts w:asciiTheme="majorHAnsi" w:hAnsiTheme="majorHAnsi" w:cs="Times New Roman"/>
              </w:rPr>
            </w:pPr>
            <w:r w:rsidRPr="00D30015">
              <w:rPr>
                <w:rFonts w:asciiTheme="majorHAnsi" w:hAnsiTheme="majorHAnsi"/>
                <w:b/>
              </w:rPr>
              <w:t>PS1.A Structure and Properties of Matter</w:t>
            </w:r>
          </w:p>
          <w:p w14:paraId="2F36820E" w14:textId="77777777" w:rsidR="009A32C7" w:rsidRPr="00D30015" w:rsidRDefault="00C014E2" w:rsidP="00DE67D6">
            <w:pPr>
              <w:pStyle w:val="ListParagraph"/>
              <w:numPr>
                <w:ilvl w:val="0"/>
                <w:numId w:val="24"/>
              </w:numPr>
              <w:spacing w:line="180" w:lineRule="atLeast"/>
              <w:rPr>
                <w:rFonts w:cs="Times New Roman"/>
              </w:rPr>
            </w:pPr>
            <w:hyperlink r:id="rId144" w:history="1">
              <w:r w:rsidR="009A32C7" w:rsidRPr="00D30015">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592814CC" w14:textId="77777777" w:rsidR="009A32C7" w:rsidRPr="00D30015" w:rsidRDefault="00C014E2" w:rsidP="007F3CAE">
            <w:pPr>
              <w:pStyle w:val="Heading3"/>
              <w:spacing w:before="0" w:beforeAutospacing="0" w:after="0" w:afterAutospacing="0" w:line="195" w:lineRule="atLeast"/>
              <w:outlineLvl w:val="2"/>
              <w:rPr>
                <w:rFonts w:asciiTheme="majorHAnsi" w:hAnsiTheme="majorHAnsi"/>
                <w:color w:val="000000"/>
                <w:sz w:val="22"/>
                <w:szCs w:val="22"/>
              </w:rPr>
            </w:pPr>
            <w:hyperlink r:id="rId145" w:history="1">
              <w:r w:rsidR="009A32C7" w:rsidRPr="00D30015">
                <w:rPr>
                  <w:rFonts w:asciiTheme="majorHAnsi" w:eastAsiaTheme="minorHAnsi" w:hAnsiTheme="majorHAnsi" w:cstheme="minorBidi"/>
                  <w:bCs w:val="0"/>
                  <w:sz w:val="22"/>
                  <w:szCs w:val="22"/>
                </w:rPr>
                <w:t>PS1.B: Chemical Reactions</w:t>
              </w:r>
            </w:hyperlink>
          </w:p>
          <w:p w14:paraId="71B2BB69" w14:textId="77777777" w:rsidR="009A32C7" w:rsidRPr="00D30015" w:rsidRDefault="00C014E2" w:rsidP="00DE67D6">
            <w:pPr>
              <w:pStyle w:val="ListParagraph"/>
              <w:numPr>
                <w:ilvl w:val="0"/>
                <w:numId w:val="24"/>
              </w:numPr>
              <w:spacing w:line="180" w:lineRule="atLeast"/>
              <w:rPr>
                <w:b/>
              </w:rPr>
            </w:pPr>
            <w:hyperlink r:id="rId146" w:history="1">
              <w:r w:rsidR="009A32C7" w:rsidRPr="00D30015">
                <w:rPr>
                  <w:rFonts w:cs="Times New Roman"/>
                </w:rPr>
                <w:t>The fact that atoms are conserved, together with knowledge of the chemical properties of the elements involved, can be used to describe, and predict chemical reactions.</w:t>
              </w:r>
            </w:hyperlink>
          </w:p>
        </w:tc>
      </w:tr>
      <w:tr w:rsidR="009A32C7" w:rsidRPr="00790CD6" w14:paraId="0289798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696303"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085252" w14:textId="77777777" w:rsidR="009A32C7" w:rsidRPr="00D30015" w:rsidRDefault="009A32C7" w:rsidP="007F3CAE">
            <w:pPr>
              <w:rPr>
                <w:rFonts w:asciiTheme="majorHAnsi" w:hAnsiTheme="majorHAnsi"/>
                <w:b/>
              </w:rPr>
            </w:pPr>
            <w:r w:rsidRPr="00D30015">
              <w:rPr>
                <w:rFonts w:asciiTheme="majorHAnsi" w:hAnsiTheme="majorHAnsi"/>
                <w:b/>
              </w:rPr>
              <w:t>Target:</w:t>
            </w:r>
          </w:p>
          <w:p w14:paraId="7C4ABA60" w14:textId="77777777" w:rsidR="009A32C7" w:rsidRPr="00D30015" w:rsidRDefault="009A32C7" w:rsidP="007F3CAE">
            <w:pPr>
              <w:rPr>
                <w:rFonts w:asciiTheme="majorHAnsi" w:hAnsiTheme="majorHAnsi"/>
                <w:b/>
              </w:rPr>
            </w:pPr>
            <w:r w:rsidRPr="00D30015">
              <w:rPr>
                <w:rFonts w:asciiTheme="majorHAnsi" w:hAnsiTheme="majorHAnsi"/>
                <w:b/>
              </w:rPr>
              <w:t>Patterns</w:t>
            </w:r>
          </w:p>
          <w:p w14:paraId="59DCE39E" w14:textId="77777777" w:rsidR="009A32C7" w:rsidRPr="00D30015" w:rsidRDefault="00C014E2" w:rsidP="00DE67D6">
            <w:pPr>
              <w:pStyle w:val="ListParagraph"/>
              <w:numPr>
                <w:ilvl w:val="0"/>
                <w:numId w:val="25"/>
              </w:numPr>
            </w:pPr>
            <w:hyperlink r:id="rId147" w:history="1">
              <w:r w:rsidR="009A32C7" w:rsidRPr="00D30015">
                <w:t>Different patterns may be observed at each of the scales at which a system is studied and can provide evidence for causality in explanations of phenomena.</w:t>
              </w:r>
            </w:hyperlink>
          </w:p>
          <w:p w14:paraId="0A151039"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651C1CCB" w14:textId="77777777" w:rsidR="009A32C7" w:rsidRPr="00D30015" w:rsidRDefault="009A32C7" w:rsidP="007F3CAE">
            <w:pPr>
              <w:rPr>
                <w:rFonts w:asciiTheme="majorHAnsi" w:hAnsiTheme="majorHAnsi"/>
                <w:b/>
              </w:rPr>
            </w:pPr>
            <w:r w:rsidRPr="00D30015">
              <w:rPr>
                <w:rFonts w:asciiTheme="majorHAnsi" w:hAnsiTheme="majorHAnsi"/>
                <w:b/>
              </w:rPr>
              <w:t>Energy and Matter</w:t>
            </w:r>
          </w:p>
        </w:tc>
      </w:tr>
    </w:tbl>
    <w:p w14:paraId="6F080B74" w14:textId="77777777" w:rsidR="009A32C7" w:rsidRDefault="009A32C7" w:rsidP="009A32C7">
      <w:pPr>
        <w:pStyle w:val="ListParagraph"/>
        <w:spacing w:after="0" w:line="240" w:lineRule="auto"/>
        <w:rPr>
          <w:rFonts w:eastAsia="Times New Roman" w:cstheme="minorHAnsi"/>
          <w:color w:val="000000"/>
        </w:rPr>
      </w:pPr>
    </w:p>
    <w:p w14:paraId="25F3D66A" w14:textId="77777777" w:rsidR="00EC0319" w:rsidRDefault="00EC0319" w:rsidP="00171C0D"/>
    <w:p w14:paraId="71FC76F7" w14:textId="66E2CD88" w:rsidR="00017442" w:rsidRDefault="00017442" w:rsidP="00171C0D">
      <w:pPr>
        <w:sectPr w:rsidR="0001744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47932" w:rsidRPr="00CD4EDC" w14:paraId="47C333B5"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1460F3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AB6EB4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38876" w14:textId="77777777" w:rsidR="00E47932" w:rsidRPr="00E16C2C" w:rsidRDefault="00E47932" w:rsidP="007F3CAE">
            <w:pPr>
              <w:rPr>
                <w:rFonts w:asciiTheme="majorHAnsi" w:hAnsiTheme="majorHAnsi"/>
              </w:rPr>
            </w:pPr>
            <w:r w:rsidRPr="00560A0D">
              <w:rPr>
                <w:rFonts w:asciiTheme="majorHAnsi" w:hAnsiTheme="majorHAnsi"/>
                <w:b/>
                <w:bCs/>
                <w:color w:val="333333"/>
                <w:sz w:val="24"/>
                <w:szCs w:val="24"/>
              </w:rPr>
              <w:t>HS-PS2-3</w:t>
            </w:r>
            <w:r w:rsidRPr="00560A0D">
              <w:rPr>
                <w:b/>
                <w:bCs/>
                <w:color w:val="333333"/>
                <w:sz w:val="20"/>
                <w:szCs w:val="20"/>
              </w:rPr>
              <w:t xml:space="preserve"> </w:t>
            </w:r>
            <w:r w:rsidRPr="000D70EC">
              <w:rPr>
                <w:rStyle w:val="popup"/>
                <w:color w:val="333333"/>
              </w:rPr>
              <w:t>Apply scientific and engineering ideas to design, evaluate, and refine a device</w:t>
            </w:r>
            <w:r w:rsidRPr="000D70EC">
              <w:rPr>
                <w:rStyle w:val="apple-converted-space"/>
                <w:b/>
                <w:bCs/>
                <w:color w:val="333333"/>
              </w:rPr>
              <w:t> </w:t>
            </w:r>
            <w:r w:rsidRPr="000D70EC">
              <w:rPr>
                <w:rStyle w:val="popup"/>
                <w:color w:val="333333"/>
              </w:rPr>
              <w:t>that minimizes the force</w:t>
            </w:r>
            <w:r w:rsidRPr="000D70EC">
              <w:rPr>
                <w:rStyle w:val="apple-converted-space"/>
                <w:b/>
                <w:bCs/>
                <w:color w:val="333333"/>
              </w:rPr>
              <w:t> </w:t>
            </w:r>
            <w:r w:rsidRPr="000D70EC">
              <w:rPr>
                <w:rStyle w:val="popup"/>
                <w:color w:val="333333"/>
              </w:rPr>
              <w:t>on a macroscopic object during a collision.*</w:t>
            </w:r>
            <w:r w:rsidRPr="000D70EC">
              <w:rPr>
                <w:rStyle w:val="apple-converted-space"/>
                <w:b/>
                <w:bCs/>
                <w:color w:val="333333"/>
              </w:rPr>
              <w:t> </w:t>
            </w:r>
            <w:r w:rsidRPr="000D70EC">
              <w:rPr>
                <w:rStyle w:val="red"/>
              </w:rPr>
              <w:t xml:space="preserve">[Clarification Statement: Examples of evaluation and refinement could include determining the success of the device at protecting an object from damage and </w:t>
            </w:r>
            <w:r w:rsidRPr="00F33106">
              <w:rPr>
                <w:rStyle w:val="red"/>
              </w:rPr>
              <w:t>modifying the design to improve it. Examples of a device could include a football helmet or a parachute.] [</w:t>
            </w:r>
            <w:r w:rsidRPr="00F33106">
              <w:rPr>
                <w:rStyle w:val="Emphasis"/>
                <w:color w:val="auto"/>
              </w:rPr>
              <w:t>Assessment Boundary: Assessment is limited to qualitative evaluations and/or algebraic manipulations.</w:t>
            </w:r>
            <w:r w:rsidRPr="00F33106">
              <w:rPr>
                <w:rStyle w:val="red"/>
              </w:rPr>
              <w:t>]</w:t>
            </w:r>
          </w:p>
        </w:tc>
      </w:tr>
      <w:tr w:rsidR="00E47932" w:rsidRPr="00CD4EDC" w14:paraId="666B12E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6E2ABE"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A63DC" w14:textId="77777777" w:rsidR="00E47932" w:rsidRPr="00F33106"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48" w:history="1">
              <w:r w:rsidR="00E47932" w:rsidRPr="00F33106">
                <w:rPr>
                  <w:rFonts w:asciiTheme="majorHAnsi" w:eastAsiaTheme="minorHAnsi" w:hAnsiTheme="majorHAnsi" w:cstheme="minorBidi"/>
                  <w:bCs w:val="0"/>
                  <w:sz w:val="22"/>
                  <w:szCs w:val="22"/>
                </w:rPr>
                <w:t>Constructing Explanations and Designing Solutions</w:t>
              </w:r>
            </w:hyperlink>
          </w:p>
          <w:p w14:paraId="4B85C889" w14:textId="77777777" w:rsidR="00E47932" w:rsidRPr="00F33106" w:rsidRDefault="00C014E2" w:rsidP="00DE67D6">
            <w:pPr>
              <w:pStyle w:val="ListParagraph"/>
              <w:numPr>
                <w:ilvl w:val="0"/>
                <w:numId w:val="27"/>
              </w:numPr>
              <w:spacing w:line="180" w:lineRule="atLeast"/>
              <w:rPr>
                <w:b/>
              </w:rPr>
            </w:pPr>
            <w:hyperlink r:id="rId149" w:history="1">
              <w:r w:rsidR="00E47932" w:rsidRPr="00F33106">
                <w:rPr>
                  <w:rFonts w:cs="Times New Roman"/>
                </w:rPr>
                <w:t xml:space="preserve">Apply scientific ideas to solve a design problem, </w:t>
              </w:r>
              <w:proofErr w:type="gramStart"/>
              <w:r w:rsidR="00E47932" w:rsidRPr="00F33106">
                <w:rPr>
                  <w:rFonts w:cs="Times New Roman"/>
                </w:rPr>
                <w:t>taking into account</w:t>
              </w:r>
              <w:proofErr w:type="gramEnd"/>
              <w:r w:rsidR="00E47932" w:rsidRPr="00F33106">
                <w:rPr>
                  <w:rFonts w:cs="Times New Roman"/>
                </w:rPr>
                <w:t xml:space="preserve"> possible unanticipated effects.</w:t>
              </w:r>
            </w:hyperlink>
          </w:p>
        </w:tc>
      </w:tr>
      <w:tr w:rsidR="00E47932" w:rsidRPr="00CD4EDC" w14:paraId="2FB59E5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4C0E74F"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768ECC" w14:textId="77777777" w:rsidR="00E47932" w:rsidRPr="00F33106" w:rsidRDefault="00C014E2" w:rsidP="007F3CAE">
            <w:pPr>
              <w:rPr>
                <w:rFonts w:asciiTheme="majorHAnsi" w:hAnsiTheme="majorHAnsi"/>
                <w:b/>
              </w:rPr>
            </w:pPr>
            <w:hyperlink r:id="rId150" w:history="1">
              <w:r w:rsidR="00E47932" w:rsidRPr="00F33106">
                <w:rPr>
                  <w:rFonts w:asciiTheme="majorHAnsi" w:hAnsiTheme="majorHAnsi"/>
                  <w:b/>
                </w:rPr>
                <w:t xml:space="preserve"> </w:t>
              </w:r>
            </w:hyperlink>
            <w:r w:rsidR="00E47932" w:rsidRPr="00F33106">
              <w:rPr>
                <w:rFonts w:asciiTheme="majorHAnsi" w:hAnsiTheme="majorHAnsi"/>
                <w:b/>
              </w:rPr>
              <w:fldChar w:fldCharType="begin"/>
            </w:r>
            <w:r w:rsidR="00E47932" w:rsidRPr="00F33106">
              <w:rPr>
                <w:rFonts w:asciiTheme="majorHAnsi" w:hAnsiTheme="majorHAnsi"/>
                <w:b/>
              </w:rPr>
              <w:instrText xml:space="preserve"> HYPERLINK "http://www.nap.edu/openbook.php?record_id=13165&amp;page=154" </w:instrText>
            </w:r>
            <w:r w:rsidR="00E47932" w:rsidRPr="00F33106">
              <w:rPr>
                <w:rFonts w:asciiTheme="majorHAnsi" w:hAnsiTheme="majorHAnsi"/>
                <w:b/>
              </w:rPr>
              <w:fldChar w:fldCharType="separate"/>
            </w:r>
            <w:hyperlink r:id="rId151" w:history="1">
              <w:r w:rsidR="00E47932" w:rsidRPr="00F33106">
                <w:rPr>
                  <w:rFonts w:asciiTheme="majorHAnsi" w:hAnsiTheme="majorHAnsi"/>
                  <w:b/>
                </w:rPr>
                <w:t>PS2.A: Forces and Motion</w:t>
              </w:r>
            </w:hyperlink>
          </w:p>
          <w:p w14:paraId="4A5124CA" w14:textId="77777777" w:rsidR="00E47932" w:rsidRPr="00F33106" w:rsidRDefault="00C014E2" w:rsidP="00DE67D6">
            <w:pPr>
              <w:pStyle w:val="ListParagraph"/>
              <w:numPr>
                <w:ilvl w:val="0"/>
                <w:numId w:val="27"/>
              </w:numPr>
              <w:spacing w:line="180" w:lineRule="atLeast"/>
              <w:rPr>
                <w:rFonts w:cs="Times New Roman"/>
              </w:rPr>
            </w:pPr>
            <w:hyperlink r:id="rId152" w:history="1">
              <w:r w:rsidR="00E47932" w:rsidRPr="00F33106">
                <w:rPr>
                  <w:rFonts w:cs="Times New Roman"/>
                </w:rPr>
                <w:t>If a system interacts with objects outside itself, the total momentum of the system can change; however, any such change is balanced by changes in the momentum of objects outside the system.</w:t>
              </w:r>
            </w:hyperlink>
          </w:p>
          <w:p w14:paraId="25FD3CD1" w14:textId="77777777" w:rsidR="00E47932" w:rsidRPr="00F33106" w:rsidRDefault="00C014E2" w:rsidP="007F3CAE">
            <w:pPr>
              <w:pStyle w:val="Heading3"/>
              <w:spacing w:before="0" w:beforeAutospacing="0" w:after="0" w:afterAutospacing="0" w:line="195" w:lineRule="atLeast"/>
              <w:outlineLvl w:val="2"/>
              <w:rPr>
                <w:rFonts w:asciiTheme="majorHAnsi" w:hAnsiTheme="majorHAnsi"/>
                <w:color w:val="000000"/>
                <w:sz w:val="22"/>
                <w:szCs w:val="22"/>
              </w:rPr>
            </w:pPr>
            <w:hyperlink r:id="rId153" w:history="1">
              <w:r w:rsidR="00E47932" w:rsidRPr="00F33106">
                <w:rPr>
                  <w:rFonts w:asciiTheme="majorHAnsi" w:eastAsiaTheme="minorHAnsi" w:hAnsiTheme="majorHAnsi" w:cstheme="minorBidi"/>
                  <w:bCs w:val="0"/>
                  <w:sz w:val="22"/>
                  <w:szCs w:val="22"/>
                </w:rPr>
                <w:t>ETS1.A: Defining and Delimiting an Engineering Problem</w:t>
              </w:r>
            </w:hyperlink>
          </w:p>
          <w:p w14:paraId="7F12D2D2" w14:textId="77777777" w:rsidR="00E47932" w:rsidRPr="00F33106" w:rsidRDefault="00C014E2" w:rsidP="00DE67D6">
            <w:pPr>
              <w:pStyle w:val="ListParagraph"/>
              <w:numPr>
                <w:ilvl w:val="0"/>
                <w:numId w:val="27"/>
              </w:numPr>
              <w:spacing w:line="180" w:lineRule="atLeast"/>
              <w:rPr>
                <w:rFonts w:cs="Times New Roman"/>
              </w:rPr>
            </w:pPr>
            <w:hyperlink r:id="rId154" w:history="1">
              <w:r w:rsidR="00E47932" w:rsidRPr="00F33106">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102ECBA3" w14:textId="77777777" w:rsidR="00E47932" w:rsidRPr="00F33106"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5" w:history="1">
              <w:r w:rsidR="00E47932" w:rsidRPr="00F33106">
                <w:rPr>
                  <w:rFonts w:asciiTheme="majorHAnsi" w:eastAsiaTheme="minorHAnsi" w:hAnsiTheme="majorHAnsi" w:cstheme="minorBidi"/>
                  <w:bCs w:val="0"/>
                  <w:sz w:val="22"/>
                  <w:szCs w:val="22"/>
                </w:rPr>
                <w:t>ETS1.C: Optimizing the Design Solution</w:t>
              </w:r>
            </w:hyperlink>
          </w:p>
          <w:p w14:paraId="6E46DDBD" w14:textId="77777777" w:rsidR="00E47932" w:rsidRPr="00F33106" w:rsidRDefault="00C014E2" w:rsidP="00DE67D6">
            <w:pPr>
              <w:pStyle w:val="ListParagraph"/>
              <w:numPr>
                <w:ilvl w:val="0"/>
                <w:numId w:val="27"/>
              </w:numPr>
              <w:spacing w:line="180" w:lineRule="atLeast"/>
            </w:pPr>
            <w:hyperlink r:id="rId156" w:history="1">
              <w:r w:rsidR="00E47932" w:rsidRPr="00F33106">
                <w:rPr>
                  <w:rFonts w:cs="Times New Roman"/>
                </w:rPr>
                <w:t>Criteria may need to be broken down into simpler ones that can be approached systematically, and decisions about the priority of certain criteria over others (trade-offs) may be needed.</w:t>
              </w:r>
            </w:hyperlink>
            <w:r w:rsidR="00E47932" w:rsidRPr="00F33106">
              <w:rPr>
                <w:b/>
              </w:rPr>
              <w:fldChar w:fldCharType="end"/>
            </w:r>
          </w:p>
        </w:tc>
      </w:tr>
      <w:tr w:rsidR="00E47932" w:rsidRPr="00CD4EDC" w14:paraId="222A3C4D"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881AB0"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w:t>
            </w:r>
            <w:r>
              <w:rPr>
                <w:rFonts w:asciiTheme="majorHAnsi" w:hAnsiTheme="majorHAnsi"/>
                <w:b/>
                <w:sz w:val="24"/>
                <w:szCs w:val="24"/>
              </w:rPr>
              <w:t xml:space="preserve"> </w:t>
            </w:r>
            <w:r w:rsidRPr="00CD4EDC">
              <w:rPr>
                <w:rFonts w:asciiTheme="majorHAnsi" w:hAnsiTheme="majorHAnsi"/>
                <w:b/>
                <w:sz w:val="24"/>
                <w:szCs w:val="24"/>
              </w:rPr>
              <w:t>(CCC)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174BCC9" w14:textId="77777777" w:rsidR="00E47932" w:rsidRPr="00F33106"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7" w:history="1">
              <w:r w:rsidR="00E47932" w:rsidRPr="00F33106">
                <w:rPr>
                  <w:rFonts w:asciiTheme="majorHAnsi" w:eastAsiaTheme="minorHAnsi" w:hAnsiTheme="majorHAnsi" w:cstheme="minorBidi"/>
                  <w:bCs w:val="0"/>
                  <w:sz w:val="22"/>
                  <w:szCs w:val="22"/>
                </w:rPr>
                <w:t>Cause and Effect</w:t>
              </w:r>
            </w:hyperlink>
          </w:p>
          <w:p w14:paraId="667B459B" w14:textId="77777777" w:rsidR="00E47932" w:rsidRPr="00F33106" w:rsidRDefault="00C014E2" w:rsidP="00DE67D6">
            <w:pPr>
              <w:pStyle w:val="ListParagraph"/>
              <w:numPr>
                <w:ilvl w:val="0"/>
                <w:numId w:val="27"/>
              </w:numPr>
              <w:spacing w:line="180" w:lineRule="atLeast"/>
              <w:rPr>
                <w:b/>
              </w:rPr>
            </w:pPr>
            <w:hyperlink r:id="rId158" w:history="1">
              <w:r w:rsidR="00E47932" w:rsidRPr="00F33106">
                <w:rPr>
                  <w:rFonts w:cs="Times New Roman"/>
                </w:rPr>
                <w:t>Systems can be designed to cause a desired effect.</w:t>
              </w:r>
            </w:hyperlink>
          </w:p>
        </w:tc>
      </w:tr>
    </w:tbl>
    <w:p w14:paraId="49582C84" w14:textId="624F110F" w:rsidR="001500E0" w:rsidRDefault="001500E0" w:rsidP="00E47932">
      <w:pPr>
        <w:pStyle w:val="ListParagraph"/>
        <w:spacing w:after="0" w:line="240" w:lineRule="auto"/>
        <w:rPr>
          <w:rFonts w:eastAsia="Times New Roman" w:cstheme="minorHAnsi"/>
          <w:color w:val="000000"/>
        </w:rPr>
      </w:pPr>
    </w:p>
    <w:p w14:paraId="0E4E5D4B"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810"/>
        <w:gridCol w:w="4680"/>
        <w:gridCol w:w="4759"/>
        <w:gridCol w:w="4759"/>
      </w:tblGrid>
      <w:tr w:rsidR="00E47932" w:rsidRPr="00CD4EDC" w14:paraId="4F7473F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B095E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63B90DA"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E1BE" w14:textId="77777777" w:rsidR="00E47932" w:rsidRPr="00CD4EDC" w:rsidRDefault="00E47932" w:rsidP="007F3CAE">
            <w:pPr>
              <w:jc w:val="center"/>
              <w:rPr>
                <w:rFonts w:asciiTheme="majorHAnsi" w:hAnsiTheme="majorHAnsi"/>
                <w:b/>
                <w:i/>
                <w:sz w:val="24"/>
              </w:rPr>
            </w:pP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B0346"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78AF"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Level 2</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7ACC2"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47932" w:rsidRPr="00CD4EDC" w14:paraId="7DDE0AE0"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30D723" w14:textId="77777777" w:rsidR="00E47932" w:rsidRPr="00CD4EDC" w:rsidRDefault="00E47932" w:rsidP="007F3CAE">
            <w:pPr>
              <w:jc w:val="center"/>
              <w:rPr>
                <w:rFonts w:asciiTheme="majorHAnsi" w:hAnsiTheme="majorHAnsi"/>
                <w:b/>
                <w:i/>
                <w:sz w:val="24"/>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BA0851" w14:textId="77777777" w:rsidR="00E47932" w:rsidRPr="00CD4EDC" w:rsidRDefault="00E479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1248" behindDoc="0" locked="0" layoutInCell="1" allowOverlap="1" wp14:anchorId="1190E397" wp14:editId="674AD303">
                      <wp:simplePos x="0" y="0"/>
                      <wp:positionH relativeFrom="column">
                        <wp:posOffset>2613025</wp:posOffset>
                      </wp:positionH>
                      <wp:positionV relativeFrom="paragraph">
                        <wp:posOffset>75565</wp:posOffset>
                      </wp:positionV>
                      <wp:extent cx="3545840" cy="13970"/>
                      <wp:effectExtent l="57150" t="76200" r="16510" b="157480"/>
                      <wp:wrapNone/>
                      <wp:docPr id="132" name="Group 13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64" name="Group 64"/>
                              <wpg:cNvGrpSpPr/>
                              <wpg:grpSpPr>
                                <a:xfrm>
                                  <a:off x="1901952" y="0"/>
                                  <a:ext cx="1644015" cy="6985"/>
                                  <a:chOff x="0" y="0"/>
                                  <a:chExt cx="1644573" cy="7315"/>
                                </a:xfrm>
                              </wpg:grpSpPr>
                              <wpg:grpSp>
                                <wpg:cNvPr id="65" name="Group 65"/>
                                <wpg:cNvGrpSpPr/>
                                <wpg:grpSpPr>
                                  <a:xfrm>
                                    <a:off x="321868" y="0"/>
                                    <a:ext cx="1322705" cy="0"/>
                                    <a:chOff x="0" y="0"/>
                                    <a:chExt cx="1323263" cy="0"/>
                                  </a:xfrm>
                                </wpg:grpSpPr>
                                <wpg:grpSp>
                                  <wpg:cNvPr id="66" name="Group 66"/>
                                  <wpg:cNvGrpSpPr/>
                                  <wpg:grpSpPr>
                                    <a:xfrm>
                                      <a:off x="0" y="0"/>
                                      <a:ext cx="635914" cy="0"/>
                                      <a:chOff x="0" y="0"/>
                                      <a:chExt cx="635914" cy="0"/>
                                    </a:xfrm>
                                  </wpg:grpSpPr>
                                  <wps:wsp>
                                    <wps:cNvPr id="67" name="Straight Arrow Connector 6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8" name="Straight Arrow Connector 6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9" name="Group 69"/>
                                  <wpg:cNvGrpSpPr/>
                                  <wpg:grpSpPr>
                                    <a:xfrm>
                                      <a:off x="687628" y="0"/>
                                      <a:ext cx="635635" cy="0"/>
                                      <a:chOff x="0" y="0"/>
                                      <a:chExt cx="635914" cy="0"/>
                                    </a:xfrm>
                                  </wpg:grpSpPr>
                                  <wps:wsp>
                                    <wps:cNvPr id="70" name="Straight Arrow Connector 7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1" name="Straight Arrow Connector 7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2" name="Straight Arrow Connector 7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3" name="Group 73"/>
                              <wpg:cNvGrpSpPr/>
                              <wpg:grpSpPr>
                                <a:xfrm rot="10800000">
                                  <a:off x="0" y="7315"/>
                                  <a:ext cx="1644015" cy="6985"/>
                                  <a:chOff x="0" y="0"/>
                                  <a:chExt cx="1644573" cy="7315"/>
                                </a:xfrm>
                              </wpg:grpSpPr>
                              <wpg:grpSp>
                                <wpg:cNvPr id="74" name="Group 74"/>
                                <wpg:cNvGrpSpPr/>
                                <wpg:grpSpPr>
                                  <a:xfrm>
                                    <a:off x="321868" y="0"/>
                                    <a:ext cx="1322705" cy="0"/>
                                    <a:chOff x="0" y="0"/>
                                    <a:chExt cx="1323263" cy="0"/>
                                  </a:xfrm>
                                </wpg:grpSpPr>
                                <wpg:grpSp>
                                  <wpg:cNvPr id="95" name="Group 95"/>
                                  <wpg:cNvGrpSpPr/>
                                  <wpg:grpSpPr>
                                    <a:xfrm>
                                      <a:off x="0" y="0"/>
                                      <a:ext cx="635914" cy="0"/>
                                      <a:chOff x="0" y="0"/>
                                      <a:chExt cx="635914" cy="0"/>
                                    </a:xfrm>
                                  </wpg:grpSpPr>
                                  <wps:wsp>
                                    <wps:cNvPr id="253" name="Straight Arrow Connector 25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4" name="Straight Arrow Connector 25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5" name="Group 255"/>
                                  <wpg:cNvGrpSpPr/>
                                  <wpg:grpSpPr>
                                    <a:xfrm>
                                      <a:off x="687628" y="0"/>
                                      <a:ext cx="635635" cy="0"/>
                                      <a:chOff x="0" y="0"/>
                                      <a:chExt cx="635914" cy="0"/>
                                    </a:xfrm>
                                  </wpg:grpSpPr>
                                  <wps:wsp>
                                    <wps:cNvPr id="256" name="Straight Arrow Connector 25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6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71" name="Straight Connector 27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6AD3ACA" id="Group 132" o:spid="_x0000_s1026" style="position:absolute;margin-left:205.75pt;margin-top:5.95pt;width:279.2pt;height:1.1pt;z-index:2517012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">
                      <v:group id="Group 6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shape id="Straight Arrow Connector 6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" strokecolor="window" strokeweight="2pt">
                              <v:stroke dashstyle="1 1" endarrow="open"/>
                              <v:shadow on="t" color="black" opacity="24903f" origin=",.5" offset="0,.55556mm"/>
                            </v:shape>
                          </v:group>
                          <v:group id="Group 6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Straight Arrow Connector 7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shape id="Straight Arrow Connector 7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group>
                        <v:shape id="Straight Arrow Connector 7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" strokecolor="window" strokeweight="2pt">
                          <v:stroke dashstyle="1 1" endarrow="open"/>
                          <v:shadow on="t" color="black" opacity="24903f" origin=",.5" offset="0,.55556mm"/>
                        </v:shape>
                      </v:group>
                      <v:group id="Group 7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">
                        <v:group id="Group 7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Straight Arrow Connector 253"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" strokecolor="window" strokeweight="2pt">
                              <v:stroke dashstyle="1 1" endarrow="open"/>
                              <v:shadow on="t" color="black" opacity="24903f" origin=",.5" offset="0,.55556mm"/>
                            </v:shape>
                            <v:shape id="Straight Arrow Connector 254"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group>
                          <v:group id="Group 255"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Straight Arrow Connector 256"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HkxgAAANwAAAAPAAAAZHJzL2Rvd25yZXYueG1sRI9BawIx&#10;FITvhf6H8ApeSs1qqe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D88h5MYAAADcAAAA&#10;DwAAAAAAAAAAAAAAAAAHAgAAZHJzL2Rvd25yZXYueG1sUEsFBgAAAAADAAMAtwAAAPoCAAAAAA==&#10;" strokecolor="window" strokeweight="2pt">
                              <v:stroke dashstyle="1 1" endarrow="open"/>
                              <v:shadow on="t" color="black" opacity="24903f" origin=",.5" offset="0,.55556mm"/>
                            </v:shape>
                            <v:shape id="Straight Arrow Connector 25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group>
                        </v:group>
                        <v:shape id="Straight Arrow Connector 262"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a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" strokecolor="window" strokeweight="2pt">
                          <v:stroke dashstyle="1 1" endarrow="open"/>
                          <v:shadow on="t" color="black" opacity="24903f" origin=",.5" offset="0,.55556mm"/>
                        </v:shape>
                      </v:group>
                      <v:line id="Straight Connector 27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47932" w:rsidRPr="00CD4EDC" w14:paraId="06D7F2B4" w14:textId="77777777" w:rsidTr="005D4307">
        <w:trPr>
          <w:trHeight w:val="1122"/>
          <w:jc w:val="center"/>
        </w:trPr>
        <w:tc>
          <w:tcPr>
            <w:tcW w:w="4810" w:type="dxa"/>
            <w:tcBorders>
              <w:top w:val="single" w:sz="4" w:space="0" w:color="auto"/>
              <w:left w:val="single" w:sz="4" w:space="0" w:color="auto"/>
              <w:bottom w:val="single" w:sz="4" w:space="0" w:color="auto"/>
              <w:right w:val="single" w:sz="4" w:space="0" w:color="auto"/>
            </w:tcBorders>
          </w:tcPr>
          <w:p w14:paraId="4A543274" w14:textId="77777777" w:rsidR="00E47932" w:rsidRDefault="00E47932" w:rsidP="007F3CAE">
            <w:pPr>
              <w:rPr>
                <w:rFonts w:asciiTheme="majorHAnsi" w:hAnsiTheme="majorHAnsi"/>
              </w:rPr>
            </w:pPr>
          </w:p>
        </w:tc>
        <w:tc>
          <w:tcPr>
            <w:tcW w:w="4680" w:type="dxa"/>
            <w:tcBorders>
              <w:top w:val="single" w:sz="4" w:space="0" w:color="auto"/>
              <w:left w:val="single" w:sz="4" w:space="0" w:color="auto"/>
              <w:bottom w:val="single" w:sz="4" w:space="0" w:color="auto"/>
              <w:right w:val="single" w:sz="4" w:space="0" w:color="auto"/>
            </w:tcBorders>
          </w:tcPr>
          <w:p w14:paraId="1B206861"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HS-PS2-3.1</w:t>
            </w:r>
          </w:p>
          <w:p w14:paraId="45511BB8" w14:textId="77777777" w:rsidR="00E47932" w:rsidRPr="004C4789" w:rsidRDefault="00E47932" w:rsidP="007F3CAE">
            <w:r>
              <w:t>Use a model to identify how forces are acting in a collision system.</w:t>
            </w:r>
          </w:p>
        </w:tc>
        <w:tc>
          <w:tcPr>
            <w:tcW w:w="4759" w:type="dxa"/>
            <w:tcBorders>
              <w:top w:val="single" w:sz="4" w:space="0" w:color="auto"/>
              <w:left w:val="single" w:sz="4" w:space="0" w:color="auto"/>
              <w:bottom w:val="single" w:sz="4" w:space="0" w:color="auto"/>
              <w:right w:val="single" w:sz="4" w:space="0" w:color="auto"/>
            </w:tcBorders>
          </w:tcPr>
          <w:p w14:paraId="53A12A73"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HS-PS2-3.2</w:t>
            </w:r>
          </w:p>
          <w:p w14:paraId="68E657FD" w14:textId="77777777" w:rsidR="00E47932" w:rsidRPr="004C4789" w:rsidRDefault="00E47932" w:rsidP="007F3CAE">
            <w:r w:rsidRPr="004C4789">
              <w:t>Make a claim about how a particular device functions to minimize the forces on a macroscopic object during a collision.</w:t>
            </w:r>
          </w:p>
        </w:tc>
        <w:tc>
          <w:tcPr>
            <w:tcW w:w="4759" w:type="dxa"/>
            <w:tcBorders>
              <w:top w:val="single" w:sz="4" w:space="0" w:color="auto"/>
              <w:left w:val="single" w:sz="4" w:space="0" w:color="auto"/>
              <w:bottom w:val="single" w:sz="4" w:space="0" w:color="auto"/>
              <w:right w:val="single" w:sz="4" w:space="0" w:color="auto"/>
            </w:tcBorders>
          </w:tcPr>
          <w:p w14:paraId="67CA796C" w14:textId="77777777" w:rsidR="00E47932" w:rsidRDefault="00E47932" w:rsidP="007F3CAE">
            <w:pPr>
              <w:rPr>
                <w:rFonts w:asciiTheme="majorHAnsi" w:hAnsiTheme="majorHAnsi"/>
              </w:rPr>
            </w:pPr>
            <w:r>
              <w:rPr>
                <w:rFonts w:asciiTheme="majorHAnsi" w:hAnsiTheme="majorHAnsi"/>
                <w:b/>
              </w:rPr>
              <w:t>HS-PS2-3.3</w:t>
            </w:r>
            <w:r w:rsidRPr="00A025EE">
              <w:rPr>
                <w:rFonts w:asciiTheme="majorHAnsi" w:hAnsiTheme="majorHAnsi"/>
              </w:rPr>
              <w:t xml:space="preserve"> </w:t>
            </w:r>
          </w:p>
          <w:p w14:paraId="5DA10F61" w14:textId="77777777" w:rsidR="00E47932" w:rsidRPr="004C4789" w:rsidRDefault="00E47932" w:rsidP="007F3CAE">
            <w:r w:rsidRPr="0068441C">
              <w:t>Select, evaluate, or change a design to a device that minimizes the forces on a macroscopic object during a collision.</w:t>
            </w:r>
          </w:p>
        </w:tc>
      </w:tr>
      <w:tr w:rsidR="00E47932" w:rsidRPr="00790CD6" w14:paraId="6474DA0C"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869D89"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5668D0" w14:textId="77777777" w:rsidR="00E47932" w:rsidRPr="00112218" w:rsidRDefault="00E47932" w:rsidP="007F3CAE">
            <w:pPr>
              <w:rPr>
                <w:rFonts w:asciiTheme="majorHAnsi" w:hAnsiTheme="majorHAnsi"/>
                <w:b/>
              </w:rPr>
            </w:pPr>
            <w:r w:rsidRPr="00112218">
              <w:rPr>
                <w:rFonts w:asciiTheme="majorHAnsi" w:hAnsiTheme="majorHAnsi"/>
                <w:b/>
              </w:rPr>
              <w:t>Target:</w:t>
            </w:r>
          </w:p>
          <w:p w14:paraId="65FFB772" w14:textId="77777777" w:rsidR="00E47932" w:rsidRPr="00112218" w:rsidRDefault="00C014E2" w:rsidP="007F3CAE">
            <w:pPr>
              <w:rPr>
                <w:rFonts w:asciiTheme="majorHAnsi" w:hAnsiTheme="majorHAnsi"/>
              </w:rPr>
            </w:pPr>
            <w:hyperlink r:id="rId159" w:history="1">
              <w:r w:rsidR="00E47932" w:rsidRPr="00112218">
                <w:rPr>
                  <w:rFonts w:asciiTheme="majorHAnsi" w:hAnsiTheme="majorHAnsi"/>
                  <w:b/>
                </w:rPr>
                <w:t>Constructing Explanations and Designing Solutions</w:t>
              </w:r>
            </w:hyperlink>
          </w:p>
          <w:p w14:paraId="1E2D7FFC" w14:textId="77777777" w:rsidR="00E47932" w:rsidRPr="00112218" w:rsidRDefault="00C014E2" w:rsidP="00DE67D6">
            <w:pPr>
              <w:pStyle w:val="ListParagraph"/>
              <w:numPr>
                <w:ilvl w:val="0"/>
                <w:numId w:val="26"/>
              </w:numPr>
              <w:rPr>
                <w:b/>
              </w:rPr>
            </w:pPr>
            <w:hyperlink r:id="rId160" w:history="1">
              <w:r w:rsidR="00E47932" w:rsidRPr="00112218">
                <w:t xml:space="preserve">Apply scientific ideas to solve a design problem, </w:t>
              </w:r>
              <w:proofErr w:type="gramStart"/>
              <w:r w:rsidR="00E47932" w:rsidRPr="00112218">
                <w:t>taking into account</w:t>
              </w:r>
              <w:proofErr w:type="gramEnd"/>
              <w:r w:rsidR="00E47932" w:rsidRPr="00112218">
                <w:t xml:space="preserve"> possible unanticipated effects.</w:t>
              </w:r>
            </w:hyperlink>
          </w:p>
          <w:p w14:paraId="5293ABC8" w14:textId="77777777" w:rsidR="00E47932" w:rsidRPr="00112218" w:rsidRDefault="00E47932" w:rsidP="007F3CAE">
            <w:pPr>
              <w:rPr>
                <w:rFonts w:asciiTheme="majorHAnsi" w:hAnsiTheme="majorHAnsi"/>
                <w:b/>
              </w:rPr>
            </w:pPr>
            <w:r w:rsidRPr="00112218">
              <w:rPr>
                <w:rFonts w:asciiTheme="majorHAnsi" w:hAnsiTheme="majorHAnsi"/>
                <w:b/>
              </w:rPr>
              <w:t>Supporting:</w:t>
            </w:r>
          </w:p>
          <w:p w14:paraId="0631EB35" w14:textId="77777777" w:rsidR="00E47932" w:rsidRPr="00112218" w:rsidRDefault="00E47932" w:rsidP="007F3CAE">
            <w:pPr>
              <w:rPr>
                <w:rFonts w:asciiTheme="majorHAnsi" w:hAnsiTheme="majorHAnsi"/>
                <w:b/>
              </w:rPr>
            </w:pPr>
            <w:r w:rsidRPr="00112218">
              <w:rPr>
                <w:rFonts w:asciiTheme="majorHAnsi" w:hAnsiTheme="majorHAnsi"/>
                <w:b/>
              </w:rPr>
              <w:t>Engaging in Argument from Evidence</w:t>
            </w:r>
          </w:p>
          <w:p w14:paraId="0BFC2DC7" w14:textId="496B1973" w:rsidR="00E47932" w:rsidRPr="00112218" w:rsidRDefault="00E47932" w:rsidP="007F3CAE">
            <w:pPr>
              <w:rPr>
                <w:rFonts w:asciiTheme="majorHAnsi" w:hAnsiTheme="majorHAnsi"/>
                <w:b/>
              </w:rPr>
            </w:pPr>
            <w:r w:rsidRPr="00112218">
              <w:rPr>
                <w:rFonts w:asciiTheme="majorHAnsi" w:hAnsiTheme="majorHAnsi"/>
                <w:b/>
              </w:rPr>
              <w:t>Developing and Using Models</w:t>
            </w:r>
          </w:p>
        </w:tc>
      </w:tr>
      <w:tr w:rsidR="00E47932" w:rsidRPr="00790CD6" w14:paraId="16EE0EDF"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1DDE562"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B5D770" w14:textId="77777777" w:rsidR="00E47932" w:rsidRPr="00112218" w:rsidRDefault="00C014E2" w:rsidP="007F3CAE">
            <w:pPr>
              <w:rPr>
                <w:rFonts w:asciiTheme="majorHAnsi" w:hAnsiTheme="majorHAnsi"/>
                <w:b/>
              </w:rPr>
            </w:pPr>
            <w:hyperlink r:id="rId161" w:history="1">
              <w:r w:rsidR="00E47932" w:rsidRPr="00112218">
                <w:rPr>
                  <w:rFonts w:asciiTheme="majorHAnsi" w:hAnsiTheme="majorHAnsi"/>
                  <w:b/>
                </w:rPr>
                <w:t>PS2.A: Forces and Motion</w:t>
              </w:r>
            </w:hyperlink>
          </w:p>
          <w:p w14:paraId="2316C0D3" w14:textId="77777777" w:rsidR="00E47932" w:rsidRPr="00112218" w:rsidRDefault="00C014E2" w:rsidP="00DE67D6">
            <w:pPr>
              <w:pStyle w:val="ListParagraph"/>
              <w:numPr>
                <w:ilvl w:val="0"/>
                <w:numId w:val="25"/>
              </w:numPr>
              <w:spacing w:line="180" w:lineRule="atLeast"/>
              <w:rPr>
                <w:rFonts w:cs="Times New Roman"/>
              </w:rPr>
            </w:pPr>
            <w:hyperlink r:id="rId162" w:history="1">
              <w:r w:rsidR="00E47932" w:rsidRPr="00112218">
                <w:rPr>
                  <w:rFonts w:cs="Times New Roman"/>
                </w:rPr>
                <w:t>If a system interacts with objects outside itself, the total momentum of the system can change; however, any such change is balanced by changes in the momentum of objects outside the system.</w:t>
              </w:r>
            </w:hyperlink>
          </w:p>
          <w:p w14:paraId="3AF03006" w14:textId="77777777" w:rsidR="00E47932" w:rsidRPr="00112218" w:rsidRDefault="00C014E2" w:rsidP="007F3CAE">
            <w:pPr>
              <w:pStyle w:val="Heading3"/>
              <w:spacing w:before="0" w:beforeAutospacing="0" w:after="0" w:afterAutospacing="0" w:line="195" w:lineRule="atLeast"/>
              <w:outlineLvl w:val="2"/>
              <w:rPr>
                <w:rFonts w:asciiTheme="majorHAnsi" w:hAnsiTheme="majorHAnsi"/>
                <w:color w:val="000000"/>
                <w:sz w:val="22"/>
                <w:szCs w:val="22"/>
              </w:rPr>
            </w:pPr>
            <w:hyperlink r:id="rId163" w:history="1">
              <w:r w:rsidR="00E47932" w:rsidRPr="00112218">
                <w:rPr>
                  <w:rFonts w:asciiTheme="majorHAnsi" w:eastAsiaTheme="minorHAnsi" w:hAnsiTheme="majorHAnsi" w:cstheme="minorBidi"/>
                  <w:bCs w:val="0"/>
                  <w:sz w:val="22"/>
                  <w:szCs w:val="22"/>
                </w:rPr>
                <w:t>ETS1.A: Defining and Delimiting an Engineering Problem</w:t>
              </w:r>
            </w:hyperlink>
          </w:p>
          <w:p w14:paraId="2B6F3A10" w14:textId="77777777" w:rsidR="00E47932" w:rsidRPr="00112218" w:rsidRDefault="00C014E2" w:rsidP="00DE67D6">
            <w:pPr>
              <w:pStyle w:val="ListParagraph"/>
              <w:numPr>
                <w:ilvl w:val="0"/>
                <w:numId w:val="25"/>
              </w:numPr>
              <w:spacing w:line="180" w:lineRule="atLeast"/>
              <w:rPr>
                <w:rFonts w:cs="Times New Roman"/>
              </w:rPr>
            </w:pPr>
            <w:hyperlink r:id="rId164" w:history="1">
              <w:r w:rsidR="00E47932" w:rsidRPr="00112218">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65133028" w14:textId="77777777" w:rsidR="00E47932" w:rsidRPr="00112218"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65" w:history="1">
              <w:r w:rsidR="00E47932" w:rsidRPr="00112218">
                <w:rPr>
                  <w:rFonts w:asciiTheme="majorHAnsi" w:eastAsiaTheme="minorHAnsi" w:hAnsiTheme="majorHAnsi" w:cstheme="minorBidi"/>
                  <w:bCs w:val="0"/>
                  <w:sz w:val="22"/>
                  <w:szCs w:val="22"/>
                </w:rPr>
                <w:t>ETS1.C: Optimizing the Design Solution</w:t>
              </w:r>
            </w:hyperlink>
          </w:p>
          <w:p w14:paraId="2C2B5F26" w14:textId="77777777" w:rsidR="00E47932" w:rsidRPr="00112218" w:rsidRDefault="00C014E2" w:rsidP="00DE67D6">
            <w:pPr>
              <w:pStyle w:val="ListParagraph"/>
              <w:numPr>
                <w:ilvl w:val="0"/>
                <w:numId w:val="25"/>
              </w:numPr>
              <w:spacing w:line="180" w:lineRule="atLeast"/>
              <w:rPr>
                <w:b/>
              </w:rPr>
            </w:pPr>
            <w:hyperlink r:id="rId166" w:history="1">
              <w:r w:rsidR="00E47932" w:rsidRPr="00112218">
                <w:rPr>
                  <w:rFonts w:cs="Times New Roman"/>
                </w:rPr>
                <w:t>Criteria may need to be broken down into simpler ones that can be approached systematically, and decisions about the priority of certain criteria over others (trade-offs) may be needed.</w:t>
              </w:r>
            </w:hyperlink>
          </w:p>
        </w:tc>
      </w:tr>
      <w:tr w:rsidR="00E47932" w:rsidRPr="00790CD6" w14:paraId="52AB52B6"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BD413A"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7C1B1A"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ajorEastAsia" w:hAnsiTheme="majorHAnsi" w:cstheme="majorBidi"/>
                <w:sz w:val="22"/>
                <w:szCs w:val="22"/>
              </w:rPr>
              <w:fldChar w:fldCharType="begin"/>
            </w:r>
            <w:r w:rsidRPr="00112218">
              <w:rPr>
                <w:rFonts w:asciiTheme="majorHAnsi" w:hAnsiTheme="majorHAnsi"/>
                <w:sz w:val="22"/>
                <w:szCs w:val="22"/>
              </w:rPr>
              <w:instrText xml:space="preserve"> HYPERLINK "http://www.nap.edu/openbook.php?record_id=13165&amp;page=87" </w:instrText>
            </w:r>
            <w:r w:rsidRPr="00112218">
              <w:rPr>
                <w:rFonts w:asciiTheme="majorHAnsi" w:eastAsiaTheme="majorEastAsia" w:hAnsiTheme="majorHAnsi" w:cstheme="majorBidi"/>
                <w:sz w:val="22"/>
                <w:szCs w:val="22"/>
              </w:rPr>
              <w:fldChar w:fldCharType="separate"/>
            </w:r>
            <w:r w:rsidRPr="00112218">
              <w:rPr>
                <w:rFonts w:asciiTheme="majorHAnsi" w:eastAsiaTheme="minorHAnsi" w:hAnsiTheme="majorHAnsi" w:cstheme="minorBidi"/>
                <w:bCs w:val="0"/>
                <w:sz w:val="22"/>
                <w:szCs w:val="22"/>
              </w:rPr>
              <w:t>Target:</w:t>
            </w:r>
          </w:p>
          <w:p w14:paraId="1C285D6F"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inorHAnsi" w:hAnsiTheme="majorHAnsi" w:cstheme="minorBidi"/>
                <w:bCs w:val="0"/>
                <w:sz w:val="22"/>
                <w:szCs w:val="22"/>
              </w:rPr>
              <w:t>Cause and Effect</w:t>
            </w:r>
            <w:r w:rsidRPr="00112218">
              <w:rPr>
                <w:rFonts w:asciiTheme="majorHAnsi" w:eastAsiaTheme="minorHAnsi" w:hAnsiTheme="majorHAnsi" w:cstheme="minorBidi"/>
                <w:bCs w:val="0"/>
                <w:sz w:val="22"/>
                <w:szCs w:val="22"/>
              </w:rPr>
              <w:fldChar w:fldCharType="end"/>
            </w:r>
          </w:p>
          <w:p w14:paraId="53952C83" w14:textId="77777777" w:rsidR="00E47932" w:rsidRPr="00112218" w:rsidRDefault="00C014E2" w:rsidP="00DE67D6">
            <w:pPr>
              <w:pStyle w:val="ListParagraph"/>
              <w:numPr>
                <w:ilvl w:val="0"/>
                <w:numId w:val="26"/>
              </w:numPr>
              <w:spacing w:line="180" w:lineRule="atLeast"/>
              <w:rPr>
                <w:rFonts w:cs="Times New Roman"/>
              </w:rPr>
            </w:pPr>
            <w:hyperlink r:id="rId167" w:history="1">
              <w:r w:rsidR="00E47932" w:rsidRPr="00112218">
                <w:rPr>
                  <w:rFonts w:cs="Times New Roman"/>
                </w:rPr>
                <w:t>Systems can be designed to cause a desired effect.</w:t>
              </w:r>
            </w:hyperlink>
          </w:p>
          <w:p w14:paraId="1CD9787B" w14:textId="77777777" w:rsidR="00E47932" w:rsidRPr="00112218" w:rsidRDefault="00E47932" w:rsidP="007F3CAE">
            <w:pPr>
              <w:spacing w:line="180" w:lineRule="atLeast"/>
              <w:rPr>
                <w:rFonts w:asciiTheme="majorHAnsi" w:hAnsiTheme="majorHAnsi" w:cs="Times New Roman"/>
                <w:b/>
              </w:rPr>
            </w:pPr>
            <w:r w:rsidRPr="00112218">
              <w:rPr>
                <w:rFonts w:asciiTheme="majorHAnsi" w:hAnsiTheme="majorHAnsi" w:cs="Times New Roman"/>
                <w:b/>
              </w:rPr>
              <w:t>Supporting:</w:t>
            </w:r>
          </w:p>
          <w:p w14:paraId="5DEFC6D2" w14:textId="77777777" w:rsidR="00E47932" w:rsidRPr="00112218" w:rsidRDefault="00E47932" w:rsidP="00DE67D6">
            <w:pPr>
              <w:pStyle w:val="ListParagraph"/>
              <w:numPr>
                <w:ilvl w:val="0"/>
                <w:numId w:val="25"/>
              </w:numPr>
              <w:rPr>
                <w:b/>
              </w:rPr>
            </w:pPr>
            <w:r w:rsidRPr="00112218">
              <w:t>Systems and System Models</w:t>
            </w:r>
          </w:p>
        </w:tc>
      </w:tr>
    </w:tbl>
    <w:p w14:paraId="5C172665" w14:textId="77777777" w:rsidR="00EC0319" w:rsidRPr="00A02DF4" w:rsidRDefault="00EC0319" w:rsidP="00EC0319">
      <w:pPr>
        <w:spacing w:after="0" w:line="240" w:lineRule="auto"/>
        <w:rPr>
          <w:rFonts w:eastAsia="Times New Roman" w:cstheme="minorHAnsi"/>
          <w:b/>
          <w:color w:val="000000"/>
          <w:u w:val="single"/>
        </w:rPr>
      </w:pPr>
    </w:p>
    <w:p w14:paraId="248F4C79" w14:textId="77777777" w:rsidR="00EC0319" w:rsidRDefault="00EC0319" w:rsidP="00171C0D">
      <w:pPr>
        <w:sectPr w:rsidR="00EC0319"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E67D6" w:rsidRPr="00CD4EDC" w14:paraId="3A7F0C3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F33D30"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1C1EB81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37EA8" w14:textId="77777777" w:rsidR="00DE67D6" w:rsidRPr="00E16C2C" w:rsidRDefault="00DE67D6" w:rsidP="007F3CAE">
            <w:pPr>
              <w:rPr>
                <w:rFonts w:asciiTheme="majorHAnsi" w:hAnsiTheme="majorHAnsi"/>
              </w:rPr>
            </w:pPr>
            <w:r w:rsidRPr="00A00702">
              <w:rPr>
                <w:rFonts w:asciiTheme="majorHAnsi" w:hAnsiTheme="majorHAnsi"/>
                <w:b/>
                <w:sz w:val="24"/>
                <w:szCs w:val="24"/>
              </w:rPr>
              <w:t>HS-PS2-5</w:t>
            </w:r>
            <w:r>
              <w:rPr>
                <w:rFonts w:asciiTheme="majorHAnsi" w:hAnsiTheme="majorHAnsi"/>
              </w:rPr>
              <w:t xml:space="preserve"> </w:t>
            </w:r>
            <w:r w:rsidRPr="00A00702">
              <w:rPr>
                <w:rStyle w:val="popup"/>
                <w:color w:val="333333"/>
              </w:rPr>
              <w:t xml:space="preserve">Plan and </w:t>
            </w:r>
            <w:proofErr w:type="gramStart"/>
            <w:r w:rsidRPr="00A00702">
              <w:rPr>
                <w:rStyle w:val="popup"/>
                <w:color w:val="333333"/>
              </w:rPr>
              <w:t>conduct an investigation</w:t>
            </w:r>
            <w:proofErr w:type="gramEnd"/>
            <w:r w:rsidRPr="00A00702">
              <w:rPr>
                <w:rStyle w:val="popup"/>
                <w:color w:val="333333"/>
              </w:rPr>
              <w:t xml:space="preserve"> to provide evidence that</w:t>
            </w:r>
            <w:r w:rsidRPr="00A00702">
              <w:rPr>
                <w:rStyle w:val="apple-converted-space"/>
                <w:b/>
                <w:bCs/>
                <w:color w:val="333333"/>
              </w:rPr>
              <w:t> </w:t>
            </w:r>
            <w:r w:rsidRPr="00A00702">
              <w:rPr>
                <w:rStyle w:val="popup"/>
                <w:color w:val="333333"/>
              </w:rPr>
              <w:t>an electric current</w:t>
            </w:r>
            <w:r w:rsidRPr="00A00702">
              <w:rPr>
                <w:rStyle w:val="apple-converted-space"/>
                <w:b/>
                <w:bCs/>
                <w:color w:val="333333"/>
              </w:rPr>
              <w:t> </w:t>
            </w:r>
            <w:r w:rsidRPr="00A00702">
              <w:rPr>
                <w:rStyle w:val="popup"/>
                <w:color w:val="333333"/>
              </w:rPr>
              <w:t>can produce</w:t>
            </w:r>
            <w:r w:rsidRPr="00A00702">
              <w:rPr>
                <w:rStyle w:val="apple-converted-space"/>
                <w:b/>
                <w:bCs/>
                <w:color w:val="333333"/>
              </w:rPr>
              <w:t> </w:t>
            </w:r>
            <w:r w:rsidRPr="00A00702">
              <w:rPr>
                <w:rStyle w:val="popup"/>
                <w:color w:val="333333"/>
              </w:rPr>
              <w:t xml:space="preserve">a magnetic field </w:t>
            </w:r>
            <w:r w:rsidRPr="0068441C">
              <w:rPr>
                <w:rStyle w:val="popup"/>
              </w:rPr>
              <w:t>and that a changing magnetic field</w:t>
            </w:r>
            <w:r w:rsidRPr="0068441C">
              <w:rPr>
                <w:rStyle w:val="apple-converted-space"/>
                <w:b/>
                <w:bCs/>
              </w:rPr>
              <w:t> </w:t>
            </w:r>
            <w:r w:rsidRPr="0068441C">
              <w:rPr>
                <w:rStyle w:val="popup"/>
              </w:rPr>
              <w:t>can produce</w:t>
            </w:r>
            <w:r w:rsidRPr="0068441C">
              <w:rPr>
                <w:rStyle w:val="apple-converted-space"/>
                <w:b/>
                <w:bCs/>
              </w:rPr>
              <w:t> </w:t>
            </w:r>
            <w:r w:rsidRPr="0068441C">
              <w:rPr>
                <w:rStyle w:val="popup"/>
              </w:rPr>
              <w:t>an electric current.</w:t>
            </w:r>
            <w:r w:rsidRPr="0068441C">
              <w:rPr>
                <w:rStyle w:val="apple-converted-space"/>
                <w:b/>
                <w:bCs/>
              </w:rPr>
              <w:t> </w:t>
            </w:r>
            <w:r w:rsidRPr="0068441C">
              <w:rPr>
                <w:rStyle w:val="red"/>
              </w:rPr>
              <w:t>[</w:t>
            </w:r>
            <w:r w:rsidRPr="0068441C">
              <w:rPr>
                <w:rStyle w:val="Emphasis"/>
                <w:color w:val="auto"/>
              </w:rPr>
              <w:t>Assessment Boundary: Assessment is limited to designing and conducting investigations with provided materials and tools.</w:t>
            </w:r>
            <w:r w:rsidRPr="0068441C">
              <w:rPr>
                <w:rStyle w:val="red"/>
              </w:rPr>
              <w:t>]</w:t>
            </w:r>
          </w:p>
        </w:tc>
      </w:tr>
      <w:tr w:rsidR="00DE67D6" w:rsidRPr="00CD4EDC" w14:paraId="413E408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8A1C81"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47741" w14:textId="77777777" w:rsidR="00DE67D6" w:rsidRPr="0068441C" w:rsidRDefault="00DE67D6" w:rsidP="007F3CAE">
            <w:pPr>
              <w:rPr>
                <w:rFonts w:asciiTheme="majorHAnsi" w:hAnsiTheme="majorHAnsi"/>
                <w:b/>
                <w:u w:val="single"/>
              </w:rPr>
            </w:pPr>
            <w:r w:rsidRPr="0068441C">
              <w:rPr>
                <w:rFonts w:ascii="Helvetica" w:hAnsi="Helvetica"/>
                <w:color w:val="333333"/>
              </w:rPr>
              <w:fldChar w:fldCharType="begin"/>
            </w:r>
            <w:r w:rsidRPr="0068441C">
              <w:rPr>
                <w:rFonts w:ascii="Helvetica" w:hAnsi="Helvetica"/>
                <w:color w:val="333333"/>
              </w:rPr>
              <w:instrText xml:space="preserve"> HYPERLINK "http://www.nap.edu/openbook.php?record_id=13165&amp;page=64" </w:instrText>
            </w:r>
            <w:r w:rsidRPr="0068441C">
              <w:rPr>
                <w:rFonts w:ascii="Helvetica" w:hAnsi="Helvetica"/>
                <w:color w:val="333333"/>
              </w:rPr>
              <w:fldChar w:fldCharType="separate"/>
            </w:r>
            <w:hyperlink r:id="rId168" w:history="1">
              <w:r w:rsidRPr="0068441C">
                <w:rPr>
                  <w:rFonts w:asciiTheme="majorHAnsi" w:hAnsiTheme="majorHAnsi"/>
                  <w:b/>
                  <w:bCs/>
                </w:rPr>
                <w:t>Planning and Carrying Out Investigations</w:t>
              </w:r>
            </w:hyperlink>
          </w:p>
          <w:p w14:paraId="310FABCA" w14:textId="77777777" w:rsidR="00DE67D6" w:rsidRPr="0068441C" w:rsidRDefault="00DE67D6" w:rsidP="00DE67D6">
            <w:pPr>
              <w:pStyle w:val="ListParagraph"/>
              <w:numPr>
                <w:ilvl w:val="0"/>
                <w:numId w:val="28"/>
              </w:numPr>
              <w:rPr>
                <w:b/>
              </w:rPr>
            </w:pPr>
            <w:r w:rsidRPr="0068441C">
              <w:rPr>
                <w:rFonts w:ascii="Helvetica" w:hAnsi="Helvetica"/>
                <w:color w:val="333333"/>
              </w:rPr>
              <w:fldChar w:fldCharType="end"/>
            </w:r>
            <w:hyperlink r:id="rId169"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E67D6" w:rsidRPr="00CD4EDC" w14:paraId="3DA7AF9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3EFE60"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B14F3C" w14:textId="77777777" w:rsidR="00DE67D6" w:rsidRPr="0068441C" w:rsidRDefault="00DE67D6" w:rsidP="007F3CAE">
            <w:pPr>
              <w:rPr>
                <w:rFonts w:asciiTheme="majorHAnsi" w:hAnsiTheme="majorHAnsi"/>
                <w:b/>
              </w:rPr>
            </w:pPr>
            <w:r w:rsidRPr="0068441C">
              <w:rPr>
                <w:rFonts w:asciiTheme="majorHAnsi" w:hAnsiTheme="majorHAnsi"/>
                <w:b/>
              </w:rPr>
              <w:fldChar w:fldCharType="begin"/>
            </w:r>
            <w:r w:rsidRPr="0068441C">
              <w:rPr>
                <w:rFonts w:asciiTheme="majorHAnsi" w:hAnsiTheme="majorHAnsi"/>
                <w:b/>
              </w:rPr>
              <w:instrText xml:space="preserve"> HYPERLINK "http://www.nap.edu/openbook.php?record_id=13165&amp;page=154" </w:instrText>
            </w:r>
            <w:r w:rsidRPr="0068441C">
              <w:rPr>
                <w:rFonts w:asciiTheme="majorHAnsi" w:hAnsiTheme="majorHAnsi"/>
                <w:b/>
              </w:rPr>
              <w:fldChar w:fldCharType="separate"/>
            </w:r>
            <w:hyperlink r:id="rId170" w:history="1">
              <w:r w:rsidRPr="0068441C">
                <w:rPr>
                  <w:rFonts w:asciiTheme="majorHAnsi" w:hAnsiTheme="majorHAnsi"/>
                  <w:b/>
                  <w:bCs/>
                </w:rPr>
                <w:t>PS2.B: Types of Interactions</w:t>
              </w:r>
            </w:hyperlink>
          </w:p>
          <w:p w14:paraId="1839B100" w14:textId="77777777" w:rsidR="00DE67D6" w:rsidRPr="0068441C" w:rsidRDefault="00C014E2" w:rsidP="00DE67D6">
            <w:pPr>
              <w:pStyle w:val="ListParagraph"/>
              <w:numPr>
                <w:ilvl w:val="0"/>
                <w:numId w:val="28"/>
              </w:numPr>
              <w:spacing w:line="180" w:lineRule="atLeast"/>
              <w:rPr>
                <w:rFonts w:cs="Times New Roman"/>
              </w:rPr>
            </w:pPr>
            <w:hyperlink r:id="rId171"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78481EAB" w14:textId="77777777" w:rsidR="00DE67D6" w:rsidRPr="0068441C" w:rsidRDefault="00C014E2" w:rsidP="00DE67D6">
            <w:pPr>
              <w:pStyle w:val="ListParagraph"/>
              <w:numPr>
                <w:ilvl w:val="0"/>
                <w:numId w:val="28"/>
              </w:numPr>
              <w:spacing w:line="180" w:lineRule="atLeast"/>
              <w:rPr>
                <w:rFonts w:cs="Times New Roman"/>
              </w:rPr>
            </w:pPr>
            <w:hyperlink r:id="rId172"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01CD85E1" w14:textId="77777777" w:rsidR="00DE67D6" w:rsidRPr="0068441C"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3" w:history="1">
              <w:r w:rsidR="00DE67D6" w:rsidRPr="0068441C">
                <w:rPr>
                  <w:rFonts w:asciiTheme="majorHAnsi" w:eastAsiaTheme="minorHAnsi" w:hAnsiTheme="majorHAnsi" w:cstheme="minorBidi"/>
                  <w:bCs w:val="0"/>
                  <w:sz w:val="22"/>
                  <w:szCs w:val="22"/>
                </w:rPr>
                <w:t>PS3.A: Definitions of Energy</w:t>
              </w:r>
            </w:hyperlink>
          </w:p>
          <w:p w14:paraId="4495B0AD" w14:textId="77777777" w:rsidR="00DE67D6" w:rsidRPr="0068441C" w:rsidRDefault="00C014E2" w:rsidP="00DE67D6">
            <w:pPr>
              <w:pStyle w:val="ListParagraph"/>
              <w:numPr>
                <w:ilvl w:val="0"/>
                <w:numId w:val="29"/>
              </w:numPr>
              <w:spacing w:line="180" w:lineRule="atLeast"/>
            </w:pPr>
            <w:hyperlink r:id="rId174" w:history="1">
              <w:r w:rsidR="00DE67D6" w:rsidRPr="0068441C">
                <w:rPr>
                  <w:rFonts w:cs="Times New Roman"/>
                </w:rPr>
                <w:t xml:space="preserve">“Electrical energy” may mean energy stored in a battery or energy transmitted by electric currents. </w:t>
              </w:r>
              <w:r w:rsidR="00DE67D6" w:rsidRPr="0068441C">
                <w:t>(secondary)</w:t>
              </w:r>
            </w:hyperlink>
            <w:r w:rsidR="00DE67D6" w:rsidRPr="0068441C">
              <w:rPr>
                <w:b/>
              </w:rPr>
              <w:fldChar w:fldCharType="end"/>
            </w:r>
          </w:p>
        </w:tc>
      </w:tr>
      <w:tr w:rsidR="00DE67D6" w:rsidRPr="00CD4EDC" w14:paraId="1D95869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0752E5"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0419BE" w14:textId="77777777" w:rsidR="00DE67D6" w:rsidRPr="0068441C"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5" w:history="1">
              <w:r w:rsidR="00DE67D6" w:rsidRPr="0068441C">
                <w:rPr>
                  <w:rFonts w:asciiTheme="majorHAnsi" w:eastAsiaTheme="minorHAnsi" w:hAnsiTheme="majorHAnsi" w:cstheme="minorBidi"/>
                  <w:bCs w:val="0"/>
                  <w:sz w:val="22"/>
                  <w:szCs w:val="22"/>
                </w:rPr>
                <w:t>Cause and Effect</w:t>
              </w:r>
            </w:hyperlink>
          </w:p>
          <w:p w14:paraId="695C8635" w14:textId="77777777" w:rsidR="00DE67D6" w:rsidRPr="0068441C" w:rsidRDefault="00C014E2" w:rsidP="00DE67D6">
            <w:pPr>
              <w:pStyle w:val="ListParagraph"/>
              <w:numPr>
                <w:ilvl w:val="0"/>
                <w:numId w:val="29"/>
              </w:numPr>
              <w:spacing w:line="180" w:lineRule="atLeast"/>
              <w:rPr>
                <w:b/>
              </w:rPr>
            </w:pPr>
            <w:hyperlink r:id="rId176" w:history="1">
              <w:r w:rsidR="00DE67D6" w:rsidRPr="0068441C">
                <w:rPr>
                  <w:rFonts w:cs="Times New Roman"/>
                </w:rPr>
                <w:t>Empirical evidence is required to differentiate between cause and correlation and make claims about specific causes and effects.</w:t>
              </w:r>
            </w:hyperlink>
          </w:p>
        </w:tc>
      </w:tr>
    </w:tbl>
    <w:p w14:paraId="0C58C81E" w14:textId="2020994C" w:rsidR="001500E0" w:rsidRDefault="001500E0" w:rsidP="00DE67D6">
      <w:pPr>
        <w:pStyle w:val="ListParagraph"/>
        <w:spacing w:after="0" w:line="240" w:lineRule="auto"/>
        <w:rPr>
          <w:rFonts w:eastAsia="Times New Roman" w:cstheme="minorHAnsi"/>
          <w:color w:val="000000"/>
        </w:rPr>
      </w:pPr>
    </w:p>
    <w:p w14:paraId="1DA5BD79"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DE67D6" w:rsidRPr="00CD4EDC" w14:paraId="7123BD9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501CD09"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50A088A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41B7" w14:textId="77777777" w:rsidR="00DE67D6" w:rsidRPr="00CD4EDC" w:rsidRDefault="00DE67D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1BB75"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15744"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9B6E"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E67D6" w:rsidRPr="00CD4EDC" w14:paraId="04A99B95"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A64EC6" w14:textId="77777777" w:rsidR="00DE67D6" w:rsidRPr="00CD4EDC" w:rsidRDefault="00DE67D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28CF68" w14:textId="77777777" w:rsidR="00DE67D6" w:rsidRPr="00CD4EDC" w:rsidRDefault="00DE67D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3296" behindDoc="0" locked="0" layoutInCell="1" allowOverlap="1" wp14:anchorId="46FAF15B" wp14:editId="56629291">
                      <wp:simplePos x="0" y="0"/>
                      <wp:positionH relativeFrom="column">
                        <wp:posOffset>2647315</wp:posOffset>
                      </wp:positionH>
                      <wp:positionV relativeFrom="paragraph">
                        <wp:posOffset>83820</wp:posOffset>
                      </wp:positionV>
                      <wp:extent cx="3545840" cy="13970"/>
                      <wp:effectExtent l="57150" t="76200" r="16510" b="157480"/>
                      <wp:wrapNone/>
                      <wp:docPr id="272" name="Group 27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75" name="Group 275"/>
                              <wpg:cNvGrpSpPr/>
                              <wpg:grpSpPr>
                                <a:xfrm>
                                  <a:off x="1901952" y="0"/>
                                  <a:ext cx="1644015" cy="6985"/>
                                  <a:chOff x="0" y="0"/>
                                  <a:chExt cx="1644573" cy="7315"/>
                                </a:xfrm>
                              </wpg:grpSpPr>
                              <wpg:grpSp>
                                <wpg:cNvPr id="288" name="Group 288"/>
                                <wpg:cNvGrpSpPr/>
                                <wpg:grpSpPr>
                                  <a:xfrm>
                                    <a:off x="321868" y="0"/>
                                    <a:ext cx="1322705" cy="0"/>
                                    <a:chOff x="0" y="0"/>
                                    <a:chExt cx="1323263" cy="0"/>
                                  </a:xfrm>
                                </wpg:grpSpPr>
                                <wpg:grpSp>
                                  <wpg:cNvPr id="289" name="Group 289"/>
                                  <wpg:cNvGrpSpPr/>
                                  <wpg:grpSpPr>
                                    <a:xfrm>
                                      <a:off x="0" y="0"/>
                                      <a:ext cx="635914" cy="0"/>
                                      <a:chOff x="0" y="0"/>
                                      <a:chExt cx="635914" cy="0"/>
                                    </a:xfrm>
                                  </wpg:grpSpPr>
                                  <wps:wsp>
                                    <wps:cNvPr id="290" name="Straight Arrow Connector 29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30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309"/>
                                  <wpg:cNvGrpSpPr/>
                                  <wpg:grpSpPr>
                                    <a:xfrm>
                                      <a:off x="687628" y="0"/>
                                      <a:ext cx="635635" cy="0"/>
                                      <a:chOff x="0" y="0"/>
                                      <a:chExt cx="635914" cy="0"/>
                                    </a:xfrm>
                                  </wpg:grpSpPr>
                                  <wps:wsp>
                                    <wps:cNvPr id="310" name="Straight Arrow Connector 31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1" name="Straight Arrow Connector 33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32" name="Straight Arrow Connector 33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3" name="Group 333"/>
                              <wpg:cNvGrpSpPr/>
                              <wpg:grpSpPr>
                                <a:xfrm rot="10800000">
                                  <a:off x="0" y="7315"/>
                                  <a:ext cx="1644015" cy="6985"/>
                                  <a:chOff x="0" y="0"/>
                                  <a:chExt cx="1644573" cy="7315"/>
                                </a:xfrm>
                              </wpg:grpSpPr>
                              <wpg:grpSp>
                                <wpg:cNvPr id="334" name="Group 334"/>
                                <wpg:cNvGrpSpPr/>
                                <wpg:grpSpPr>
                                  <a:xfrm>
                                    <a:off x="321868" y="0"/>
                                    <a:ext cx="1322705" cy="0"/>
                                    <a:chOff x="0" y="0"/>
                                    <a:chExt cx="1323263" cy="0"/>
                                  </a:xfrm>
                                </wpg:grpSpPr>
                                <wpg:grpSp>
                                  <wpg:cNvPr id="335" name="Group 335"/>
                                  <wpg:cNvGrpSpPr/>
                                  <wpg:grpSpPr>
                                    <a:xfrm>
                                      <a:off x="0" y="0"/>
                                      <a:ext cx="635914" cy="0"/>
                                      <a:chOff x="0" y="0"/>
                                      <a:chExt cx="635914" cy="0"/>
                                    </a:xfrm>
                                  </wpg:grpSpPr>
                                  <wps:wsp>
                                    <wps:cNvPr id="336" name="Straight Arrow Connector 33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7" name="Straight Arrow Connector 33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8" name="Group 338"/>
                                  <wpg:cNvGrpSpPr/>
                                  <wpg:grpSpPr>
                                    <a:xfrm>
                                      <a:off x="687628" y="0"/>
                                      <a:ext cx="635635" cy="0"/>
                                      <a:chOff x="0" y="0"/>
                                      <a:chExt cx="635914" cy="0"/>
                                    </a:xfrm>
                                  </wpg:grpSpPr>
                                  <wps:wsp>
                                    <wps:cNvPr id="339" name="Straight Arrow Connector 33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0" name="Straight Arrow Connector 34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1" name="Straight Arrow Connector 34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42" name="Straight Connector 34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A972DDB" id="Group 272" o:spid="_x0000_s1026" style="position:absolute;margin-left:208.45pt;margin-top:6.6pt;width:279.2pt;height:1.1pt;z-index:2517032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">
                      <v:group id="Group 275"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88"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89"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90"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303"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30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31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33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" strokecolor="window" strokeweight="2pt">
                              <v:stroke dashstyle="1 1" endarrow="open"/>
                              <v:shadow on="t" color="black" opacity="24903f" origin=",.5" offset="0,.55556mm"/>
                            </v:shape>
                          </v:group>
                        </v:group>
                        <v:shape id="Straight Arrow Connector 33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id="Group 33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">
                        <v:group id="Group 33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Straight Arrow Connector 33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" strokecolor="window" strokeweight="2pt">
                              <v:stroke dashstyle="1 1" endarrow="open"/>
                              <v:shadow on="t" color="black" opacity="24903f" origin=",.5" offset="0,.55556mm"/>
                            </v:shape>
                            <v:shape id="Straight Arrow Connector 33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" strokecolor="window" strokeweight="2pt">
                              <v:stroke dashstyle="1 1" endarrow="open"/>
                              <v:shadow on="t" color="black" opacity="24903f" origin=",.5" offset="0,.55556mm"/>
                            </v:shape>
                          </v:group>
                          <v:group id="Group 33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Straight Arrow Connector 33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" strokecolor="window" strokeweight="2pt">
                              <v:stroke dashstyle="1 1" endarrow="open"/>
                              <v:shadow on="t" color="black" opacity="24903f" origin=",.5" offset="0,.55556mm"/>
                            </v:shape>
                            <v:shape id="Straight Arrow Connector 34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VLwwAAANwAAAAPAAAAZHJzL2Rvd25yZXYueG1sRE/Pa8Iw&#10;FL4P9j+EJ+wybLo5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HFKFS8MAAADcAAAADwAA&#10;AAAAAAAAAAAAAAAHAgAAZHJzL2Rvd25yZXYueG1sUEsFBgAAAAADAAMAtwAAAPcCAAAAAA==&#10;" strokecolor="window" strokeweight="2pt">
                              <v:stroke dashstyle="1 1" endarrow="open"/>
                              <v:shadow on="t" color="black" opacity="24903f" origin=",.5" offset="0,.55556mm"/>
                            </v:shape>
                          </v:group>
                        </v:group>
                        <v:shape id="Straight Arrow Connector 34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DQxQAAANwAAAAPAAAAZHJzL2Rvd25yZXYueG1sRI9BawIx&#10;FITvBf9DeIVeRLNWKb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BzHiDQxQAAANwAAAAP&#10;AAAAAAAAAAAAAAAAAAcCAABkcnMvZG93bnJldi54bWxQSwUGAAAAAAMAAwC3AAAA+QIAAAAA&#10;" strokecolor="window" strokeweight="2pt">
                          <v:stroke dashstyle="1 1" endarrow="open"/>
                          <v:shadow on="t" color="black" opacity="24903f" origin=",.5" offset="0,.55556mm"/>
                        </v:shape>
                      </v:group>
                      <v:line id="Straight Connector 34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E67D6" w:rsidRPr="00CD4EDC" w14:paraId="5AB35BB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9C24B96" w14:textId="77777777" w:rsidR="00DE67D6" w:rsidRDefault="00DE67D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DDABCFE"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w:t>
            </w:r>
            <w:r>
              <w:rPr>
                <w:rFonts w:asciiTheme="majorHAnsi" w:hAnsiTheme="majorHAnsi"/>
                <w:b/>
                <w:sz w:val="24"/>
                <w:szCs w:val="24"/>
              </w:rPr>
              <w:t>1</w:t>
            </w:r>
          </w:p>
          <w:p w14:paraId="3B912DB9" w14:textId="77777777" w:rsidR="00DE67D6" w:rsidRDefault="00DE67D6" w:rsidP="007F3CAE">
            <w:r w:rsidRPr="00E95E1C">
              <w:t>Use observations and data to identify examples of electric current producing magnetic fields or magnetic fields producing electric current.</w:t>
            </w:r>
          </w:p>
          <w:p w14:paraId="4B93D6B1" w14:textId="77777777" w:rsidR="00DE67D6" w:rsidRPr="00DA7BEA" w:rsidRDefault="00DE67D6" w:rsidP="007F3CAE"/>
        </w:tc>
        <w:tc>
          <w:tcPr>
            <w:tcW w:w="4752" w:type="dxa"/>
            <w:tcBorders>
              <w:top w:val="single" w:sz="4" w:space="0" w:color="auto"/>
              <w:left w:val="single" w:sz="4" w:space="0" w:color="auto"/>
              <w:bottom w:val="single" w:sz="4" w:space="0" w:color="auto"/>
              <w:right w:val="single" w:sz="4" w:space="0" w:color="auto"/>
            </w:tcBorders>
          </w:tcPr>
          <w:p w14:paraId="01A01EE5"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HS-PS2-5.2</w:t>
            </w:r>
          </w:p>
          <w:p w14:paraId="76CDDB74" w14:textId="77777777" w:rsidR="00DE67D6" w:rsidRPr="00DA7BEA" w:rsidRDefault="00DE67D6" w:rsidP="007F3CAE">
            <w:r w:rsidRPr="00DA7BEA">
              <w:t>Use data to make predictions or draw conclusions about changes in systems or devices that involve the interaction of magnetic fields and electric current.</w:t>
            </w:r>
          </w:p>
        </w:tc>
        <w:tc>
          <w:tcPr>
            <w:tcW w:w="4752" w:type="dxa"/>
            <w:tcBorders>
              <w:top w:val="single" w:sz="4" w:space="0" w:color="auto"/>
              <w:left w:val="single" w:sz="4" w:space="0" w:color="auto"/>
              <w:bottom w:val="single" w:sz="4" w:space="0" w:color="auto"/>
              <w:right w:val="single" w:sz="4" w:space="0" w:color="auto"/>
            </w:tcBorders>
          </w:tcPr>
          <w:p w14:paraId="5268EE0C"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HS-PS2-5.3</w:t>
            </w:r>
          </w:p>
          <w:p w14:paraId="1E811FF2" w14:textId="77777777" w:rsidR="00DE67D6" w:rsidRPr="00A025EE" w:rsidRDefault="00DE67D6" w:rsidP="007F3CAE">
            <w:pPr>
              <w:rPr>
                <w:rFonts w:asciiTheme="majorHAnsi" w:hAnsiTheme="majorHAnsi"/>
              </w:rPr>
            </w:pPr>
            <w:r w:rsidRPr="00DA7BEA">
              <w:t xml:space="preserve">Plan or </w:t>
            </w:r>
            <w:proofErr w:type="gramStart"/>
            <w:r w:rsidRPr="00DA7BEA">
              <w:t>conduct an investigation</w:t>
            </w:r>
            <w:proofErr w:type="gramEnd"/>
            <w:r w:rsidRPr="00DA7BEA">
              <w:t xml:space="preserve"> to study cause</w:t>
            </w:r>
            <w:r>
              <w:t>-</w:t>
            </w:r>
            <w:r w:rsidRPr="00DA7BEA">
              <w:t xml:space="preserve"> and</w:t>
            </w:r>
            <w:r>
              <w:t>-</w:t>
            </w:r>
            <w:r w:rsidRPr="00DA7BEA">
              <w:t>effect relationships between magnetic fields and electric current.</w:t>
            </w:r>
          </w:p>
        </w:tc>
      </w:tr>
      <w:tr w:rsidR="00DE67D6" w:rsidRPr="00790CD6" w14:paraId="7446515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D30674"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AB4ABD" w14:textId="77777777" w:rsidR="00DE67D6" w:rsidRPr="0068441C" w:rsidRDefault="00DE67D6" w:rsidP="007F3CAE">
            <w:pPr>
              <w:rPr>
                <w:rFonts w:asciiTheme="majorHAnsi" w:hAnsiTheme="majorHAnsi"/>
                <w:b/>
                <w:bCs/>
              </w:rPr>
            </w:pPr>
            <w:r w:rsidRPr="0068441C">
              <w:rPr>
                <w:rFonts w:asciiTheme="majorHAnsi" w:hAnsiTheme="majorHAnsi"/>
                <w:b/>
                <w:bCs/>
              </w:rPr>
              <w:t>Target:</w:t>
            </w:r>
          </w:p>
          <w:p w14:paraId="2D5EE9C9" w14:textId="225861F9" w:rsidR="00DE67D6" w:rsidRPr="0068441C" w:rsidRDefault="00DE67D6" w:rsidP="007F3CAE">
            <w:pPr>
              <w:rPr>
                <w:rFonts w:asciiTheme="majorHAnsi" w:hAnsiTheme="majorHAnsi"/>
                <w:b/>
                <w:bCs/>
              </w:rPr>
            </w:pPr>
            <w:r w:rsidRPr="0068441C">
              <w:rPr>
                <w:rFonts w:asciiTheme="majorHAnsi" w:hAnsiTheme="majorHAnsi"/>
                <w:b/>
                <w:bCs/>
              </w:rPr>
              <w:fldChar w:fldCharType="begin"/>
            </w:r>
            <w:r w:rsidRPr="0068441C">
              <w:rPr>
                <w:rFonts w:asciiTheme="majorHAnsi" w:hAnsiTheme="majorHAnsi"/>
                <w:b/>
                <w:bCs/>
              </w:rPr>
              <w:instrText xml:space="preserve"> HYPERLINK "http://www.nap.edu/openbook.php?record_id=13165&amp;page=64" </w:instrText>
            </w:r>
            <w:r w:rsidRPr="0068441C">
              <w:rPr>
                <w:rFonts w:asciiTheme="majorHAnsi" w:hAnsiTheme="majorHAnsi"/>
                <w:b/>
                <w:bCs/>
              </w:rPr>
              <w:fldChar w:fldCharType="separate"/>
            </w:r>
            <w:hyperlink r:id="rId177" w:history="1">
              <w:r w:rsidRPr="0068441C">
                <w:rPr>
                  <w:rFonts w:asciiTheme="majorHAnsi" w:hAnsiTheme="majorHAnsi"/>
                  <w:b/>
                  <w:bCs/>
                </w:rPr>
                <w:t>Planning and Carrying Out Investigations</w:t>
              </w:r>
            </w:hyperlink>
          </w:p>
          <w:p w14:paraId="2D3B958B" w14:textId="77777777" w:rsidR="00DE67D6" w:rsidRPr="0068441C" w:rsidRDefault="00DE67D6" w:rsidP="00DE67D6">
            <w:pPr>
              <w:pStyle w:val="ListParagraph"/>
              <w:numPr>
                <w:ilvl w:val="0"/>
                <w:numId w:val="29"/>
              </w:numPr>
            </w:pPr>
            <w:r w:rsidRPr="0068441C">
              <w:rPr>
                <w:rFonts w:asciiTheme="majorHAnsi" w:hAnsiTheme="majorHAnsi"/>
                <w:b/>
                <w:bCs/>
              </w:rPr>
              <w:fldChar w:fldCharType="end"/>
            </w:r>
            <w:hyperlink r:id="rId178"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61E4C0F2" w14:textId="77777777" w:rsidR="00DE67D6" w:rsidRPr="0068441C" w:rsidRDefault="00DE67D6" w:rsidP="007F3CAE">
            <w:pPr>
              <w:textAlignment w:val="baseline"/>
              <w:rPr>
                <w:rFonts w:asciiTheme="majorHAnsi" w:hAnsiTheme="majorHAnsi"/>
                <w:b/>
              </w:rPr>
            </w:pPr>
            <w:r w:rsidRPr="0068441C">
              <w:rPr>
                <w:rFonts w:asciiTheme="majorHAnsi" w:hAnsiTheme="majorHAnsi"/>
                <w:b/>
              </w:rPr>
              <w:t xml:space="preserve">Supporting: </w:t>
            </w:r>
          </w:p>
          <w:p w14:paraId="1FCB00BF"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Analyzing and Interpreting Data</w:t>
            </w:r>
          </w:p>
          <w:p w14:paraId="49E86A64"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 xml:space="preserve">Planning and Carrying Out Investigations </w:t>
            </w:r>
          </w:p>
        </w:tc>
      </w:tr>
      <w:tr w:rsidR="00DE67D6" w:rsidRPr="00790CD6" w14:paraId="31D719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ABA710"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34E1A8" w14:textId="77777777" w:rsidR="00DE67D6" w:rsidRPr="0068441C" w:rsidRDefault="00C014E2" w:rsidP="007F3CAE">
            <w:pPr>
              <w:rPr>
                <w:rFonts w:asciiTheme="majorHAnsi" w:hAnsiTheme="majorHAnsi"/>
                <w:b/>
              </w:rPr>
            </w:pPr>
            <w:hyperlink r:id="rId179" w:history="1">
              <w:r w:rsidR="00DE67D6" w:rsidRPr="0068441C">
                <w:rPr>
                  <w:rFonts w:asciiTheme="majorHAnsi" w:hAnsiTheme="majorHAnsi"/>
                  <w:b/>
                  <w:bCs/>
                </w:rPr>
                <w:t>PS2.B: Types of Interactions</w:t>
              </w:r>
            </w:hyperlink>
          </w:p>
          <w:p w14:paraId="13C1E9DD" w14:textId="77777777" w:rsidR="00DE67D6" w:rsidRPr="0068441C" w:rsidRDefault="00C014E2" w:rsidP="00DE67D6">
            <w:pPr>
              <w:pStyle w:val="ListParagraph"/>
              <w:numPr>
                <w:ilvl w:val="0"/>
                <w:numId w:val="29"/>
              </w:numPr>
              <w:spacing w:line="180" w:lineRule="atLeast"/>
              <w:rPr>
                <w:rFonts w:cs="Times New Roman"/>
              </w:rPr>
            </w:pPr>
            <w:hyperlink r:id="rId180"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11357245" w14:textId="77777777" w:rsidR="00DE67D6" w:rsidRPr="0068441C" w:rsidRDefault="00C014E2" w:rsidP="00DE67D6">
            <w:pPr>
              <w:pStyle w:val="ListParagraph"/>
              <w:numPr>
                <w:ilvl w:val="0"/>
                <w:numId w:val="29"/>
              </w:numPr>
              <w:spacing w:line="180" w:lineRule="atLeast"/>
              <w:rPr>
                <w:rFonts w:cs="Times New Roman"/>
              </w:rPr>
            </w:pPr>
            <w:hyperlink r:id="rId181"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4A6D7045" w14:textId="77777777" w:rsidR="00DE67D6" w:rsidRPr="0068441C"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2" w:history="1">
              <w:r w:rsidR="00DE67D6" w:rsidRPr="0068441C">
                <w:rPr>
                  <w:rFonts w:asciiTheme="majorHAnsi" w:eastAsiaTheme="minorHAnsi" w:hAnsiTheme="majorHAnsi" w:cstheme="minorBidi"/>
                  <w:bCs w:val="0"/>
                  <w:sz w:val="22"/>
                  <w:szCs w:val="22"/>
                </w:rPr>
                <w:t>PS3.A: Definitions of Energy</w:t>
              </w:r>
            </w:hyperlink>
          </w:p>
          <w:p w14:paraId="6378F18A" w14:textId="77777777" w:rsidR="00DE67D6" w:rsidRPr="0068441C" w:rsidRDefault="00C014E2" w:rsidP="00DE67D6">
            <w:pPr>
              <w:pStyle w:val="ListParagraph"/>
              <w:numPr>
                <w:ilvl w:val="0"/>
                <w:numId w:val="30"/>
              </w:numPr>
              <w:spacing w:line="195" w:lineRule="atLeast"/>
              <w:rPr>
                <w:b/>
              </w:rPr>
            </w:pPr>
            <w:hyperlink r:id="rId183" w:history="1">
              <w:r w:rsidR="00DE67D6" w:rsidRPr="0068441C">
                <w:rPr>
                  <w:rFonts w:cs="Times New Roman"/>
                </w:rPr>
                <w:t>“Electrical energy” may mean energy stored in a battery or energy transmitted by electric currents.</w:t>
              </w:r>
            </w:hyperlink>
          </w:p>
        </w:tc>
      </w:tr>
      <w:tr w:rsidR="00DE67D6" w:rsidRPr="00790CD6" w14:paraId="640B3D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F03EC2"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A46D25" w14:textId="77777777" w:rsidR="00DE67D6" w:rsidRPr="0068441C" w:rsidRDefault="00DE67D6"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68441C">
              <w:rPr>
                <w:rFonts w:asciiTheme="majorHAnsi" w:eastAsiaTheme="minorHAnsi" w:hAnsiTheme="majorHAnsi" w:cstheme="minorBidi"/>
                <w:bCs w:val="0"/>
                <w:sz w:val="22"/>
                <w:szCs w:val="22"/>
              </w:rPr>
              <w:t>Target:</w:t>
            </w:r>
          </w:p>
          <w:p w14:paraId="08FC0806" w14:textId="77777777" w:rsidR="00DE67D6" w:rsidRPr="0068441C" w:rsidRDefault="00C014E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4" w:history="1">
              <w:r w:rsidR="00DE67D6" w:rsidRPr="0068441C">
                <w:rPr>
                  <w:rFonts w:asciiTheme="majorHAnsi" w:eastAsiaTheme="minorHAnsi" w:hAnsiTheme="majorHAnsi" w:cstheme="minorBidi"/>
                  <w:bCs w:val="0"/>
                  <w:sz w:val="22"/>
                  <w:szCs w:val="22"/>
                </w:rPr>
                <w:t>Cause and Effect</w:t>
              </w:r>
            </w:hyperlink>
          </w:p>
          <w:p w14:paraId="47CC9104" w14:textId="77777777" w:rsidR="00DE67D6" w:rsidRPr="00A75ADF" w:rsidRDefault="00C014E2" w:rsidP="00DE67D6">
            <w:pPr>
              <w:pStyle w:val="ListParagraph"/>
              <w:numPr>
                <w:ilvl w:val="0"/>
                <w:numId w:val="30"/>
              </w:numPr>
              <w:spacing w:line="180" w:lineRule="atLeast"/>
              <w:rPr>
                <w:rFonts w:cs="Times New Roman"/>
              </w:rPr>
            </w:pPr>
            <w:hyperlink r:id="rId185" w:history="1">
              <w:r w:rsidR="00DE67D6" w:rsidRPr="00A75ADF">
                <w:rPr>
                  <w:rFonts w:cs="Times New Roman"/>
                </w:rPr>
                <w:t>Empirical evidence is required to differentiate between cause and correlation and make claims about specific causes and effects.</w:t>
              </w:r>
            </w:hyperlink>
          </w:p>
          <w:p w14:paraId="0DE42132" w14:textId="77777777" w:rsidR="00DE67D6" w:rsidRPr="0068441C" w:rsidRDefault="00DE67D6" w:rsidP="007F3CAE">
            <w:pPr>
              <w:spacing w:line="180" w:lineRule="atLeast"/>
              <w:rPr>
                <w:rFonts w:asciiTheme="majorHAnsi" w:hAnsiTheme="majorHAnsi" w:cs="Times New Roman"/>
                <w:b/>
              </w:rPr>
            </w:pPr>
            <w:r w:rsidRPr="0068441C">
              <w:rPr>
                <w:rFonts w:asciiTheme="majorHAnsi" w:hAnsiTheme="majorHAnsi" w:cs="Times New Roman"/>
                <w:b/>
              </w:rPr>
              <w:t>Supporting:</w:t>
            </w:r>
          </w:p>
          <w:p w14:paraId="03DA2D5F" w14:textId="77777777" w:rsidR="00DE67D6" w:rsidRPr="0068441C" w:rsidRDefault="00DE67D6" w:rsidP="007F3CAE">
            <w:pPr>
              <w:rPr>
                <w:rFonts w:asciiTheme="majorHAnsi" w:hAnsiTheme="majorHAnsi"/>
                <w:b/>
              </w:rPr>
            </w:pPr>
            <w:r w:rsidRPr="0068441C">
              <w:rPr>
                <w:rFonts w:asciiTheme="majorHAnsi" w:hAnsiTheme="majorHAnsi" w:cs="Times New Roman"/>
                <w:b/>
              </w:rPr>
              <w:t>Stability and Change</w:t>
            </w:r>
          </w:p>
        </w:tc>
      </w:tr>
    </w:tbl>
    <w:p w14:paraId="1E413780" w14:textId="77777777" w:rsidR="00DE67D6" w:rsidRDefault="00DE67D6" w:rsidP="00DE67D6">
      <w:pPr>
        <w:pStyle w:val="ListParagraph"/>
        <w:spacing w:after="0" w:line="240" w:lineRule="auto"/>
        <w:rPr>
          <w:rFonts w:eastAsia="Times New Roman" w:cstheme="minorHAnsi"/>
          <w:color w:val="000000"/>
        </w:rPr>
      </w:pPr>
    </w:p>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5F6F1B" w:rsidRPr="00CD4EDC" w14:paraId="6E8B4EF6"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9F45C72"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390159F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1337E" w14:textId="77777777" w:rsidR="005F6F1B" w:rsidRPr="00E16C2C" w:rsidRDefault="005F6F1B" w:rsidP="007F3CAE">
            <w:pPr>
              <w:spacing w:line="225" w:lineRule="atLeast"/>
              <w:rPr>
                <w:rFonts w:asciiTheme="majorHAnsi" w:hAnsiTheme="majorHAnsi"/>
              </w:rPr>
            </w:pPr>
            <w:r w:rsidRPr="00B0490E">
              <w:rPr>
                <w:rFonts w:asciiTheme="majorHAnsi" w:hAnsiTheme="majorHAnsi"/>
                <w:b/>
                <w:bCs/>
                <w:color w:val="333333"/>
                <w:sz w:val="24"/>
                <w:szCs w:val="24"/>
              </w:rPr>
              <w:t xml:space="preserve">HS-PS3-2 </w:t>
            </w:r>
            <w:r w:rsidRPr="00B0490E">
              <w:rPr>
                <w:rStyle w:val="popup"/>
                <w:color w:val="333333"/>
              </w:rPr>
              <w:t>Develop and use models to illustrate that</w:t>
            </w:r>
            <w:r w:rsidRPr="00B0490E">
              <w:rPr>
                <w:rStyle w:val="apple-converted-space"/>
                <w:b/>
                <w:bCs/>
                <w:color w:val="333333"/>
              </w:rPr>
              <w:t> </w:t>
            </w:r>
            <w:r w:rsidRPr="00B0490E">
              <w:rPr>
                <w:rStyle w:val="popup"/>
                <w:color w:val="333333"/>
              </w:rPr>
              <w:t>energy at the macroscopic scale</w:t>
            </w:r>
            <w:r w:rsidRPr="00B0490E">
              <w:rPr>
                <w:rStyle w:val="apple-converted-space"/>
                <w:b/>
                <w:bCs/>
                <w:color w:val="333333"/>
              </w:rPr>
              <w:t> </w:t>
            </w:r>
            <w:r w:rsidRPr="00B0490E">
              <w:rPr>
                <w:rStyle w:val="popup"/>
                <w:color w:val="333333"/>
              </w:rPr>
              <w:t>can be accounted for</w:t>
            </w:r>
            <w:r w:rsidRPr="00B0490E">
              <w:rPr>
                <w:rStyle w:val="apple-converted-space"/>
                <w:b/>
                <w:bCs/>
                <w:color w:val="333333"/>
              </w:rPr>
              <w:t> </w:t>
            </w:r>
            <w:r w:rsidRPr="00B0490E">
              <w:rPr>
                <w:rStyle w:val="popup"/>
                <w:color w:val="333333"/>
              </w:rPr>
              <w:t>as a combination of energy associated with the motions of particles (objects) and energy associated with the relative positions of particles (objects).</w:t>
            </w:r>
            <w:r w:rsidRPr="00B0490E">
              <w:rPr>
                <w:rStyle w:val="apple-converted-space"/>
                <w:b/>
                <w:bCs/>
                <w:color w:val="333333"/>
              </w:rPr>
              <w:t> </w:t>
            </w:r>
            <w:r w:rsidRPr="00B0490E">
              <w:rPr>
                <w:rStyle w:val="red"/>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tc>
      </w:tr>
      <w:tr w:rsidR="005F6F1B" w:rsidRPr="00CD4EDC" w14:paraId="1D9BA73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E62A70"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F6B0E7" w14:textId="77777777" w:rsidR="005F6F1B" w:rsidRPr="000A2719" w:rsidRDefault="005F6F1B" w:rsidP="007F3CAE">
            <w:pPr>
              <w:rPr>
                <w:rStyle w:val="Hyperlink"/>
                <w:rFonts w:asciiTheme="majorHAnsi" w:hAnsiTheme="majorHAnsi"/>
                <w:b/>
              </w:rPr>
            </w:pPr>
            <w:r w:rsidRPr="000A2719">
              <w:rPr>
                <w:rFonts w:asciiTheme="majorHAnsi" w:hAnsiTheme="majorHAnsi"/>
                <w:b/>
              </w:rPr>
              <w:t>Developing and Using Models</w:t>
            </w:r>
            <w:r w:rsidRPr="000A2719">
              <w:rPr>
                <w:rFonts w:ascii="Helvetica" w:hAnsi="Helvetica"/>
                <w:color w:val="333333"/>
              </w:rPr>
              <w:fldChar w:fldCharType="begin"/>
            </w:r>
            <w:r w:rsidRPr="000A2719">
              <w:rPr>
                <w:rFonts w:ascii="Helvetica" w:hAnsi="Helvetica"/>
                <w:color w:val="333333"/>
              </w:rPr>
              <w:instrText xml:space="preserve"> HYPERLINK "http://www.nap.edu/openbook.php?record_id=13165&amp;page=64" </w:instrText>
            </w:r>
            <w:r w:rsidRPr="000A2719">
              <w:rPr>
                <w:rFonts w:ascii="Helvetica" w:hAnsi="Helvetica"/>
                <w:color w:val="333333"/>
              </w:rPr>
              <w:fldChar w:fldCharType="separate"/>
            </w:r>
          </w:p>
          <w:p w14:paraId="25ED59D2" w14:textId="77777777" w:rsidR="005F6F1B" w:rsidRPr="000A2719" w:rsidRDefault="005F6F1B" w:rsidP="005F6F1B">
            <w:pPr>
              <w:pStyle w:val="ListParagraph"/>
              <w:numPr>
                <w:ilvl w:val="0"/>
                <w:numId w:val="31"/>
              </w:numPr>
              <w:rPr>
                <w:b/>
              </w:rPr>
            </w:pPr>
            <w:r w:rsidRPr="000A2719">
              <w:rPr>
                <w:rFonts w:ascii="Helvetica" w:hAnsi="Helvetica"/>
                <w:color w:val="333333"/>
              </w:rPr>
              <w:fldChar w:fldCharType="end"/>
            </w:r>
            <w:hyperlink r:id="rId186" w:history="1">
              <w:r w:rsidRPr="000A2719">
                <w:t>Develop and use a model based on evidence to illustrate the relationships between systems or between components of a system.</w:t>
              </w:r>
            </w:hyperlink>
          </w:p>
        </w:tc>
      </w:tr>
      <w:tr w:rsidR="005F6F1B" w:rsidRPr="00CD4EDC" w14:paraId="29A38B1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76A4E87"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38CAD" w14:textId="77777777" w:rsidR="005F6F1B" w:rsidRPr="000A2719" w:rsidRDefault="00C014E2" w:rsidP="007F3CAE">
            <w:pPr>
              <w:rPr>
                <w:rFonts w:asciiTheme="majorHAnsi" w:hAnsiTheme="majorHAnsi"/>
                <w:b/>
              </w:rPr>
            </w:pPr>
            <w:hyperlink r:id="rId187" w:history="1">
              <w:r w:rsidR="005F6F1B" w:rsidRPr="000A2719">
                <w:rPr>
                  <w:rFonts w:asciiTheme="majorHAnsi" w:hAnsiTheme="majorHAnsi"/>
                  <w:b/>
                </w:rPr>
                <w:t>PS3.A: Definitions of Energy</w:t>
              </w:r>
            </w:hyperlink>
          </w:p>
          <w:p w14:paraId="54489799" w14:textId="77777777" w:rsidR="005F6F1B" w:rsidRPr="000A2719" w:rsidRDefault="00C014E2" w:rsidP="005F6F1B">
            <w:pPr>
              <w:pStyle w:val="ListParagraph"/>
              <w:numPr>
                <w:ilvl w:val="0"/>
                <w:numId w:val="31"/>
              </w:numPr>
              <w:spacing w:line="180" w:lineRule="atLeast"/>
              <w:rPr>
                <w:rFonts w:cs="Times New Roman"/>
              </w:rPr>
            </w:pPr>
            <w:hyperlink r:id="rId188"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7FEC9EBF" w14:textId="77777777" w:rsidR="005F6F1B" w:rsidRPr="000A2719" w:rsidRDefault="00C014E2" w:rsidP="005F6F1B">
            <w:pPr>
              <w:pStyle w:val="ListParagraph"/>
              <w:numPr>
                <w:ilvl w:val="0"/>
                <w:numId w:val="31"/>
              </w:numPr>
              <w:spacing w:line="180" w:lineRule="atLeast"/>
              <w:rPr>
                <w:rFonts w:cs="Times New Roman"/>
              </w:rPr>
            </w:pPr>
            <w:hyperlink r:id="rId189" w:history="1">
              <w:r w:rsidR="005F6F1B" w:rsidRPr="000A2719">
                <w:rPr>
                  <w:rFonts w:cs="Times New Roman"/>
                </w:rPr>
                <w:t>At the macroscopic scale, energy manifests itself in multiple ways, such as in motion, sound, light, and thermal energy.</w:t>
              </w:r>
            </w:hyperlink>
          </w:p>
          <w:p w14:paraId="3393013F" w14:textId="77777777" w:rsidR="005F6F1B" w:rsidRPr="000A2719" w:rsidRDefault="00C014E2" w:rsidP="005F6F1B">
            <w:pPr>
              <w:pStyle w:val="ListParagraph"/>
              <w:numPr>
                <w:ilvl w:val="0"/>
                <w:numId w:val="31"/>
              </w:numPr>
              <w:spacing w:line="180" w:lineRule="atLeast"/>
              <w:rPr>
                <w:rFonts w:asciiTheme="majorHAnsi" w:hAnsiTheme="majorHAnsi"/>
              </w:rPr>
            </w:pPr>
            <w:hyperlink r:id="rId190" w:history="1">
              <w:r w:rsidR="005F6F1B" w:rsidRPr="000A2719">
                <w:rPr>
                  <w:rFonts w:cs="Times New Roman"/>
                  <w:bCs/>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w:t>
              </w:r>
              <w:r w:rsidR="005F6F1B" w:rsidRPr="000A2719">
                <w:rPr>
                  <w:rFonts w:cs="Times New Roman"/>
                </w:rPr>
                <w:t>ases, the relative position energy can be thought of as stored in fields (which mediate interactions between particles). This last concept includes radiation, a phenomenon in which energy stored in fields moves across space.</w:t>
              </w:r>
            </w:hyperlink>
          </w:p>
        </w:tc>
      </w:tr>
      <w:tr w:rsidR="005F6F1B" w:rsidRPr="00CD4EDC" w14:paraId="57AACB9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1C4DA6"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DB8DAF"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0BD724C8" w14:textId="77777777" w:rsidR="005F6F1B" w:rsidRPr="000A2719" w:rsidRDefault="005F6F1B" w:rsidP="005F6F1B">
            <w:pPr>
              <w:pStyle w:val="ListParagraph"/>
              <w:numPr>
                <w:ilvl w:val="0"/>
                <w:numId w:val="32"/>
              </w:numPr>
              <w:rPr>
                <w:b/>
              </w:rPr>
            </w:pPr>
            <w:r w:rsidRPr="000A2719">
              <w:t>Energy cannot be created or destroyed—only moves between one place and another place, between objects and/or fields, or between systems.</w:t>
            </w:r>
            <w:r w:rsidRPr="000A2719">
              <w:rPr>
                <w:b/>
              </w:rPr>
              <w:fldChar w:fldCharType="end"/>
            </w:r>
          </w:p>
        </w:tc>
      </w:tr>
    </w:tbl>
    <w:p w14:paraId="4E51763C" w14:textId="34257726" w:rsidR="001500E0" w:rsidRDefault="001500E0" w:rsidP="005F6F1B">
      <w:pPr>
        <w:pStyle w:val="ListParagraph"/>
        <w:spacing w:after="0" w:line="240" w:lineRule="auto"/>
        <w:rPr>
          <w:rFonts w:eastAsia="Times New Roman" w:cstheme="minorHAnsi"/>
          <w:color w:val="000000"/>
        </w:rPr>
      </w:pPr>
    </w:p>
    <w:p w14:paraId="1C58B424"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5F6F1B" w:rsidRPr="00CD4EDC" w14:paraId="5F3F7B4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31CAD8"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1BE1A0F4"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98FEA" w14:textId="77777777" w:rsidR="005F6F1B" w:rsidRPr="00CD4EDC" w:rsidRDefault="005F6F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C92A"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4332"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C76F"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F6F1B" w:rsidRPr="00CD4EDC" w14:paraId="52C52802"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E869E3" w14:textId="77777777" w:rsidR="005F6F1B" w:rsidRPr="00CD4EDC" w:rsidRDefault="005F6F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432FA9D" w14:textId="77777777" w:rsidR="005F6F1B" w:rsidRPr="00CD4EDC" w:rsidRDefault="005F6F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5344" behindDoc="0" locked="0" layoutInCell="1" allowOverlap="1" wp14:anchorId="17A7B055" wp14:editId="5CE8EF40">
                      <wp:simplePos x="0" y="0"/>
                      <wp:positionH relativeFrom="column">
                        <wp:posOffset>2662555</wp:posOffset>
                      </wp:positionH>
                      <wp:positionV relativeFrom="paragraph">
                        <wp:posOffset>97790</wp:posOffset>
                      </wp:positionV>
                      <wp:extent cx="3545840" cy="13970"/>
                      <wp:effectExtent l="57150" t="76200" r="16510" b="157480"/>
                      <wp:wrapNone/>
                      <wp:docPr id="343" name="Group 34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44" name="Group 344"/>
                              <wpg:cNvGrpSpPr/>
                              <wpg:grpSpPr>
                                <a:xfrm>
                                  <a:off x="1901952" y="0"/>
                                  <a:ext cx="1644015" cy="6985"/>
                                  <a:chOff x="0" y="0"/>
                                  <a:chExt cx="1644573" cy="7315"/>
                                </a:xfrm>
                              </wpg:grpSpPr>
                              <wpg:grpSp>
                                <wpg:cNvPr id="345" name="Group 345"/>
                                <wpg:cNvGrpSpPr/>
                                <wpg:grpSpPr>
                                  <a:xfrm>
                                    <a:off x="321868" y="0"/>
                                    <a:ext cx="1322705" cy="0"/>
                                    <a:chOff x="0" y="0"/>
                                    <a:chExt cx="1323263" cy="0"/>
                                  </a:xfrm>
                                </wpg:grpSpPr>
                                <wpg:grpSp>
                                  <wpg:cNvPr id="346" name="Group 346"/>
                                  <wpg:cNvGrpSpPr/>
                                  <wpg:grpSpPr>
                                    <a:xfrm>
                                      <a:off x="0" y="0"/>
                                      <a:ext cx="635914" cy="0"/>
                                      <a:chOff x="0" y="0"/>
                                      <a:chExt cx="635914" cy="0"/>
                                    </a:xfrm>
                                  </wpg:grpSpPr>
                                  <wps:wsp>
                                    <wps:cNvPr id="347" name="Straight Arrow Connector 34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8" name="Straight Arrow Connector 34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49" name="Group 349"/>
                                  <wpg:cNvGrpSpPr/>
                                  <wpg:grpSpPr>
                                    <a:xfrm>
                                      <a:off x="687628" y="0"/>
                                      <a:ext cx="635635" cy="0"/>
                                      <a:chOff x="0" y="0"/>
                                      <a:chExt cx="635914" cy="0"/>
                                    </a:xfrm>
                                  </wpg:grpSpPr>
                                  <wps:wsp>
                                    <wps:cNvPr id="350" name="Straight Arrow Connector 35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1" name="Straight Arrow Connector 35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4" name="Straight Arrow Connector 46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5" name="Group 465"/>
                              <wpg:cNvGrpSpPr/>
                              <wpg:grpSpPr>
                                <a:xfrm rot="10800000">
                                  <a:off x="0" y="7315"/>
                                  <a:ext cx="1644015" cy="6985"/>
                                  <a:chOff x="0" y="0"/>
                                  <a:chExt cx="1644573" cy="7315"/>
                                </a:xfrm>
                              </wpg:grpSpPr>
                              <wpg:grpSp>
                                <wpg:cNvPr id="486" name="Group 486"/>
                                <wpg:cNvGrpSpPr/>
                                <wpg:grpSpPr>
                                  <a:xfrm>
                                    <a:off x="321868" y="0"/>
                                    <a:ext cx="1322705" cy="0"/>
                                    <a:chOff x="0" y="0"/>
                                    <a:chExt cx="1323263" cy="0"/>
                                  </a:xfrm>
                                </wpg:grpSpPr>
                                <wpg:grpSp>
                                  <wpg:cNvPr id="487" name="Group 487"/>
                                  <wpg:cNvGrpSpPr/>
                                  <wpg:grpSpPr>
                                    <a:xfrm>
                                      <a:off x="0" y="0"/>
                                      <a:ext cx="635914" cy="0"/>
                                      <a:chOff x="0" y="0"/>
                                      <a:chExt cx="635914" cy="0"/>
                                    </a:xfrm>
                                  </wpg:grpSpPr>
                                  <wps:wsp>
                                    <wps:cNvPr id="488" name="Straight Arrow Connector 4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9" name="Straight Arrow Connector 4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0" name="Group 490"/>
                                  <wpg:cNvGrpSpPr/>
                                  <wpg:grpSpPr>
                                    <a:xfrm>
                                      <a:off x="687628" y="0"/>
                                      <a:ext cx="635635" cy="0"/>
                                      <a:chOff x="0" y="0"/>
                                      <a:chExt cx="635914" cy="0"/>
                                    </a:xfrm>
                                  </wpg:grpSpPr>
                                  <wps:wsp>
                                    <wps:cNvPr id="491" name="Straight Arrow Connector 4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92" name="Straight Arrow Connector 4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3" name="Straight Arrow Connector 4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14" name="Straight Connector 51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1342995" id="Group 343" o:spid="_x0000_s1026" style="position:absolute;margin-left:209.65pt;margin-top:7.7pt;width:279.2pt;height:1.1pt;z-index:2517053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">
                      <v:group id="Group 34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34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4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Straight Arrow Connector 34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" strokecolor="window" strokeweight="2pt">
                              <v:stroke dashstyle="1 1" endarrow="open"/>
                              <v:shadow on="t" color="black" opacity="24903f" origin=",.5" offset="0,.55556mm"/>
                            </v:shape>
                            <v:shape id="Straight Arrow Connector 34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" strokecolor="window" strokeweight="2pt">
                              <v:stroke dashstyle="1 1" endarrow="open"/>
                              <v:shadow on="t" color="black" opacity="24903f" origin=",.5" offset="0,.55556mm"/>
                            </v:shape>
                          </v:group>
                          <v:group id="Group 34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OWwwAAANwAAAAPAAAAZHJzL2Rvd25yZXYueG1sRE/Pa8Iw&#10;FL4P9j+EJ+wybLrJ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mYsTlsMAAADcAAAADwAA&#10;AAAAAAAAAAAAAAAHAgAAZHJzL2Rvd25yZXYueG1sUEsFBgAAAAADAAMAtwAAAPcCAAAAAA==&#10;" strokecolor="window" strokeweight="2pt">
                              <v:stroke dashstyle="1 1" endarrow="open"/>
                              <v:shadow on="t" color="black" opacity="24903f" origin=",.5" offset="0,.55556mm"/>
                            </v:shape>
                            <v:shape id="Straight Arrow Connector 35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7YNxQAAANwAAAAPAAAAZHJzL2Rvd25yZXYueG1sRI9BawIx&#10;FITvBf9DeIVeRLNWLL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D2x7YNxQAAANwAAAAP&#10;AAAAAAAAAAAAAAAAAAcCAABkcnMvZG93bnJldi54bWxQSwUGAAAAAAMAAwC3AAAA+QIAAAAA&#10;" strokecolor="window" strokeweight="2pt">
                              <v:stroke dashstyle="1 1" endarrow="open"/>
                              <v:shadow on="t" color="black" opacity="24903f" origin=",.5" offset="0,.55556mm"/>
                            </v:shape>
                          </v:group>
                        </v:group>
                        <v:shape id="Straight Arrow Connector 46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" strokecolor="window" strokeweight="2pt">
                          <v:stroke dashstyle="1 1" endarrow="open"/>
                          <v:shadow on="t" color="black" opacity="24903f" origin=",.5" offset="0,.55556mm"/>
                        </v:shape>
                      </v:group>
                      <v:group id="Group 46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">
                        <v:group id="Group 4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4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Straight Arrow Connector 4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" strokecolor="window" strokeweight="2pt">
                              <v:stroke dashstyle="1 1" endarrow="open"/>
                              <v:shadow on="t" color="black" opacity="24903f" origin=",.5" offset="0,.55556mm"/>
                            </v:shape>
                            <v:shape id="Straight Arrow Connector 4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" strokecolor="window" strokeweight="2pt">
                              <v:stroke dashstyle="1 1" endarrow="open"/>
                              <v:shadow on="t" color="black" opacity="24903f" origin=",.5" offset="0,.55556mm"/>
                            </v:shape>
                          </v:group>
                          <v:group id="Group 4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Straight Arrow Connector 4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" strokecolor="window" strokeweight="2pt">
                              <v:stroke dashstyle="1 1" endarrow="open"/>
                              <v:shadow on="t" color="black" opacity="24903f" origin=",.5" offset="0,.55556mm"/>
                            </v:shape>
                            <v:shape id="Straight Arrow Connector 4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" strokecolor="window" strokeweight="2pt">
                              <v:stroke dashstyle="1 1" endarrow="open"/>
                              <v:shadow on="t" color="black" opacity="24903f" origin=",.5" offset="0,.55556mm"/>
                            </v:shape>
                          </v:group>
                        </v:group>
                        <v:shape id="Straight Arrow Connector 4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" strokecolor="window" strokeweight="2pt">
                          <v:stroke dashstyle="1 1" endarrow="open"/>
                          <v:shadow on="t" color="black" opacity="24903f" origin=",.5" offset="0,.55556mm"/>
                        </v:shape>
                      </v:group>
                      <v:line id="Straight Connector 51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5F6F1B" w:rsidRPr="00CD4EDC" w14:paraId="623E9A9D"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09CBFCC" w14:textId="77777777" w:rsidR="005F6F1B" w:rsidRDefault="005F6F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876E49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HS-PS3-2.1</w:t>
            </w:r>
          </w:p>
          <w:p w14:paraId="142CCC94" w14:textId="77777777" w:rsidR="005F6F1B" w:rsidRPr="003F769A" w:rsidRDefault="005F6F1B" w:rsidP="007F3CAE">
            <w:r w:rsidRPr="003F769A">
              <w:t>Identify questions that would determine if an object’s kinetic energy is changing or if an object’s potential energy is changing in a system.</w:t>
            </w:r>
          </w:p>
        </w:tc>
        <w:tc>
          <w:tcPr>
            <w:tcW w:w="4752" w:type="dxa"/>
            <w:tcBorders>
              <w:top w:val="single" w:sz="4" w:space="0" w:color="auto"/>
              <w:left w:val="single" w:sz="4" w:space="0" w:color="auto"/>
              <w:bottom w:val="single" w:sz="4" w:space="0" w:color="auto"/>
              <w:right w:val="single" w:sz="4" w:space="0" w:color="auto"/>
            </w:tcBorders>
          </w:tcPr>
          <w:p w14:paraId="15B0FB12"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HS-PS3-2.2</w:t>
            </w:r>
          </w:p>
          <w:p w14:paraId="419CA8F2" w14:textId="40AC56A2" w:rsidR="005F6F1B" w:rsidRPr="003F769A" w:rsidRDefault="005F6F1B" w:rsidP="007F3CAE">
            <w:r>
              <w:t>Use models to show how energy changes when an object’s position is moved or when the particles making up an object change their motion.</w:t>
            </w:r>
          </w:p>
        </w:tc>
        <w:tc>
          <w:tcPr>
            <w:tcW w:w="4752" w:type="dxa"/>
            <w:tcBorders>
              <w:top w:val="single" w:sz="4" w:space="0" w:color="auto"/>
              <w:left w:val="single" w:sz="4" w:space="0" w:color="auto"/>
              <w:bottom w:val="single" w:sz="4" w:space="0" w:color="auto"/>
              <w:right w:val="single" w:sz="4" w:space="0" w:color="auto"/>
            </w:tcBorders>
          </w:tcPr>
          <w:p w14:paraId="320A29B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HS-PS3-2.3</w:t>
            </w:r>
          </w:p>
          <w:p w14:paraId="4AEF87EE" w14:textId="77777777" w:rsidR="005F6F1B" w:rsidRPr="003F769A" w:rsidRDefault="005F6F1B" w:rsidP="007F3CAE">
            <w:r>
              <w:t>Develop or use models to describe how energy is conserved at the macroscopic or particle level when energy is transferred or converted from one form to another.</w:t>
            </w:r>
          </w:p>
        </w:tc>
      </w:tr>
      <w:tr w:rsidR="005F6F1B" w:rsidRPr="00790CD6" w14:paraId="7909B11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BE5B1E" w14:textId="77777777" w:rsidR="005F6F1B" w:rsidRPr="003E1C60" w:rsidRDefault="005F6F1B" w:rsidP="007F3CAE">
            <w:pPr>
              <w:jc w:val="center"/>
              <w:rPr>
                <w:rFonts w:asciiTheme="majorHAnsi" w:hAnsiTheme="majorHAnsi"/>
                <w:b/>
                <w:sz w:val="24"/>
                <w:szCs w:val="24"/>
              </w:rPr>
            </w:pPr>
            <w:r w:rsidRPr="003E1C60">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BA5ED3" w14:textId="77777777" w:rsidR="005F6F1B" w:rsidRPr="000A2719" w:rsidRDefault="005F6F1B" w:rsidP="007F3CAE">
            <w:pPr>
              <w:rPr>
                <w:rFonts w:asciiTheme="majorHAnsi" w:hAnsiTheme="majorHAnsi"/>
                <w:b/>
              </w:rPr>
            </w:pPr>
            <w:r w:rsidRPr="000A2719">
              <w:rPr>
                <w:rFonts w:asciiTheme="majorHAnsi" w:hAnsiTheme="majorHAnsi"/>
                <w:b/>
              </w:rPr>
              <w:t>Target:</w:t>
            </w:r>
          </w:p>
          <w:p w14:paraId="4BD47EB9" w14:textId="77777777" w:rsidR="005F6F1B" w:rsidRPr="000A2719" w:rsidRDefault="005F6F1B" w:rsidP="007F3CAE">
            <w:pPr>
              <w:rPr>
                <w:rFonts w:asciiTheme="majorHAnsi" w:hAnsiTheme="majorHAnsi"/>
              </w:rPr>
            </w:pPr>
            <w:r w:rsidRPr="000A2719">
              <w:rPr>
                <w:rFonts w:asciiTheme="majorHAnsi" w:hAnsiTheme="majorHAnsi"/>
                <w:b/>
              </w:rPr>
              <w:t>Developing and Using Models</w:t>
            </w: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"http://www.nap.edu/openbook.php?record_id=13165&amp;page=64" </w:instrText>
            </w:r>
            <w:r w:rsidRPr="000A2719">
              <w:rPr>
                <w:rFonts w:asciiTheme="majorHAnsi" w:hAnsiTheme="majorHAnsi"/>
                <w:b/>
              </w:rPr>
              <w:fldChar w:fldCharType="separate"/>
            </w:r>
          </w:p>
          <w:p w14:paraId="320E5048" w14:textId="77777777" w:rsidR="005F6F1B" w:rsidRPr="000A2719" w:rsidRDefault="005F6F1B" w:rsidP="005F6F1B">
            <w:pPr>
              <w:pStyle w:val="ListParagraph"/>
              <w:numPr>
                <w:ilvl w:val="0"/>
                <w:numId w:val="32"/>
              </w:numPr>
              <w:rPr>
                <w:b/>
              </w:rPr>
            </w:pPr>
            <w:r w:rsidRPr="000A2719">
              <w:rPr>
                <w:rFonts w:asciiTheme="majorHAnsi" w:hAnsiTheme="majorHAnsi"/>
                <w:color w:val="333333"/>
              </w:rPr>
              <w:fldChar w:fldCharType="end"/>
            </w:r>
            <w:hyperlink r:id="rId191" w:history="1">
              <w:r w:rsidRPr="000A2719">
                <w:t>Develop and use a model based on evidence to illustrate the relationships between systems or between components of a system.</w:t>
              </w:r>
            </w:hyperlink>
          </w:p>
          <w:p w14:paraId="6A2AA229" w14:textId="77777777" w:rsidR="005F6F1B" w:rsidRPr="000A2719" w:rsidRDefault="005F6F1B" w:rsidP="007F3CAE">
            <w:pPr>
              <w:spacing w:line="180" w:lineRule="atLeast"/>
              <w:rPr>
                <w:rFonts w:asciiTheme="majorHAnsi" w:hAnsiTheme="majorHAnsi"/>
                <w:b/>
              </w:rPr>
            </w:pPr>
            <w:r w:rsidRPr="000A2719">
              <w:rPr>
                <w:rFonts w:asciiTheme="majorHAnsi" w:hAnsiTheme="majorHAnsi"/>
                <w:b/>
              </w:rPr>
              <w:t>Supporting:</w:t>
            </w:r>
          </w:p>
          <w:p w14:paraId="009BEE18" w14:textId="77777777" w:rsidR="005F6F1B" w:rsidRPr="000A2719" w:rsidRDefault="005F6F1B" w:rsidP="007F3CAE">
            <w:pPr>
              <w:rPr>
                <w:rFonts w:asciiTheme="majorHAnsi" w:hAnsiTheme="majorHAnsi"/>
                <w:b/>
              </w:rPr>
            </w:pPr>
            <w:r w:rsidRPr="000A2719">
              <w:rPr>
                <w:rFonts w:asciiTheme="majorHAnsi" w:hAnsiTheme="majorHAnsi"/>
                <w:b/>
              </w:rPr>
              <w:t>Asking Questions and Defining Problems</w:t>
            </w:r>
          </w:p>
        </w:tc>
      </w:tr>
      <w:tr w:rsidR="005F6F1B" w:rsidRPr="00790CD6" w14:paraId="46D21DD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DC6754"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bookmarkStart w:id="0" w:name="OLE_LINK2"/>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74AC9A" w14:textId="77777777" w:rsidR="005F6F1B" w:rsidRPr="000A2719" w:rsidRDefault="005F6F1B" w:rsidP="007F3CAE">
            <w:pPr>
              <w:spacing w:line="180" w:lineRule="atLeast"/>
              <w:rPr>
                <w:rFonts w:asciiTheme="majorHAnsi" w:hAnsiTheme="majorHAnsi"/>
                <w:b/>
              </w:rPr>
            </w:pPr>
            <w:r w:rsidRPr="000A2719">
              <w:fldChar w:fldCharType="begin"/>
            </w:r>
            <w:r w:rsidRPr="000A2719">
              <w:instrText xml:space="preserve"> HYPERLINK "http://www.nap.edu/openbook.php?record_id=13165&amp;page=120" </w:instrText>
            </w:r>
            <w:r w:rsidRPr="000A2719">
              <w:fldChar w:fldCharType="separate"/>
            </w:r>
            <w:r w:rsidRPr="000A2719">
              <w:rPr>
                <w:rFonts w:asciiTheme="majorHAnsi" w:hAnsiTheme="majorHAnsi"/>
                <w:b/>
              </w:rPr>
              <w:t>PS3.A: Definitions of Energy</w:t>
            </w:r>
            <w:r w:rsidRPr="000A2719">
              <w:rPr>
                <w:rFonts w:asciiTheme="majorHAnsi" w:hAnsiTheme="majorHAnsi"/>
                <w:b/>
              </w:rPr>
              <w:fldChar w:fldCharType="end"/>
            </w:r>
            <w:bookmarkEnd w:id="0"/>
          </w:p>
          <w:p w14:paraId="4C0E546E" w14:textId="77777777" w:rsidR="005F6F1B" w:rsidRPr="000A2719" w:rsidRDefault="00C014E2" w:rsidP="005F6F1B">
            <w:pPr>
              <w:pStyle w:val="ListParagraph"/>
              <w:numPr>
                <w:ilvl w:val="0"/>
                <w:numId w:val="32"/>
              </w:numPr>
              <w:spacing w:line="180" w:lineRule="atLeast"/>
              <w:rPr>
                <w:rFonts w:cs="Times New Roman"/>
              </w:rPr>
            </w:pPr>
            <w:hyperlink r:id="rId192"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5CC9DA8C" w14:textId="77777777" w:rsidR="005F6F1B" w:rsidRPr="000A2719" w:rsidRDefault="00C014E2" w:rsidP="005F6F1B">
            <w:pPr>
              <w:pStyle w:val="ListParagraph"/>
              <w:numPr>
                <w:ilvl w:val="0"/>
                <w:numId w:val="32"/>
              </w:numPr>
              <w:rPr>
                <w:rFonts w:asciiTheme="majorHAnsi" w:hAnsiTheme="majorHAnsi"/>
                <w:b/>
              </w:rPr>
            </w:pPr>
            <w:hyperlink r:id="rId193" w:history="1">
              <w:r w:rsidR="005F6F1B" w:rsidRPr="000A2719">
                <w:t>At the macroscopic scale, energy manifests itself in multiple ways, such as in motion, sound, light, and thermal energy.</w:t>
              </w:r>
            </w:hyperlink>
            <w:r w:rsidR="005F6F1B" w:rsidRPr="000A2719">
              <w:t xml:space="preserve"> </w:t>
            </w:r>
            <w:hyperlink r:id="rId194" w:history="1">
              <w:r w:rsidR="005F6F1B" w:rsidRPr="000A2719">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w:t>
              </w:r>
            </w:hyperlink>
          </w:p>
        </w:tc>
      </w:tr>
      <w:tr w:rsidR="005F6F1B" w:rsidRPr="00790CD6" w14:paraId="0ED05ED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D00ABE"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38C6A2" w14:textId="77777777" w:rsidR="005F6F1B" w:rsidRPr="000A2719" w:rsidRDefault="005F6F1B" w:rsidP="007F3CAE">
            <w:pPr>
              <w:rPr>
                <w:rFonts w:asciiTheme="majorHAnsi" w:hAnsiTheme="majorHAnsi"/>
              </w:rPr>
            </w:pPr>
            <w:r w:rsidRPr="000A2719">
              <w:rPr>
                <w:rFonts w:asciiTheme="majorHAnsi" w:hAnsiTheme="majorHAnsi"/>
                <w:b/>
              </w:rPr>
              <w:t>Target:</w:t>
            </w:r>
          </w:p>
          <w:p w14:paraId="322903C1"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6A81C0DA" w14:textId="77777777" w:rsidR="005F6F1B" w:rsidRPr="000A2719" w:rsidRDefault="005F6F1B" w:rsidP="005F6F1B">
            <w:pPr>
              <w:pStyle w:val="ListParagraph"/>
              <w:numPr>
                <w:ilvl w:val="0"/>
                <w:numId w:val="33"/>
              </w:numPr>
              <w:rPr>
                <w:b/>
              </w:rPr>
            </w:pPr>
            <w:r w:rsidRPr="000A2719">
              <w:t>Energy cannot be created or destroyed—only moves between one place and another place, between objects and/or fields, or between systems.</w:t>
            </w:r>
            <w:r w:rsidRPr="000A2719">
              <w:rPr>
                <w:b/>
              </w:rPr>
              <w:fldChar w:fldCharType="end"/>
            </w:r>
          </w:p>
        </w:tc>
      </w:tr>
    </w:tbl>
    <w:p w14:paraId="6AD20F73" w14:textId="77777777" w:rsidR="005F6F1B" w:rsidRDefault="005F6F1B" w:rsidP="001500E0">
      <w:pPr>
        <w:pStyle w:val="ListParagraph"/>
        <w:spacing w:after="0" w:line="240" w:lineRule="auto"/>
        <w:rPr>
          <w:rFonts w:eastAsia="Times New Roman" w:cstheme="minorHAnsi"/>
          <w:color w:val="000000"/>
        </w:rPr>
      </w:pPr>
    </w:p>
    <w:sectPr w:rsidR="005F6F1B" w:rsidSect="00A2566A">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F580" w14:textId="77777777" w:rsidR="00AA2CDA" w:rsidRDefault="00AA2CDA" w:rsidP="00247137">
      <w:pPr>
        <w:spacing w:after="0" w:line="240" w:lineRule="auto"/>
      </w:pPr>
      <w:r>
        <w:separator/>
      </w:r>
    </w:p>
  </w:endnote>
  <w:endnote w:type="continuationSeparator" w:id="0">
    <w:p w14:paraId="5F0AF4C4" w14:textId="77777777" w:rsidR="00AA2CDA" w:rsidRDefault="00AA2CDA"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3C129521" w:rsidR="00297800" w:rsidRDefault="00297800" w:rsidP="004D0338">
        <w:pPr>
          <w:pStyle w:val="Footer"/>
          <w:pBdr>
            <w:top w:val="single" w:sz="4" w:space="1" w:color="D9D9D9" w:themeColor="background1" w:themeShade="D9"/>
          </w:pBdr>
        </w:pPr>
        <w:r w:rsidRPr="004D0338">
          <w:rPr>
            <w:color w:val="FF0000"/>
          </w:rPr>
          <w:t xml:space="preserve">Science Alternate Assessment: </w:t>
        </w:r>
        <w:r>
          <w:rPr>
            <w:color w:val="FF0000"/>
          </w:rPr>
          <w:t>High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45922895" w:rsidR="00297800" w:rsidRDefault="00297800" w:rsidP="002214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90B0" w14:textId="77777777" w:rsidR="00AA2CDA" w:rsidRDefault="00AA2CDA" w:rsidP="00247137">
      <w:pPr>
        <w:spacing w:after="0" w:line="240" w:lineRule="auto"/>
      </w:pPr>
      <w:r>
        <w:separator/>
      </w:r>
    </w:p>
  </w:footnote>
  <w:footnote w:type="continuationSeparator" w:id="0">
    <w:p w14:paraId="0980C852" w14:textId="77777777" w:rsidR="00AA2CDA" w:rsidRDefault="00AA2CDA"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6AECC15" w:rsidR="00297800" w:rsidRDefault="00297800" w:rsidP="00BD17E0">
    <w:pPr>
      <w:pStyle w:val="Header"/>
    </w:pPr>
    <w:r>
      <w:rPr>
        <w:rFonts w:ascii="LiberationSans-Bold" w:hAnsi="LiberationSans-Bold" w:cs="LiberationSans-Bold"/>
        <w:b/>
        <w:bCs/>
        <w:sz w:val="28"/>
      </w:rPr>
      <w:t>High School Grade-Level Standards</w:t>
    </w:r>
  </w:p>
  <w:p w14:paraId="3D9A3A25" w14:textId="77777777" w:rsidR="00297800" w:rsidRPr="00BD17E0" w:rsidRDefault="00297800" w:rsidP="00BD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6A1"/>
    <w:multiLevelType w:val="hybridMultilevel"/>
    <w:tmpl w:val="41968B64"/>
    <w:lvl w:ilvl="0" w:tplc="DAE4F4C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10109"/>
    <w:multiLevelType w:val="multilevel"/>
    <w:tmpl w:val="6F4AF148"/>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D36235"/>
    <w:multiLevelType w:val="multilevel"/>
    <w:tmpl w:val="9EE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A2AC0"/>
    <w:multiLevelType w:val="hybridMultilevel"/>
    <w:tmpl w:val="CA022F3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B47BF"/>
    <w:multiLevelType w:val="multilevel"/>
    <w:tmpl w:val="8062AC30"/>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405770"/>
    <w:multiLevelType w:val="hybridMultilevel"/>
    <w:tmpl w:val="4588E21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35984"/>
    <w:multiLevelType w:val="hybridMultilevel"/>
    <w:tmpl w:val="5EC4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77099"/>
    <w:multiLevelType w:val="hybridMultilevel"/>
    <w:tmpl w:val="8302778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A7DBE"/>
    <w:multiLevelType w:val="multilevel"/>
    <w:tmpl w:val="548AA6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ED319F"/>
    <w:multiLevelType w:val="hybridMultilevel"/>
    <w:tmpl w:val="6B425B6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12684"/>
    <w:multiLevelType w:val="hybridMultilevel"/>
    <w:tmpl w:val="EB44566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462B9"/>
    <w:multiLevelType w:val="hybridMultilevel"/>
    <w:tmpl w:val="B5E00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936E75"/>
    <w:multiLevelType w:val="hybridMultilevel"/>
    <w:tmpl w:val="9ACE814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34A1F"/>
    <w:multiLevelType w:val="multilevel"/>
    <w:tmpl w:val="9DD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50805"/>
    <w:multiLevelType w:val="hybridMultilevel"/>
    <w:tmpl w:val="22B6E9A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11B22"/>
    <w:multiLevelType w:val="hybridMultilevel"/>
    <w:tmpl w:val="7FBCC29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20CC2"/>
    <w:multiLevelType w:val="hybridMultilevel"/>
    <w:tmpl w:val="23B68A8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187D21"/>
    <w:multiLevelType w:val="hybridMultilevel"/>
    <w:tmpl w:val="B5F27B7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1CBA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77858"/>
    <w:multiLevelType w:val="hybridMultilevel"/>
    <w:tmpl w:val="49D0416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D6523"/>
    <w:multiLevelType w:val="multilevel"/>
    <w:tmpl w:val="A974713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3152456"/>
    <w:multiLevelType w:val="multilevel"/>
    <w:tmpl w:val="36DAAA94"/>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3"/>
      <w:numFmt w:val="bullet"/>
      <w:lvlText w:val=""/>
      <w:lvlJc w:val="left"/>
      <w:pPr>
        <w:ind w:left="1890" w:hanging="360"/>
      </w:pPr>
      <w:rPr>
        <w:rFonts w:ascii="Wingdings" w:eastAsiaTheme="minorHAnsi" w:hAnsi="Wingdings"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04E526B"/>
    <w:multiLevelType w:val="multilevel"/>
    <w:tmpl w:val="E54E7A6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7F3EC0"/>
    <w:multiLevelType w:val="multilevel"/>
    <w:tmpl w:val="C8BC80D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03604E"/>
    <w:multiLevelType w:val="hybridMultilevel"/>
    <w:tmpl w:val="ED961E7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D1F7C"/>
    <w:multiLevelType w:val="multilevel"/>
    <w:tmpl w:val="A5041E6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0C15CD6"/>
    <w:multiLevelType w:val="multilevel"/>
    <w:tmpl w:val="EE363ED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6E772A"/>
    <w:multiLevelType w:val="hybridMultilevel"/>
    <w:tmpl w:val="36142E4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C5AC9"/>
    <w:multiLevelType w:val="multilevel"/>
    <w:tmpl w:val="00900AF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210E20"/>
    <w:multiLevelType w:val="hybridMultilevel"/>
    <w:tmpl w:val="9AD69826"/>
    <w:lvl w:ilvl="0" w:tplc="DAE4F4CC">
      <w:start w:val="1"/>
      <w:numFmt w:val="bullet"/>
      <w:lvlText w:val="●"/>
      <w:lvlJc w:val="left"/>
      <w:pPr>
        <w:ind w:left="360" w:hanging="360"/>
      </w:pPr>
      <w:rPr>
        <w:rFonts w:ascii="Arial" w:hAnsi="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8056A"/>
    <w:multiLevelType w:val="hybridMultilevel"/>
    <w:tmpl w:val="BD8E662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751E1A"/>
    <w:multiLevelType w:val="multilevel"/>
    <w:tmpl w:val="1F4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4353A"/>
    <w:multiLevelType w:val="hybridMultilevel"/>
    <w:tmpl w:val="19BEDA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
  </w:num>
  <w:num w:numId="4">
    <w:abstractNumId w:val="13"/>
  </w:num>
  <w:num w:numId="5">
    <w:abstractNumId w:val="31"/>
  </w:num>
  <w:num w:numId="6">
    <w:abstractNumId w:val="18"/>
  </w:num>
  <w:num w:numId="7">
    <w:abstractNumId w:val="12"/>
  </w:num>
  <w:num w:numId="8">
    <w:abstractNumId w:val="5"/>
  </w:num>
  <w:num w:numId="9">
    <w:abstractNumId w:val="21"/>
  </w:num>
  <w:num w:numId="10">
    <w:abstractNumId w:val="11"/>
  </w:num>
  <w:num w:numId="11">
    <w:abstractNumId w:val="4"/>
  </w:num>
  <w:num w:numId="12">
    <w:abstractNumId w:val="16"/>
  </w:num>
  <w:num w:numId="13">
    <w:abstractNumId w:val="7"/>
  </w:num>
  <w:num w:numId="14">
    <w:abstractNumId w:val="23"/>
  </w:num>
  <w:num w:numId="15">
    <w:abstractNumId w:val="29"/>
  </w:num>
  <w:num w:numId="16">
    <w:abstractNumId w:val="28"/>
  </w:num>
  <w:num w:numId="17">
    <w:abstractNumId w:val="8"/>
  </w:num>
  <w:num w:numId="18">
    <w:abstractNumId w:val="25"/>
  </w:num>
  <w:num w:numId="19">
    <w:abstractNumId w:val="0"/>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7"/>
  </w:num>
  <w:num w:numId="27">
    <w:abstractNumId w:val="3"/>
  </w:num>
  <w:num w:numId="28">
    <w:abstractNumId w:val="14"/>
  </w:num>
  <w:num w:numId="29">
    <w:abstractNumId w:val="10"/>
  </w:num>
  <w:num w:numId="30">
    <w:abstractNumId w:val="32"/>
  </w:num>
  <w:num w:numId="31">
    <w:abstractNumId w:val="15"/>
  </w:num>
  <w:num w:numId="32">
    <w:abstractNumId w:val="24"/>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A99"/>
    <w:rsid w:val="00011DE8"/>
    <w:rsid w:val="00015AE3"/>
    <w:rsid w:val="00015FB7"/>
    <w:rsid w:val="000169B3"/>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5B11"/>
    <w:rsid w:val="000662F6"/>
    <w:rsid w:val="0006655D"/>
    <w:rsid w:val="0006799E"/>
    <w:rsid w:val="00067E45"/>
    <w:rsid w:val="000707B6"/>
    <w:rsid w:val="00071599"/>
    <w:rsid w:val="00071CF7"/>
    <w:rsid w:val="00074CBD"/>
    <w:rsid w:val="00074FFE"/>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2719"/>
    <w:rsid w:val="000A43CC"/>
    <w:rsid w:val="000A5A4F"/>
    <w:rsid w:val="000A5B8C"/>
    <w:rsid w:val="000B6111"/>
    <w:rsid w:val="000B66F6"/>
    <w:rsid w:val="000B72F8"/>
    <w:rsid w:val="000C264E"/>
    <w:rsid w:val="000C28BA"/>
    <w:rsid w:val="000C3C1C"/>
    <w:rsid w:val="000C53E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05BC"/>
    <w:rsid w:val="001056A8"/>
    <w:rsid w:val="00107BEF"/>
    <w:rsid w:val="001109CF"/>
    <w:rsid w:val="001117AB"/>
    <w:rsid w:val="00112218"/>
    <w:rsid w:val="0011472B"/>
    <w:rsid w:val="00115787"/>
    <w:rsid w:val="00117E22"/>
    <w:rsid w:val="00121E9C"/>
    <w:rsid w:val="00123725"/>
    <w:rsid w:val="0012472E"/>
    <w:rsid w:val="001261C8"/>
    <w:rsid w:val="00126A91"/>
    <w:rsid w:val="00127EBE"/>
    <w:rsid w:val="00131127"/>
    <w:rsid w:val="001317D0"/>
    <w:rsid w:val="00133D25"/>
    <w:rsid w:val="00135576"/>
    <w:rsid w:val="00137255"/>
    <w:rsid w:val="00137594"/>
    <w:rsid w:val="0013766E"/>
    <w:rsid w:val="00140651"/>
    <w:rsid w:val="00141746"/>
    <w:rsid w:val="00141FA4"/>
    <w:rsid w:val="0014418A"/>
    <w:rsid w:val="0014660A"/>
    <w:rsid w:val="00146844"/>
    <w:rsid w:val="00147A90"/>
    <w:rsid w:val="0015008B"/>
    <w:rsid w:val="001500E0"/>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4375"/>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3CBE"/>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059"/>
    <w:rsid w:val="00267465"/>
    <w:rsid w:val="00267569"/>
    <w:rsid w:val="00267998"/>
    <w:rsid w:val="002704EE"/>
    <w:rsid w:val="002729FF"/>
    <w:rsid w:val="0027372E"/>
    <w:rsid w:val="00275035"/>
    <w:rsid w:val="00281122"/>
    <w:rsid w:val="0028303E"/>
    <w:rsid w:val="002832AE"/>
    <w:rsid w:val="002860E6"/>
    <w:rsid w:val="00287283"/>
    <w:rsid w:val="00294A54"/>
    <w:rsid w:val="0029619C"/>
    <w:rsid w:val="00296E60"/>
    <w:rsid w:val="0029780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EDA"/>
    <w:rsid w:val="00304AD9"/>
    <w:rsid w:val="003070C8"/>
    <w:rsid w:val="00313B61"/>
    <w:rsid w:val="00316027"/>
    <w:rsid w:val="00316A86"/>
    <w:rsid w:val="00316C38"/>
    <w:rsid w:val="00322E38"/>
    <w:rsid w:val="0032494E"/>
    <w:rsid w:val="00325856"/>
    <w:rsid w:val="00326A19"/>
    <w:rsid w:val="00326D62"/>
    <w:rsid w:val="00326DEE"/>
    <w:rsid w:val="0032700D"/>
    <w:rsid w:val="003301E4"/>
    <w:rsid w:val="00330338"/>
    <w:rsid w:val="003310BF"/>
    <w:rsid w:val="00331E50"/>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8683C"/>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0ABF"/>
    <w:rsid w:val="0040109E"/>
    <w:rsid w:val="0040267B"/>
    <w:rsid w:val="00403AB1"/>
    <w:rsid w:val="004042D2"/>
    <w:rsid w:val="00404FAE"/>
    <w:rsid w:val="00405E4C"/>
    <w:rsid w:val="004109D7"/>
    <w:rsid w:val="00411D33"/>
    <w:rsid w:val="00414297"/>
    <w:rsid w:val="00415567"/>
    <w:rsid w:val="004168BF"/>
    <w:rsid w:val="00416BFB"/>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116B"/>
    <w:rsid w:val="004B2200"/>
    <w:rsid w:val="004B4B3E"/>
    <w:rsid w:val="004B6473"/>
    <w:rsid w:val="004B6EFC"/>
    <w:rsid w:val="004B7992"/>
    <w:rsid w:val="004C0B93"/>
    <w:rsid w:val="004C1179"/>
    <w:rsid w:val="004C50C7"/>
    <w:rsid w:val="004C557D"/>
    <w:rsid w:val="004C78CA"/>
    <w:rsid w:val="004D0338"/>
    <w:rsid w:val="004D1EC9"/>
    <w:rsid w:val="004D266D"/>
    <w:rsid w:val="004E020F"/>
    <w:rsid w:val="004E07CA"/>
    <w:rsid w:val="004F158B"/>
    <w:rsid w:val="004F26EA"/>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0E78"/>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283A"/>
    <w:rsid w:val="005B3DDF"/>
    <w:rsid w:val="005B4294"/>
    <w:rsid w:val="005B59F9"/>
    <w:rsid w:val="005B7FF3"/>
    <w:rsid w:val="005C1CC6"/>
    <w:rsid w:val="005C7797"/>
    <w:rsid w:val="005D2842"/>
    <w:rsid w:val="005D307D"/>
    <w:rsid w:val="005D42F6"/>
    <w:rsid w:val="005D4307"/>
    <w:rsid w:val="005D47BD"/>
    <w:rsid w:val="005D4AA2"/>
    <w:rsid w:val="005D5E79"/>
    <w:rsid w:val="005E1025"/>
    <w:rsid w:val="005E75E4"/>
    <w:rsid w:val="005F1213"/>
    <w:rsid w:val="005F2F72"/>
    <w:rsid w:val="005F56B8"/>
    <w:rsid w:val="005F6F1B"/>
    <w:rsid w:val="006014F2"/>
    <w:rsid w:val="00602C1B"/>
    <w:rsid w:val="00604EA4"/>
    <w:rsid w:val="0061176B"/>
    <w:rsid w:val="00611BC6"/>
    <w:rsid w:val="00614A23"/>
    <w:rsid w:val="00614F2F"/>
    <w:rsid w:val="0062178C"/>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441C"/>
    <w:rsid w:val="00686443"/>
    <w:rsid w:val="00687828"/>
    <w:rsid w:val="00687ECE"/>
    <w:rsid w:val="00694342"/>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38FF"/>
    <w:rsid w:val="00724672"/>
    <w:rsid w:val="00727E15"/>
    <w:rsid w:val="0073337C"/>
    <w:rsid w:val="00733428"/>
    <w:rsid w:val="00734813"/>
    <w:rsid w:val="00734B7D"/>
    <w:rsid w:val="00735FB3"/>
    <w:rsid w:val="0074032B"/>
    <w:rsid w:val="00742C1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1DE9"/>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3CAE"/>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621F"/>
    <w:rsid w:val="008778F7"/>
    <w:rsid w:val="00880F6C"/>
    <w:rsid w:val="0088177E"/>
    <w:rsid w:val="008823D3"/>
    <w:rsid w:val="008849E1"/>
    <w:rsid w:val="00893013"/>
    <w:rsid w:val="008958F3"/>
    <w:rsid w:val="00897299"/>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8F6AC8"/>
    <w:rsid w:val="00900BEE"/>
    <w:rsid w:val="0090401F"/>
    <w:rsid w:val="00904FA7"/>
    <w:rsid w:val="009066DC"/>
    <w:rsid w:val="00907F60"/>
    <w:rsid w:val="009123CB"/>
    <w:rsid w:val="00913CB4"/>
    <w:rsid w:val="00914443"/>
    <w:rsid w:val="0091470D"/>
    <w:rsid w:val="009268BC"/>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47605"/>
    <w:rsid w:val="009527EC"/>
    <w:rsid w:val="00953F6B"/>
    <w:rsid w:val="009544E8"/>
    <w:rsid w:val="009549CD"/>
    <w:rsid w:val="00960009"/>
    <w:rsid w:val="00960BC2"/>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26"/>
    <w:rsid w:val="00985E3E"/>
    <w:rsid w:val="00991432"/>
    <w:rsid w:val="00992037"/>
    <w:rsid w:val="009A0C14"/>
    <w:rsid w:val="009A31EB"/>
    <w:rsid w:val="009A32C7"/>
    <w:rsid w:val="009A3317"/>
    <w:rsid w:val="009A3887"/>
    <w:rsid w:val="009A40C6"/>
    <w:rsid w:val="009A6632"/>
    <w:rsid w:val="009A6E3C"/>
    <w:rsid w:val="009B1FE8"/>
    <w:rsid w:val="009B4B4C"/>
    <w:rsid w:val="009B508D"/>
    <w:rsid w:val="009C19DC"/>
    <w:rsid w:val="009C1A45"/>
    <w:rsid w:val="009C2144"/>
    <w:rsid w:val="009C4701"/>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4231"/>
    <w:rsid w:val="00A24635"/>
    <w:rsid w:val="00A2566A"/>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60826"/>
    <w:rsid w:val="00A609C2"/>
    <w:rsid w:val="00A60A6E"/>
    <w:rsid w:val="00A62734"/>
    <w:rsid w:val="00A635E2"/>
    <w:rsid w:val="00A63CD5"/>
    <w:rsid w:val="00A67000"/>
    <w:rsid w:val="00A67700"/>
    <w:rsid w:val="00A75ADF"/>
    <w:rsid w:val="00A76681"/>
    <w:rsid w:val="00A80EC7"/>
    <w:rsid w:val="00A8136B"/>
    <w:rsid w:val="00A83728"/>
    <w:rsid w:val="00A83D62"/>
    <w:rsid w:val="00A83D8F"/>
    <w:rsid w:val="00A83F55"/>
    <w:rsid w:val="00A87AB7"/>
    <w:rsid w:val="00A87B37"/>
    <w:rsid w:val="00A87C07"/>
    <w:rsid w:val="00A937EE"/>
    <w:rsid w:val="00A97EFD"/>
    <w:rsid w:val="00AA083D"/>
    <w:rsid w:val="00AA26E1"/>
    <w:rsid w:val="00AA2CDA"/>
    <w:rsid w:val="00AA5859"/>
    <w:rsid w:val="00AB0E08"/>
    <w:rsid w:val="00AB1B89"/>
    <w:rsid w:val="00AB1EA0"/>
    <w:rsid w:val="00AB1FA3"/>
    <w:rsid w:val="00AC168C"/>
    <w:rsid w:val="00AC23BD"/>
    <w:rsid w:val="00AC2D7C"/>
    <w:rsid w:val="00AC687C"/>
    <w:rsid w:val="00AD146D"/>
    <w:rsid w:val="00AD17FE"/>
    <w:rsid w:val="00AD57A0"/>
    <w:rsid w:val="00AF1F1E"/>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324E"/>
    <w:rsid w:val="00B25864"/>
    <w:rsid w:val="00B2625F"/>
    <w:rsid w:val="00B27C21"/>
    <w:rsid w:val="00B27E08"/>
    <w:rsid w:val="00B3171A"/>
    <w:rsid w:val="00B31848"/>
    <w:rsid w:val="00B33295"/>
    <w:rsid w:val="00B333C5"/>
    <w:rsid w:val="00B337D4"/>
    <w:rsid w:val="00B3487A"/>
    <w:rsid w:val="00B37797"/>
    <w:rsid w:val="00B37E8A"/>
    <w:rsid w:val="00B41DE1"/>
    <w:rsid w:val="00B45096"/>
    <w:rsid w:val="00B45756"/>
    <w:rsid w:val="00B46128"/>
    <w:rsid w:val="00B463C5"/>
    <w:rsid w:val="00B5116D"/>
    <w:rsid w:val="00B550B6"/>
    <w:rsid w:val="00B558CC"/>
    <w:rsid w:val="00B60CBA"/>
    <w:rsid w:val="00B62212"/>
    <w:rsid w:val="00B648E0"/>
    <w:rsid w:val="00B67676"/>
    <w:rsid w:val="00B67A66"/>
    <w:rsid w:val="00B72192"/>
    <w:rsid w:val="00B72A49"/>
    <w:rsid w:val="00B739F8"/>
    <w:rsid w:val="00B747B7"/>
    <w:rsid w:val="00B75A93"/>
    <w:rsid w:val="00B76954"/>
    <w:rsid w:val="00B7716F"/>
    <w:rsid w:val="00B775DD"/>
    <w:rsid w:val="00B832D3"/>
    <w:rsid w:val="00B8568A"/>
    <w:rsid w:val="00B872CB"/>
    <w:rsid w:val="00B87724"/>
    <w:rsid w:val="00B905AC"/>
    <w:rsid w:val="00B91316"/>
    <w:rsid w:val="00B96C18"/>
    <w:rsid w:val="00BA3C53"/>
    <w:rsid w:val="00BA3F04"/>
    <w:rsid w:val="00BA6B4F"/>
    <w:rsid w:val="00BA7E2A"/>
    <w:rsid w:val="00BC1A57"/>
    <w:rsid w:val="00BC2B8F"/>
    <w:rsid w:val="00BD17E0"/>
    <w:rsid w:val="00BD2BD1"/>
    <w:rsid w:val="00BD3F95"/>
    <w:rsid w:val="00BD4D7D"/>
    <w:rsid w:val="00BD4E03"/>
    <w:rsid w:val="00BD5A46"/>
    <w:rsid w:val="00BE12F7"/>
    <w:rsid w:val="00BE23C7"/>
    <w:rsid w:val="00BE38EE"/>
    <w:rsid w:val="00BE5466"/>
    <w:rsid w:val="00BF18AF"/>
    <w:rsid w:val="00BF32F8"/>
    <w:rsid w:val="00BF50CB"/>
    <w:rsid w:val="00C014E2"/>
    <w:rsid w:val="00C05399"/>
    <w:rsid w:val="00C06E1B"/>
    <w:rsid w:val="00C079EA"/>
    <w:rsid w:val="00C12A10"/>
    <w:rsid w:val="00C15200"/>
    <w:rsid w:val="00C158A0"/>
    <w:rsid w:val="00C15AB3"/>
    <w:rsid w:val="00C22E54"/>
    <w:rsid w:val="00C27529"/>
    <w:rsid w:val="00C32DD2"/>
    <w:rsid w:val="00C34E12"/>
    <w:rsid w:val="00C35EBF"/>
    <w:rsid w:val="00C36EAF"/>
    <w:rsid w:val="00C37513"/>
    <w:rsid w:val="00C40EDB"/>
    <w:rsid w:val="00C42319"/>
    <w:rsid w:val="00C42783"/>
    <w:rsid w:val="00C43E8F"/>
    <w:rsid w:val="00C448D8"/>
    <w:rsid w:val="00C4494E"/>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598"/>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015"/>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80632"/>
    <w:rsid w:val="00D8163F"/>
    <w:rsid w:val="00D83D8A"/>
    <w:rsid w:val="00D853FD"/>
    <w:rsid w:val="00D858D1"/>
    <w:rsid w:val="00D87850"/>
    <w:rsid w:val="00D903DC"/>
    <w:rsid w:val="00D9282B"/>
    <w:rsid w:val="00D933FC"/>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39CB"/>
    <w:rsid w:val="00DE66EB"/>
    <w:rsid w:val="00DE6730"/>
    <w:rsid w:val="00DE67D6"/>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38E"/>
    <w:rsid w:val="00E23D9C"/>
    <w:rsid w:val="00E24A7D"/>
    <w:rsid w:val="00E24F4A"/>
    <w:rsid w:val="00E27C42"/>
    <w:rsid w:val="00E31F08"/>
    <w:rsid w:val="00E3529C"/>
    <w:rsid w:val="00E40126"/>
    <w:rsid w:val="00E416A2"/>
    <w:rsid w:val="00E42681"/>
    <w:rsid w:val="00E42C36"/>
    <w:rsid w:val="00E45422"/>
    <w:rsid w:val="00E45D12"/>
    <w:rsid w:val="00E4664D"/>
    <w:rsid w:val="00E47932"/>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54B3"/>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C761A"/>
    <w:rsid w:val="00ED036F"/>
    <w:rsid w:val="00ED14FC"/>
    <w:rsid w:val="00ED309A"/>
    <w:rsid w:val="00ED31EB"/>
    <w:rsid w:val="00ED4655"/>
    <w:rsid w:val="00ED6EDC"/>
    <w:rsid w:val="00EE2CB4"/>
    <w:rsid w:val="00EE5388"/>
    <w:rsid w:val="00EE58A4"/>
    <w:rsid w:val="00EE61DA"/>
    <w:rsid w:val="00EF09C2"/>
    <w:rsid w:val="00EF41D1"/>
    <w:rsid w:val="00EF456A"/>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3106"/>
    <w:rsid w:val="00F35BDC"/>
    <w:rsid w:val="00F4005D"/>
    <w:rsid w:val="00F414A9"/>
    <w:rsid w:val="00F42227"/>
    <w:rsid w:val="00F4351C"/>
    <w:rsid w:val="00F44A44"/>
    <w:rsid w:val="00F466E4"/>
    <w:rsid w:val="00F476DE"/>
    <w:rsid w:val="00F53D0C"/>
    <w:rsid w:val="00F567A0"/>
    <w:rsid w:val="00F6355C"/>
    <w:rsid w:val="00F64E36"/>
    <w:rsid w:val="00F65763"/>
    <w:rsid w:val="00F65843"/>
    <w:rsid w:val="00F66BAC"/>
    <w:rsid w:val="00F67B8A"/>
    <w:rsid w:val="00F7183B"/>
    <w:rsid w:val="00F7200A"/>
    <w:rsid w:val="00F74EAA"/>
    <w:rsid w:val="00F77DD5"/>
    <w:rsid w:val="00F81144"/>
    <w:rsid w:val="00F84971"/>
    <w:rsid w:val="00F84BC0"/>
    <w:rsid w:val="00F900AC"/>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A0598"/>
  </w:style>
  <w:style w:type="character" w:customStyle="1" w:styleId="red">
    <w:name w:val="red"/>
    <w:basedOn w:val="DefaultParagraphFont"/>
    <w:rsid w:val="00CA0598"/>
  </w:style>
  <w:style w:type="character" w:styleId="Emphasis">
    <w:name w:val="Emphasis"/>
    <w:uiPriority w:val="20"/>
    <w:qFormat/>
    <w:rsid w:val="00985E26"/>
    <w:rPr>
      <w:rFonts w:cs="Times New Roman"/>
      <w:color w:val="35638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16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184" TargetMode="External"/><Relationship Id="rId47" Type="http://schemas.openxmlformats.org/officeDocument/2006/relationships/hyperlink" Target="http://www.nap.edu/openbook.php?record_id=13165&amp;page=59" TargetMode="External"/><Relationship Id="rId63" Type="http://schemas.openxmlformats.org/officeDocument/2006/relationships/hyperlink" Target="http://www.nap.edu/openbook.php?record_id=13165&amp;page=194" TargetMode="External"/><Relationship Id="rId68" Type="http://schemas.openxmlformats.org/officeDocument/2006/relationships/hyperlink" Target="http://www.nap.edu/openbook.php?record_id=13165&amp;page=98" TargetMode="External"/><Relationship Id="rId84" Type="http://schemas.openxmlformats.org/officeDocument/2006/relationships/hyperlink" Target="http://www.nap.edu/openbook.php?record_id=13165&amp;page=143" TargetMode="External"/><Relationship Id="rId89" Type="http://schemas.openxmlformats.org/officeDocument/2006/relationships/hyperlink" Target="http://www.nap.edu/openbook.php?record_id=13165&amp;page=87" TargetMode="External"/><Relationship Id="rId112" Type="http://schemas.openxmlformats.org/officeDocument/2006/relationships/hyperlink" Target="http://www.nap.edu/openbook.php?record_id=13165&amp;page=85" TargetMode="External"/><Relationship Id="rId133" Type="http://schemas.openxmlformats.org/officeDocument/2006/relationships/hyperlink" Target="http://www.nap.edu/openbook.php?record_id=13165&amp;page=85" TargetMode="External"/><Relationship Id="rId138" Type="http://schemas.openxmlformats.org/officeDocument/2006/relationships/hyperlink" Target="http://www.nap.edu/openbook.php?record_id=13165&amp;page=106" TargetMode="External"/><Relationship Id="rId154" Type="http://schemas.openxmlformats.org/officeDocument/2006/relationships/hyperlink" Target="http://www.nap.edu/openbook.php?record_id=13165&amp;page=204" TargetMode="External"/><Relationship Id="rId159" Type="http://schemas.openxmlformats.org/officeDocument/2006/relationships/hyperlink" Target="http://www.nap.edu/openbook.php?record_id=13165&amp;page=67" TargetMode="External"/><Relationship Id="rId175" Type="http://schemas.openxmlformats.org/officeDocument/2006/relationships/hyperlink" Target="http://www.nap.edu/openbook.php?record_id=13165&amp;page=87" TargetMode="External"/><Relationship Id="rId170" Type="http://schemas.openxmlformats.org/officeDocument/2006/relationships/hyperlink" Target="http://www.nap.edu/openbook.php?record_id=13165&amp;page=116" TargetMode="External"/><Relationship Id="rId191" Type="http://schemas.openxmlformats.org/officeDocument/2006/relationships/hyperlink" Target="http://www.nap.edu/openbook.php?record_id=13165&amp;page=56" TargetMode="External"/><Relationship Id="rId196" Type="http://schemas.openxmlformats.org/officeDocument/2006/relationships/theme" Target="theme/theme1.xml"/><Relationship Id="rId16"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85" TargetMode="External"/><Relationship Id="rId11" Type="http://schemas.openxmlformats.org/officeDocument/2006/relationships/endnotes" Target="endnotes.xml"/><Relationship Id="rId32" Type="http://schemas.openxmlformats.org/officeDocument/2006/relationships/hyperlink" Target="http://www.nap.edu/openbook.php?record_id=13165&amp;page=87" TargetMode="External"/><Relationship Id="rId37" Type="http://schemas.openxmlformats.org/officeDocument/2006/relationships/hyperlink" Target="http://www.nap.edu/openbook.php?record_id=13165&amp;page=186" TargetMode="External"/><Relationship Id="rId53" Type="http://schemas.openxmlformats.org/officeDocument/2006/relationships/hyperlink" Target="http://www.nap.edu/openbook.php?record_id=13165&amp;page=67" TargetMode="External"/><Relationship Id="rId58" Type="http://schemas.openxmlformats.org/officeDocument/2006/relationships/hyperlink" Target="http://www.nap.edu/openbook.php?record_id=13165&amp;page=98" TargetMode="External"/><Relationship Id="rId74" Type="http://schemas.openxmlformats.org/officeDocument/2006/relationships/hyperlink" Target="http://www.nap.edu/openbook.php?record_id=13165&amp;page=89" TargetMode="External"/><Relationship Id="rId79" Type="http://schemas.openxmlformats.org/officeDocument/2006/relationships/hyperlink" Target="http://www.nap.edu/openbook.php?record_id=13165&amp;page=89" TargetMode="External"/><Relationship Id="rId102" Type="http://schemas.openxmlformats.org/officeDocument/2006/relationships/hyperlink" Target="http://www.nap.edu/openbook.php?record_id=13165&amp;page=162" TargetMode="External"/><Relationship Id="rId123" Type="http://schemas.openxmlformats.org/officeDocument/2006/relationships/hyperlink" Target="http://www.nap.edu/openbook.php?record_id=13165&amp;page=85" TargetMode="External"/><Relationship Id="rId128" Type="http://schemas.openxmlformats.org/officeDocument/2006/relationships/hyperlink" Target="http://www.nap.edu/openbook.php?record_id=13165&amp;page=163" TargetMode="External"/><Relationship Id="rId144" Type="http://schemas.openxmlformats.org/officeDocument/2006/relationships/hyperlink" Target="http://www.nap.edu/openbook.php?record_id=13165&amp;page=106" TargetMode="External"/><Relationship Id="rId149" Type="http://schemas.openxmlformats.org/officeDocument/2006/relationships/hyperlink" Target="http://www.nap.edu/openbook.php?record_id=13165&amp;page=67" TargetMode="External"/><Relationship Id="rId5" Type="http://schemas.openxmlformats.org/officeDocument/2006/relationships/customXml" Target="../customXml/item5.xml"/><Relationship Id="rId90" Type="http://schemas.openxmlformats.org/officeDocument/2006/relationships/hyperlink" Target="http://www.nap.edu/openbook.php?record_id=13165&amp;page=54" TargetMode="External"/><Relationship Id="rId95" Type="http://schemas.openxmlformats.org/officeDocument/2006/relationships/hyperlink" Target="http://www.nap.edu/openbook.php?record_id=13165&amp;page=158" TargetMode="External"/><Relationship Id="rId160" Type="http://schemas.openxmlformats.org/officeDocument/2006/relationships/hyperlink" Target="http://www.nap.edu/openbook.php?record_id=13165&amp;page=67" TargetMode="External"/><Relationship Id="rId165" Type="http://schemas.openxmlformats.org/officeDocument/2006/relationships/hyperlink" Target="http://www.nap.edu/openbook.php?record_id=13165&amp;page=208" TargetMode="External"/><Relationship Id="rId181" Type="http://schemas.openxmlformats.org/officeDocument/2006/relationships/hyperlink" Target="http://www.nap.edu/openbook.php?record_id=13165&amp;page=116" TargetMode="External"/><Relationship Id="rId186" Type="http://schemas.openxmlformats.org/officeDocument/2006/relationships/hyperlink" Target="http://www.nap.edu/openbook.php?record_id=13165&amp;page=56" TargetMode="External"/><Relationship Id="rId22" Type="http://schemas.openxmlformats.org/officeDocument/2006/relationships/hyperlink" Target="http://ngss.sdcoe.net/Scientific-and-Engineering-Practices/SEP4-Analyzing-and-Interpreting-Data" TargetMode="External"/><Relationship Id="rId27" Type="http://schemas.openxmlformats.org/officeDocument/2006/relationships/hyperlink" Target="http://www.nap.edu/openbook.php?record_id=13165&amp;page=56" TargetMode="External"/><Relationship Id="rId43" Type="http://schemas.openxmlformats.org/officeDocument/2006/relationships/hyperlink" Target="http://www.nap.edu/openbook.php?record_id=13165&amp;page=184" TargetMode="External"/><Relationship Id="rId48" Type="http://schemas.openxmlformats.org/officeDocument/2006/relationships/hyperlink" Target="http://www.nap.edu/openbook.php?record_id=13165&amp;page=184" TargetMode="External"/><Relationship Id="rId64" Type="http://schemas.openxmlformats.org/officeDocument/2006/relationships/hyperlink" Target="http://www.nap.edu/openbook.php?record_id=13165&amp;page=194" TargetMode="External"/><Relationship Id="rId69" Type="http://schemas.openxmlformats.org/officeDocument/2006/relationships/hyperlink" Target="http://www.nap.edu/openbook.php?record_id=13165&amp;page=64" TargetMode="External"/><Relationship Id="rId113" Type="http://schemas.openxmlformats.org/officeDocument/2006/relationships/hyperlink" Target="http://www.nap.edu/openbook.php?record_id=13165&amp;page=85" TargetMode="External"/><Relationship Id="rId118" Type="http://schemas.openxmlformats.org/officeDocument/2006/relationships/hyperlink" Target="http://www.nap.edu/openbook.php?record_id=13165&amp;page=163" TargetMode="External"/><Relationship Id="rId134" Type="http://schemas.openxmlformats.org/officeDocument/2006/relationships/hyperlink" Target="http://www.nap.edu/openbook.php?record_id=13165&amp;page=85" TargetMode="External"/><Relationship Id="rId139" Type="http://schemas.openxmlformats.org/officeDocument/2006/relationships/hyperlink" Target="http://www.nap.edu/openbook.php?record_id=13165&amp;page=109" TargetMode="External"/><Relationship Id="rId80" Type="http://schemas.openxmlformats.org/officeDocument/2006/relationships/hyperlink" Target="http://www.nap.edu/openbook.php?record_id=13165&amp;page=89" TargetMode="External"/><Relationship Id="rId85" Type="http://schemas.openxmlformats.org/officeDocument/2006/relationships/hyperlink" Target="http://www.nap.edu/openbook.php?record_id=13165&amp;page=143" TargetMode="External"/><Relationship Id="rId150" Type="http://schemas.openxmlformats.org/officeDocument/2006/relationships/hyperlink" Target="http://www.nap.edu/openbook.php?record_id=13165&amp;page=154" TargetMode="External"/><Relationship Id="rId155" Type="http://schemas.openxmlformats.org/officeDocument/2006/relationships/hyperlink" Target="http://www.nap.edu/openbook.php?record_id=13165&amp;page=208" TargetMode="External"/><Relationship Id="rId171" Type="http://schemas.openxmlformats.org/officeDocument/2006/relationships/hyperlink" Target="http://www.nap.edu/openbook.php?record_id=13165&amp;page=116" TargetMode="External"/><Relationship Id="rId176" Type="http://schemas.openxmlformats.org/officeDocument/2006/relationships/hyperlink" Target="http://www.nap.edu/openbook.php?record_id=13165&amp;page=87" TargetMode="External"/><Relationship Id="rId192" Type="http://schemas.openxmlformats.org/officeDocument/2006/relationships/hyperlink" Target="http://www.nap.edu/openbook.php?record_id=13165&amp;page=120" TargetMode="External"/><Relationship Id="rId12" Type="http://schemas.openxmlformats.org/officeDocument/2006/relationships/image" Target="media/image1.jpeg"/><Relationship Id="rId17" Type="http://schemas.openxmlformats.org/officeDocument/2006/relationships/hyperlink" Target="http://www.nap.edu/openbook.php?record_id=13165&amp;page=177" TargetMode="External"/><Relationship Id="rId33" Type="http://schemas.openxmlformats.org/officeDocument/2006/relationships/hyperlink" Target="http://www.nap.edu/openbook.php?record_id=13165&amp;page=87" TargetMode="External"/><Relationship Id="rId38" Type="http://schemas.openxmlformats.org/officeDocument/2006/relationships/hyperlink" Target="http://www.nap.edu/openbook.php?record_id=13165&amp;page=186" TargetMode="External"/><Relationship Id="rId59" Type="http://schemas.openxmlformats.org/officeDocument/2006/relationships/hyperlink" Target="http://www.nap.edu/openbook.php?record_id=13165&amp;page=98" TargetMode="External"/><Relationship Id="rId103" Type="http://schemas.openxmlformats.org/officeDocument/2006/relationships/hyperlink" Target="http://www.nap.edu/openbook.php?record_id=13165&amp;page=162" TargetMode="External"/><Relationship Id="rId108" Type="http://schemas.openxmlformats.org/officeDocument/2006/relationships/hyperlink" Target="http://www.nap.edu/openbook.php?record_id=13165&amp;page=74" TargetMode="External"/><Relationship Id="rId124" Type="http://schemas.openxmlformats.org/officeDocument/2006/relationships/hyperlink" Target="http://www.nap.edu/openbook.php?record_id=13165&amp;page=85" TargetMode="External"/><Relationship Id="rId129" Type="http://schemas.openxmlformats.org/officeDocument/2006/relationships/hyperlink" Target="http://www.nap.edu/openbook.php?record_id=13165&amp;page=163" TargetMode="External"/><Relationship Id="rId54" Type="http://schemas.openxmlformats.org/officeDocument/2006/relationships/hyperlink" Target="http://www.nap.edu/openbook.php?record_id=13165&amp;page=194" TargetMode="External"/><Relationship Id="rId70" Type="http://schemas.openxmlformats.org/officeDocument/2006/relationships/hyperlink" Target="http://www.nap.edu/openbook.php?record_id=13165&amp;page=150" TargetMode="External"/><Relationship Id="rId75" Type="http://schemas.openxmlformats.org/officeDocument/2006/relationships/hyperlink" Target="http://www.nap.edu/openbook.php?record_id=13165&amp;page=89" TargetMode="External"/><Relationship Id="rId91" Type="http://schemas.openxmlformats.org/officeDocument/2006/relationships/hyperlink" Target="http://www.nap.edu/openbook.php?record_id=13165&amp;page=54" TargetMode="External"/><Relationship Id="rId96" Type="http://schemas.openxmlformats.org/officeDocument/2006/relationships/hyperlink" Target="http://www.nap.edu/openbook.php?record_id=13165&amp;page=158" TargetMode="External"/><Relationship Id="rId140" Type="http://schemas.openxmlformats.org/officeDocument/2006/relationships/hyperlink" Target="http://www.nap.edu/openbook.php?record_id=13165&amp;page=109" TargetMode="External"/><Relationship Id="rId145" Type="http://schemas.openxmlformats.org/officeDocument/2006/relationships/hyperlink" Target="http://www.nap.edu/openbook.php?record_id=13165&amp;page=109" TargetMode="External"/><Relationship Id="rId161" Type="http://schemas.openxmlformats.org/officeDocument/2006/relationships/hyperlink" Target="http://www.nap.edu/openbook.php?record_id=13165&amp;page=114" TargetMode="External"/><Relationship Id="rId166" Type="http://schemas.openxmlformats.org/officeDocument/2006/relationships/hyperlink" Target="http://www.nap.edu/openbook.php?record_id=13165&amp;page=208" TargetMode="External"/><Relationship Id="rId182" Type="http://schemas.openxmlformats.org/officeDocument/2006/relationships/hyperlink" Target="http://www.nap.edu/openbook.php?record_id=13165&amp;page=120" TargetMode="External"/><Relationship Id="rId187" Type="http://schemas.openxmlformats.org/officeDocument/2006/relationships/hyperlink" Target="http://www.nap.edu/openbook.php?record_id=13165&amp;page=120"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nap.edu/openbook.php?record_id=13165&amp;page=177" TargetMode="External"/><Relationship Id="rId28" Type="http://schemas.openxmlformats.org/officeDocument/2006/relationships/hyperlink" Target="http://www.nap.edu/openbook.php?record_id=13165&amp;page=179" TargetMode="External"/><Relationship Id="rId49" Type="http://schemas.openxmlformats.org/officeDocument/2006/relationships/hyperlink" Target="http://www.nap.edu/openbook.php?record_id=13165&amp;page=184" TargetMode="External"/><Relationship Id="rId114" Type="http://schemas.openxmlformats.org/officeDocument/2006/relationships/hyperlink" Target="http://www.nap.edu/openbook.php?record_id=13165&amp;page=98" TargetMode="External"/><Relationship Id="rId119" Type="http://schemas.openxmlformats.org/officeDocument/2006/relationships/hyperlink" Target="http://www.nap.edu/openbook.php?record_id=13165&amp;page=163" TargetMode="External"/><Relationship Id="rId44" Type="http://schemas.openxmlformats.org/officeDocument/2006/relationships/hyperlink" Target="http://www.nap.edu/openbook.php?record_id=13165&amp;page=96" TargetMode="External"/><Relationship Id="rId60" Type="http://schemas.openxmlformats.org/officeDocument/2006/relationships/hyperlink" Target="http://www.nap.edu/openbook.php?record_id=13165&amp;page=67" TargetMode="External"/><Relationship Id="rId65" Type="http://schemas.openxmlformats.org/officeDocument/2006/relationships/hyperlink" Target="http://www.nap.edu/openbook.php?record_id=13165&amp;page=175" TargetMode="External"/><Relationship Id="rId81" Type="http://schemas.openxmlformats.org/officeDocument/2006/relationships/hyperlink" Target="http://www.nap.edu/openbook.php?record_id=13165&amp;page=87" TargetMode="External"/><Relationship Id="rId86" Type="http://schemas.openxmlformats.org/officeDocument/2006/relationships/hyperlink" Target="http://www.nap.edu/openbook.php?record_id=13165&amp;page=158" TargetMode="External"/><Relationship Id="rId130" Type="http://schemas.openxmlformats.org/officeDocument/2006/relationships/hyperlink" Target="http://www.nap.edu/openbook.php?record_id=13165&amp;page=164" TargetMode="External"/><Relationship Id="rId135" Type="http://schemas.openxmlformats.org/officeDocument/2006/relationships/hyperlink" Target="http://www.nap.edu/openbook.php?record_id=13165&amp;page=67" TargetMode="External"/><Relationship Id="rId151" Type="http://schemas.openxmlformats.org/officeDocument/2006/relationships/hyperlink" Target="http://www.nap.edu/openbook.php?record_id=13165&amp;page=114" TargetMode="External"/><Relationship Id="rId156" Type="http://schemas.openxmlformats.org/officeDocument/2006/relationships/hyperlink" Target="http://www.nap.edu/openbook.php?record_id=13165&amp;page=208" TargetMode="External"/><Relationship Id="rId177" Type="http://schemas.openxmlformats.org/officeDocument/2006/relationships/hyperlink" Target="http://www.nap.edu/openbook.php?record_id=13165&amp;page=59" TargetMode="External"/><Relationship Id="rId172" Type="http://schemas.openxmlformats.org/officeDocument/2006/relationships/hyperlink" Target="http://www.nap.edu/openbook.php?record_id=13165&amp;page=116" TargetMode="External"/><Relationship Id="rId193" Type="http://schemas.openxmlformats.org/officeDocument/2006/relationships/hyperlink" Target="http://www.nap.edu/openbook.php?record_id=13165&amp;page=120" TargetMode="External"/><Relationship Id="rId13" Type="http://schemas.openxmlformats.org/officeDocument/2006/relationships/header" Target="header1.xml"/><Relationship Id="rId18" Type="http://schemas.openxmlformats.org/officeDocument/2006/relationships/hyperlink" Target="http://www.nap.edu/openbook.php?record_id=13165&amp;page=177" TargetMode="External"/><Relationship Id="rId39" Type="http://schemas.openxmlformats.org/officeDocument/2006/relationships/hyperlink" Target="http://www.nap.edu/openbook.php?record_id=13165&amp;page=87" TargetMode="External"/><Relationship Id="rId109" Type="http://schemas.openxmlformats.org/officeDocument/2006/relationships/hyperlink" Target="http://www.nap.edu/openbook.php?record_id=13165&amp;page=74" TargetMode="External"/><Relationship Id="rId34" Type="http://schemas.openxmlformats.org/officeDocument/2006/relationships/hyperlink" Target="http://www.nap.edu/openbook.php?record_id=13165&amp;page=56" TargetMode="External"/><Relationship Id="rId50" Type="http://schemas.openxmlformats.org/officeDocument/2006/relationships/hyperlink" Target="http://www.nap.edu/openbook.php?record_id=13165&amp;page=96" TargetMode="External"/><Relationship Id="rId55" Type="http://schemas.openxmlformats.org/officeDocument/2006/relationships/hyperlink" Target="http://www.nap.edu/openbook.php?record_id=13165&amp;page=194" TargetMode="External"/><Relationship Id="rId76" Type="http://schemas.openxmlformats.org/officeDocument/2006/relationships/hyperlink" Target="http://www.nap.edu/openbook.php?record_id=13165&amp;page=64" TargetMode="External"/><Relationship Id="rId97" Type="http://schemas.openxmlformats.org/officeDocument/2006/relationships/hyperlink" Target="http://www.nap.edu/openbook.php?record_id=13165&amp;page=87" TargetMode="External"/><Relationship Id="rId104" Type="http://schemas.openxmlformats.org/officeDocument/2006/relationships/hyperlink" Target="http://www.nap.edu/openbook.php?record_id=13165&amp;page=89" TargetMode="External"/><Relationship Id="rId120" Type="http://schemas.openxmlformats.org/officeDocument/2006/relationships/hyperlink" Target="http://www.nap.edu/openbook.php?record_id=13165&amp;page=164" TargetMode="External"/><Relationship Id="rId125" Type="http://schemas.openxmlformats.org/officeDocument/2006/relationships/hyperlink" Target="http://www.nap.edu/openbook.php?record_id=13165&amp;page=61" TargetMode="External"/><Relationship Id="rId141" Type="http://schemas.openxmlformats.org/officeDocument/2006/relationships/hyperlink" Target="http://www.nap.edu/openbook.php?record_id=13165&amp;page=85" TargetMode="External"/><Relationship Id="rId146" Type="http://schemas.openxmlformats.org/officeDocument/2006/relationships/hyperlink" Target="http://www.nap.edu/openbook.php?record_id=13165&amp;page=109" TargetMode="External"/><Relationship Id="rId167" Type="http://schemas.openxmlformats.org/officeDocument/2006/relationships/hyperlink" Target="http://www.nap.edu/openbook.php?record_id=13165&amp;page=87" TargetMode="External"/><Relationship Id="rId188" Type="http://schemas.openxmlformats.org/officeDocument/2006/relationships/hyperlink" Target="http://www.nap.edu/openbook.php?record_id=13165&amp;page=120" TargetMode="External"/><Relationship Id="rId7" Type="http://schemas.openxmlformats.org/officeDocument/2006/relationships/styles" Target="styles.xml"/><Relationship Id="rId71" Type="http://schemas.openxmlformats.org/officeDocument/2006/relationships/hyperlink" Target="http://www.nap.edu/openbook.php?record_id=13165&amp;page=150" TargetMode="External"/><Relationship Id="rId92" Type="http://schemas.openxmlformats.org/officeDocument/2006/relationships/hyperlink" Target="http://www.nap.edu/openbook.php?record_id=13165&amp;page=74" TargetMode="External"/><Relationship Id="rId162" Type="http://schemas.openxmlformats.org/officeDocument/2006/relationships/hyperlink" Target="http://www.nap.edu/openbook.php?record_id=13165&amp;page=114" TargetMode="External"/><Relationship Id="rId183" Type="http://schemas.openxmlformats.org/officeDocument/2006/relationships/hyperlink" Target="http://www.nap.edu/openbook.php?record_id=13165&amp;page=120"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79" TargetMode="External"/><Relationship Id="rId24" Type="http://schemas.openxmlformats.org/officeDocument/2006/relationships/hyperlink" Target="http://www.nap.edu/openbook.php?record_id=13165&amp;page=177" TargetMode="External"/><Relationship Id="rId40" Type="http://schemas.openxmlformats.org/officeDocument/2006/relationships/hyperlink" Target="http://www.nap.edu/openbook.php?record_id=13165&amp;page=59" TargetMode="External"/><Relationship Id="rId45" Type="http://schemas.openxmlformats.org/officeDocument/2006/relationships/hyperlink" Target="http://www.nap.edu/openbook.php?record_id=13165&amp;page=96" TargetMode="External"/><Relationship Id="rId66" Type="http://schemas.openxmlformats.org/officeDocument/2006/relationships/hyperlink" Target="http://www.nap.edu/openbook.php?record_id=13165&amp;page=206" TargetMode="External"/><Relationship Id="rId87" Type="http://schemas.openxmlformats.org/officeDocument/2006/relationships/hyperlink" Target="http://www.nap.edu/openbook.php?record_id=13165&amp;page=158" TargetMode="External"/><Relationship Id="rId110" Type="http://schemas.openxmlformats.org/officeDocument/2006/relationships/hyperlink" Target="http://www.nap.edu/openbook.php?record_id=13165&amp;page=162" TargetMode="External"/><Relationship Id="rId115" Type="http://schemas.openxmlformats.org/officeDocument/2006/relationships/hyperlink" Target="http://www.nap.edu/openbook.php?record_id=13165&amp;page=61" TargetMode="External"/><Relationship Id="rId131" Type="http://schemas.openxmlformats.org/officeDocument/2006/relationships/hyperlink" Target="http://www.nap.edu/openbook.php?record_id=13165&amp;page=164" TargetMode="External"/><Relationship Id="rId136" Type="http://schemas.openxmlformats.org/officeDocument/2006/relationships/hyperlink" Target="http://www.nap.edu/openbook.php?record_id=13165&amp;page=67" TargetMode="External"/><Relationship Id="rId157" Type="http://schemas.openxmlformats.org/officeDocument/2006/relationships/hyperlink" Target="http://www.nap.edu/openbook.php?record_id=13165&amp;page=87" TargetMode="External"/><Relationship Id="rId178" Type="http://schemas.openxmlformats.org/officeDocument/2006/relationships/hyperlink" Target="http://www.nap.edu/openbook.php?record_id=13165&amp;page=56"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4" TargetMode="External"/><Relationship Id="rId152" Type="http://schemas.openxmlformats.org/officeDocument/2006/relationships/hyperlink" Target="http://www.nap.edu/openbook.php?record_id=13165&amp;page=114" TargetMode="External"/><Relationship Id="rId173" Type="http://schemas.openxmlformats.org/officeDocument/2006/relationships/hyperlink" Target="http://www.nap.edu/openbook.php?record_id=13165&amp;page=120" TargetMode="External"/><Relationship Id="rId194" Type="http://schemas.openxmlformats.org/officeDocument/2006/relationships/hyperlink" Target="http://www.nap.edu/openbook.php?record_id=13165&amp;page=120" TargetMode="External"/><Relationship Id="rId19" Type="http://schemas.openxmlformats.org/officeDocument/2006/relationships/hyperlink" Target="http://www.nap.edu/openbook.php?record_id=13165&amp;page=98" TargetMode="External"/><Relationship Id="rId14" Type="http://schemas.openxmlformats.org/officeDocument/2006/relationships/footer" Target="footer1.xml"/><Relationship Id="rId30" Type="http://schemas.openxmlformats.org/officeDocument/2006/relationships/hyperlink" Target="http://www.nap.edu/openbook.php?record_id=13165&amp;page=186" TargetMode="External"/><Relationship Id="rId35" Type="http://schemas.openxmlformats.org/officeDocument/2006/relationships/hyperlink" Target="http://www.nap.edu/openbook.php?record_id=13165&amp;page=179" TargetMode="External"/><Relationship Id="rId56" Type="http://schemas.openxmlformats.org/officeDocument/2006/relationships/hyperlink" Target="http://www.nap.edu/openbook.php?record_id=13165&amp;page=175" TargetMode="External"/><Relationship Id="rId77" Type="http://schemas.openxmlformats.org/officeDocument/2006/relationships/hyperlink" Target="http://www.nap.edu/openbook.php?record_id=13165&amp;page=74" TargetMode="External"/><Relationship Id="rId100" Type="http://schemas.openxmlformats.org/officeDocument/2006/relationships/hyperlink" Target="http://www.nap.edu/openbook.php?record_id=13165&amp;page=74" TargetMode="External"/><Relationship Id="rId105" Type="http://schemas.openxmlformats.org/officeDocument/2006/relationships/hyperlink" Target="http://www.nap.edu/openbook.php?record_id=13165&amp;page=85" TargetMode="External"/><Relationship Id="rId126" Type="http://schemas.openxmlformats.org/officeDocument/2006/relationships/hyperlink" Target="http://www.nap.edu/openbook.php?record_id=13165&amp;page=74" TargetMode="External"/><Relationship Id="rId147" Type="http://schemas.openxmlformats.org/officeDocument/2006/relationships/hyperlink" Target="http://www.nap.edu/openbook.php?record_id=13165&amp;page=85" TargetMode="External"/><Relationship Id="rId168" Type="http://schemas.openxmlformats.org/officeDocument/2006/relationships/hyperlink" Target="http://www.nap.edu/openbook.php?record_id=13165&amp;page=59" TargetMode="External"/><Relationship Id="rId8" Type="http://schemas.openxmlformats.org/officeDocument/2006/relationships/settings" Target="settings.xml"/><Relationship Id="rId51" Type="http://schemas.openxmlformats.org/officeDocument/2006/relationships/hyperlink" Target="http://www.nap.edu/openbook.php?record_id=13165&amp;page=96" TargetMode="External"/><Relationship Id="rId72" Type="http://schemas.openxmlformats.org/officeDocument/2006/relationships/hyperlink" Target="http://www.nap.edu/openbook.php?record_id=13165&amp;page=154" TargetMode="External"/><Relationship Id="rId93" Type="http://schemas.openxmlformats.org/officeDocument/2006/relationships/hyperlink" Target="http://www.nap.edu/openbook.php?record_id=13165&amp;page=143" TargetMode="External"/><Relationship Id="rId98" Type="http://schemas.openxmlformats.org/officeDocument/2006/relationships/hyperlink" Target="http://www.nap.edu/openbook.php?record_id=13165&amp;page=87" TargetMode="External"/><Relationship Id="rId121" Type="http://schemas.openxmlformats.org/officeDocument/2006/relationships/hyperlink" Target="http://www.nap.edu/openbook.php?record_id=13165&amp;page=164" TargetMode="External"/><Relationship Id="rId142" Type="http://schemas.openxmlformats.org/officeDocument/2006/relationships/hyperlink" Target="http://www.nap.edu/openbook.php?record_id=13165&amp;page=67" TargetMode="External"/><Relationship Id="rId163" Type="http://schemas.openxmlformats.org/officeDocument/2006/relationships/hyperlink" Target="http://www.nap.edu/openbook.php?record_id=13165&amp;page=204" TargetMode="External"/><Relationship Id="rId184" Type="http://schemas.openxmlformats.org/officeDocument/2006/relationships/hyperlink" Target="http://www.nap.edu/openbook.php?record_id=13165&amp;page=87" TargetMode="External"/><Relationship Id="rId189" Type="http://schemas.openxmlformats.org/officeDocument/2006/relationships/hyperlink" Target="http://www.nap.edu/openbook.php?record_id=13165&amp;page=120"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98" TargetMode="External"/><Relationship Id="rId46" Type="http://schemas.openxmlformats.org/officeDocument/2006/relationships/hyperlink" Target="http://www.nap.edu/openbook.php?record_id=13165&amp;page=59" TargetMode="External"/><Relationship Id="rId67" Type="http://schemas.openxmlformats.org/officeDocument/2006/relationships/hyperlink" Target="http://www.nap.edu/openbook.php?record_id=13165&amp;page=98" TargetMode="External"/><Relationship Id="rId116" Type="http://schemas.openxmlformats.org/officeDocument/2006/relationships/hyperlink" Target="http://www.nap.edu/openbook.php?record_id=13165&amp;page=61" TargetMode="External"/><Relationship Id="rId137" Type="http://schemas.openxmlformats.org/officeDocument/2006/relationships/hyperlink" Target="http://www.nap.edu/openbook.php?record_id=13165&amp;page=106" TargetMode="External"/><Relationship Id="rId158" Type="http://schemas.openxmlformats.org/officeDocument/2006/relationships/hyperlink" Target="http://www.nap.edu/openbook.php?record_id=13165&amp;page=87" TargetMode="External"/><Relationship Id="rId20" Type="http://schemas.openxmlformats.org/officeDocument/2006/relationships/hyperlink" Target="http://www.nap.edu/openbook.php?record_id=13165&amp;page=98" TargetMode="External"/><Relationship Id="rId41" Type="http://schemas.openxmlformats.org/officeDocument/2006/relationships/hyperlink" Target="http://www.nap.edu/openbook.php?record_id=13165&amp;page=59" TargetMode="External"/><Relationship Id="rId62" Type="http://schemas.openxmlformats.org/officeDocument/2006/relationships/hyperlink" Target="http://ngss.sdcoe.net/Scientific-and-Engineering-Practices/SEP4-Analyzing-and-Interpreting-Data" TargetMode="External"/><Relationship Id="rId83" Type="http://schemas.openxmlformats.org/officeDocument/2006/relationships/hyperlink" Target="http://www.nap.edu/openbook.php?record_id=13165&amp;page=54" TargetMode="External"/><Relationship Id="rId88" Type="http://schemas.openxmlformats.org/officeDocument/2006/relationships/hyperlink" Target="http://www.nap.edu/openbook.php?record_id=13165&amp;page=87" TargetMode="External"/><Relationship Id="rId111" Type="http://schemas.openxmlformats.org/officeDocument/2006/relationships/hyperlink" Target="http://www.nap.edu/openbook.php?record_id=13165&amp;page=162" TargetMode="External"/><Relationship Id="rId132" Type="http://schemas.openxmlformats.org/officeDocument/2006/relationships/hyperlink" Target="http://www.nap.edu/openbook.php?record_id=13165&amp;page=164" TargetMode="External"/><Relationship Id="rId153" Type="http://schemas.openxmlformats.org/officeDocument/2006/relationships/hyperlink" Target="http://www.nap.edu/openbook.php?record_id=13165&amp;page=204" TargetMode="External"/><Relationship Id="rId174" Type="http://schemas.openxmlformats.org/officeDocument/2006/relationships/hyperlink" Target="http://www.nap.edu/openbook.php?record_id=13165&amp;page=120" TargetMode="External"/><Relationship Id="rId179" Type="http://schemas.openxmlformats.org/officeDocument/2006/relationships/hyperlink" Target="http://www.nap.edu/openbook.php?record_id=13165&amp;page=116" TargetMode="External"/><Relationship Id="rId195" Type="http://schemas.openxmlformats.org/officeDocument/2006/relationships/fontTable" Target="fontTable.xml"/><Relationship Id="rId190" Type="http://schemas.openxmlformats.org/officeDocument/2006/relationships/hyperlink" Target="http://www.nap.edu/openbook.php?record_id=13165&amp;page=120" TargetMode="External"/><Relationship Id="rId15" Type="http://schemas.openxmlformats.org/officeDocument/2006/relationships/footer" Target="footer2.xml"/><Relationship Id="rId36" Type="http://schemas.openxmlformats.org/officeDocument/2006/relationships/hyperlink" Target="http://www.nap.edu/openbook.php?record_id=13165&amp;page=179" TargetMode="External"/><Relationship Id="rId57" Type="http://schemas.openxmlformats.org/officeDocument/2006/relationships/hyperlink" Target="http://www.nap.edu/openbook.php?record_id=13165&amp;page=206" TargetMode="External"/><Relationship Id="rId106" Type="http://schemas.openxmlformats.org/officeDocument/2006/relationships/hyperlink" Target="http://www.nap.edu/openbook.php?record_id=13165&amp;page=89" TargetMode="External"/><Relationship Id="rId127" Type="http://schemas.openxmlformats.org/officeDocument/2006/relationships/hyperlink" Target="http://www.nap.edu/openbook.php?record_id=13165&amp;page=163" TargetMode="External"/><Relationship Id="rId10" Type="http://schemas.openxmlformats.org/officeDocument/2006/relationships/footnotes" Target="footnotes.xml"/><Relationship Id="rId31" Type="http://schemas.openxmlformats.org/officeDocument/2006/relationships/hyperlink" Target="http://www.nap.edu/openbook.php?record_id=13165&amp;page=186" TargetMode="External"/><Relationship Id="rId52" Type="http://schemas.openxmlformats.org/officeDocument/2006/relationships/hyperlink" Target="http://www.nap.edu/openbook.php?record_id=13165&amp;page=67" TargetMode="External"/><Relationship Id="rId73" Type="http://schemas.openxmlformats.org/officeDocument/2006/relationships/hyperlink" Target="http://www.nap.edu/openbook.php?record_id=13165&amp;page=154" TargetMode="External"/><Relationship Id="rId78" Type="http://schemas.openxmlformats.org/officeDocument/2006/relationships/hyperlink" Target="http://www.nap.edu/openbook.php?record_id=13165&amp;page=150" TargetMode="External"/><Relationship Id="rId94" Type="http://schemas.openxmlformats.org/officeDocument/2006/relationships/hyperlink" Target="http://www.nap.edu/openbook.php?record_id=13165&amp;page=143" TargetMode="External"/><Relationship Id="rId99" Type="http://schemas.openxmlformats.org/officeDocument/2006/relationships/hyperlink" Target="http://www.nap.edu/openbook.php?record_id=13165&amp;page=85" TargetMode="External"/><Relationship Id="rId101" Type="http://schemas.openxmlformats.org/officeDocument/2006/relationships/hyperlink" Target="http://www.nap.edu/openbook.php?record_id=13165&amp;page=74" TargetMode="External"/><Relationship Id="rId122" Type="http://schemas.openxmlformats.org/officeDocument/2006/relationships/hyperlink" Target="http://www.nap.edu/openbook.php?record_id=13165&amp;page=164" TargetMode="External"/><Relationship Id="rId143" Type="http://schemas.openxmlformats.org/officeDocument/2006/relationships/hyperlink" Target="http://www.nap.edu/openbook.php?record_id=13165&amp;page=67" TargetMode="External"/><Relationship Id="rId148" Type="http://schemas.openxmlformats.org/officeDocument/2006/relationships/hyperlink" Target="http://www.nap.edu/openbook.php?record_id=13165&amp;page=67" TargetMode="External"/><Relationship Id="rId164" Type="http://schemas.openxmlformats.org/officeDocument/2006/relationships/hyperlink" Target="http://www.nap.edu/openbook.php?record_id=13165&amp;page=204" TargetMode="External"/><Relationship Id="rId169" Type="http://schemas.openxmlformats.org/officeDocument/2006/relationships/hyperlink" Target="http://www.nap.edu/openbook.php?record_id=13165&amp;page=56" TargetMode="External"/><Relationship Id="rId185" Type="http://schemas.openxmlformats.org/officeDocument/2006/relationships/hyperlink" Target="http://www.nap.edu/openbook.php?record_id=13165&amp;page=87"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nap.edu/openbook.php?record_id=13165&amp;page=116" TargetMode="External"/><Relationship Id="rId26" Type="http://schemas.openxmlformats.org/officeDocument/2006/relationships/hyperlink" Target="http://www.nap.edu/openbook.php?record_id=13165&amp;page=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2.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126E6-E32C-493D-ACD8-9932C1D8576E}">
  <ds:schemaRefs>
    <ds:schemaRef ds:uri="http://schemas.openxmlformats.org/officeDocument/2006/bibliography"/>
  </ds:schemaRefs>
</ds:datastoreItem>
</file>

<file path=customXml/itemProps4.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5.xml><?xml version="1.0" encoding="utf-8"?>
<ds:datastoreItem xmlns:ds="http://schemas.openxmlformats.org/officeDocument/2006/customXml" ds:itemID="{5D5A4350-C793-4D64-8D99-431B05A6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1</TotalTime>
  <Pages>25</Pages>
  <Words>8909</Words>
  <Characters>50782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Brackett, Cheryl</cp:lastModifiedBy>
  <cp:revision>2</cp:revision>
  <dcterms:created xsi:type="dcterms:W3CDTF">2022-02-02T13:37:00Z</dcterms:created>
  <dcterms:modified xsi:type="dcterms:W3CDTF">2022-02-02T13:37:00Z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