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8FAC" w14:textId="77777777" w:rsidR="007A0CDC" w:rsidRPr="00A156A6" w:rsidRDefault="005C19A7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5E7E8FF6" wp14:editId="5E7E8FF7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8FAD" w14:textId="77777777" w:rsidR="007A0CDC" w:rsidRPr="00A156A6" w:rsidRDefault="007A0CDC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5E7E8FAE" w14:textId="77777777" w:rsidR="0032000C" w:rsidRDefault="0032000C" w:rsidP="00640958">
      <w:pPr>
        <w:spacing w:line="343" w:lineRule="exact"/>
        <w:ind w:left="90"/>
        <w:jc w:val="center"/>
        <w:rPr>
          <w:rFonts w:ascii="Century Gothic" w:hAnsi="Century Gothic"/>
          <w:b/>
          <w:spacing w:val="-1"/>
          <w:sz w:val="28"/>
        </w:rPr>
      </w:pPr>
      <w:r>
        <w:rPr>
          <w:rFonts w:ascii="Century Gothic" w:hAnsi="Century Gothic"/>
          <w:b/>
          <w:spacing w:val="-1"/>
          <w:sz w:val="28"/>
        </w:rPr>
        <w:t xml:space="preserve">Documentation for Excusal of IEP/IFSP Team Member Whose </w:t>
      </w:r>
    </w:p>
    <w:p w14:paraId="5E7E8FAF" w14:textId="77777777" w:rsidR="00523852" w:rsidRDefault="0032000C" w:rsidP="00640958">
      <w:pPr>
        <w:spacing w:line="343" w:lineRule="exact"/>
        <w:ind w:left="9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pacing w:val="-1"/>
          <w:sz w:val="28"/>
        </w:rPr>
        <w:t>Curriculum Area</w:t>
      </w:r>
      <w:r w:rsidR="009502F1">
        <w:rPr>
          <w:rFonts w:ascii="Century Gothic" w:hAnsi="Century Gothic"/>
          <w:b/>
          <w:spacing w:val="-1"/>
          <w:sz w:val="28"/>
        </w:rPr>
        <w:t xml:space="preserve"> is</w:t>
      </w:r>
      <w:r>
        <w:rPr>
          <w:rFonts w:ascii="Century Gothic" w:hAnsi="Century Gothic"/>
          <w:b/>
          <w:spacing w:val="-1"/>
          <w:sz w:val="28"/>
        </w:rPr>
        <w:t xml:space="preserve"> Being Discussed</w:t>
      </w:r>
    </w:p>
    <w:p w14:paraId="5E7E8FB0" w14:textId="77777777" w:rsidR="007A0CDC" w:rsidRDefault="005C19A7" w:rsidP="00523852">
      <w:pPr>
        <w:spacing w:line="245" w:lineRule="exact"/>
        <w:ind w:left="107" w:hanging="17"/>
        <w:jc w:val="center"/>
        <w:rPr>
          <w:rFonts w:ascii="Century Gothic" w:hAnsi="Century Gothic"/>
          <w:sz w:val="20"/>
        </w:rPr>
      </w:pPr>
      <w:r w:rsidRPr="00A156A6">
        <w:rPr>
          <w:rFonts w:ascii="Century Gothic" w:hAnsi="Century Gothic"/>
          <w:sz w:val="20"/>
        </w:rPr>
        <w:t>Maine</w:t>
      </w:r>
      <w:r w:rsidRPr="00A156A6">
        <w:rPr>
          <w:rFonts w:ascii="Century Gothic" w:hAnsi="Century Gothic"/>
          <w:spacing w:val="-10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Unified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Special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pacing w:val="-1"/>
          <w:sz w:val="20"/>
        </w:rPr>
        <w:t>Education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Regulations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(MUSER)</w:t>
      </w:r>
      <w:r w:rsidRPr="00A156A6">
        <w:rPr>
          <w:rFonts w:ascii="Century Gothic" w:hAnsi="Century Gothic"/>
          <w:spacing w:val="-10"/>
          <w:sz w:val="20"/>
        </w:rPr>
        <w:t xml:space="preserve"> </w:t>
      </w:r>
      <w:r w:rsidRPr="00A156A6">
        <w:rPr>
          <w:rFonts w:ascii="Century Gothic" w:hAnsi="Century Gothic"/>
          <w:spacing w:val="-1"/>
          <w:sz w:val="20"/>
        </w:rPr>
        <w:t>V</w:t>
      </w:r>
      <w:r w:rsidR="00523852">
        <w:rPr>
          <w:rFonts w:ascii="Century Gothic" w:hAnsi="Century Gothic"/>
          <w:spacing w:val="-1"/>
          <w:sz w:val="20"/>
        </w:rPr>
        <w:t>I</w:t>
      </w:r>
      <w:r w:rsidR="0032000C">
        <w:rPr>
          <w:rFonts w:ascii="Century Gothic" w:hAnsi="Century Gothic"/>
          <w:spacing w:val="-1"/>
          <w:sz w:val="20"/>
        </w:rPr>
        <w:t>.2.F.&amp;G.</w:t>
      </w:r>
    </w:p>
    <w:p w14:paraId="5E7E8FB1" w14:textId="77777777" w:rsidR="00D86B9B" w:rsidRPr="00A156A6" w:rsidRDefault="00D86B9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900"/>
        <w:gridCol w:w="990"/>
        <w:gridCol w:w="2070"/>
        <w:gridCol w:w="2970"/>
      </w:tblGrid>
      <w:tr w:rsidR="000217A2" w14:paraId="5E7E8FB6" w14:textId="77777777" w:rsidTr="000217A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E8FB2" w14:textId="77777777" w:rsidR="000217A2" w:rsidRDefault="000217A2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ate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Sent to Parent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B3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E8FB4" w14:textId="77777777" w:rsidR="000217A2" w:rsidRDefault="000217A2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pacing w:val="1"/>
                <w:sz w:val="20"/>
                <w:szCs w:val="20"/>
              </w:rPr>
              <w:t>U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B5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0217A2" w14:paraId="5E7E8FBB" w14:textId="77777777" w:rsidTr="000217A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E8FB7" w14:textId="77777777" w:rsidR="000217A2" w:rsidRDefault="000217A2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B8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E8FB9" w14:textId="77777777" w:rsidR="000217A2" w:rsidRDefault="000217A2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BA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0217A2" w14:paraId="5E7E8FC2" w14:textId="77777777" w:rsidTr="000217A2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E8FBC" w14:textId="77777777" w:rsidR="000217A2" w:rsidRDefault="000217A2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ate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="000D6EC7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pacing w:val="1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spacing w:val="2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BD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E8FBE" w14:textId="77777777" w:rsidR="000217A2" w:rsidRDefault="000217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BF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E8FC0" w14:textId="77777777" w:rsidR="000217A2" w:rsidRDefault="000217A2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C1" w14:textId="77777777" w:rsidR="000217A2" w:rsidRDefault="000217A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D50B5E" w14:paraId="5E7E8FC8" w14:textId="77777777" w:rsidTr="005A0483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E8FC3" w14:textId="77777777" w:rsidR="00D50B5E" w:rsidRDefault="00D50B5E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arent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Na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FC4" w14:textId="77777777" w:rsidR="00D50B5E" w:rsidRDefault="00D50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FC5" w14:textId="77777777" w:rsidR="00D50B5E" w:rsidRDefault="00D50B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E8FC6" w14:textId="77777777" w:rsidR="00D50B5E" w:rsidRDefault="00D50B5E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 w:val="20"/>
                <w:szCs w:val="20"/>
              </w:rPr>
            </w:pPr>
            <w:r>
              <w:rPr>
                <w:rFonts w:ascii="Century Gothic" w:hAnsi="Century Gothic"/>
                <w:position w:val="13"/>
                <w:sz w:val="20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C7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D50B5E" w14:paraId="5E7E8FCE" w14:textId="77777777" w:rsidTr="00000620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E8FC9" w14:textId="77777777" w:rsidR="00D50B5E" w:rsidRDefault="00D50B5E" w:rsidP="000D6EC7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arent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 A</w:t>
            </w:r>
            <w:r>
              <w:rPr>
                <w:rFonts w:ascii="Century Gothic" w:hAnsi="Century Gothic"/>
                <w:sz w:val="20"/>
                <w:szCs w:val="20"/>
              </w:rPr>
              <w:t>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CA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FCB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E8FCC" w14:textId="77777777" w:rsidR="00D50B5E" w:rsidRDefault="00D50B5E" w:rsidP="000D6EC7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CD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  <w:tr w:rsidR="00D50B5E" w14:paraId="5E7E8FD4" w14:textId="77777777" w:rsidTr="005C56A4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7E8FCF" w14:textId="77777777" w:rsidR="00D50B5E" w:rsidRDefault="00D50B5E" w:rsidP="000D6EC7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arent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D0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FD1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E8FD2" w14:textId="77777777" w:rsidR="00D50B5E" w:rsidRDefault="00D50B5E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8FD3" w14:textId="77777777" w:rsidR="00D50B5E" w:rsidRDefault="00D50B5E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</w:tr>
    </w:tbl>
    <w:p w14:paraId="5E7E8FD5" w14:textId="77777777" w:rsidR="00D86B9B" w:rsidRDefault="00D86B9B" w:rsidP="00D86B9B">
      <w:pPr>
        <w:rPr>
          <w:rFonts w:cs="Times New Roman"/>
          <w:b/>
          <w:spacing w:val="-2"/>
          <w:sz w:val="20"/>
          <w:szCs w:val="20"/>
        </w:rPr>
      </w:pPr>
    </w:p>
    <w:p w14:paraId="5E7E8FD6" w14:textId="77777777" w:rsidR="0032000C" w:rsidRPr="00D520EB" w:rsidRDefault="0032000C" w:rsidP="00D86B9B">
      <w:pPr>
        <w:rPr>
          <w:rFonts w:ascii="Century Gothic" w:hAnsi="Century Gothic" w:cs="Times New Roman"/>
          <w:spacing w:val="-2"/>
          <w:sz w:val="20"/>
          <w:szCs w:val="20"/>
        </w:rPr>
      </w:pPr>
      <w:r w:rsidRPr="00D520EB">
        <w:rPr>
          <w:rFonts w:ascii="Century Gothic" w:hAnsi="Century Gothic" w:cs="Times New Roman"/>
          <w:spacing w:val="-2"/>
          <w:sz w:val="20"/>
          <w:szCs w:val="20"/>
        </w:rPr>
        <w:t xml:space="preserve">A member of the Team may be excused from attending a Team meeting, in whole or in part, when the meeting involves a modification to or discussion of the member’s area of the curriculum or related service </w:t>
      </w:r>
      <w:r w:rsidRPr="00D520EB">
        <w:rPr>
          <w:rFonts w:ascii="Century Gothic" w:hAnsi="Century Gothic" w:cs="Times New Roman"/>
          <w:b/>
          <w:i/>
          <w:spacing w:val="-2"/>
          <w:sz w:val="20"/>
          <w:szCs w:val="20"/>
        </w:rPr>
        <w:t>if</w:t>
      </w:r>
      <w:r w:rsidRPr="00D520EB">
        <w:rPr>
          <w:rFonts w:ascii="Century Gothic" w:hAnsi="Century Gothic" w:cs="Times New Roman"/>
          <w:spacing w:val="-2"/>
          <w:sz w:val="20"/>
          <w:szCs w:val="20"/>
        </w:rPr>
        <w:t xml:space="preserve"> the parent and the public agency </w:t>
      </w:r>
      <w:r w:rsidRPr="00D520EB">
        <w:rPr>
          <w:rFonts w:ascii="Century Gothic" w:hAnsi="Century Gothic" w:cs="Times New Roman"/>
          <w:b/>
          <w:i/>
          <w:spacing w:val="-2"/>
          <w:sz w:val="20"/>
          <w:szCs w:val="20"/>
        </w:rPr>
        <w:t>in writing</w:t>
      </w:r>
      <w:r w:rsidRPr="00D520EB">
        <w:rPr>
          <w:rFonts w:ascii="Century Gothic" w:hAnsi="Century Gothic" w:cs="Times New Roman"/>
          <w:spacing w:val="-2"/>
          <w:sz w:val="20"/>
          <w:szCs w:val="20"/>
        </w:rPr>
        <w:t xml:space="preserve"> consent to the excusal and the member submits, </w:t>
      </w:r>
      <w:r w:rsidRPr="00D520EB">
        <w:rPr>
          <w:rFonts w:ascii="Century Gothic" w:hAnsi="Century Gothic" w:cs="Times New Roman"/>
          <w:b/>
          <w:i/>
          <w:spacing w:val="-2"/>
          <w:sz w:val="20"/>
          <w:szCs w:val="20"/>
        </w:rPr>
        <w:t>in writing</w:t>
      </w:r>
      <w:r w:rsidRPr="00D520EB">
        <w:rPr>
          <w:rFonts w:ascii="Century Gothic" w:hAnsi="Century Gothic" w:cs="Times New Roman"/>
          <w:spacing w:val="-2"/>
          <w:sz w:val="20"/>
          <w:szCs w:val="20"/>
        </w:rPr>
        <w:t xml:space="preserve">, to the parent and IEP/IFSP Team, input into the development </w:t>
      </w:r>
      <w:r w:rsidR="00FD3922" w:rsidRPr="00D520EB">
        <w:rPr>
          <w:rFonts w:ascii="Century Gothic" w:hAnsi="Century Gothic" w:cs="Times New Roman"/>
          <w:spacing w:val="-2"/>
          <w:sz w:val="20"/>
          <w:szCs w:val="20"/>
        </w:rPr>
        <w:t>of the IEP</w:t>
      </w:r>
      <w:r w:rsidR="009502F1">
        <w:rPr>
          <w:rFonts w:ascii="Century Gothic" w:hAnsi="Century Gothic" w:cs="Times New Roman"/>
          <w:spacing w:val="-2"/>
          <w:sz w:val="20"/>
          <w:szCs w:val="20"/>
        </w:rPr>
        <w:t>/IFSP</w:t>
      </w:r>
      <w:r w:rsidR="00FD3922" w:rsidRPr="00D520EB">
        <w:rPr>
          <w:rFonts w:ascii="Century Gothic" w:hAnsi="Century Gothic" w:cs="Times New Roman"/>
          <w:spacing w:val="-2"/>
          <w:sz w:val="20"/>
          <w:szCs w:val="20"/>
        </w:rPr>
        <w:t xml:space="preserve"> prior to the meeting.</w:t>
      </w:r>
    </w:p>
    <w:p w14:paraId="5E7E8FD7" w14:textId="77777777" w:rsidR="00FD3922" w:rsidRPr="0032000C" w:rsidRDefault="00FD3922" w:rsidP="00D86B9B">
      <w:pPr>
        <w:rPr>
          <w:rFonts w:cs="Times New Roman"/>
          <w:spacing w:val="-2"/>
          <w:sz w:val="20"/>
          <w:szCs w:val="20"/>
        </w:rPr>
      </w:pPr>
    </w:p>
    <w:tbl>
      <w:tblPr>
        <w:tblStyle w:val="TableGrid"/>
        <w:tblW w:w="9990" w:type="dxa"/>
        <w:tblInd w:w="918" w:type="dxa"/>
        <w:tblLook w:val="04A0" w:firstRow="1" w:lastRow="0" w:firstColumn="1" w:lastColumn="0" w:noHBand="0" w:noVBand="1"/>
      </w:tblPr>
      <w:tblGrid>
        <w:gridCol w:w="5130"/>
        <w:gridCol w:w="4860"/>
      </w:tblGrid>
      <w:tr w:rsidR="00E40E9F" w:rsidRPr="00E40E9F" w14:paraId="5E7E8FDA" w14:textId="77777777" w:rsidTr="000D6EC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E8FD8" w14:textId="77777777" w:rsidR="00E40E9F" w:rsidRPr="00E40E9F" w:rsidRDefault="00FD3922" w:rsidP="00E40E9F">
            <w:pPr>
              <w:spacing w:line="368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Date of Meeting</w:t>
            </w:r>
            <w:r w:rsidR="00E40E9F" w:rsidRPr="00E40E9F">
              <w:rPr>
                <w:rFonts w:ascii="Century Gothic" w:hAnsi="Century Gothic"/>
                <w:sz w:val="20"/>
              </w:rPr>
              <w:t>:</w:t>
            </w:r>
            <w:r w:rsidR="00E40E9F" w:rsidRPr="00E40E9F">
              <w:rPr>
                <w:rFonts w:ascii="Century Gothic" w:hAnsi="Century Gothic"/>
                <w:spacing w:val="25"/>
                <w:w w:val="99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E7E8FD9" w14:textId="77777777" w:rsidR="00E40E9F" w:rsidRPr="00E40E9F" w:rsidRDefault="00E40E9F" w:rsidP="00E40E9F">
            <w:pPr>
              <w:spacing w:line="368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40E9F" w:rsidRPr="00E40E9F" w14:paraId="5E7E8FDE" w14:textId="77777777" w:rsidTr="000D6EC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E8FDB" w14:textId="77777777" w:rsidR="000D6EC7" w:rsidRDefault="00FD3922" w:rsidP="000D6EC7">
            <w:pPr>
              <w:spacing w:line="368" w:lineRule="auto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Name and </w:t>
            </w:r>
            <w:r w:rsidR="000D6EC7">
              <w:rPr>
                <w:rFonts w:ascii="Century Gothic" w:hAnsi="Century Gothic"/>
                <w:sz w:val="20"/>
              </w:rPr>
              <w:t>P</w:t>
            </w:r>
            <w:r>
              <w:rPr>
                <w:rFonts w:ascii="Century Gothic" w:hAnsi="Century Gothic"/>
                <w:sz w:val="20"/>
              </w:rPr>
              <w:t xml:space="preserve">osition of </w:t>
            </w:r>
            <w:r w:rsidR="000D6EC7"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 xml:space="preserve">xcused </w:t>
            </w:r>
          </w:p>
          <w:p w14:paraId="5E7E8FDC" w14:textId="77777777" w:rsidR="00E40E9F" w:rsidRPr="00E40E9F" w:rsidRDefault="000D6EC7" w:rsidP="000D6EC7">
            <w:pPr>
              <w:spacing w:line="368" w:lineRule="auto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</w:t>
            </w:r>
            <w:r w:rsidR="00FD3922">
              <w:rPr>
                <w:rFonts w:ascii="Century Gothic" w:hAnsi="Century Gothic"/>
                <w:sz w:val="20"/>
              </w:rPr>
              <w:t>ember</w:t>
            </w:r>
            <w:r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E7E8FDD" w14:textId="77777777" w:rsidR="00E40E9F" w:rsidRPr="00E40E9F" w:rsidRDefault="00E40E9F" w:rsidP="00E40E9F">
            <w:pPr>
              <w:spacing w:line="368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D3922" w:rsidRPr="00E40E9F" w14:paraId="5E7E8FE1" w14:textId="77777777" w:rsidTr="000D6EC7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E8FDF" w14:textId="77777777" w:rsidR="00FD3922" w:rsidRPr="00E40E9F" w:rsidRDefault="00FD3922" w:rsidP="00FD392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written input sent to parents and Team (to be completed at the Team meeting):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E7E8FE0" w14:textId="77777777" w:rsidR="00FD3922" w:rsidRPr="00E40E9F" w:rsidRDefault="00FD3922" w:rsidP="00105E4F">
            <w:pPr>
              <w:spacing w:line="368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E7E8FE2" w14:textId="77777777" w:rsidR="000217A2" w:rsidRDefault="000217A2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3" w14:textId="77777777" w:rsidR="000217A2" w:rsidRDefault="000217A2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4" w14:textId="77777777" w:rsidR="007A0CDC" w:rsidRPr="00D520EB" w:rsidRDefault="00FD3922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  <w:r w:rsidRPr="00D520EB">
        <w:rPr>
          <w:rFonts w:ascii="Century Gothic" w:eastAsia="Century Gothic" w:hAnsi="Century Gothic" w:cs="Century Gothic"/>
          <w:sz w:val="20"/>
          <w:szCs w:val="20"/>
        </w:rPr>
        <w:t>Date and signature of parent signifying consent for excusal or attached Paren</w:t>
      </w:r>
      <w:r w:rsidR="00D520EB">
        <w:rPr>
          <w:rFonts w:ascii="Century Gothic" w:eastAsia="Century Gothic" w:hAnsi="Century Gothic" w:cs="Century Gothic"/>
          <w:sz w:val="20"/>
          <w:szCs w:val="20"/>
        </w:rPr>
        <w:t>tal Written Consent for Excusal:</w:t>
      </w:r>
    </w:p>
    <w:p w14:paraId="5E7E8FE5" w14:textId="77777777" w:rsidR="00040E67" w:rsidRPr="00D520EB" w:rsidRDefault="00040E67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6" w14:textId="77777777" w:rsidR="00E256C9" w:rsidRPr="00D520EB" w:rsidRDefault="00E256C9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  <w:r w:rsidRPr="00D520EB">
        <w:rPr>
          <w:rFonts w:ascii="Century Gothic" w:eastAsia="Century Gothic" w:hAnsi="Century Gothic" w:cs="Century Gothic"/>
          <w:sz w:val="20"/>
          <w:szCs w:val="20"/>
        </w:rPr>
        <w:t>________________________________</w:t>
      </w:r>
      <w:r w:rsidR="0005428A" w:rsidRPr="00D520EB">
        <w:rPr>
          <w:rFonts w:ascii="Century Gothic" w:eastAsia="Century Gothic" w:hAnsi="Century Gothic" w:cs="Century Gothic"/>
          <w:sz w:val="20"/>
          <w:szCs w:val="20"/>
        </w:rPr>
        <w:t>_______________________</w:t>
      </w:r>
      <w:r w:rsidRPr="00D520EB">
        <w:rPr>
          <w:rFonts w:ascii="Century Gothic" w:eastAsia="Century Gothic" w:hAnsi="Century Gothic" w:cs="Century Gothic"/>
          <w:sz w:val="20"/>
          <w:szCs w:val="20"/>
        </w:rPr>
        <w:t>_____    _____________________</w:t>
      </w:r>
    </w:p>
    <w:p w14:paraId="5E7E8FE7" w14:textId="77777777" w:rsidR="00E256C9" w:rsidRPr="00D520EB" w:rsidRDefault="00E40E9F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  <w:r w:rsidRPr="00D520EB">
        <w:rPr>
          <w:rFonts w:ascii="Century Gothic" w:eastAsia="Century Gothic" w:hAnsi="Century Gothic" w:cs="Century Gothic"/>
          <w:sz w:val="20"/>
          <w:szCs w:val="20"/>
        </w:rPr>
        <w:t xml:space="preserve">Parent/Guardian Signature                                                    </w:t>
      </w:r>
      <w:r w:rsidR="0005428A" w:rsidRPr="00D520EB">
        <w:rPr>
          <w:rFonts w:ascii="Century Gothic" w:eastAsia="Century Gothic" w:hAnsi="Century Gothic" w:cs="Century Gothic"/>
          <w:sz w:val="20"/>
          <w:szCs w:val="20"/>
        </w:rPr>
        <w:t xml:space="preserve">                </w:t>
      </w:r>
      <w:r w:rsidRPr="00D520EB">
        <w:rPr>
          <w:rFonts w:ascii="Century Gothic" w:eastAsia="Century Gothic" w:hAnsi="Century Gothic" w:cs="Century Gothic"/>
          <w:sz w:val="20"/>
          <w:szCs w:val="20"/>
        </w:rPr>
        <w:t xml:space="preserve">     Date</w:t>
      </w:r>
    </w:p>
    <w:p w14:paraId="5E7E8FE8" w14:textId="77777777" w:rsidR="00E40E9F" w:rsidRPr="00D520EB" w:rsidRDefault="00E40E9F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9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A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B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  <w:r w:rsidRPr="00D520EB">
        <w:rPr>
          <w:rFonts w:ascii="Century Gothic" w:eastAsia="Century Gothic" w:hAnsi="Century Gothic" w:cs="Century Gothic"/>
          <w:sz w:val="20"/>
          <w:szCs w:val="20"/>
        </w:rPr>
        <w:t>Date and signature of designated public agency representative signifying consent for excusal:</w:t>
      </w:r>
    </w:p>
    <w:p w14:paraId="5E7E8FEC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ED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  <w:r w:rsidRPr="00D520EB"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____________________________________________________________    _____________________</w:t>
      </w:r>
    </w:p>
    <w:p w14:paraId="5E7E8FEE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  <w:r w:rsidRPr="00D520EB">
        <w:rPr>
          <w:rFonts w:ascii="Century Gothic" w:eastAsia="Century Gothic" w:hAnsi="Century Gothic" w:cs="Century Gothic"/>
          <w:sz w:val="20"/>
          <w:szCs w:val="20"/>
        </w:rPr>
        <w:t>Public Agency Representative</w:t>
      </w:r>
      <w:r w:rsidR="00394461">
        <w:rPr>
          <w:rFonts w:ascii="Century Gothic" w:eastAsia="Century Gothic" w:hAnsi="Century Gothic" w:cs="Century Gothic"/>
          <w:sz w:val="20"/>
          <w:szCs w:val="20"/>
        </w:rPr>
        <w:t xml:space="preserve"> Signature</w:t>
      </w:r>
      <w:r w:rsidRPr="00D520EB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                                   Date</w:t>
      </w:r>
    </w:p>
    <w:p w14:paraId="5E7E8FEF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F0" w14:textId="77777777" w:rsidR="00D520EB" w:rsidRPr="00D520EB" w:rsidRDefault="00D520EB" w:rsidP="00D520EB">
      <w:pPr>
        <w:spacing w:before="10"/>
        <w:rPr>
          <w:rFonts w:ascii="Century Gothic" w:eastAsia="Century Gothic" w:hAnsi="Century Gothic" w:cs="Century Gothic"/>
          <w:sz w:val="20"/>
          <w:szCs w:val="20"/>
        </w:rPr>
      </w:pPr>
    </w:p>
    <w:p w14:paraId="5E7E8FF1" w14:textId="77777777" w:rsidR="007A0CDC" w:rsidRPr="00D520EB" w:rsidRDefault="005C19A7" w:rsidP="0005428A">
      <w:pPr>
        <w:pStyle w:val="BodyText"/>
        <w:ind w:left="0"/>
        <w:rPr>
          <w:rFonts w:cs="Century Gothic"/>
          <w:sz w:val="20"/>
          <w:szCs w:val="20"/>
        </w:rPr>
      </w:pPr>
      <w:r w:rsidRPr="00D520EB">
        <w:rPr>
          <w:spacing w:val="-1"/>
          <w:sz w:val="20"/>
          <w:szCs w:val="20"/>
        </w:rPr>
        <w:t>Enclosures may</w:t>
      </w:r>
      <w:r w:rsidRPr="00D520EB">
        <w:rPr>
          <w:spacing w:val="-2"/>
          <w:sz w:val="20"/>
          <w:szCs w:val="20"/>
        </w:rPr>
        <w:t xml:space="preserve"> </w:t>
      </w:r>
      <w:r w:rsidRPr="00D520EB">
        <w:rPr>
          <w:spacing w:val="-1"/>
          <w:sz w:val="20"/>
          <w:szCs w:val="20"/>
        </w:rPr>
        <w:t>be included within</w:t>
      </w:r>
      <w:r w:rsidRPr="00D520EB">
        <w:rPr>
          <w:spacing w:val="-2"/>
          <w:sz w:val="20"/>
          <w:szCs w:val="20"/>
        </w:rPr>
        <w:t xml:space="preserve"> </w:t>
      </w:r>
      <w:r w:rsidRPr="00D520EB">
        <w:rPr>
          <w:spacing w:val="-1"/>
          <w:sz w:val="20"/>
          <w:szCs w:val="20"/>
        </w:rPr>
        <w:t>this document</w:t>
      </w:r>
      <w:r w:rsidRPr="00D520EB">
        <w:rPr>
          <w:spacing w:val="-2"/>
          <w:sz w:val="20"/>
          <w:szCs w:val="20"/>
        </w:rPr>
        <w:t xml:space="preserve"> </w:t>
      </w:r>
      <w:r w:rsidRPr="00D520EB">
        <w:rPr>
          <w:spacing w:val="-1"/>
          <w:sz w:val="20"/>
          <w:szCs w:val="20"/>
        </w:rPr>
        <w:t>and recorded below: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727"/>
      </w:tblGrid>
      <w:tr w:rsidR="00E256C9" w:rsidRPr="00D520EB" w14:paraId="5E7E8FF3" w14:textId="77777777" w:rsidTr="00040E67">
        <w:trPr>
          <w:trHeight w:val="462"/>
        </w:trPr>
        <w:tc>
          <w:tcPr>
            <w:tcW w:w="9727" w:type="dxa"/>
          </w:tcPr>
          <w:p w14:paraId="5E7E8FF2" w14:textId="77777777" w:rsidR="00E256C9" w:rsidRPr="00D520EB" w:rsidRDefault="00E256C9" w:rsidP="00E256C9">
            <w:pPr>
              <w:spacing w:line="200" w:lineRule="atLeas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5E7E8FF4" w14:textId="77777777" w:rsidR="007A0CDC" w:rsidRPr="0005428A" w:rsidRDefault="007A0CDC">
      <w:pPr>
        <w:spacing w:line="200" w:lineRule="atLeast"/>
        <w:ind w:left="101"/>
        <w:rPr>
          <w:rFonts w:ascii="Century Gothic" w:eastAsia="Century Gothic" w:hAnsi="Century Gothic" w:cs="Century Gothic"/>
        </w:rPr>
      </w:pPr>
    </w:p>
    <w:p w14:paraId="5E7E8FF5" w14:textId="77777777" w:rsidR="007A0CDC" w:rsidRPr="00A156A6" w:rsidRDefault="007A0CDC">
      <w:pPr>
        <w:spacing w:before="10"/>
        <w:rPr>
          <w:rFonts w:ascii="Century Gothic" w:eastAsia="Century Gothic" w:hAnsi="Century Gothic" w:cs="Century Gothic"/>
          <w:sz w:val="18"/>
          <w:szCs w:val="18"/>
        </w:rPr>
      </w:pPr>
    </w:p>
    <w:sectPr w:rsidR="007A0CDC" w:rsidRPr="00A156A6" w:rsidSect="0005428A">
      <w:headerReference w:type="default" r:id="rId8"/>
      <w:footerReference w:type="default" r:id="rId9"/>
      <w:pgSz w:w="12240" w:h="15840"/>
      <w:pgMar w:top="576" w:right="720" w:bottom="576" w:left="72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8FFA" w14:textId="77777777" w:rsidR="00E82834" w:rsidRDefault="00E82834">
      <w:r>
        <w:separator/>
      </w:r>
    </w:p>
  </w:endnote>
  <w:endnote w:type="continuationSeparator" w:id="0">
    <w:p w14:paraId="5E7E8FFB" w14:textId="77777777" w:rsidR="00E82834" w:rsidRDefault="00E8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FFF" w14:textId="77777777" w:rsidR="00FC47AB" w:rsidRPr="00155022" w:rsidRDefault="00E1390A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color w:val="000000" w:themeColor="text1"/>
        <w:sz w:val="16"/>
        <w:szCs w:val="16"/>
      </w:rPr>
      <w:t xml:space="preserve">Final Revision: </w:t>
    </w:r>
    <w:r w:rsidR="000217A2" w:rsidRPr="00155022">
      <w:rPr>
        <w:rFonts w:ascii="Century Gothic" w:hAnsi="Century Gothic"/>
        <w:color w:val="000000" w:themeColor="text1"/>
        <w:sz w:val="16"/>
        <w:szCs w:val="16"/>
      </w:rPr>
      <w:t>Effective 8/1/17</w:t>
    </w:r>
    <w:r w:rsidR="00155022" w:rsidRPr="00155022">
      <w:rPr>
        <w:rFonts w:ascii="Century Gothic" w:hAnsi="Century Gothic"/>
        <w:color w:val="000000" w:themeColor="text1"/>
        <w:sz w:val="16"/>
        <w:szCs w:val="16"/>
      </w:rPr>
      <w:t xml:space="preserve">        </w:t>
    </w:r>
    <w:r w:rsidR="00155022" w:rsidRPr="00155022">
      <w:rPr>
        <w:rFonts w:ascii="Century Gothic" w:hAnsi="Century Gothic"/>
        <w:sz w:val="16"/>
        <w:szCs w:val="16"/>
      </w:rPr>
      <w:t xml:space="preserve"> </w:t>
    </w:r>
    <w:r w:rsidR="00394461">
      <w:rPr>
        <w:rFonts w:ascii="Century Gothic" w:hAnsi="Century Gothic"/>
        <w:sz w:val="16"/>
        <w:szCs w:val="16"/>
      </w:rPr>
      <w:t xml:space="preserve">       Documentation of Agreement of Non-Attendance for Member Whose Curriculum is Being Discussed</w:t>
    </w:r>
    <w:r w:rsidR="00155022" w:rsidRPr="00155022">
      <w:rPr>
        <w:rFonts w:ascii="Century Gothic" w:hAnsi="Century Gothic"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E8FF8" w14:textId="77777777" w:rsidR="00E82834" w:rsidRDefault="00E82834">
      <w:r>
        <w:separator/>
      </w:r>
    </w:p>
  </w:footnote>
  <w:footnote w:type="continuationSeparator" w:id="0">
    <w:p w14:paraId="5E7E8FF9" w14:textId="77777777" w:rsidR="00E82834" w:rsidRDefault="00E8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FFC" w14:textId="77777777" w:rsidR="00735717" w:rsidRDefault="00735717" w:rsidP="00735717">
    <w:pPr>
      <w:pStyle w:val="Header"/>
      <w:tabs>
        <w:tab w:val="clear" w:pos="4680"/>
        <w:tab w:val="clear" w:pos="9360"/>
        <w:tab w:val="right" w:pos="5940"/>
      </w:tabs>
    </w:pPr>
    <w:r>
      <w:tab/>
    </w:r>
  </w:p>
  <w:p w14:paraId="5E7E8FFD" w14:textId="77777777" w:rsidR="009E2D83" w:rsidRDefault="009E2D83" w:rsidP="00735717">
    <w:pPr>
      <w:pStyle w:val="Header"/>
      <w:tabs>
        <w:tab w:val="clear" w:pos="4680"/>
        <w:tab w:val="clear" w:pos="9360"/>
        <w:tab w:val="right" w:pos="5940"/>
        <w:tab w:val="center" w:pos="7020"/>
        <w:tab w:val="right" w:pos="7560"/>
      </w:tabs>
    </w:pPr>
  </w:p>
  <w:p w14:paraId="5E7E8FFE" w14:textId="77777777" w:rsidR="007A0CDC" w:rsidRPr="009E2D83" w:rsidRDefault="007A0C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5C"/>
    <w:rsid w:val="000217A2"/>
    <w:rsid w:val="00034B1E"/>
    <w:rsid w:val="00040E67"/>
    <w:rsid w:val="00045016"/>
    <w:rsid w:val="0005428A"/>
    <w:rsid w:val="00065A27"/>
    <w:rsid w:val="000D6EC7"/>
    <w:rsid w:val="00114C1E"/>
    <w:rsid w:val="001342B2"/>
    <w:rsid w:val="00154D4D"/>
    <w:rsid w:val="00155022"/>
    <w:rsid w:val="00231DB0"/>
    <w:rsid w:val="002C4440"/>
    <w:rsid w:val="0032000C"/>
    <w:rsid w:val="00376AEC"/>
    <w:rsid w:val="00394461"/>
    <w:rsid w:val="003A77D8"/>
    <w:rsid w:val="003C404B"/>
    <w:rsid w:val="003D2D72"/>
    <w:rsid w:val="00431FA7"/>
    <w:rsid w:val="004B0D4A"/>
    <w:rsid w:val="004B28F4"/>
    <w:rsid w:val="004C4EFE"/>
    <w:rsid w:val="00523852"/>
    <w:rsid w:val="00530572"/>
    <w:rsid w:val="005C032D"/>
    <w:rsid w:val="005C19A7"/>
    <w:rsid w:val="00625A21"/>
    <w:rsid w:val="00640958"/>
    <w:rsid w:val="006500E5"/>
    <w:rsid w:val="00735717"/>
    <w:rsid w:val="007A0CDC"/>
    <w:rsid w:val="007A14FB"/>
    <w:rsid w:val="008001CB"/>
    <w:rsid w:val="0093226B"/>
    <w:rsid w:val="009502F1"/>
    <w:rsid w:val="0097160D"/>
    <w:rsid w:val="009B479B"/>
    <w:rsid w:val="009E2D83"/>
    <w:rsid w:val="00A156A6"/>
    <w:rsid w:val="00A21627"/>
    <w:rsid w:val="00A367D0"/>
    <w:rsid w:val="00A604E5"/>
    <w:rsid w:val="00AE77EB"/>
    <w:rsid w:val="00AF3FED"/>
    <w:rsid w:val="00BB3564"/>
    <w:rsid w:val="00C1125C"/>
    <w:rsid w:val="00C2115F"/>
    <w:rsid w:val="00CC6D8B"/>
    <w:rsid w:val="00D30C3A"/>
    <w:rsid w:val="00D475BF"/>
    <w:rsid w:val="00D50B5E"/>
    <w:rsid w:val="00D520EB"/>
    <w:rsid w:val="00D86B9B"/>
    <w:rsid w:val="00DA44D9"/>
    <w:rsid w:val="00DF7D6F"/>
    <w:rsid w:val="00E12C6E"/>
    <w:rsid w:val="00E1390A"/>
    <w:rsid w:val="00E256C9"/>
    <w:rsid w:val="00E40E9F"/>
    <w:rsid w:val="00E42635"/>
    <w:rsid w:val="00E71454"/>
    <w:rsid w:val="00E82834"/>
    <w:rsid w:val="00EE1309"/>
    <w:rsid w:val="00EF0C4D"/>
    <w:rsid w:val="00F012E4"/>
    <w:rsid w:val="00F37BE0"/>
    <w:rsid w:val="00F42D80"/>
    <w:rsid w:val="00F965B3"/>
    <w:rsid w:val="00FC47AB"/>
    <w:rsid w:val="00FD1431"/>
    <w:rsid w:val="00FD3922"/>
    <w:rsid w:val="00FD604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E8FAC"/>
  <w15:docId w15:val="{9AB802A2-D948-4E01-A143-90AB6B1F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83"/>
  </w:style>
  <w:style w:type="paragraph" w:styleId="Footer">
    <w:name w:val="footer"/>
    <w:basedOn w:val="Normal"/>
    <w:link w:val="Foot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Forms\Excusal%20when%20area%20IS%20discu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E749-19F4-4EEC-ADE5-65B46710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Excusal when area IS discussed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Hamdel, Daniel</dc:creator>
  <cp:lastModifiedBy>Paling, Rachel</cp:lastModifiedBy>
  <cp:revision>2</cp:revision>
  <cp:lastPrinted>2017-05-12T17:29:00Z</cp:lastPrinted>
  <dcterms:created xsi:type="dcterms:W3CDTF">2018-09-10T18:34:00Z</dcterms:created>
  <dcterms:modified xsi:type="dcterms:W3CDTF">2018-09-10T18:34:00Z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2016-02-29T00:00:00Z</vt:filetime>
  </property>
</Properties>
</file>