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E579" w14:textId="77777777" w:rsidR="007A0CDC" w:rsidRPr="00A156A6" w:rsidRDefault="005C19A7">
      <w:pPr>
        <w:spacing w:line="200" w:lineRule="atLeast"/>
        <w:ind w:left="4218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  <w:r w:rsidRPr="00A156A6">
        <w:rPr>
          <w:rFonts w:ascii="Century Gothic" w:eastAsia="Times New Roman" w:hAnsi="Century Gothic" w:cs="Times New Roman"/>
          <w:noProof/>
          <w:sz w:val="20"/>
          <w:szCs w:val="20"/>
        </w:rPr>
        <w:drawing>
          <wp:inline distT="0" distB="0" distL="0" distR="0" wp14:anchorId="0B16E5BC" wp14:editId="0B16E5BD">
            <wp:extent cx="1741766" cy="63284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766" cy="63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E57A" w14:textId="77777777" w:rsidR="007A0CDC" w:rsidRPr="00A156A6" w:rsidRDefault="007A0CDC">
      <w:pPr>
        <w:spacing w:before="3"/>
        <w:rPr>
          <w:rFonts w:ascii="Century Gothic" w:eastAsia="Times New Roman" w:hAnsi="Century Gothic" w:cs="Times New Roman"/>
          <w:sz w:val="17"/>
          <w:szCs w:val="17"/>
        </w:rPr>
      </w:pPr>
    </w:p>
    <w:p w14:paraId="0B16E57B" w14:textId="77777777" w:rsidR="00523852" w:rsidRDefault="0032000C" w:rsidP="00EC0754">
      <w:pPr>
        <w:spacing w:line="343" w:lineRule="exact"/>
        <w:ind w:left="9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pacing w:val="-1"/>
          <w:sz w:val="28"/>
        </w:rPr>
        <w:t>Documentation</w:t>
      </w:r>
      <w:r w:rsidR="00CC1497">
        <w:rPr>
          <w:rFonts w:ascii="Century Gothic" w:hAnsi="Century Gothic"/>
          <w:b/>
          <w:spacing w:val="-1"/>
          <w:sz w:val="28"/>
        </w:rPr>
        <w:t xml:space="preserve"> of Agreement of Non-Attendance for </w:t>
      </w:r>
      <w:r>
        <w:rPr>
          <w:rFonts w:ascii="Century Gothic" w:hAnsi="Century Gothic"/>
          <w:b/>
          <w:spacing w:val="-1"/>
          <w:sz w:val="28"/>
        </w:rPr>
        <w:t xml:space="preserve">IEP/IFSP Team Member Whose Curriculum Area </w:t>
      </w:r>
      <w:r w:rsidR="00730B68">
        <w:rPr>
          <w:rFonts w:ascii="Century Gothic" w:hAnsi="Century Gothic"/>
          <w:b/>
          <w:spacing w:val="-1"/>
          <w:sz w:val="28"/>
        </w:rPr>
        <w:t>is not</w:t>
      </w:r>
      <w:r w:rsidR="00CC1497">
        <w:rPr>
          <w:rFonts w:ascii="Century Gothic" w:hAnsi="Century Gothic"/>
          <w:b/>
          <w:spacing w:val="-1"/>
          <w:sz w:val="28"/>
        </w:rPr>
        <w:t xml:space="preserve"> </w:t>
      </w:r>
      <w:r>
        <w:rPr>
          <w:rFonts w:ascii="Century Gothic" w:hAnsi="Century Gothic"/>
          <w:b/>
          <w:spacing w:val="-1"/>
          <w:sz w:val="28"/>
        </w:rPr>
        <w:t>Being Discussed</w:t>
      </w:r>
    </w:p>
    <w:p w14:paraId="0B16E57C" w14:textId="77777777" w:rsidR="007A0CDC" w:rsidRDefault="005C19A7" w:rsidP="00523852">
      <w:pPr>
        <w:spacing w:line="245" w:lineRule="exact"/>
        <w:ind w:left="107" w:hanging="17"/>
        <w:jc w:val="center"/>
        <w:rPr>
          <w:rFonts w:ascii="Century Gothic" w:hAnsi="Century Gothic"/>
          <w:sz w:val="20"/>
        </w:rPr>
      </w:pPr>
      <w:r w:rsidRPr="00A156A6">
        <w:rPr>
          <w:rFonts w:ascii="Century Gothic" w:hAnsi="Century Gothic"/>
          <w:sz w:val="20"/>
        </w:rPr>
        <w:t>Maine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Unified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Special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pacing w:val="-1"/>
          <w:sz w:val="20"/>
        </w:rPr>
        <w:t>Education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Regulations</w:t>
      </w:r>
      <w:r w:rsidRPr="00A156A6">
        <w:rPr>
          <w:rFonts w:ascii="Century Gothic" w:hAnsi="Century Gothic"/>
          <w:spacing w:val="-9"/>
          <w:sz w:val="20"/>
        </w:rPr>
        <w:t xml:space="preserve"> </w:t>
      </w:r>
      <w:r w:rsidRPr="00A156A6">
        <w:rPr>
          <w:rFonts w:ascii="Century Gothic" w:hAnsi="Century Gothic"/>
          <w:sz w:val="20"/>
        </w:rPr>
        <w:t>(MUSER)</w:t>
      </w:r>
      <w:r w:rsidRPr="00A156A6">
        <w:rPr>
          <w:rFonts w:ascii="Century Gothic" w:hAnsi="Century Gothic"/>
          <w:spacing w:val="-10"/>
          <w:sz w:val="20"/>
        </w:rPr>
        <w:t xml:space="preserve"> </w:t>
      </w:r>
      <w:r w:rsidRPr="00A156A6">
        <w:rPr>
          <w:rFonts w:ascii="Century Gothic" w:hAnsi="Century Gothic"/>
          <w:spacing w:val="-1"/>
          <w:sz w:val="20"/>
        </w:rPr>
        <w:t>V</w:t>
      </w:r>
      <w:r w:rsidR="00523852">
        <w:rPr>
          <w:rFonts w:ascii="Century Gothic" w:hAnsi="Century Gothic"/>
          <w:spacing w:val="-1"/>
          <w:sz w:val="20"/>
        </w:rPr>
        <w:t>I</w:t>
      </w:r>
      <w:r w:rsidR="0032000C">
        <w:rPr>
          <w:rFonts w:ascii="Century Gothic" w:hAnsi="Century Gothic"/>
          <w:spacing w:val="-1"/>
          <w:sz w:val="20"/>
        </w:rPr>
        <w:t>.2.F.&amp;G.</w:t>
      </w:r>
    </w:p>
    <w:p w14:paraId="0B16E57D" w14:textId="77777777" w:rsidR="00D86B9B" w:rsidRPr="00A156A6" w:rsidRDefault="00D86B9B">
      <w:pPr>
        <w:spacing w:line="245" w:lineRule="exact"/>
        <w:ind w:left="107" w:firstLine="1656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TableGrid"/>
        <w:tblW w:w="109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890"/>
        <w:gridCol w:w="900"/>
        <w:gridCol w:w="990"/>
        <w:gridCol w:w="2070"/>
        <w:gridCol w:w="2970"/>
      </w:tblGrid>
      <w:tr w:rsidR="00E2399B" w:rsidRPr="008B5DE4" w14:paraId="0B16E582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7E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Sent to Parents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7F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80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</w:t>
            </w:r>
            <w:r w:rsidRPr="008B5DE4">
              <w:rPr>
                <w:rFonts w:ascii="Century Gothic" w:hAnsi="Century Gothic"/>
                <w:spacing w:val="-5"/>
              </w:rPr>
              <w:t>A</w:t>
            </w:r>
            <w:r w:rsidRPr="008B5DE4">
              <w:rPr>
                <w:rFonts w:ascii="Century Gothic" w:hAnsi="Century Gothic"/>
                <w:spacing w:val="1"/>
              </w:rPr>
              <w:t>U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1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0B16E587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83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Child’s Name: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4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85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6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E2399B" w:rsidRPr="008B5DE4" w14:paraId="0B16E58E" w14:textId="77777777" w:rsidTr="00964DFA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88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D</w:t>
            </w:r>
            <w:r w:rsidRPr="008B5DE4">
              <w:rPr>
                <w:rFonts w:ascii="Century Gothic" w:hAnsi="Century Gothic"/>
              </w:rPr>
              <w:t>ate</w:t>
            </w:r>
            <w:r w:rsidRPr="008B5DE4">
              <w:rPr>
                <w:rFonts w:ascii="Century Gothic" w:hAnsi="Century Gothic"/>
                <w:spacing w:val="-6"/>
              </w:rPr>
              <w:t xml:space="preserve"> </w:t>
            </w:r>
            <w:r w:rsidRPr="008B5DE4">
              <w:rPr>
                <w:rFonts w:ascii="Century Gothic" w:hAnsi="Century Gothic"/>
                <w:spacing w:val="-1"/>
              </w:rPr>
              <w:t>o</w:t>
            </w:r>
            <w:r w:rsidRPr="008B5DE4">
              <w:rPr>
                <w:rFonts w:ascii="Century Gothic" w:hAnsi="Century Gothic"/>
              </w:rPr>
              <w:t>f</w:t>
            </w:r>
            <w:r w:rsidRPr="008B5DE4">
              <w:rPr>
                <w:rFonts w:ascii="Century Gothic" w:hAnsi="Century Gothic"/>
                <w:spacing w:val="-3"/>
              </w:rPr>
              <w:t xml:space="preserve"> </w:t>
            </w:r>
            <w:r w:rsidR="004208D9">
              <w:rPr>
                <w:rFonts w:ascii="Century Gothic" w:hAnsi="Century Gothic"/>
              </w:rPr>
              <w:t>B</w:t>
            </w:r>
            <w:r w:rsidRPr="008B5DE4">
              <w:rPr>
                <w:rFonts w:ascii="Century Gothic" w:hAnsi="Century Gothic"/>
                <w:spacing w:val="1"/>
              </w:rPr>
              <w:t>i</w:t>
            </w:r>
            <w:r w:rsidRPr="008B5DE4">
              <w:rPr>
                <w:rFonts w:ascii="Century Gothic" w:hAnsi="Century Gothic"/>
              </w:rPr>
              <w:t>r</w:t>
            </w:r>
            <w:r w:rsidRPr="008B5DE4">
              <w:rPr>
                <w:rFonts w:ascii="Century Gothic" w:hAnsi="Century Gothic"/>
                <w:spacing w:val="-1"/>
              </w:rPr>
              <w:t>t</w:t>
            </w:r>
            <w:r w:rsidRPr="008B5DE4">
              <w:rPr>
                <w:rFonts w:ascii="Century Gothic" w:hAnsi="Century Gothic"/>
                <w:spacing w:val="2"/>
              </w:rPr>
              <w:t>h</w:t>
            </w:r>
            <w:r w:rsidRPr="008B5DE4">
              <w:rPr>
                <w:rFonts w:ascii="Century Gothic" w:hAnsi="Century Gothic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9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16E58A" w14:textId="77777777" w:rsidR="00E2399B" w:rsidRPr="008B5DE4" w:rsidRDefault="00E2399B" w:rsidP="008B5DE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Grade: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B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8C" w14:textId="77777777" w:rsidR="00E2399B" w:rsidRPr="008B5DE4" w:rsidRDefault="00E2399B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Phone: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8D" w14:textId="77777777" w:rsidR="00E2399B" w:rsidRPr="008B5DE4" w:rsidRDefault="00E2399B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0B16E594" w14:textId="77777777" w:rsidTr="00E64275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8F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spacing w:val="-2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  <w:spacing w:val="-17"/>
              </w:rPr>
              <w:t>N</w:t>
            </w:r>
            <w:r w:rsidRPr="008B5DE4"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  <w:spacing w:val="-1"/>
              </w:rPr>
              <w:t>m</w:t>
            </w:r>
            <w:r w:rsidRPr="008B5DE4">
              <w:rPr>
                <w:rFonts w:ascii="Century Gothic" w:hAnsi="Century Gothic"/>
              </w:rPr>
              <w:t>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590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591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92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  <w:position w:val="13"/>
              </w:rPr>
            </w:pPr>
            <w:r w:rsidRPr="008B5DE4">
              <w:rPr>
                <w:rFonts w:ascii="Century Gothic" w:hAnsi="Century Gothic"/>
                <w:position w:val="13"/>
              </w:rPr>
              <w:t>School Address: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93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0B16E59A" w14:textId="77777777" w:rsidTr="001A156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95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3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>
              <w:rPr>
                <w:rFonts w:ascii="Century Gothic" w:hAnsi="Century Gothic"/>
              </w:rPr>
              <w:t>A</w:t>
            </w:r>
            <w:r w:rsidRPr="008B5DE4">
              <w:rPr>
                <w:rFonts w:ascii="Century Gothic" w:hAnsi="Century Gothic"/>
              </w:rPr>
              <w:t>ddress: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96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597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98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99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  <w:tr w:rsidR="007A4CE0" w:rsidRPr="008B5DE4" w14:paraId="0B16E5A0" w14:textId="77777777" w:rsidTr="003E18D1">
        <w:trPr>
          <w:trHeight w:val="432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6E59B" w14:textId="77777777" w:rsidR="007A4CE0" w:rsidRPr="008B5DE4" w:rsidRDefault="007A4CE0" w:rsidP="00964DFA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  <w:spacing w:val="-2"/>
              </w:rPr>
              <w:t>P</w:t>
            </w:r>
            <w:r w:rsidRPr="008B5DE4">
              <w:rPr>
                <w:rFonts w:ascii="Century Gothic" w:hAnsi="Century Gothic"/>
              </w:rPr>
              <w:t>arent</w:t>
            </w:r>
            <w:r w:rsidRPr="008B5DE4">
              <w:rPr>
                <w:rFonts w:ascii="Century Gothic" w:hAnsi="Century Gothic"/>
                <w:spacing w:val="-1"/>
              </w:rPr>
              <w:t>/</w:t>
            </w:r>
            <w:r>
              <w:rPr>
                <w:rFonts w:ascii="Century Gothic" w:hAnsi="Century Gothic"/>
                <w:spacing w:val="-1"/>
              </w:rPr>
              <w:t>G</w:t>
            </w:r>
            <w:r w:rsidRPr="008B5DE4">
              <w:rPr>
                <w:rFonts w:ascii="Century Gothic" w:hAnsi="Century Gothic"/>
              </w:rPr>
              <w:t>ua</w:t>
            </w:r>
            <w:r w:rsidRPr="008B5DE4">
              <w:rPr>
                <w:rFonts w:ascii="Century Gothic" w:hAnsi="Century Gothic"/>
                <w:spacing w:val="-2"/>
              </w:rPr>
              <w:t>r</w:t>
            </w:r>
            <w:r w:rsidRPr="008B5DE4">
              <w:rPr>
                <w:rFonts w:ascii="Century Gothic" w:hAnsi="Century Gothic"/>
              </w:rPr>
              <w:t>d</w:t>
            </w:r>
            <w:r w:rsidRPr="008B5DE4">
              <w:rPr>
                <w:rFonts w:ascii="Century Gothic" w:hAnsi="Century Gothic"/>
                <w:spacing w:val="-2"/>
              </w:rPr>
              <w:t>i</w:t>
            </w:r>
            <w:r w:rsidRPr="008B5DE4">
              <w:rPr>
                <w:rFonts w:ascii="Century Gothic" w:hAnsi="Century Gothic"/>
              </w:rPr>
              <w:t>an</w:t>
            </w:r>
            <w:r w:rsidRPr="008B5DE4">
              <w:rPr>
                <w:rFonts w:ascii="Century Gothic" w:hAnsi="Century Gothic"/>
                <w:spacing w:val="-17"/>
              </w:rPr>
              <w:t xml:space="preserve"> </w:t>
            </w:r>
            <w:r w:rsidRPr="008B5DE4">
              <w:rPr>
                <w:rFonts w:ascii="Century Gothic" w:hAnsi="Century Gothic"/>
              </w:rPr>
              <w:t>City, State Zip: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9C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59D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6E59E" w14:textId="77777777" w:rsidR="007A4CE0" w:rsidRPr="008B5DE4" w:rsidRDefault="007A4CE0">
            <w:pPr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 w:cs="Times New Roman"/>
              </w:rPr>
            </w:pPr>
            <w:r w:rsidRPr="008B5DE4">
              <w:rPr>
                <w:rFonts w:ascii="Century Gothic" w:hAnsi="Century Gothic"/>
              </w:rPr>
              <w:t>School Contact: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59F" w14:textId="77777777" w:rsidR="007A4CE0" w:rsidRPr="008B5DE4" w:rsidRDefault="007A4CE0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0B16E5A1" w14:textId="77777777" w:rsidR="00D86B9B" w:rsidRPr="008B5DE4" w:rsidRDefault="00D86B9B" w:rsidP="00D86B9B">
      <w:pPr>
        <w:rPr>
          <w:rFonts w:cs="Times New Roman"/>
          <w:b/>
          <w:spacing w:val="-2"/>
        </w:rPr>
      </w:pPr>
    </w:p>
    <w:p w14:paraId="0B16E5A2" w14:textId="77777777" w:rsidR="00FD3922" w:rsidRPr="008B5DE4" w:rsidRDefault="00CC1497" w:rsidP="00D86B9B">
      <w:pPr>
        <w:rPr>
          <w:rFonts w:cs="Times New Roman"/>
          <w:spacing w:val="-2"/>
        </w:rPr>
      </w:pPr>
      <w:r w:rsidRPr="008B5DE4">
        <w:rPr>
          <w:rFonts w:ascii="Century Gothic" w:hAnsi="Century Gothic" w:cs="Times New Roman"/>
          <w:spacing w:val="-2"/>
        </w:rPr>
        <w:t xml:space="preserve">A member of the IEP/IFSP Team is not required to attend an IEP/IFSP Team meeting in whole or in part, if the </w:t>
      </w:r>
      <w:r w:rsidR="0032000C" w:rsidRPr="008B5DE4">
        <w:rPr>
          <w:rFonts w:ascii="Century Gothic" w:hAnsi="Century Gothic" w:cs="Times New Roman"/>
          <w:spacing w:val="-2"/>
        </w:rPr>
        <w:t xml:space="preserve">parent </w:t>
      </w:r>
      <w:r w:rsidRPr="008B5DE4">
        <w:rPr>
          <w:rFonts w:ascii="Century Gothic" w:hAnsi="Century Gothic" w:cs="Times New Roman"/>
          <w:spacing w:val="-2"/>
        </w:rPr>
        <w:t xml:space="preserve">of a child with a disability </w:t>
      </w:r>
      <w:r w:rsidR="0032000C" w:rsidRPr="008B5DE4">
        <w:rPr>
          <w:rFonts w:ascii="Century Gothic" w:hAnsi="Century Gothic" w:cs="Times New Roman"/>
          <w:spacing w:val="-2"/>
        </w:rPr>
        <w:t xml:space="preserve">and the public agency </w:t>
      </w:r>
      <w:r w:rsidRPr="008B5DE4">
        <w:rPr>
          <w:rFonts w:ascii="Century Gothic" w:hAnsi="Century Gothic" w:cs="Times New Roman"/>
          <w:spacing w:val="-2"/>
        </w:rPr>
        <w:t xml:space="preserve">agree </w:t>
      </w:r>
      <w:r w:rsidR="0032000C" w:rsidRPr="008B5DE4">
        <w:rPr>
          <w:rFonts w:ascii="Century Gothic" w:hAnsi="Century Gothic" w:cs="Times New Roman"/>
          <w:b/>
          <w:i/>
          <w:spacing w:val="-2"/>
        </w:rPr>
        <w:t>in writing</w:t>
      </w:r>
      <w:r w:rsidR="0032000C" w:rsidRPr="008B5DE4">
        <w:rPr>
          <w:rFonts w:ascii="Century Gothic" w:hAnsi="Century Gothic" w:cs="Times New Roman"/>
          <w:spacing w:val="-2"/>
        </w:rPr>
        <w:t xml:space="preserve"> </w:t>
      </w:r>
      <w:r w:rsidRPr="008B5DE4">
        <w:rPr>
          <w:rFonts w:ascii="Century Gothic" w:hAnsi="Century Gothic" w:cs="Times New Roman"/>
          <w:spacing w:val="-2"/>
        </w:rPr>
        <w:t xml:space="preserve">that the attendance of the member is not necessary because the member’s area of the curriculum or related services is not being modified or discussed in the meeting. </w:t>
      </w:r>
    </w:p>
    <w:tbl>
      <w:tblPr>
        <w:tblStyle w:val="TableGrid"/>
        <w:tblW w:w="9111" w:type="dxa"/>
        <w:tblInd w:w="1797" w:type="dxa"/>
        <w:tblLook w:val="04A0" w:firstRow="1" w:lastRow="0" w:firstColumn="1" w:lastColumn="0" w:noHBand="0" w:noVBand="1"/>
      </w:tblPr>
      <w:tblGrid>
        <w:gridCol w:w="4251"/>
        <w:gridCol w:w="4860"/>
      </w:tblGrid>
      <w:tr w:rsidR="00E40E9F" w:rsidRPr="008B5DE4" w14:paraId="0B16E5A5" w14:textId="77777777" w:rsidTr="003D2D72"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6E5A3" w14:textId="77777777" w:rsidR="00E40E9F" w:rsidRPr="008B5DE4" w:rsidRDefault="00FD3922" w:rsidP="00E40E9F">
            <w:pPr>
              <w:spacing w:line="368" w:lineRule="auto"/>
              <w:jc w:val="right"/>
              <w:rPr>
                <w:rFonts w:ascii="Century Gothic" w:eastAsia="Century Gothic" w:hAnsi="Century Gothic" w:cs="Century Gothic"/>
              </w:rPr>
            </w:pPr>
            <w:r w:rsidRPr="008B5DE4">
              <w:rPr>
                <w:rFonts w:ascii="Century Gothic" w:hAnsi="Century Gothic"/>
              </w:rPr>
              <w:t>Date of Meeting</w:t>
            </w:r>
            <w:r w:rsidR="00E40E9F" w:rsidRPr="008B5DE4">
              <w:rPr>
                <w:rFonts w:ascii="Century Gothic" w:hAnsi="Century Gothic"/>
              </w:rPr>
              <w:t>:</w:t>
            </w:r>
            <w:r w:rsidR="00E40E9F" w:rsidRPr="008B5DE4">
              <w:rPr>
                <w:rFonts w:ascii="Century Gothic" w:hAnsi="Century Gothic"/>
                <w:spacing w:val="25"/>
                <w:w w:val="99"/>
              </w:rPr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B16E5A4" w14:textId="77777777" w:rsidR="00E40E9F" w:rsidRPr="008B5DE4" w:rsidRDefault="00E40E9F" w:rsidP="00E40E9F">
            <w:pPr>
              <w:spacing w:line="368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0E9F" w:rsidRPr="008B5DE4" w14:paraId="0B16E5A8" w14:textId="77777777" w:rsidTr="003D2D72"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6E5A6" w14:textId="77777777" w:rsidR="00E40E9F" w:rsidRPr="008B5DE4" w:rsidRDefault="00FD3922" w:rsidP="00723209">
            <w:pPr>
              <w:spacing w:before="100" w:beforeAutospacing="1" w:after="100" w:afterAutospacing="1" w:line="368" w:lineRule="auto"/>
              <w:jc w:val="right"/>
              <w:rPr>
                <w:rFonts w:ascii="Century Gothic" w:hAnsi="Century Gothic"/>
              </w:rPr>
            </w:pPr>
            <w:r w:rsidRPr="008B5DE4">
              <w:rPr>
                <w:rFonts w:ascii="Century Gothic" w:hAnsi="Century Gothic"/>
              </w:rPr>
              <w:t xml:space="preserve">Name and </w:t>
            </w:r>
            <w:r w:rsidR="00723209">
              <w:rPr>
                <w:rFonts w:ascii="Century Gothic" w:hAnsi="Century Gothic"/>
              </w:rPr>
              <w:t>Position of E</w:t>
            </w:r>
            <w:r w:rsidRPr="008B5DE4">
              <w:rPr>
                <w:rFonts w:ascii="Century Gothic" w:hAnsi="Century Gothic"/>
              </w:rPr>
              <w:t>xcused</w:t>
            </w:r>
            <w:r w:rsidR="00723209">
              <w:rPr>
                <w:rFonts w:ascii="Century Gothic" w:hAnsi="Century Gothic"/>
              </w:rPr>
              <w:t xml:space="preserve">  Member: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0B16E5A7" w14:textId="77777777" w:rsidR="00E40E9F" w:rsidRPr="008B5DE4" w:rsidRDefault="00E40E9F" w:rsidP="00E40E9F">
            <w:pPr>
              <w:spacing w:line="368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B16E5A9" w14:textId="77777777" w:rsidR="00CC1497" w:rsidRPr="008B5DE4" w:rsidRDefault="00CC1497" w:rsidP="00D520EB">
      <w:pPr>
        <w:spacing w:before="10"/>
        <w:rPr>
          <w:rFonts w:ascii="Century Gothic" w:eastAsia="Century Gothic" w:hAnsi="Century Gothic" w:cs="Century Gothic"/>
        </w:rPr>
      </w:pPr>
    </w:p>
    <w:p w14:paraId="0B16E5AA" w14:textId="77777777" w:rsidR="00E2399B" w:rsidRPr="008B5DE4" w:rsidRDefault="00E2399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AB" w14:textId="77777777" w:rsidR="007A0CDC" w:rsidRPr="008B5DE4" w:rsidRDefault="00FD3922" w:rsidP="00D520EB">
      <w:pPr>
        <w:spacing w:before="10"/>
        <w:rPr>
          <w:rFonts w:ascii="Century Gothic" w:eastAsia="Century Gothic" w:hAnsi="Century Gothic" w:cs="Century Gothic"/>
        </w:rPr>
      </w:pPr>
      <w:r w:rsidRPr="008B5DE4">
        <w:rPr>
          <w:rFonts w:ascii="Century Gothic" w:eastAsia="Century Gothic" w:hAnsi="Century Gothic" w:cs="Century Gothic"/>
        </w:rPr>
        <w:t xml:space="preserve">Date and signature of parent signifying </w:t>
      </w:r>
      <w:r w:rsidR="00CC1497" w:rsidRPr="008B5DE4">
        <w:rPr>
          <w:rFonts w:ascii="Century Gothic" w:eastAsia="Century Gothic" w:hAnsi="Century Gothic" w:cs="Century Gothic"/>
        </w:rPr>
        <w:t xml:space="preserve">agreement for non-attendance </w:t>
      </w:r>
      <w:r w:rsidRPr="008B5DE4">
        <w:rPr>
          <w:rFonts w:ascii="Century Gothic" w:eastAsia="Century Gothic" w:hAnsi="Century Gothic" w:cs="Century Gothic"/>
        </w:rPr>
        <w:t>or attached Paren</w:t>
      </w:r>
      <w:r w:rsidR="00D520EB" w:rsidRPr="008B5DE4">
        <w:rPr>
          <w:rFonts w:ascii="Century Gothic" w:eastAsia="Century Gothic" w:hAnsi="Century Gothic" w:cs="Century Gothic"/>
        </w:rPr>
        <w:t xml:space="preserve">tal Written </w:t>
      </w:r>
      <w:r w:rsidR="00CC1497" w:rsidRPr="008B5DE4">
        <w:rPr>
          <w:rFonts w:ascii="Century Gothic" w:eastAsia="Century Gothic" w:hAnsi="Century Gothic" w:cs="Century Gothic"/>
        </w:rPr>
        <w:t>Agreement for Non-Attendance</w:t>
      </w:r>
      <w:r w:rsidR="00D520EB" w:rsidRPr="008B5DE4">
        <w:rPr>
          <w:rFonts w:ascii="Century Gothic" w:eastAsia="Century Gothic" w:hAnsi="Century Gothic" w:cs="Century Gothic"/>
        </w:rPr>
        <w:t>:</w:t>
      </w:r>
    </w:p>
    <w:p w14:paraId="0B16E5AC" w14:textId="77777777" w:rsidR="00040E67" w:rsidRPr="008B5DE4" w:rsidRDefault="00040E67" w:rsidP="00D520EB">
      <w:pPr>
        <w:spacing w:before="10"/>
        <w:rPr>
          <w:rFonts w:ascii="Century Gothic" w:eastAsia="Century Gothic" w:hAnsi="Century Gothic" w:cs="Century Gothic"/>
        </w:rPr>
      </w:pPr>
    </w:p>
    <w:p w14:paraId="0B16E5AD" w14:textId="77777777" w:rsidR="00E256C9" w:rsidRPr="008B5DE4" w:rsidRDefault="00E256C9" w:rsidP="00D520EB">
      <w:pPr>
        <w:spacing w:before="10"/>
        <w:rPr>
          <w:rFonts w:ascii="Century Gothic" w:eastAsia="Century Gothic" w:hAnsi="Century Gothic" w:cs="Century Gothic"/>
        </w:rPr>
      </w:pPr>
      <w:r w:rsidRPr="008B5DE4">
        <w:rPr>
          <w:rFonts w:ascii="Century Gothic" w:eastAsia="Century Gothic" w:hAnsi="Century Gothic" w:cs="Century Gothic"/>
        </w:rPr>
        <w:t>________________________________</w:t>
      </w:r>
      <w:r w:rsidR="0005428A" w:rsidRPr="008B5DE4">
        <w:rPr>
          <w:rFonts w:ascii="Century Gothic" w:eastAsia="Century Gothic" w:hAnsi="Century Gothic" w:cs="Century Gothic"/>
        </w:rPr>
        <w:t>_______________________</w:t>
      </w:r>
      <w:r w:rsidRPr="008B5DE4">
        <w:rPr>
          <w:rFonts w:ascii="Century Gothic" w:eastAsia="Century Gothic" w:hAnsi="Century Gothic" w:cs="Century Gothic"/>
        </w:rPr>
        <w:t>_____    _____________________</w:t>
      </w:r>
    </w:p>
    <w:p w14:paraId="0B16E5AE" w14:textId="77777777" w:rsidR="00E256C9" w:rsidRPr="008B5DE4" w:rsidRDefault="00E40E9F" w:rsidP="00D520EB">
      <w:pPr>
        <w:spacing w:before="10"/>
        <w:rPr>
          <w:rFonts w:ascii="Century Gothic" w:eastAsia="Century Gothic" w:hAnsi="Century Gothic" w:cs="Century Gothic"/>
        </w:rPr>
      </w:pPr>
      <w:r w:rsidRPr="008B5DE4">
        <w:rPr>
          <w:rFonts w:ascii="Century Gothic" w:eastAsia="Century Gothic" w:hAnsi="Century Gothic" w:cs="Century Gothic"/>
        </w:rPr>
        <w:t xml:space="preserve">Parent/Guardian Signature                                                    </w:t>
      </w:r>
      <w:r w:rsidR="0005428A" w:rsidRPr="008B5DE4">
        <w:rPr>
          <w:rFonts w:ascii="Century Gothic" w:eastAsia="Century Gothic" w:hAnsi="Century Gothic" w:cs="Century Gothic"/>
        </w:rPr>
        <w:t xml:space="preserve">                </w:t>
      </w:r>
      <w:r w:rsidRPr="008B5DE4">
        <w:rPr>
          <w:rFonts w:ascii="Century Gothic" w:eastAsia="Century Gothic" w:hAnsi="Century Gothic" w:cs="Century Gothic"/>
        </w:rPr>
        <w:t xml:space="preserve">     Date</w:t>
      </w:r>
    </w:p>
    <w:p w14:paraId="0B16E5AF" w14:textId="77777777" w:rsidR="00E40E9F" w:rsidRPr="008B5DE4" w:rsidRDefault="00E40E9F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0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1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2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  <w:r w:rsidRPr="008B5DE4">
        <w:rPr>
          <w:rFonts w:ascii="Century Gothic" w:eastAsia="Century Gothic" w:hAnsi="Century Gothic" w:cs="Century Gothic"/>
        </w:rPr>
        <w:t xml:space="preserve">Date and signature of designated public agency representative signifying </w:t>
      </w:r>
      <w:r w:rsidR="00CC1497" w:rsidRPr="008B5DE4">
        <w:rPr>
          <w:rFonts w:ascii="Century Gothic" w:eastAsia="Century Gothic" w:hAnsi="Century Gothic" w:cs="Century Gothic"/>
        </w:rPr>
        <w:t>agreement for non-attendance:</w:t>
      </w:r>
    </w:p>
    <w:p w14:paraId="0B16E5B3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4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  <w:r w:rsidRPr="008B5DE4">
        <w:rPr>
          <w:rFonts w:ascii="Century Gothic" w:eastAsia="Century Gothic" w:hAnsi="Century Gothic" w:cs="Century Gothic"/>
        </w:rPr>
        <w:t>____________________________________________________________    _____________________</w:t>
      </w:r>
    </w:p>
    <w:p w14:paraId="0B16E5B5" w14:textId="77777777" w:rsidR="00D520EB" w:rsidRPr="008B5DE4" w:rsidRDefault="0019199E" w:rsidP="00D520EB">
      <w:pPr>
        <w:spacing w:before="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Public Agency Representative Signature</w:t>
      </w:r>
      <w:r w:rsidR="00D520EB" w:rsidRPr="008B5DE4">
        <w:rPr>
          <w:rFonts w:ascii="Century Gothic" w:eastAsia="Century Gothic" w:hAnsi="Century Gothic" w:cs="Century Gothic"/>
        </w:rPr>
        <w:t xml:space="preserve">                                    </w:t>
      </w:r>
      <w:r>
        <w:rPr>
          <w:rFonts w:ascii="Century Gothic" w:eastAsia="Century Gothic" w:hAnsi="Century Gothic" w:cs="Century Gothic"/>
        </w:rPr>
        <w:t xml:space="preserve">               </w:t>
      </w:r>
      <w:r w:rsidR="00D520EB" w:rsidRPr="008B5DE4">
        <w:rPr>
          <w:rFonts w:ascii="Century Gothic" w:eastAsia="Century Gothic" w:hAnsi="Century Gothic" w:cs="Century Gothic"/>
        </w:rPr>
        <w:t>Date</w:t>
      </w:r>
    </w:p>
    <w:p w14:paraId="0B16E5B6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7" w14:textId="77777777" w:rsidR="00D520EB" w:rsidRPr="008B5DE4" w:rsidRDefault="00D520EB" w:rsidP="00D520EB">
      <w:pPr>
        <w:spacing w:before="10"/>
        <w:rPr>
          <w:rFonts w:ascii="Century Gothic" w:eastAsia="Century Gothic" w:hAnsi="Century Gothic" w:cs="Century Gothic"/>
        </w:rPr>
      </w:pPr>
    </w:p>
    <w:p w14:paraId="0B16E5B8" w14:textId="77777777" w:rsidR="007A0CDC" w:rsidRPr="008B5DE4" w:rsidRDefault="005C19A7" w:rsidP="0005428A">
      <w:pPr>
        <w:pStyle w:val="BodyText"/>
        <w:ind w:left="0"/>
        <w:rPr>
          <w:rFonts w:cs="Century Gothic"/>
        </w:rPr>
      </w:pPr>
      <w:r w:rsidRPr="008B5DE4">
        <w:rPr>
          <w:spacing w:val="-1"/>
        </w:rPr>
        <w:t>Enclosures may</w:t>
      </w:r>
      <w:r w:rsidRPr="008B5DE4">
        <w:rPr>
          <w:spacing w:val="-2"/>
        </w:rPr>
        <w:t xml:space="preserve"> </w:t>
      </w:r>
      <w:r w:rsidRPr="008B5DE4">
        <w:rPr>
          <w:spacing w:val="-1"/>
        </w:rPr>
        <w:t>be included within</w:t>
      </w:r>
      <w:r w:rsidRPr="008B5DE4">
        <w:rPr>
          <w:spacing w:val="-2"/>
        </w:rPr>
        <w:t xml:space="preserve"> </w:t>
      </w:r>
      <w:r w:rsidRPr="008B5DE4">
        <w:rPr>
          <w:spacing w:val="-1"/>
        </w:rPr>
        <w:t>this document</w:t>
      </w:r>
      <w:r w:rsidRPr="008B5DE4">
        <w:rPr>
          <w:spacing w:val="-2"/>
        </w:rPr>
        <w:t xml:space="preserve"> </w:t>
      </w:r>
      <w:r w:rsidRPr="008B5DE4">
        <w:rPr>
          <w:spacing w:val="-1"/>
        </w:rPr>
        <w:t>and recorded below: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727"/>
      </w:tblGrid>
      <w:tr w:rsidR="00E256C9" w:rsidRPr="008B5DE4" w14:paraId="0B16E5BA" w14:textId="77777777" w:rsidTr="00040E67">
        <w:trPr>
          <w:trHeight w:val="462"/>
        </w:trPr>
        <w:tc>
          <w:tcPr>
            <w:tcW w:w="9727" w:type="dxa"/>
          </w:tcPr>
          <w:p w14:paraId="0B16E5B9" w14:textId="77777777" w:rsidR="00E256C9" w:rsidRPr="008B5DE4" w:rsidRDefault="00E256C9" w:rsidP="00E256C9">
            <w:pPr>
              <w:spacing w:line="200" w:lineRule="atLeast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B16E5BB" w14:textId="77777777" w:rsidR="007A0CDC" w:rsidRPr="00966CE9" w:rsidRDefault="007A0CDC">
      <w:pPr>
        <w:spacing w:before="10"/>
        <w:rPr>
          <w:rFonts w:ascii="Century Gothic" w:eastAsia="Century Gothic" w:hAnsi="Century Gothic" w:cs="Century Gothic"/>
        </w:rPr>
      </w:pPr>
    </w:p>
    <w:sectPr w:rsidR="007A0CDC" w:rsidRPr="00966CE9" w:rsidSect="0005428A">
      <w:headerReference w:type="default" r:id="rId8"/>
      <w:footerReference w:type="default" r:id="rId9"/>
      <w:pgSz w:w="12240" w:h="15840"/>
      <w:pgMar w:top="576" w:right="720" w:bottom="576" w:left="720" w:header="0" w:footer="9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6E5C0" w14:textId="77777777" w:rsidR="00DD05B6" w:rsidRDefault="00DD05B6">
      <w:r>
        <w:separator/>
      </w:r>
    </w:p>
  </w:endnote>
  <w:endnote w:type="continuationSeparator" w:id="0">
    <w:p w14:paraId="0B16E5C1" w14:textId="77777777" w:rsidR="00DD05B6" w:rsidRDefault="00DD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E5C5" w14:textId="77777777" w:rsidR="00FC47AB" w:rsidRPr="0004045D" w:rsidRDefault="00E541C6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Final Revision: </w:t>
    </w:r>
    <w:r w:rsidR="00E2399B" w:rsidRPr="0004045D">
      <w:rPr>
        <w:rFonts w:ascii="Century Gothic" w:hAnsi="Century Gothic"/>
        <w:sz w:val="16"/>
        <w:szCs w:val="16"/>
      </w:rPr>
      <w:t>Effective 8/1/17</w:t>
    </w:r>
    <w:r w:rsidR="0019199E">
      <w:rPr>
        <w:rFonts w:ascii="Century Gothic" w:hAnsi="Century Gothic"/>
        <w:sz w:val="16"/>
        <w:szCs w:val="16"/>
      </w:rPr>
      <w:t xml:space="preserve">                </w:t>
    </w:r>
    <w:r w:rsidR="00166DDB">
      <w:rPr>
        <w:rFonts w:ascii="Century Gothic" w:hAnsi="Century Gothic"/>
        <w:sz w:val="16"/>
        <w:szCs w:val="16"/>
      </w:rPr>
      <w:t xml:space="preserve">                        </w:t>
    </w:r>
    <w:r w:rsidR="0019199E">
      <w:rPr>
        <w:rFonts w:ascii="Century Gothic" w:hAnsi="Century Gothic"/>
        <w:sz w:val="16"/>
        <w:szCs w:val="16"/>
      </w:rPr>
      <w:t xml:space="preserve"> </w:t>
    </w:r>
    <w:r w:rsidR="0019199E">
      <w:rPr>
        <w:rFonts w:ascii="Century Gothic" w:hAnsi="Century Gothic"/>
        <w:sz w:val="16"/>
        <w:szCs w:val="16"/>
      </w:rPr>
      <w:tab/>
      <w:t>Documentation for Excusal of Member Whose Curriculum Area is</w:t>
    </w:r>
    <w:r w:rsidR="00166DDB">
      <w:rPr>
        <w:rFonts w:ascii="Century Gothic" w:hAnsi="Century Gothic"/>
        <w:sz w:val="16"/>
        <w:szCs w:val="16"/>
      </w:rPr>
      <w:t xml:space="preserve"> Not</w:t>
    </w:r>
    <w:r w:rsidR="0019199E">
      <w:rPr>
        <w:rFonts w:ascii="Century Gothic" w:hAnsi="Century Gothic"/>
        <w:sz w:val="16"/>
        <w:szCs w:val="16"/>
      </w:rPr>
      <w:t xml:space="preserve"> Being Discussed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E5BE" w14:textId="77777777" w:rsidR="00DD05B6" w:rsidRDefault="00DD05B6">
      <w:r>
        <w:separator/>
      </w:r>
    </w:p>
  </w:footnote>
  <w:footnote w:type="continuationSeparator" w:id="0">
    <w:p w14:paraId="0B16E5BF" w14:textId="77777777" w:rsidR="00DD05B6" w:rsidRDefault="00DD0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6E5C2" w14:textId="77777777" w:rsidR="00735717" w:rsidRDefault="00735717" w:rsidP="00735717">
    <w:pPr>
      <w:pStyle w:val="Header"/>
      <w:tabs>
        <w:tab w:val="clear" w:pos="4680"/>
        <w:tab w:val="clear" w:pos="9360"/>
        <w:tab w:val="right" w:pos="5940"/>
      </w:tabs>
    </w:pPr>
    <w:r>
      <w:tab/>
    </w:r>
  </w:p>
  <w:p w14:paraId="0B16E5C3" w14:textId="77777777" w:rsidR="009E2D83" w:rsidRDefault="009E2D83" w:rsidP="00735717">
    <w:pPr>
      <w:pStyle w:val="Header"/>
      <w:tabs>
        <w:tab w:val="clear" w:pos="4680"/>
        <w:tab w:val="clear" w:pos="9360"/>
        <w:tab w:val="right" w:pos="5940"/>
        <w:tab w:val="center" w:pos="7020"/>
        <w:tab w:val="right" w:pos="7560"/>
      </w:tabs>
    </w:pPr>
  </w:p>
  <w:p w14:paraId="0B16E5C4" w14:textId="77777777" w:rsidR="007A0CDC" w:rsidRPr="009E2D83" w:rsidRDefault="007A0CDC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D9"/>
    <w:rsid w:val="0004045D"/>
    <w:rsid w:val="00040E67"/>
    <w:rsid w:val="00045016"/>
    <w:rsid w:val="0005428A"/>
    <w:rsid w:val="00065A27"/>
    <w:rsid w:val="00114C1E"/>
    <w:rsid w:val="001342B2"/>
    <w:rsid w:val="00166DDB"/>
    <w:rsid w:val="0019199E"/>
    <w:rsid w:val="002112E2"/>
    <w:rsid w:val="00231DB0"/>
    <w:rsid w:val="002675BB"/>
    <w:rsid w:val="00272EC8"/>
    <w:rsid w:val="002C4440"/>
    <w:rsid w:val="0032000C"/>
    <w:rsid w:val="003706B1"/>
    <w:rsid w:val="003A77D8"/>
    <w:rsid w:val="003B6151"/>
    <w:rsid w:val="003C404B"/>
    <w:rsid w:val="003D2D72"/>
    <w:rsid w:val="004208D9"/>
    <w:rsid w:val="00431FA7"/>
    <w:rsid w:val="004B0D4A"/>
    <w:rsid w:val="004B28F4"/>
    <w:rsid w:val="004C4EFE"/>
    <w:rsid w:val="00523852"/>
    <w:rsid w:val="00530572"/>
    <w:rsid w:val="005C032D"/>
    <w:rsid w:val="005C19A7"/>
    <w:rsid w:val="00625A21"/>
    <w:rsid w:val="006A1213"/>
    <w:rsid w:val="00723209"/>
    <w:rsid w:val="00726C7B"/>
    <w:rsid w:val="00730B68"/>
    <w:rsid w:val="00735717"/>
    <w:rsid w:val="007A0CDC"/>
    <w:rsid w:val="007A14FB"/>
    <w:rsid w:val="007A2F4B"/>
    <w:rsid w:val="007A4CE0"/>
    <w:rsid w:val="007D5C8C"/>
    <w:rsid w:val="008001CB"/>
    <w:rsid w:val="008B5DE4"/>
    <w:rsid w:val="009531D6"/>
    <w:rsid w:val="00964DFA"/>
    <w:rsid w:val="00966CE9"/>
    <w:rsid w:val="0097160D"/>
    <w:rsid w:val="009B479B"/>
    <w:rsid w:val="009E2D83"/>
    <w:rsid w:val="00A156A6"/>
    <w:rsid w:val="00A21627"/>
    <w:rsid w:val="00A367D0"/>
    <w:rsid w:val="00A604E5"/>
    <w:rsid w:val="00BB3564"/>
    <w:rsid w:val="00C2115F"/>
    <w:rsid w:val="00C251B5"/>
    <w:rsid w:val="00CC1497"/>
    <w:rsid w:val="00CC6D8B"/>
    <w:rsid w:val="00D30C3A"/>
    <w:rsid w:val="00D475BF"/>
    <w:rsid w:val="00D520EB"/>
    <w:rsid w:val="00D72F10"/>
    <w:rsid w:val="00D86B9B"/>
    <w:rsid w:val="00DA44D9"/>
    <w:rsid w:val="00DD05B6"/>
    <w:rsid w:val="00DF7D6F"/>
    <w:rsid w:val="00E12C6E"/>
    <w:rsid w:val="00E2399B"/>
    <w:rsid w:val="00E256C9"/>
    <w:rsid w:val="00E40E9F"/>
    <w:rsid w:val="00E42635"/>
    <w:rsid w:val="00E541C6"/>
    <w:rsid w:val="00E71454"/>
    <w:rsid w:val="00EC0754"/>
    <w:rsid w:val="00EE1309"/>
    <w:rsid w:val="00EF0C4D"/>
    <w:rsid w:val="00F012E4"/>
    <w:rsid w:val="00F37BE0"/>
    <w:rsid w:val="00F655D9"/>
    <w:rsid w:val="00F965B3"/>
    <w:rsid w:val="00FC47AB"/>
    <w:rsid w:val="00FD1431"/>
    <w:rsid w:val="00FD3922"/>
    <w:rsid w:val="00FD604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6E579"/>
  <w15:docId w15:val="{F9FB015F-43CB-41E3-B051-B97C9C5F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4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5A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83"/>
  </w:style>
  <w:style w:type="paragraph" w:styleId="Footer">
    <w:name w:val="footer"/>
    <w:basedOn w:val="Normal"/>
    <w:link w:val="FooterChar"/>
    <w:uiPriority w:val="99"/>
    <w:unhideWhenUsed/>
    <w:rsid w:val="009E2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Hamdel\Desktop\Forms\Excusal%20when%20area%20IS%20NOT%20discus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0B32-BEBE-44B3-82A9-8AF02F81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Excusal when area IS NOT discussed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Hamdel, Daniel</dc:creator>
  <cp:lastModifiedBy>Paling, Rachel</cp:lastModifiedBy>
  <cp:revision>2</cp:revision>
  <cp:lastPrinted>2017-06-09T13:09:00Z</cp:lastPrinted>
  <dcterms:created xsi:type="dcterms:W3CDTF">2018-09-10T18:33:00Z</dcterms:created>
  <dcterms:modified xsi:type="dcterms:W3CDTF">2018-09-10T18:33:00Z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2016-02-29T00:00:00Z</vt:filetime>
  </property>
</Properties>
</file>