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A52E6" w14:textId="77777777" w:rsidR="006A0A30" w:rsidRDefault="006A0A30" w:rsidP="00CF27F2">
      <w:pPr>
        <w:tabs>
          <w:tab w:val="left" w:pos="5040"/>
        </w:tabs>
        <w:spacing w:after="0"/>
        <w:rPr>
          <w:rFonts w:ascii="Times New Roman" w:hAnsi="Times New Roman" w:cs="Times New Roman"/>
          <w:sz w:val="24"/>
          <w:szCs w:val="24"/>
        </w:rPr>
      </w:pPr>
    </w:p>
    <w:p w14:paraId="10E97C0E" w14:textId="77777777" w:rsidR="006A0A30" w:rsidRDefault="006A0A30" w:rsidP="00CF27F2">
      <w:pPr>
        <w:tabs>
          <w:tab w:val="left" w:pos="5040"/>
        </w:tabs>
        <w:spacing w:after="0"/>
        <w:rPr>
          <w:rFonts w:ascii="Times New Roman" w:hAnsi="Times New Roman" w:cs="Times New Roman"/>
          <w:sz w:val="24"/>
          <w:szCs w:val="24"/>
        </w:rPr>
      </w:pPr>
    </w:p>
    <w:p w14:paraId="5F047023" w14:textId="77777777" w:rsidR="006A0A30" w:rsidRPr="006A0A30" w:rsidRDefault="006A0A30" w:rsidP="006A0A30">
      <w:pPr>
        <w:tabs>
          <w:tab w:val="left" w:pos="5040"/>
        </w:tabs>
        <w:spacing w:after="0"/>
        <w:rPr>
          <w:rFonts w:ascii="Times New Roman" w:hAnsi="Times New Roman" w:cs="Times New Roman"/>
          <w:sz w:val="24"/>
          <w:szCs w:val="24"/>
        </w:rPr>
      </w:pPr>
      <w:r w:rsidRPr="006A0A30">
        <w:rPr>
          <w:rFonts w:ascii="Times New Roman" w:hAnsi="Times New Roman" w:cs="Times New Roman"/>
          <w:sz w:val="24"/>
          <w:szCs w:val="24"/>
        </w:rPr>
        <w:t>Education Service Center - Application Part II</w:t>
      </w:r>
    </w:p>
    <w:p w14:paraId="484EE660" w14:textId="77777777" w:rsidR="006A0A30" w:rsidRPr="006A0A30" w:rsidRDefault="006A0A30" w:rsidP="006A0A30">
      <w:pPr>
        <w:tabs>
          <w:tab w:val="left" w:pos="5040"/>
        </w:tabs>
        <w:spacing w:after="0"/>
        <w:rPr>
          <w:rFonts w:ascii="Times New Roman" w:hAnsi="Times New Roman" w:cs="Times New Roman"/>
          <w:sz w:val="24"/>
          <w:szCs w:val="24"/>
        </w:rPr>
      </w:pPr>
    </w:p>
    <w:p w14:paraId="15E8CDCA" w14:textId="77777777" w:rsidR="006A0A30" w:rsidRPr="006A0A30" w:rsidRDefault="006A0A30" w:rsidP="006A0A30">
      <w:pPr>
        <w:tabs>
          <w:tab w:val="left" w:pos="5040"/>
        </w:tabs>
        <w:spacing w:after="0"/>
        <w:rPr>
          <w:rFonts w:ascii="Times New Roman" w:hAnsi="Times New Roman" w:cs="Times New Roman"/>
          <w:sz w:val="24"/>
          <w:szCs w:val="24"/>
        </w:rPr>
      </w:pPr>
      <w:r w:rsidRPr="006A0A30">
        <w:rPr>
          <w:rFonts w:ascii="Times New Roman" w:hAnsi="Times New Roman" w:cs="Times New Roman"/>
          <w:sz w:val="24"/>
          <w:szCs w:val="24"/>
        </w:rPr>
        <w:t xml:space="preserve"> </w:t>
      </w:r>
    </w:p>
    <w:p w14:paraId="1F2B7ADA" w14:textId="77777777" w:rsidR="006A0A30" w:rsidRPr="006A0A30" w:rsidRDefault="006A0A30" w:rsidP="006A0A30">
      <w:pPr>
        <w:tabs>
          <w:tab w:val="left" w:pos="5040"/>
        </w:tabs>
        <w:spacing w:after="0"/>
        <w:rPr>
          <w:rFonts w:ascii="Times New Roman" w:hAnsi="Times New Roman" w:cs="Times New Roman"/>
          <w:sz w:val="24"/>
          <w:szCs w:val="24"/>
        </w:rPr>
      </w:pPr>
    </w:p>
    <w:p w14:paraId="1713ED3B" w14:textId="403ED1C4" w:rsidR="006A0A30" w:rsidRPr="006A0A30" w:rsidRDefault="006A0A30" w:rsidP="006A0A30">
      <w:pPr>
        <w:tabs>
          <w:tab w:val="left" w:pos="5040"/>
        </w:tabs>
        <w:spacing w:after="0"/>
        <w:rPr>
          <w:rFonts w:ascii="Times New Roman" w:hAnsi="Times New Roman" w:cs="Times New Roman"/>
          <w:sz w:val="24"/>
          <w:szCs w:val="24"/>
        </w:rPr>
      </w:pPr>
      <w:r w:rsidRPr="006A0A30">
        <w:rPr>
          <w:rFonts w:ascii="Times New Roman" w:hAnsi="Times New Roman" w:cs="Times New Roman"/>
          <w:sz w:val="24"/>
          <w:szCs w:val="24"/>
        </w:rPr>
        <w:t xml:space="preserve">Proposed school administrative unit members of a new education service center must receive school board approval of the Interlocal Agreement by November 30 of the year prior to which the education service center will become operational on July 1. The Interlocal Agreement and Part II application must be submitted to the </w:t>
      </w:r>
      <w:r w:rsidR="004616F2" w:rsidRPr="006A0A30">
        <w:rPr>
          <w:rFonts w:ascii="Times New Roman" w:hAnsi="Times New Roman" w:cs="Times New Roman"/>
          <w:sz w:val="24"/>
          <w:szCs w:val="24"/>
        </w:rPr>
        <w:t>Department</w:t>
      </w:r>
      <w:r w:rsidRPr="006A0A30">
        <w:rPr>
          <w:rFonts w:ascii="Times New Roman" w:hAnsi="Times New Roman" w:cs="Times New Roman"/>
          <w:sz w:val="24"/>
          <w:szCs w:val="24"/>
        </w:rPr>
        <w:t xml:space="preserve"> by November 1 or the year prior to which the education service center becomes operational.  </w:t>
      </w:r>
    </w:p>
    <w:p w14:paraId="7280BB95" w14:textId="77777777" w:rsidR="006A0A30" w:rsidRPr="006A0A30" w:rsidRDefault="006A0A30" w:rsidP="006A0A30">
      <w:pPr>
        <w:tabs>
          <w:tab w:val="left" w:pos="5040"/>
        </w:tabs>
        <w:spacing w:after="0"/>
        <w:rPr>
          <w:rFonts w:ascii="Times New Roman" w:hAnsi="Times New Roman" w:cs="Times New Roman"/>
          <w:sz w:val="24"/>
          <w:szCs w:val="24"/>
        </w:rPr>
      </w:pPr>
    </w:p>
    <w:p w14:paraId="4FA94A73" w14:textId="7C46DF03" w:rsidR="006A0A30" w:rsidRPr="006A0A30" w:rsidRDefault="006A0A30" w:rsidP="006A0A30">
      <w:pPr>
        <w:tabs>
          <w:tab w:val="left" w:pos="5040"/>
        </w:tabs>
        <w:spacing w:after="0"/>
        <w:rPr>
          <w:rFonts w:ascii="Times New Roman" w:hAnsi="Times New Roman" w:cs="Times New Roman"/>
          <w:sz w:val="24"/>
          <w:szCs w:val="24"/>
        </w:rPr>
      </w:pPr>
      <w:r w:rsidRPr="006A0A30">
        <w:rPr>
          <w:rFonts w:ascii="Times New Roman" w:hAnsi="Times New Roman" w:cs="Times New Roman"/>
          <w:sz w:val="24"/>
          <w:szCs w:val="24"/>
        </w:rPr>
        <w:t xml:space="preserve">A education service </w:t>
      </w:r>
      <w:r w:rsidR="004616F2" w:rsidRPr="006A0A30">
        <w:rPr>
          <w:rFonts w:ascii="Times New Roman" w:hAnsi="Times New Roman" w:cs="Times New Roman"/>
          <w:sz w:val="24"/>
          <w:szCs w:val="24"/>
        </w:rPr>
        <w:t>center is</w:t>
      </w:r>
      <w:r w:rsidRPr="006A0A30">
        <w:rPr>
          <w:rFonts w:ascii="Times New Roman" w:hAnsi="Times New Roman" w:cs="Times New Roman"/>
          <w:sz w:val="24"/>
          <w:szCs w:val="24"/>
        </w:rPr>
        <w:t xml:space="preserve"> defined as a multiservice agency, established and operated exclusively for the purposes of developing, managing, and providing services or programs to two or more members, pursuant to section 3802, subsection 2. An education service center may also include associate members pursuant to section 3802, subsection 3. An education service center is a political subdivision. (20-A M.R.S.A. § 3801(1)(B))</w:t>
      </w:r>
    </w:p>
    <w:p w14:paraId="2C99F96B" w14:textId="77777777" w:rsidR="006A0A30" w:rsidRPr="006A0A30" w:rsidRDefault="006A0A30" w:rsidP="006A0A30">
      <w:pPr>
        <w:tabs>
          <w:tab w:val="left" w:pos="5040"/>
        </w:tabs>
        <w:spacing w:after="0"/>
        <w:rPr>
          <w:rFonts w:ascii="Times New Roman" w:hAnsi="Times New Roman" w:cs="Times New Roman"/>
          <w:sz w:val="24"/>
          <w:szCs w:val="24"/>
        </w:rPr>
      </w:pPr>
    </w:p>
    <w:p w14:paraId="2A0236F8" w14:textId="77777777" w:rsidR="006A0A30" w:rsidRPr="006A0A30" w:rsidRDefault="006A0A30" w:rsidP="006A0A30">
      <w:pPr>
        <w:tabs>
          <w:tab w:val="left" w:pos="5040"/>
        </w:tabs>
        <w:spacing w:after="0"/>
        <w:rPr>
          <w:rFonts w:ascii="Times New Roman" w:hAnsi="Times New Roman" w:cs="Times New Roman"/>
          <w:sz w:val="24"/>
          <w:szCs w:val="24"/>
        </w:rPr>
      </w:pPr>
    </w:p>
    <w:p w14:paraId="32038B4E" w14:textId="77777777" w:rsidR="006A0A30" w:rsidRPr="004C3873" w:rsidRDefault="006A0A30" w:rsidP="006A0A30">
      <w:pPr>
        <w:tabs>
          <w:tab w:val="left" w:pos="5040"/>
        </w:tabs>
        <w:spacing w:after="0"/>
        <w:rPr>
          <w:rFonts w:ascii="Times New Roman" w:hAnsi="Times New Roman" w:cs="Times New Roman"/>
          <w:color w:val="FF0000"/>
          <w:sz w:val="24"/>
          <w:szCs w:val="24"/>
        </w:rPr>
      </w:pPr>
      <w:r w:rsidRPr="004C3873">
        <w:rPr>
          <w:rFonts w:ascii="Times New Roman" w:hAnsi="Times New Roman" w:cs="Times New Roman"/>
          <w:color w:val="FF0000"/>
          <w:sz w:val="24"/>
          <w:szCs w:val="24"/>
        </w:rPr>
        <w:t>Education Service Center Name:</w:t>
      </w:r>
    </w:p>
    <w:p w14:paraId="641E153A" w14:textId="77777777" w:rsidR="004C3873" w:rsidRDefault="004C3873" w:rsidP="006A0A30">
      <w:pPr>
        <w:tabs>
          <w:tab w:val="left" w:pos="5040"/>
        </w:tabs>
        <w:spacing w:after="0"/>
        <w:rPr>
          <w:rFonts w:ascii="Times New Roman" w:hAnsi="Times New Roman" w:cs="Times New Roman"/>
          <w:sz w:val="24"/>
          <w:szCs w:val="24"/>
        </w:rPr>
      </w:pPr>
    </w:p>
    <w:p w14:paraId="23A0B8A9" w14:textId="77777777" w:rsidR="004C3873" w:rsidRPr="006A0A30" w:rsidRDefault="004C3873" w:rsidP="006A0A30">
      <w:pPr>
        <w:tabs>
          <w:tab w:val="left" w:pos="5040"/>
        </w:tabs>
        <w:spacing w:after="0"/>
        <w:rPr>
          <w:rFonts w:ascii="Times New Roman" w:hAnsi="Times New Roman" w:cs="Times New Roman"/>
          <w:sz w:val="24"/>
          <w:szCs w:val="24"/>
        </w:rPr>
      </w:pPr>
    </w:p>
    <w:p w14:paraId="4D04068D" w14:textId="77777777" w:rsidR="006A0A30" w:rsidRPr="006A0A30" w:rsidRDefault="006A0A30" w:rsidP="006A0A30">
      <w:pPr>
        <w:tabs>
          <w:tab w:val="left" w:pos="5040"/>
        </w:tabs>
        <w:spacing w:after="0"/>
        <w:rPr>
          <w:rFonts w:ascii="Times New Roman" w:hAnsi="Times New Roman" w:cs="Times New Roman"/>
          <w:sz w:val="24"/>
          <w:szCs w:val="24"/>
        </w:rPr>
      </w:pPr>
      <w:r w:rsidRPr="006A0A30">
        <w:rPr>
          <w:rFonts w:ascii="Times New Roman" w:hAnsi="Times New Roman" w:cs="Times New Roman"/>
          <w:sz w:val="24"/>
          <w:szCs w:val="24"/>
        </w:rPr>
        <w:t>Main Applicant Contact Information (must be eligible for education service center membership pursuant to section 3802, subsection 2)</w:t>
      </w:r>
    </w:p>
    <w:p w14:paraId="2E7C398C" w14:textId="77777777" w:rsidR="006A0A30" w:rsidRPr="006A0A30" w:rsidRDefault="006A0A30" w:rsidP="006A0A30">
      <w:pPr>
        <w:tabs>
          <w:tab w:val="left" w:pos="5040"/>
        </w:tabs>
        <w:spacing w:after="0"/>
        <w:rPr>
          <w:rFonts w:ascii="Times New Roman" w:hAnsi="Times New Roman" w:cs="Times New Roman"/>
          <w:sz w:val="24"/>
          <w:szCs w:val="24"/>
        </w:rPr>
      </w:pPr>
    </w:p>
    <w:p w14:paraId="6EB88008" w14:textId="77777777" w:rsidR="006A0A30" w:rsidRPr="004C3873" w:rsidRDefault="006A0A30" w:rsidP="006A0A30">
      <w:pPr>
        <w:tabs>
          <w:tab w:val="left" w:pos="5040"/>
        </w:tabs>
        <w:spacing w:after="0"/>
        <w:rPr>
          <w:rFonts w:ascii="Times New Roman" w:hAnsi="Times New Roman" w:cs="Times New Roman"/>
          <w:color w:val="FF0000"/>
          <w:sz w:val="24"/>
          <w:szCs w:val="24"/>
        </w:rPr>
      </w:pPr>
      <w:r w:rsidRPr="004C3873">
        <w:rPr>
          <w:rFonts w:ascii="Times New Roman" w:hAnsi="Times New Roman" w:cs="Times New Roman"/>
          <w:color w:val="FF0000"/>
          <w:sz w:val="24"/>
          <w:szCs w:val="24"/>
        </w:rPr>
        <w:t>Organization Name and Mailing Address:</w:t>
      </w:r>
    </w:p>
    <w:p w14:paraId="37149A62" w14:textId="77777777" w:rsidR="006A0A30" w:rsidRPr="006A0A30" w:rsidRDefault="006A0A30" w:rsidP="006A0A30">
      <w:pPr>
        <w:tabs>
          <w:tab w:val="left" w:pos="5040"/>
        </w:tabs>
        <w:spacing w:after="0"/>
        <w:rPr>
          <w:rFonts w:ascii="Times New Roman" w:hAnsi="Times New Roman" w:cs="Times New Roman"/>
          <w:sz w:val="24"/>
          <w:szCs w:val="24"/>
        </w:rPr>
      </w:pPr>
    </w:p>
    <w:p w14:paraId="647339CF" w14:textId="713A5522" w:rsidR="006A0A30" w:rsidRPr="00B07A94" w:rsidRDefault="00B07A94" w:rsidP="006A0A30">
      <w:pPr>
        <w:tabs>
          <w:tab w:val="left" w:pos="5040"/>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Contact Name:</w:t>
      </w:r>
    </w:p>
    <w:p w14:paraId="337DA220" w14:textId="77777777" w:rsidR="006A0A30" w:rsidRPr="006A0A30" w:rsidRDefault="006A0A30" w:rsidP="006A0A30">
      <w:pPr>
        <w:tabs>
          <w:tab w:val="left" w:pos="5040"/>
        </w:tabs>
        <w:spacing w:after="0"/>
        <w:rPr>
          <w:rFonts w:ascii="Times New Roman" w:hAnsi="Times New Roman" w:cs="Times New Roman"/>
          <w:sz w:val="24"/>
          <w:szCs w:val="24"/>
        </w:rPr>
      </w:pPr>
    </w:p>
    <w:p w14:paraId="75C17CFD" w14:textId="77777777" w:rsidR="006A0A30" w:rsidRDefault="006A0A30" w:rsidP="006A0A30">
      <w:pPr>
        <w:tabs>
          <w:tab w:val="left" w:pos="5040"/>
        </w:tabs>
        <w:spacing w:after="0"/>
        <w:rPr>
          <w:rFonts w:ascii="Times New Roman" w:hAnsi="Times New Roman" w:cs="Times New Roman"/>
          <w:color w:val="FF0000"/>
          <w:sz w:val="24"/>
          <w:szCs w:val="24"/>
        </w:rPr>
      </w:pPr>
      <w:r w:rsidRPr="004C3873">
        <w:rPr>
          <w:rFonts w:ascii="Times New Roman" w:hAnsi="Times New Roman" w:cs="Times New Roman"/>
          <w:color w:val="FF0000"/>
          <w:sz w:val="24"/>
          <w:szCs w:val="24"/>
        </w:rPr>
        <w:t>Proposed Operational Date:</w:t>
      </w:r>
    </w:p>
    <w:p w14:paraId="37E7A12A" w14:textId="77777777" w:rsidR="004C3873" w:rsidRPr="004C3873" w:rsidRDefault="004C3873" w:rsidP="006A0A30">
      <w:pPr>
        <w:tabs>
          <w:tab w:val="left" w:pos="5040"/>
        </w:tabs>
        <w:spacing w:after="0"/>
        <w:rPr>
          <w:rFonts w:ascii="Times New Roman" w:hAnsi="Times New Roman" w:cs="Times New Roman"/>
          <w:color w:val="FF0000"/>
          <w:sz w:val="24"/>
          <w:szCs w:val="24"/>
        </w:rPr>
      </w:pPr>
    </w:p>
    <w:p w14:paraId="1AE4EE2C" w14:textId="0F3DA0E0" w:rsidR="006A0A30" w:rsidRPr="006A0A30" w:rsidRDefault="006A0A30" w:rsidP="006A0A30">
      <w:pPr>
        <w:tabs>
          <w:tab w:val="left" w:pos="5040"/>
        </w:tabs>
        <w:spacing w:after="0"/>
        <w:rPr>
          <w:rFonts w:ascii="Times New Roman" w:hAnsi="Times New Roman" w:cs="Times New Roman"/>
          <w:sz w:val="24"/>
          <w:szCs w:val="24"/>
        </w:rPr>
      </w:pPr>
    </w:p>
    <w:p w14:paraId="5B91D5FD" w14:textId="35942A26" w:rsidR="006A0A30" w:rsidRPr="006A0A30" w:rsidRDefault="006A0A30" w:rsidP="006A0A30">
      <w:pPr>
        <w:tabs>
          <w:tab w:val="left" w:pos="5040"/>
        </w:tabs>
        <w:spacing w:after="0"/>
        <w:rPr>
          <w:rFonts w:ascii="Times New Roman" w:hAnsi="Times New Roman" w:cs="Times New Roman"/>
          <w:sz w:val="24"/>
          <w:szCs w:val="24"/>
        </w:rPr>
      </w:pPr>
      <w:r w:rsidRPr="006A0A30">
        <w:rPr>
          <w:rFonts w:ascii="Times New Roman" w:hAnsi="Times New Roman" w:cs="Times New Roman"/>
          <w:sz w:val="24"/>
          <w:szCs w:val="24"/>
        </w:rPr>
        <w:t xml:space="preserve">The commissioner shall establish an application process under this chapter for the formation of an education service center. The application must be </w:t>
      </w:r>
      <w:r w:rsidR="004616F2" w:rsidRPr="006A0A30">
        <w:rPr>
          <w:rFonts w:ascii="Times New Roman" w:hAnsi="Times New Roman" w:cs="Times New Roman"/>
          <w:sz w:val="24"/>
          <w:szCs w:val="24"/>
        </w:rPr>
        <w:t>on</w:t>
      </w:r>
      <w:r w:rsidRPr="006A0A30">
        <w:rPr>
          <w:rFonts w:ascii="Times New Roman" w:hAnsi="Times New Roman" w:cs="Times New Roman"/>
          <w:sz w:val="24"/>
          <w:szCs w:val="24"/>
        </w:rPr>
        <w:t xml:space="preserve"> a form and contain such information as required by the commissioner, including, but not limited to the following.</w:t>
      </w:r>
    </w:p>
    <w:p w14:paraId="04CB3A1C" w14:textId="77777777" w:rsidR="006A0A30" w:rsidRPr="006A0A30" w:rsidRDefault="006A0A30" w:rsidP="006A0A30">
      <w:pPr>
        <w:tabs>
          <w:tab w:val="left" w:pos="5040"/>
        </w:tabs>
        <w:spacing w:after="0"/>
        <w:rPr>
          <w:rFonts w:ascii="Times New Roman" w:hAnsi="Times New Roman" w:cs="Times New Roman"/>
          <w:sz w:val="24"/>
          <w:szCs w:val="24"/>
        </w:rPr>
      </w:pPr>
    </w:p>
    <w:p w14:paraId="0380E691" w14:textId="77777777" w:rsidR="006A0A30" w:rsidRDefault="006A0A30" w:rsidP="006A0A30">
      <w:pPr>
        <w:tabs>
          <w:tab w:val="left" w:pos="5040"/>
        </w:tabs>
        <w:spacing w:after="0"/>
        <w:rPr>
          <w:rFonts w:ascii="Times New Roman" w:hAnsi="Times New Roman" w:cs="Times New Roman"/>
          <w:sz w:val="24"/>
          <w:szCs w:val="24"/>
        </w:rPr>
      </w:pPr>
      <w:r w:rsidRPr="006A0A30">
        <w:rPr>
          <w:rFonts w:ascii="Times New Roman" w:hAnsi="Times New Roman" w:cs="Times New Roman"/>
          <w:sz w:val="24"/>
          <w:szCs w:val="24"/>
        </w:rPr>
        <w:t xml:space="preserve"> </w:t>
      </w:r>
    </w:p>
    <w:p w14:paraId="331A8864" w14:textId="77777777" w:rsidR="004C3873" w:rsidRDefault="004C3873" w:rsidP="006A0A30">
      <w:pPr>
        <w:tabs>
          <w:tab w:val="left" w:pos="5040"/>
        </w:tabs>
        <w:spacing w:after="0"/>
        <w:rPr>
          <w:rFonts w:ascii="Times New Roman" w:hAnsi="Times New Roman" w:cs="Times New Roman"/>
          <w:sz w:val="24"/>
          <w:szCs w:val="24"/>
        </w:rPr>
      </w:pPr>
    </w:p>
    <w:p w14:paraId="408A9353" w14:textId="77777777" w:rsidR="004C3873" w:rsidRDefault="004C3873" w:rsidP="006A0A30">
      <w:pPr>
        <w:tabs>
          <w:tab w:val="left" w:pos="5040"/>
        </w:tabs>
        <w:spacing w:after="0"/>
        <w:rPr>
          <w:rFonts w:ascii="Times New Roman" w:hAnsi="Times New Roman" w:cs="Times New Roman"/>
          <w:sz w:val="24"/>
          <w:szCs w:val="24"/>
        </w:rPr>
      </w:pPr>
    </w:p>
    <w:p w14:paraId="5BFA388A" w14:textId="77777777" w:rsidR="004C3873" w:rsidRDefault="004C3873" w:rsidP="006A0A30">
      <w:pPr>
        <w:tabs>
          <w:tab w:val="left" w:pos="5040"/>
        </w:tabs>
        <w:spacing w:after="0"/>
        <w:rPr>
          <w:rFonts w:ascii="Times New Roman" w:hAnsi="Times New Roman" w:cs="Times New Roman"/>
          <w:sz w:val="24"/>
          <w:szCs w:val="24"/>
        </w:rPr>
      </w:pPr>
    </w:p>
    <w:p w14:paraId="2DE72639" w14:textId="77777777" w:rsidR="004C3873" w:rsidRDefault="004C3873" w:rsidP="006A0A30">
      <w:pPr>
        <w:tabs>
          <w:tab w:val="left" w:pos="5040"/>
        </w:tabs>
        <w:spacing w:after="0"/>
        <w:rPr>
          <w:rFonts w:ascii="Times New Roman" w:hAnsi="Times New Roman" w:cs="Times New Roman"/>
          <w:sz w:val="24"/>
          <w:szCs w:val="24"/>
        </w:rPr>
      </w:pPr>
    </w:p>
    <w:p w14:paraId="265903ED" w14:textId="77777777" w:rsidR="004C3873" w:rsidRPr="006A0A30" w:rsidRDefault="004C3873" w:rsidP="006A0A30">
      <w:pPr>
        <w:tabs>
          <w:tab w:val="left" w:pos="5040"/>
        </w:tabs>
        <w:spacing w:after="0"/>
        <w:rPr>
          <w:rFonts w:ascii="Times New Roman" w:hAnsi="Times New Roman" w:cs="Times New Roman"/>
          <w:sz w:val="24"/>
          <w:szCs w:val="24"/>
        </w:rPr>
      </w:pPr>
    </w:p>
    <w:p w14:paraId="031A0A78" w14:textId="77777777" w:rsidR="006A0A30" w:rsidRPr="006A0A30" w:rsidRDefault="006A0A30" w:rsidP="006A0A30">
      <w:pPr>
        <w:tabs>
          <w:tab w:val="left" w:pos="5040"/>
        </w:tabs>
        <w:spacing w:after="0"/>
        <w:rPr>
          <w:rFonts w:ascii="Times New Roman" w:hAnsi="Times New Roman" w:cs="Times New Roman"/>
          <w:sz w:val="24"/>
          <w:szCs w:val="24"/>
        </w:rPr>
      </w:pPr>
    </w:p>
    <w:p w14:paraId="19103D24" w14:textId="77777777" w:rsidR="006A0A30" w:rsidRPr="00116064" w:rsidRDefault="006A0A30" w:rsidP="006A0A30">
      <w:pPr>
        <w:tabs>
          <w:tab w:val="left" w:pos="5040"/>
        </w:tabs>
        <w:spacing w:after="0"/>
        <w:rPr>
          <w:rFonts w:ascii="Times New Roman" w:hAnsi="Times New Roman" w:cs="Times New Roman"/>
          <w:sz w:val="24"/>
          <w:szCs w:val="24"/>
        </w:rPr>
      </w:pPr>
      <w:r w:rsidRPr="00116064">
        <w:rPr>
          <w:rFonts w:ascii="Times New Roman" w:hAnsi="Times New Roman" w:cs="Times New Roman"/>
          <w:sz w:val="24"/>
          <w:szCs w:val="24"/>
        </w:rPr>
        <w:t>Application in accordance with 20-A M.R.S.A § 3805:</w:t>
      </w:r>
    </w:p>
    <w:p w14:paraId="1F06539E" w14:textId="77777777" w:rsidR="006A0A30" w:rsidRPr="006A0A30" w:rsidRDefault="006A0A30" w:rsidP="006A0A30">
      <w:pPr>
        <w:tabs>
          <w:tab w:val="left" w:pos="5040"/>
        </w:tabs>
        <w:spacing w:after="0"/>
        <w:rPr>
          <w:rFonts w:ascii="Times New Roman" w:hAnsi="Times New Roman" w:cs="Times New Roman"/>
          <w:sz w:val="24"/>
          <w:szCs w:val="24"/>
        </w:rPr>
      </w:pPr>
    </w:p>
    <w:p w14:paraId="50C28E18" w14:textId="77777777" w:rsidR="006A0A30" w:rsidRPr="006A0A30" w:rsidRDefault="006A0A30" w:rsidP="006A0A30">
      <w:pPr>
        <w:tabs>
          <w:tab w:val="left" w:pos="5040"/>
        </w:tabs>
        <w:spacing w:after="0"/>
        <w:rPr>
          <w:rFonts w:ascii="Times New Roman" w:hAnsi="Times New Roman" w:cs="Times New Roman"/>
          <w:sz w:val="24"/>
          <w:szCs w:val="24"/>
        </w:rPr>
      </w:pPr>
    </w:p>
    <w:p w14:paraId="737EE3CD" w14:textId="569441B4" w:rsidR="006A0A30" w:rsidRPr="00116064" w:rsidRDefault="006A0A30" w:rsidP="006A0A30">
      <w:pPr>
        <w:tabs>
          <w:tab w:val="left" w:pos="5040"/>
        </w:tabs>
        <w:spacing w:after="0"/>
        <w:rPr>
          <w:rFonts w:ascii="Times New Roman" w:hAnsi="Times New Roman" w:cs="Times New Roman"/>
          <w:color w:val="FF0000"/>
          <w:sz w:val="24"/>
          <w:szCs w:val="24"/>
        </w:rPr>
      </w:pPr>
      <w:r w:rsidRPr="00116064">
        <w:rPr>
          <w:rFonts w:ascii="Times New Roman" w:hAnsi="Times New Roman" w:cs="Times New Roman"/>
          <w:color w:val="FF0000"/>
          <w:sz w:val="24"/>
          <w:szCs w:val="24"/>
        </w:rPr>
        <w:t>1.(A) Identify the school administrative units that are applying to form the education service center.</w:t>
      </w:r>
      <w:r w:rsidR="004C3873" w:rsidRPr="00116064">
        <w:rPr>
          <w:rFonts w:ascii="Times New Roman" w:hAnsi="Times New Roman" w:cs="Times New Roman"/>
          <w:color w:val="FF0000"/>
          <w:sz w:val="24"/>
          <w:szCs w:val="24"/>
        </w:rPr>
        <w:t xml:space="preserve"> </w:t>
      </w:r>
      <w:r w:rsidRPr="00116064">
        <w:rPr>
          <w:rFonts w:ascii="Times New Roman" w:hAnsi="Times New Roman" w:cs="Times New Roman"/>
          <w:color w:val="FF0000"/>
          <w:sz w:val="24"/>
          <w:szCs w:val="24"/>
        </w:rPr>
        <w:t>(must be eligible for education service center membership pursuant to section 3802, subsection 2)</w:t>
      </w:r>
    </w:p>
    <w:p w14:paraId="4F0F9B6F" w14:textId="77777777" w:rsidR="004C3873" w:rsidRPr="00116064" w:rsidRDefault="004C3873" w:rsidP="006A0A30">
      <w:pPr>
        <w:tabs>
          <w:tab w:val="left" w:pos="5040"/>
        </w:tabs>
        <w:spacing w:after="0"/>
        <w:rPr>
          <w:rFonts w:ascii="Times New Roman" w:hAnsi="Times New Roman" w:cs="Times New Roman"/>
          <w:color w:val="FF0000"/>
          <w:sz w:val="24"/>
          <w:szCs w:val="24"/>
        </w:rPr>
      </w:pPr>
    </w:p>
    <w:p w14:paraId="65F63033" w14:textId="77777777" w:rsidR="006A0A30" w:rsidRPr="00116064" w:rsidRDefault="006A0A30" w:rsidP="006A0A30">
      <w:pPr>
        <w:tabs>
          <w:tab w:val="left" w:pos="5040"/>
        </w:tabs>
        <w:spacing w:after="0"/>
        <w:rPr>
          <w:rFonts w:ascii="Times New Roman" w:hAnsi="Times New Roman" w:cs="Times New Roman"/>
          <w:color w:val="FF0000"/>
          <w:sz w:val="24"/>
          <w:szCs w:val="24"/>
        </w:rPr>
      </w:pPr>
    </w:p>
    <w:p w14:paraId="30A3F0C4" w14:textId="77777777" w:rsidR="006A0A30" w:rsidRPr="00116064" w:rsidRDefault="006A0A30" w:rsidP="006A0A30">
      <w:pPr>
        <w:tabs>
          <w:tab w:val="left" w:pos="5040"/>
        </w:tabs>
        <w:spacing w:after="0"/>
        <w:rPr>
          <w:rFonts w:ascii="Times New Roman" w:hAnsi="Times New Roman" w:cs="Times New Roman"/>
          <w:color w:val="FF0000"/>
          <w:sz w:val="24"/>
          <w:szCs w:val="24"/>
        </w:rPr>
      </w:pPr>
    </w:p>
    <w:p w14:paraId="1C5859AF" w14:textId="77777777" w:rsidR="006A0A30" w:rsidRPr="00116064" w:rsidRDefault="006A0A30" w:rsidP="006A0A30">
      <w:pPr>
        <w:tabs>
          <w:tab w:val="left" w:pos="5040"/>
        </w:tabs>
        <w:spacing w:after="0"/>
        <w:rPr>
          <w:rFonts w:ascii="Times New Roman" w:hAnsi="Times New Roman" w:cs="Times New Roman"/>
          <w:color w:val="FF0000"/>
          <w:sz w:val="24"/>
          <w:szCs w:val="24"/>
        </w:rPr>
      </w:pPr>
      <w:r w:rsidRPr="00116064">
        <w:rPr>
          <w:rFonts w:ascii="Times New Roman" w:hAnsi="Times New Roman" w:cs="Times New Roman"/>
          <w:color w:val="FF0000"/>
          <w:sz w:val="24"/>
          <w:szCs w:val="24"/>
        </w:rPr>
        <w:t>1.(B) Describe the specified purposes, functions, programs and services as well as the structure and governance of the education service center.</w:t>
      </w:r>
    </w:p>
    <w:p w14:paraId="126DE11B" w14:textId="77777777" w:rsidR="004C3873" w:rsidRPr="00116064" w:rsidRDefault="004C3873" w:rsidP="006A0A30">
      <w:pPr>
        <w:tabs>
          <w:tab w:val="left" w:pos="5040"/>
        </w:tabs>
        <w:spacing w:after="0"/>
        <w:rPr>
          <w:rFonts w:ascii="Times New Roman" w:hAnsi="Times New Roman" w:cs="Times New Roman"/>
          <w:color w:val="FF0000"/>
          <w:sz w:val="24"/>
          <w:szCs w:val="24"/>
        </w:rPr>
      </w:pPr>
    </w:p>
    <w:p w14:paraId="0475572F" w14:textId="77777777" w:rsidR="006A0A30" w:rsidRPr="00116064" w:rsidRDefault="006A0A30" w:rsidP="006A0A30">
      <w:pPr>
        <w:tabs>
          <w:tab w:val="left" w:pos="5040"/>
        </w:tabs>
        <w:spacing w:after="0"/>
        <w:rPr>
          <w:rFonts w:ascii="Times New Roman" w:hAnsi="Times New Roman" w:cs="Times New Roman"/>
          <w:color w:val="FF0000"/>
          <w:sz w:val="24"/>
          <w:szCs w:val="24"/>
        </w:rPr>
      </w:pPr>
    </w:p>
    <w:p w14:paraId="249E59ED" w14:textId="77777777" w:rsidR="006A0A30" w:rsidRPr="00116064" w:rsidRDefault="006A0A30" w:rsidP="006A0A30">
      <w:pPr>
        <w:tabs>
          <w:tab w:val="left" w:pos="5040"/>
        </w:tabs>
        <w:spacing w:after="0"/>
        <w:rPr>
          <w:rFonts w:ascii="Times New Roman" w:hAnsi="Times New Roman" w:cs="Times New Roman"/>
          <w:color w:val="FF0000"/>
          <w:sz w:val="24"/>
          <w:szCs w:val="24"/>
        </w:rPr>
      </w:pPr>
    </w:p>
    <w:p w14:paraId="69ECA73F" w14:textId="77777777" w:rsidR="006A0A30" w:rsidRPr="00116064" w:rsidRDefault="006A0A30" w:rsidP="006A0A30">
      <w:pPr>
        <w:tabs>
          <w:tab w:val="left" w:pos="5040"/>
        </w:tabs>
        <w:spacing w:after="0"/>
        <w:rPr>
          <w:rFonts w:ascii="Times New Roman" w:hAnsi="Times New Roman" w:cs="Times New Roman"/>
          <w:color w:val="FF0000"/>
          <w:sz w:val="24"/>
          <w:szCs w:val="24"/>
        </w:rPr>
      </w:pPr>
      <w:r w:rsidRPr="00116064">
        <w:rPr>
          <w:rFonts w:ascii="Times New Roman" w:hAnsi="Times New Roman" w:cs="Times New Roman"/>
          <w:color w:val="FF0000"/>
          <w:sz w:val="24"/>
          <w:szCs w:val="24"/>
        </w:rPr>
        <w:t>1.(C) Describe how you plan to use any savings resulting from the formation of the education service center.</w:t>
      </w:r>
    </w:p>
    <w:p w14:paraId="648D7B4F" w14:textId="77777777" w:rsidR="004C3873" w:rsidRPr="00116064" w:rsidRDefault="004C3873" w:rsidP="006A0A30">
      <w:pPr>
        <w:tabs>
          <w:tab w:val="left" w:pos="5040"/>
        </w:tabs>
        <w:spacing w:after="0"/>
        <w:rPr>
          <w:rFonts w:ascii="Times New Roman" w:hAnsi="Times New Roman" w:cs="Times New Roman"/>
          <w:color w:val="FF0000"/>
          <w:sz w:val="24"/>
          <w:szCs w:val="24"/>
        </w:rPr>
      </w:pPr>
    </w:p>
    <w:p w14:paraId="36D90709" w14:textId="77777777" w:rsidR="006A0A30" w:rsidRPr="00116064" w:rsidRDefault="006A0A30" w:rsidP="006A0A30">
      <w:pPr>
        <w:tabs>
          <w:tab w:val="left" w:pos="5040"/>
        </w:tabs>
        <w:spacing w:after="0"/>
        <w:rPr>
          <w:rFonts w:ascii="Times New Roman" w:hAnsi="Times New Roman" w:cs="Times New Roman"/>
          <w:color w:val="FF0000"/>
          <w:sz w:val="24"/>
          <w:szCs w:val="24"/>
        </w:rPr>
      </w:pPr>
    </w:p>
    <w:p w14:paraId="3EEFB45E" w14:textId="77777777" w:rsidR="006A0A30" w:rsidRPr="00116064" w:rsidRDefault="006A0A30" w:rsidP="006A0A30">
      <w:pPr>
        <w:tabs>
          <w:tab w:val="left" w:pos="5040"/>
        </w:tabs>
        <w:spacing w:after="0"/>
        <w:rPr>
          <w:rFonts w:ascii="Times New Roman" w:hAnsi="Times New Roman" w:cs="Times New Roman"/>
          <w:color w:val="FF0000"/>
          <w:sz w:val="24"/>
          <w:szCs w:val="24"/>
        </w:rPr>
      </w:pPr>
    </w:p>
    <w:p w14:paraId="0CE75AA9" w14:textId="4166A004" w:rsidR="006A0A30" w:rsidRPr="00116064" w:rsidRDefault="006A0A30" w:rsidP="006A0A30">
      <w:pPr>
        <w:tabs>
          <w:tab w:val="left" w:pos="5040"/>
        </w:tabs>
        <w:spacing w:after="0"/>
        <w:rPr>
          <w:rFonts w:ascii="Times New Roman" w:hAnsi="Times New Roman" w:cs="Times New Roman"/>
          <w:color w:val="FF0000"/>
          <w:sz w:val="24"/>
          <w:szCs w:val="24"/>
        </w:rPr>
      </w:pPr>
      <w:r w:rsidRPr="00116064">
        <w:rPr>
          <w:rFonts w:ascii="Times New Roman" w:hAnsi="Times New Roman" w:cs="Times New Roman"/>
          <w:color w:val="FF0000"/>
          <w:sz w:val="24"/>
          <w:szCs w:val="24"/>
        </w:rPr>
        <w:t xml:space="preserve">1.(D) </w:t>
      </w:r>
      <w:r w:rsidR="004C3873" w:rsidRPr="00116064">
        <w:rPr>
          <w:rFonts w:ascii="Times New Roman" w:hAnsi="Times New Roman" w:cs="Times New Roman"/>
          <w:color w:val="FF0000"/>
          <w:sz w:val="24"/>
          <w:szCs w:val="24"/>
        </w:rPr>
        <w:t>Provide</w:t>
      </w:r>
      <w:r w:rsidRPr="00116064">
        <w:rPr>
          <w:rFonts w:ascii="Times New Roman" w:hAnsi="Times New Roman" w:cs="Times New Roman"/>
          <w:color w:val="FF0000"/>
          <w:sz w:val="24"/>
          <w:szCs w:val="24"/>
        </w:rPr>
        <w:t xml:space="preserve"> the proposed Interlocal Agreement (in PDF format) for the education service center.</w:t>
      </w:r>
    </w:p>
    <w:p w14:paraId="69E62B41" w14:textId="77777777" w:rsidR="004C3873" w:rsidRDefault="004C3873" w:rsidP="006A0A30">
      <w:pPr>
        <w:tabs>
          <w:tab w:val="left" w:pos="5040"/>
        </w:tabs>
        <w:spacing w:after="0"/>
        <w:rPr>
          <w:rFonts w:ascii="Times New Roman" w:hAnsi="Times New Roman" w:cs="Times New Roman"/>
          <w:sz w:val="24"/>
          <w:szCs w:val="24"/>
        </w:rPr>
      </w:pPr>
    </w:p>
    <w:p w14:paraId="794D029B" w14:textId="77777777" w:rsidR="004C3873" w:rsidRDefault="004C3873" w:rsidP="006A0A30">
      <w:pPr>
        <w:tabs>
          <w:tab w:val="left" w:pos="5040"/>
        </w:tabs>
        <w:spacing w:after="0"/>
        <w:rPr>
          <w:rFonts w:ascii="Times New Roman" w:hAnsi="Times New Roman" w:cs="Times New Roman"/>
          <w:sz w:val="24"/>
          <w:szCs w:val="24"/>
        </w:rPr>
      </w:pPr>
    </w:p>
    <w:p w14:paraId="07CA07CD" w14:textId="77777777" w:rsidR="00B07A94" w:rsidRDefault="00B07A94" w:rsidP="006A0A30">
      <w:pPr>
        <w:tabs>
          <w:tab w:val="left" w:pos="5040"/>
        </w:tabs>
        <w:spacing w:after="0"/>
        <w:rPr>
          <w:rFonts w:ascii="Times New Roman" w:hAnsi="Times New Roman" w:cs="Times New Roman"/>
          <w:sz w:val="24"/>
          <w:szCs w:val="24"/>
        </w:rPr>
      </w:pPr>
    </w:p>
    <w:p w14:paraId="6A3ED2F7" w14:textId="77777777" w:rsidR="00B07A94" w:rsidRPr="006A0A30" w:rsidRDefault="00B07A94" w:rsidP="006A0A30">
      <w:pPr>
        <w:tabs>
          <w:tab w:val="left" w:pos="5040"/>
        </w:tabs>
        <w:spacing w:after="0"/>
        <w:rPr>
          <w:rFonts w:ascii="Times New Roman" w:hAnsi="Times New Roman" w:cs="Times New Roman"/>
          <w:sz w:val="24"/>
          <w:szCs w:val="24"/>
        </w:rPr>
      </w:pPr>
    </w:p>
    <w:p w14:paraId="228DB713" w14:textId="77777777" w:rsidR="006A0A30" w:rsidRDefault="006A0A30" w:rsidP="006A0A30">
      <w:pPr>
        <w:tabs>
          <w:tab w:val="left" w:pos="5040"/>
        </w:tabs>
        <w:spacing w:after="0"/>
        <w:rPr>
          <w:rFonts w:ascii="Times New Roman" w:hAnsi="Times New Roman" w:cs="Times New Roman"/>
          <w:sz w:val="24"/>
          <w:szCs w:val="24"/>
        </w:rPr>
      </w:pPr>
    </w:p>
    <w:p w14:paraId="79F6C30C" w14:textId="62D950C6" w:rsidR="001F0604" w:rsidRDefault="001F0604" w:rsidP="006A0A30">
      <w:pPr>
        <w:tabs>
          <w:tab w:val="left" w:pos="5040"/>
        </w:tabs>
        <w:spacing w:after="0"/>
        <w:rPr>
          <w:rFonts w:ascii="Times New Roman" w:hAnsi="Times New Roman" w:cs="Times New Roman"/>
          <w:sz w:val="24"/>
          <w:szCs w:val="24"/>
        </w:rPr>
      </w:pPr>
      <w:r>
        <w:rPr>
          <w:rFonts w:ascii="Times New Roman" w:hAnsi="Times New Roman" w:cs="Times New Roman"/>
          <w:sz w:val="24"/>
          <w:szCs w:val="24"/>
        </w:rPr>
        <w:t xml:space="preserve">Submission of application and/or questions can be directed to </w:t>
      </w:r>
      <w:hyperlink r:id="rId7" w:history="1">
        <w:r w:rsidRPr="00941542">
          <w:rPr>
            <w:rStyle w:val="Hyperlink"/>
            <w:rFonts w:ascii="Times New Roman" w:hAnsi="Times New Roman" w:cs="Times New Roman"/>
            <w:sz w:val="24"/>
            <w:szCs w:val="24"/>
          </w:rPr>
          <w:t>Denise.towers@maine.gov</w:t>
        </w:r>
      </w:hyperlink>
    </w:p>
    <w:p w14:paraId="7AAA769D" w14:textId="77777777" w:rsidR="001F0604" w:rsidRDefault="001F0604" w:rsidP="006A0A30">
      <w:pPr>
        <w:tabs>
          <w:tab w:val="left" w:pos="5040"/>
        </w:tabs>
        <w:spacing w:after="0"/>
        <w:rPr>
          <w:rFonts w:ascii="Times New Roman" w:hAnsi="Times New Roman" w:cs="Times New Roman"/>
          <w:sz w:val="24"/>
          <w:szCs w:val="24"/>
        </w:rPr>
      </w:pPr>
    </w:p>
    <w:p w14:paraId="603A5C01" w14:textId="77777777" w:rsidR="00B07A94" w:rsidRDefault="00B07A94" w:rsidP="006A0A30">
      <w:pPr>
        <w:tabs>
          <w:tab w:val="left" w:pos="5040"/>
        </w:tabs>
        <w:spacing w:after="0"/>
        <w:rPr>
          <w:rFonts w:ascii="Times New Roman" w:hAnsi="Times New Roman" w:cs="Times New Roman"/>
          <w:sz w:val="24"/>
          <w:szCs w:val="24"/>
        </w:rPr>
      </w:pPr>
    </w:p>
    <w:p w14:paraId="2820CF4F" w14:textId="77777777" w:rsidR="00B07A94" w:rsidRDefault="00B07A94" w:rsidP="006A0A30">
      <w:pPr>
        <w:tabs>
          <w:tab w:val="left" w:pos="5040"/>
        </w:tabs>
        <w:spacing w:after="0"/>
        <w:rPr>
          <w:rFonts w:ascii="Times New Roman" w:hAnsi="Times New Roman" w:cs="Times New Roman"/>
          <w:sz w:val="24"/>
          <w:szCs w:val="24"/>
        </w:rPr>
      </w:pPr>
    </w:p>
    <w:p w14:paraId="1FC3B04D" w14:textId="43972713" w:rsidR="00B07A94" w:rsidRPr="006A0A30" w:rsidRDefault="00B07A94" w:rsidP="006A0A30">
      <w:pPr>
        <w:tabs>
          <w:tab w:val="left" w:pos="5040"/>
        </w:tabs>
        <w:spacing w:after="0"/>
        <w:rPr>
          <w:rFonts w:ascii="Times New Roman" w:hAnsi="Times New Roman" w:cs="Times New Roman"/>
          <w:sz w:val="24"/>
          <w:szCs w:val="24"/>
        </w:rPr>
      </w:pPr>
    </w:p>
    <w:sectPr w:rsidR="00B07A94" w:rsidRPr="006A0A30" w:rsidSect="006A0A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F8E43" w14:textId="77777777" w:rsidR="006A0A30" w:rsidRDefault="006A0A30" w:rsidP="00FA0E78">
      <w:pPr>
        <w:spacing w:after="0"/>
      </w:pPr>
      <w:r>
        <w:separator/>
      </w:r>
    </w:p>
  </w:endnote>
  <w:endnote w:type="continuationSeparator" w:id="0">
    <w:p w14:paraId="31CCD075" w14:textId="77777777" w:rsidR="006A0A30" w:rsidRDefault="006A0A30"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1C3F4" w14:textId="77777777" w:rsidR="00FA0E78" w:rsidRDefault="000C0C51"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003B5D54">
      <w:rPr>
        <w:noProof/>
      </w:rPr>
      <w:t xml:space="preserve">         </w:t>
    </w:r>
    <w:r w:rsidR="00083B47">
      <w:rPr>
        <w:noProof/>
      </w:rPr>
      <w:t xml:space="preserve">  </w:t>
    </w:r>
    <w:r w:rsidRPr="000C0C51">
      <w:rPr>
        <w:rFonts w:ascii="Book Antiqua" w:hAnsi="Book Antiqua"/>
        <w:noProof/>
        <w:color w:val="3333FF"/>
        <w:sz w:val="16"/>
        <w:szCs w:val="16"/>
      </w:rPr>
      <w:t>AN EQUAL OPPORTUNITY EMPLOYER</w:t>
    </w:r>
  </w:p>
  <w:p w14:paraId="09C72CF4" w14:textId="77777777" w:rsidR="000C0C51" w:rsidRPr="000C0C51" w:rsidRDefault="000C0C51"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 xml:space="preserve">PHONE (207) 624-6600     FAX:  (207) 624-6700     TTY USERS CALL MAINE RELAY 711                       </w:t>
    </w:r>
    <w:r w:rsidR="003B5D54">
      <w:rPr>
        <w:rFonts w:ascii="Book Antiqua" w:hAnsi="Book Antiqua"/>
        <w:noProof/>
        <w:color w:val="3333FF"/>
        <w:sz w:val="16"/>
        <w:szCs w:val="16"/>
      </w:rPr>
      <w:t xml:space="preserve">       </w:t>
    </w:r>
    <w:r>
      <w:rPr>
        <w:rFonts w:ascii="Book Antiqua" w:hAnsi="Book Antiqua"/>
        <w:noProof/>
        <w:color w:val="3333FF"/>
        <w:sz w:val="16"/>
        <w:szCs w:val="16"/>
      </w:rPr>
      <w:t xml:space="preserve"> </w:t>
    </w:r>
    <w:r w:rsidR="00083B47">
      <w:rPr>
        <w:rFonts w:ascii="Book Antiqua" w:hAnsi="Book Antiqua"/>
        <w:noProof/>
        <w:color w:val="3333FF"/>
        <w:sz w:val="16"/>
        <w:szCs w:val="16"/>
      </w:rPr>
      <w:t xml:space="preserve">      </w:t>
    </w:r>
    <w:r>
      <w:rPr>
        <w:rFonts w:ascii="Book Antiqua" w:hAnsi="Book Antiqua"/>
        <w:noProof/>
        <w:color w:val="3333FF"/>
        <w:sz w:val="16"/>
        <w:szCs w:val="16"/>
      </w:rPr>
      <w:t>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F203C" w14:textId="77777777" w:rsidR="006A0A30" w:rsidRDefault="006A0A30" w:rsidP="00FA0E78">
      <w:pPr>
        <w:spacing w:after="0"/>
      </w:pPr>
      <w:r>
        <w:separator/>
      </w:r>
    </w:p>
  </w:footnote>
  <w:footnote w:type="continuationSeparator" w:id="0">
    <w:p w14:paraId="2AE0CCD4" w14:textId="77777777" w:rsidR="006A0A30" w:rsidRDefault="006A0A30"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8402" w14:textId="77777777" w:rsidR="00FA0E78" w:rsidRPr="00FA0E78" w:rsidRDefault="0071755B" w:rsidP="00DD5BF9">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66ECC371" wp14:editId="2412BE03">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62156">
      <w:rPr>
        <w:noProof/>
      </w:rPr>
      <mc:AlternateContent>
        <mc:Choice Requires="wps">
          <w:drawing>
            <wp:anchor distT="0" distB="0" distL="114300" distR="114300" simplePos="0" relativeHeight="251661312" behindDoc="0" locked="0" layoutInCell="1" allowOverlap="1" wp14:anchorId="7E104B82" wp14:editId="522DB2EF">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1FD8E55D" w14:textId="77777777" w:rsidR="00F62156" w:rsidRDefault="00F62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04B82"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" filled="f" stroked="f">
              <v:textbox style="mso-fit-shape-to-text:t">
                <w:txbxContent>
                  <w:p w14:paraId="1FD8E55D" w14:textId="77777777" w:rsidR="00F62156" w:rsidRDefault="00F62156"/>
                </w:txbxContent>
              </v:textbox>
            </v:shape>
          </w:pict>
        </mc:Fallback>
      </mc:AlternateContent>
    </w:r>
    <w:r w:rsidR="00DD5BF9"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3E366CA4" wp14:editId="48F2A60C">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6A0D0990" w14:textId="77777777" w:rsidR="00DD5BF9" w:rsidRDefault="00DD5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66CA4"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" filled="f" stroked="f">
              <v:textbox>
                <w:txbxContent>
                  <w:p w14:paraId="6A0D0990" w14:textId="77777777" w:rsidR="00DD5BF9" w:rsidRDefault="00DD5BF9"/>
                </w:txbxContent>
              </v:textbox>
            </v:shape>
          </w:pict>
        </mc:Fallback>
      </mc:AlternateContent>
    </w:r>
    <w:r w:rsidR="00FA0E78" w:rsidRPr="00FA0E78">
      <w:rPr>
        <w:rFonts w:ascii="Book Antiqua" w:hAnsi="Book Antiqua"/>
        <w:b/>
        <w:color w:val="3333FF"/>
        <w:sz w:val="18"/>
        <w:szCs w:val="18"/>
      </w:rPr>
      <w:t>STATE OF MAINE</w:t>
    </w:r>
  </w:p>
  <w:p w14:paraId="7CAD3383"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1B9E3349"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1F223364" w14:textId="77777777" w:rsid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7E1A3BD2" w14:textId="77777777" w:rsidR="00DD5BF9" w:rsidRPr="00FA0E78" w:rsidRDefault="00DD5BF9" w:rsidP="00DD5BF9">
    <w:pPr>
      <w:pStyle w:val="Header"/>
      <w:jc w:val="center"/>
      <w:rPr>
        <w:rFonts w:ascii="Book Antiqua" w:hAnsi="Book Antiqua"/>
        <w:b/>
        <w:color w:val="3333FF"/>
        <w:sz w:val="18"/>
        <w:szCs w:val="18"/>
      </w:rPr>
    </w:pPr>
  </w:p>
  <w:p w14:paraId="4F75E5D8" w14:textId="77777777" w:rsidR="00DD5BF9" w:rsidRDefault="00DD5BF9" w:rsidP="00DD5BF9">
    <w:pPr>
      <w:pStyle w:val="Header"/>
      <w:tabs>
        <w:tab w:val="clear" w:pos="9360"/>
        <w:tab w:val="right" w:pos="9720"/>
      </w:tabs>
      <w:ind w:right="-720"/>
    </w:pPr>
  </w:p>
  <w:p w14:paraId="78FF615D" w14:textId="77777777" w:rsidR="00DD5BF9" w:rsidRDefault="00E96C21"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00BB690E" w:rsidRPr="000C0C51">
      <w:rPr>
        <w:rFonts w:ascii="Book Antiqua" w:hAnsi="Book Antiqua"/>
        <w:b/>
        <w:color w:val="3333FF"/>
        <w:sz w:val="16"/>
        <w:szCs w:val="16"/>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A. PENDER MAKIN</w:t>
    </w:r>
  </w:p>
  <w:p w14:paraId="78471B14" w14:textId="77777777" w:rsidR="00FA0E78" w:rsidRPr="00DD5BF9" w:rsidRDefault="00DD5BF9"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00FA0E78" w:rsidRPr="000C0C51">
      <w:rPr>
        <w:rFonts w:ascii="Book Antiqua" w:hAnsi="Book Antiqua"/>
        <w:b/>
        <w:color w:val="3333FF"/>
        <w:sz w:val="14"/>
        <w:szCs w:val="14"/>
      </w:rPr>
      <w:t>GOVERNOR</w:t>
    </w:r>
    <w:r w:rsidR="00BB690E" w:rsidRPr="000C0C51">
      <w:rPr>
        <w:rFonts w:ascii="Book Antiqua" w:hAnsi="Book Antiqua"/>
        <w:b/>
        <w:color w:val="3333FF"/>
        <w:sz w:val="14"/>
        <w:szCs w:val="14"/>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C21">
      <w:rPr>
        <w:rFonts w:ascii="Book Antiqua" w:hAnsi="Book Antiqua"/>
        <w:b/>
        <w:color w:val="3333FF"/>
        <w:sz w:val="18"/>
        <w:szCs w:val="18"/>
      </w:rPr>
      <w:t xml:space="preserve">            </w:t>
    </w:r>
    <w:r w:rsidR="00DD43A9">
      <w:rPr>
        <w:rFonts w:ascii="Book Antiqua" w:hAnsi="Book Antiqua"/>
        <w:b/>
        <w:color w:val="3333FF"/>
        <w:sz w:val="14"/>
        <w:szCs w:val="14"/>
      </w:rPr>
      <w:t xml:space="preserve">         </w:t>
    </w:r>
    <w:r w:rsidR="00BB690E" w:rsidRPr="000C0C51">
      <w:rPr>
        <w:rFonts w:ascii="Book Antiqua" w:hAnsi="Book Antiqua"/>
        <w:b/>
        <w:color w:val="3333FF"/>
        <w:sz w:val="14"/>
        <w:szCs w:val="14"/>
      </w:rPr>
      <w:t>COMMISSIONER</w:t>
    </w:r>
  </w:p>
  <w:p w14:paraId="5AE6B67D" w14:textId="77777777" w:rsidR="00FA0E78" w:rsidRPr="000C0C51" w:rsidRDefault="00FA0E78">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30"/>
    <w:rsid w:val="000423B7"/>
    <w:rsid w:val="0005453D"/>
    <w:rsid w:val="00063048"/>
    <w:rsid w:val="00083B47"/>
    <w:rsid w:val="000B244A"/>
    <w:rsid w:val="000B37C3"/>
    <w:rsid w:val="000C0C51"/>
    <w:rsid w:val="00116064"/>
    <w:rsid w:val="001C7427"/>
    <w:rsid w:val="001F0604"/>
    <w:rsid w:val="0020096C"/>
    <w:rsid w:val="00233DF6"/>
    <w:rsid w:val="00251A71"/>
    <w:rsid w:val="003173EE"/>
    <w:rsid w:val="003B5D54"/>
    <w:rsid w:val="00455C13"/>
    <w:rsid w:val="004616F2"/>
    <w:rsid w:val="004C3873"/>
    <w:rsid w:val="00515349"/>
    <w:rsid w:val="005169EC"/>
    <w:rsid w:val="005B6928"/>
    <w:rsid w:val="006A0A30"/>
    <w:rsid w:val="006C5E28"/>
    <w:rsid w:val="0071755B"/>
    <w:rsid w:val="00794932"/>
    <w:rsid w:val="008936F0"/>
    <w:rsid w:val="0096625B"/>
    <w:rsid w:val="00A97388"/>
    <w:rsid w:val="00AC7A45"/>
    <w:rsid w:val="00B05AEE"/>
    <w:rsid w:val="00B07A94"/>
    <w:rsid w:val="00BB690E"/>
    <w:rsid w:val="00BD7A89"/>
    <w:rsid w:val="00CC56F2"/>
    <w:rsid w:val="00CE2E39"/>
    <w:rsid w:val="00CF27F2"/>
    <w:rsid w:val="00DA492C"/>
    <w:rsid w:val="00DD43A9"/>
    <w:rsid w:val="00DD5BF9"/>
    <w:rsid w:val="00E5768C"/>
    <w:rsid w:val="00E96C21"/>
    <w:rsid w:val="00F10BF2"/>
    <w:rsid w:val="00F264B0"/>
    <w:rsid w:val="00F348AC"/>
    <w:rsid w:val="00F62156"/>
    <w:rsid w:val="00F70DB7"/>
    <w:rsid w:val="00FA0E78"/>
    <w:rsid w:val="00FB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EB2A4"/>
  <w15:docId w15:val="{56DC75C7-6D51-4711-8C20-D2CD4971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Hyperlink">
    <w:name w:val="Hyperlink"/>
    <w:basedOn w:val="DefaultParagraphFont"/>
    <w:uiPriority w:val="99"/>
    <w:unhideWhenUsed/>
    <w:rsid w:val="001F0604"/>
    <w:rPr>
      <w:color w:val="0000FF" w:themeColor="hyperlink"/>
      <w:u w:val="single"/>
    </w:rPr>
  </w:style>
  <w:style w:type="character" w:styleId="UnresolvedMention">
    <w:name w:val="Unresolved Mention"/>
    <w:basedOn w:val="DefaultParagraphFont"/>
    <w:uiPriority w:val="99"/>
    <w:semiHidden/>
    <w:unhideWhenUsed/>
    <w:rsid w:val="001F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ise.towers@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towers\OneDrive%20-%20State%20of%20Maine\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83F9-AD33-4800-857D-BE9DBE22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20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Towers, Denise</dc:creator>
  <cp:lastModifiedBy>Towers, Denise</cp:lastModifiedBy>
  <cp:revision>9</cp:revision>
  <cp:lastPrinted>2019-01-02T17:49:00Z</cp:lastPrinted>
  <dcterms:created xsi:type="dcterms:W3CDTF">2024-05-01T12:29:00Z</dcterms:created>
  <dcterms:modified xsi:type="dcterms:W3CDTF">2024-05-01T12:59:00Z</dcterms:modified>
</cp:coreProperties>
</file>