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54D3" w14:textId="4F7D7DFC" w:rsidR="00B54309" w:rsidRDefault="0022527C" w:rsidP="00CF46C5">
      <w:pPr>
        <w:pStyle w:val="Header"/>
        <w:tabs>
          <w:tab w:val="clear" w:pos="4320"/>
          <w:tab w:val="clear" w:pos="8640"/>
        </w:tabs>
        <w:ind w:left="-360" w:hanging="360"/>
        <w:rPr>
          <w:noProof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64FECA" wp14:editId="73EFA50A">
                <wp:simplePos x="0" y="0"/>
                <wp:positionH relativeFrom="column">
                  <wp:posOffset>3065145</wp:posOffset>
                </wp:positionH>
                <wp:positionV relativeFrom="paragraph">
                  <wp:posOffset>26988</wp:posOffset>
                </wp:positionV>
                <wp:extent cx="3861435" cy="81915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4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CC002" w14:textId="5409CAA1" w:rsidR="00A8771A" w:rsidRPr="00383195" w:rsidRDefault="00A8771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b/>
                                <w:color w:val="274F73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74F73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291EB6">
                              <w:rPr>
                                <w:b/>
                                <w:color w:val="274F73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2640EF">
                              <w:rPr>
                                <w:b/>
                                <w:color w:val="274F73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274F73"/>
                                <w:sz w:val="32"/>
                                <w:szCs w:val="32"/>
                                <w:u w:val="single"/>
                              </w:rPr>
                              <w:t xml:space="preserve"> – 20</w:t>
                            </w:r>
                            <w:r w:rsidR="00291EB6">
                              <w:rPr>
                                <w:b/>
                                <w:color w:val="274F73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2640EF">
                              <w:rPr>
                                <w:b/>
                                <w:color w:val="274F73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383195">
                              <w:rPr>
                                <w:b/>
                                <w:color w:val="274F73"/>
                                <w:sz w:val="32"/>
                                <w:szCs w:val="32"/>
                                <w:u w:val="single"/>
                              </w:rPr>
                              <w:t xml:space="preserve"> Rating Cycle Application</w:t>
                            </w:r>
                          </w:p>
                          <w:p w14:paraId="379EF7F3" w14:textId="13DBF431" w:rsidR="00A8771A" w:rsidRPr="00CF46C5" w:rsidRDefault="00A8771A">
                            <w:pPr>
                              <w:jc w:val="right"/>
                              <w:rPr>
                                <w:b/>
                                <w:i/>
                                <w:color w:val="274F73"/>
                                <w:szCs w:val="24"/>
                              </w:rPr>
                            </w:pPr>
                            <w:r w:rsidRPr="00CF46C5">
                              <w:rPr>
                                <w:b/>
                                <w:i/>
                                <w:color w:val="274F73"/>
                                <w:szCs w:val="24"/>
                              </w:rPr>
                              <w:t xml:space="preserve">Major Capital </w:t>
                            </w:r>
                            <w:r w:rsidR="002640EF">
                              <w:rPr>
                                <w:b/>
                                <w:i/>
                                <w:color w:val="274F73"/>
                                <w:szCs w:val="24"/>
                              </w:rPr>
                              <w:t>School Construction</w:t>
                            </w:r>
                            <w:r w:rsidRPr="00CF46C5">
                              <w:rPr>
                                <w:b/>
                                <w:i/>
                                <w:color w:val="274F73"/>
                                <w:szCs w:val="24"/>
                              </w:rPr>
                              <w:t xml:space="preserve"> Program</w:t>
                            </w:r>
                          </w:p>
                          <w:p w14:paraId="1CCF985C" w14:textId="14D49444" w:rsidR="00A8771A" w:rsidRDefault="003D2E43" w:rsidP="0022527C">
                            <w:pPr>
                              <w:jc w:val="right"/>
                              <w:rPr>
                                <w:b/>
                                <w:i/>
                                <w:color w:val="274F73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74F73"/>
                                <w:szCs w:val="24"/>
                              </w:rPr>
                              <w:t>Office</w:t>
                            </w:r>
                            <w:r w:rsidR="00A8771A">
                              <w:rPr>
                                <w:b/>
                                <w:i/>
                                <w:color w:val="274F73"/>
                                <w:szCs w:val="24"/>
                              </w:rPr>
                              <w:t xml:space="preserve"> of School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FEC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1.35pt;margin-top:2.15pt;width:304.0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" filled="f" stroked="f">
                <v:textbox>
                  <w:txbxContent>
                    <w:p w14:paraId="6A3CC002" w14:textId="5409CAA1" w:rsidR="00A8771A" w:rsidRPr="00383195" w:rsidRDefault="00A8771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right"/>
                        <w:rPr>
                          <w:b/>
                          <w:color w:val="274F73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274F73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291EB6">
                        <w:rPr>
                          <w:b/>
                          <w:color w:val="274F73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2640EF">
                        <w:rPr>
                          <w:b/>
                          <w:color w:val="274F73"/>
                          <w:sz w:val="32"/>
                          <w:szCs w:val="32"/>
                          <w:u w:val="single"/>
                        </w:rPr>
                        <w:t>4</w:t>
                      </w:r>
                      <w:r>
                        <w:rPr>
                          <w:b/>
                          <w:color w:val="274F73"/>
                          <w:sz w:val="32"/>
                          <w:szCs w:val="32"/>
                          <w:u w:val="single"/>
                        </w:rPr>
                        <w:t xml:space="preserve"> – 20</w:t>
                      </w:r>
                      <w:r w:rsidR="00291EB6">
                        <w:rPr>
                          <w:b/>
                          <w:color w:val="274F73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2640EF">
                        <w:rPr>
                          <w:b/>
                          <w:color w:val="274F73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383195">
                        <w:rPr>
                          <w:b/>
                          <w:color w:val="274F73"/>
                          <w:sz w:val="32"/>
                          <w:szCs w:val="32"/>
                          <w:u w:val="single"/>
                        </w:rPr>
                        <w:t xml:space="preserve"> Rating Cycle Application</w:t>
                      </w:r>
                    </w:p>
                    <w:p w14:paraId="379EF7F3" w14:textId="13DBF431" w:rsidR="00A8771A" w:rsidRPr="00CF46C5" w:rsidRDefault="00A8771A">
                      <w:pPr>
                        <w:jc w:val="right"/>
                        <w:rPr>
                          <w:b/>
                          <w:i/>
                          <w:color w:val="274F73"/>
                          <w:szCs w:val="24"/>
                        </w:rPr>
                      </w:pPr>
                      <w:r w:rsidRPr="00CF46C5">
                        <w:rPr>
                          <w:b/>
                          <w:i/>
                          <w:color w:val="274F73"/>
                          <w:szCs w:val="24"/>
                        </w:rPr>
                        <w:t xml:space="preserve">Major Capital </w:t>
                      </w:r>
                      <w:r w:rsidR="002640EF">
                        <w:rPr>
                          <w:b/>
                          <w:i/>
                          <w:color w:val="274F73"/>
                          <w:szCs w:val="24"/>
                        </w:rPr>
                        <w:t>School Construction</w:t>
                      </w:r>
                      <w:r w:rsidRPr="00CF46C5">
                        <w:rPr>
                          <w:b/>
                          <w:i/>
                          <w:color w:val="274F73"/>
                          <w:szCs w:val="24"/>
                        </w:rPr>
                        <w:t xml:space="preserve"> Program</w:t>
                      </w:r>
                    </w:p>
                    <w:p w14:paraId="1CCF985C" w14:textId="14D49444" w:rsidR="00A8771A" w:rsidRDefault="003D2E43" w:rsidP="0022527C">
                      <w:pPr>
                        <w:jc w:val="right"/>
                        <w:rPr>
                          <w:b/>
                          <w:i/>
                          <w:color w:val="274F73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274F73"/>
                          <w:szCs w:val="24"/>
                        </w:rPr>
                        <w:t>Office</w:t>
                      </w:r>
                      <w:r w:rsidR="00A8771A">
                        <w:rPr>
                          <w:b/>
                          <w:i/>
                          <w:color w:val="274F73"/>
                          <w:szCs w:val="24"/>
                        </w:rPr>
                        <w:t xml:space="preserve"> of School Facilities</w:t>
                      </w:r>
                    </w:p>
                  </w:txbxContent>
                </v:textbox>
              </v:shape>
            </w:pict>
          </mc:Fallback>
        </mc:AlternateContent>
      </w:r>
      <w:r w:rsidR="00E04957" w:rsidRPr="00A8771A">
        <w:rPr>
          <w:b/>
          <w:bCs/>
          <w:noProof/>
          <w:color w:val="000080"/>
          <w:sz w:val="28"/>
        </w:rPr>
        <w:drawing>
          <wp:inline distT="0" distB="0" distL="0" distR="0" wp14:anchorId="34698504" wp14:editId="50552FD8">
            <wp:extent cx="2380836" cy="79964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58" cy="819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DDE4B" w14:textId="1C56FDD9" w:rsidR="00B54309" w:rsidRPr="00B54B02" w:rsidRDefault="00A8771A">
      <w:pPr>
        <w:jc w:val="center"/>
        <w:rPr>
          <w:b/>
          <w:bCs/>
          <w:color w:val="000080"/>
          <w:sz w:val="28"/>
          <w:u w:val="single"/>
        </w:rPr>
      </w:pPr>
      <w:r w:rsidRPr="00B54B02">
        <w:rPr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477523" wp14:editId="4D80E9A3">
                <wp:simplePos x="0" y="0"/>
                <wp:positionH relativeFrom="column">
                  <wp:posOffset>-470535</wp:posOffset>
                </wp:positionH>
                <wp:positionV relativeFrom="paragraph">
                  <wp:posOffset>185273</wp:posOffset>
                </wp:positionV>
                <wp:extent cx="7324725" cy="0"/>
                <wp:effectExtent l="0" t="19050" r="47625" b="3810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274F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3D554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05pt,14.6pt" to="539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" strokecolor="#274f73" strokeweight="4.5pt">
                <v:stroke linestyle="thickThin"/>
              </v:line>
            </w:pict>
          </mc:Fallback>
        </mc:AlternateContent>
      </w:r>
    </w:p>
    <w:p w14:paraId="7A20C419" w14:textId="77777777" w:rsidR="00FE344C" w:rsidRDefault="00FE344C">
      <w:pPr>
        <w:jc w:val="center"/>
        <w:rPr>
          <w:b/>
          <w:bCs/>
          <w:color w:val="274F73"/>
          <w:sz w:val="28"/>
          <w:u w:val="single"/>
        </w:rPr>
      </w:pPr>
    </w:p>
    <w:p w14:paraId="0C65D391" w14:textId="2FB77274" w:rsidR="00B54309" w:rsidRPr="00CF46C5" w:rsidRDefault="00B54309">
      <w:pPr>
        <w:jc w:val="center"/>
        <w:rPr>
          <w:b/>
          <w:bCs/>
          <w:color w:val="274F73"/>
          <w:sz w:val="28"/>
          <w:u w:val="single"/>
        </w:rPr>
      </w:pPr>
      <w:r w:rsidRPr="00FE344C">
        <w:rPr>
          <w:b/>
          <w:bCs/>
          <w:color w:val="274F73"/>
          <w:sz w:val="28"/>
          <w:u w:val="single"/>
        </w:rPr>
        <w:t>Application Requirements</w:t>
      </w:r>
    </w:p>
    <w:p w14:paraId="6A3D5858" w14:textId="01C6E1FF" w:rsidR="00B54309" w:rsidRPr="00244AE8" w:rsidRDefault="00B54309" w:rsidP="00CA69F6">
      <w:pPr>
        <w:jc w:val="center"/>
        <w:rPr>
          <w:b/>
          <w:bCs/>
          <w:sz w:val="20"/>
          <w:u w:val="single"/>
        </w:rPr>
      </w:pPr>
    </w:p>
    <w:p w14:paraId="4E7319DC" w14:textId="77777777" w:rsidR="00B54309" w:rsidRDefault="00B54309">
      <w:pPr>
        <w:rPr>
          <w:b/>
          <w:bCs/>
          <w:u w:val="single"/>
        </w:rPr>
      </w:pPr>
    </w:p>
    <w:p w14:paraId="0132924F" w14:textId="4D2A40F3" w:rsidR="00B54309" w:rsidRDefault="00B54309">
      <w:pPr>
        <w:tabs>
          <w:tab w:val="left" w:pos="3600"/>
          <w:tab w:val="left" w:pos="4833"/>
          <w:tab w:val="left" w:leader="dot" w:pos="96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Part I:  </w:t>
      </w:r>
      <w:r w:rsidR="003D2E43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App</w:t>
      </w:r>
      <w:r w:rsidR="00F14A38">
        <w:rPr>
          <w:b/>
          <w:bCs/>
          <w:sz w:val="20"/>
        </w:rPr>
        <w:t>lication Information</w:t>
      </w:r>
    </w:p>
    <w:p w14:paraId="6629CB7D" w14:textId="77777777" w:rsidR="003D2E43" w:rsidRDefault="003D2E43">
      <w:pPr>
        <w:tabs>
          <w:tab w:val="left" w:pos="3600"/>
          <w:tab w:val="left" w:pos="4833"/>
          <w:tab w:val="left" w:leader="dot" w:pos="9630"/>
        </w:tabs>
        <w:rPr>
          <w:b/>
          <w:bCs/>
          <w:sz w:val="20"/>
        </w:rPr>
      </w:pPr>
    </w:p>
    <w:p w14:paraId="0C238DBC" w14:textId="154A7114" w:rsidR="00B54309" w:rsidRDefault="00B54309">
      <w:pPr>
        <w:tabs>
          <w:tab w:val="left" w:pos="3600"/>
          <w:tab w:val="left" w:leader="dot" w:pos="96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Part II:  </w:t>
      </w:r>
      <w:r w:rsidR="003D2E43">
        <w:rPr>
          <w:b/>
          <w:bCs/>
          <w:sz w:val="20"/>
        </w:rPr>
        <w:t xml:space="preserve"> </w:t>
      </w:r>
      <w:r>
        <w:rPr>
          <w:b/>
          <w:bCs/>
          <w:sz w:val="20"/>
        </w:rPr>
        <w:t>Educational Program Information</w:t>
      </w:r>
    </w:p>
    <w:p w14:paraId="4B011F24" w14:textId="77777777" w:rsidR="00B54309" w:rsidRDefault="00B54309">
      <w:pPr>
        <w:tabs>
          <w:tab w:val="left" w:pos="3600"/>
          <w:tab w:val="left" w:pos="4833"/>
          <w:tab w:val="left" w:leader="dot" w:pos="9630"/>
        </w:tabs>
        <w:rPr>
          <w:b/>
          <w:bCs/>
          <w:sz w:val="20"/>
        </w:rPr>
      </w:pPr>
    </w:p>
    <w:p w14:paraId="0514961D" w14:textId="74B671F1" w:rsidR="00B54309" w:rsidRDefault="00B54309">
      <w:pPr>
        <w:tabs>
          <w:tab w:val="left" w:leader="dot" w:pos="96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Part III:  Facility Information </w:t>
      </w:r>
    </w:p>
    <w:p w14:paraId="01CF933B" w14:textId="77777777" w:rsidR="00B54309" w:rsidRDefault="00B54309">
      <w:pPr>
        <w:tabs>
          <w:tab w:val="left" w:pos="3600"/>
          <w:tab w:val="left" w:pos="4833"/>
          <w:tab w:val="left" w:leader="dot" w:pos="9630"/>
        </w:tabs>
        <w:rPr>
          <w:b/>
          <w:bCs/>
          <w:sz w:val="20"/>
        </w:rPr>
      </w:pPr>
    </w:p>
    <w:p w14:paraId="134FF6DC" w14:textId="784195AD" w:rsidR="00B54309" w:rsidRDefault="00B54309">
      <w:pPr>
        <w:tabs>
          <w:tab w:val="left" w:pos="3600"/>
          <w:tab w:val="left" w:pos="4833"/>
          <w:tab w:val="left" w:leader="dot" w:pos="9630"/>
        </w:tabs>
        <w:rPr>
          <w:b/>
          <w:bCs/>
          <w:sz w:val="20"/>
        </w:rPr>
      </w:pPr>
      <w:r>
        <w:rPr>
          <w:b/>
          <w:bCs/>
          <w:sz w:val="20"/>
        </w:rPr>
        <w:t>Part IV:  Enrollmen</w:t>
      </w:r>
      <w:r w:rsidR="00F14A38">
        <w:rPr>
          <w:b/>
          <w:bCs/>
          <w:sz w:val="20"/>
        </w:rPr>
        <w:t xml:space="preserve">t </w:t>
      </w:r>
      <w:r w:rsidR="00657644">
        <w:rPr>
          <w:b/>
          <w:bCs/>
          <w:sz w:val="20"/>
        </w:rPr>
        <w:t xml:space="preserve">Data </w:t>
      </w:r>
      <w:r w:rsidR="00AC68C2">
        <w:rPr>
          <w:b/>
          <w:bCs/>
          <w:sz w:val="20"/>
        </w:rPr>
        <w:t>and Information</w:t>
      </w:r>
    </w:p>
    <w:p w14:paraId="7DBE00C8" w14:textId="77777777" w:rsidR="00B54309" w:rsidRDefault="00B54309">
      <w:pPr>
        <w:tabs>
          <w:tab w:val="left" w:pos="3600"/>
          <w:tab w:val="left" w:pos="4833"/>
          <w:tab w:val="left" w:leader="dot" w:pos="9630"/>
        </w:tabs>
        <w:rPr>
          <w:b/>
          <w:bCs/>
          <w:sz w:val="20"/>
        </w:rPr>
      </w:pPr>
    </w:p>
    <w:p w14:paraId="7D30E599" w14:textId="513D5B94" w:rsidR="00B54309" w:rsidRDefault="00B54309">
      <w:pPr>
        <w:tabs>
          <w:tab w:val="left" w:pos="3600"/>
          <w:tab w:val="left" w:pos="4833"/>
          <w:tab w:val="left" w:leader="dot" w:pos="96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Part V:  </w:t>
      </w:r>
      <w:r w:rsidR="003D2E43">
        <w:rPr>
          <w:b/>
          <w:bCs/>
          <w:sz w:val="20"/>
        </w:rPr>
        <w:t xml:space="preserve"> </w:t>
      </w:r>
      <w:r>
        <w:rPr>
          <w:b/>
          <w:bCs/>
          <w:sz w:val="20"/>
        </w:rPr>
        <w:t>Facility Maintenance and Capital Improvement Plan</w:t>
      </w:r>
      <w:r w:rsidR="00DE6A96">
        <w:rPr>
          <w:b/>
          <w:bCs/>
          <w:sz w:val="20"/>
        </w:rPr>
        <w:t>s</w:t>
      </w:r>
      <w:r w:rsidR="002036BA">
        <w:rPr>
          <w:b/>
          <w:bCs/>
          <w:sz w:val="20"/>
        </w:rPr>
        <w:t xml:space="preserve"> </w:t>
      </w:r>
    </w:p>
    <w:p w14:paraId="57E522FB" w14:textId="77777777" w:rsidR="00B54309" w:rsidRDefault="00B54309">
      <w:pPr>
        <w:tabs>
          <w:tab w:val="left" w:pos="720"/>
          <w:tab w:val="left" w:pos="3600"/>
          <w:tab w:val="left" w:pos="4833"/>
        </w:tabs>
        <w:rPr>
          <w:b/>
          <w:bCs/>
          <w:sz w:val="20"/>
        </w:rPr>
      </w:pPr>
    </w:p>
    <w:p w14:paraId="0C7BCF87" w14:textId="2556FD91" w:rsidR="00B54309" w:rsidRDefault="00B54309">
      <w:pPr>
        <w:tabs>
          <w:tab w:val="left" w:leader="dot" w:pos="9630"/>
        </w:tabs>
        <w:rPr>
          <w:b/>
          <w:bCs/>
          <w:sz w:val="20"/>
        </w:rPr>
      </w:pPr>
      <w:r>
        <w:rPr>
          <w:b/>
          <w:bCs/>
          <w:sz w:val="20"/>
        </w:rPr>
        <w:t>Part VI:  Professional Facilities Studies/Assessment (not required)</w:t>
      </w:r>
    </w:p>
    <w:p w14:paraId="04D52771" w14:textId="77777777" w:rsidR="00B54309" w:rsidRDefault="00B54309">
      <w:pPr>
        <w:tabs>
          <w:tab w:val="left" w:leader="dot" w:pos="9630"/>
        </w:tabs>
        <w:rPr>
          <w:b/>
          <w:bCs/>
          <w:sz w:val="20"/>
        </w:rPr>
      </w:pPr>
    </w:p>
    <w:p w14:paraId="0056D2C7" w14:textId="32CE2442" w:rsidR="00B54309" w:rsidRDefault="00B54309">
      <w:pPr>
        <w:tabs>
          <w:tab w:val="left" w:leader="dot" w:pos="96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Part VII: </w:t>
      </w:r>
      <w:r w:rsidR="00CA69F6">
        <w:rPr>
          <w:b/>
          <w:bCs/>
          <w:sz w:val="20"/>
        </w:rPr>
        <w:t>Application Submission</w:t>
      </w:r>
    </w:p>
    <w:p w14:paraId="1DE0BCAA" w14:textId="77777777" w:rsidR="00B54309" w:rsidRDefault="00B54309">
      <w:pPr>
        <w:tabs>
          <w:tab w:val="left" w:pos="720"/>
        </w:tabs>
        <w:rPr>
          <w:b/>
          <w:bCs/>
          <w:sz w:val="20"/>
        </w:rPr>
      </w:pPr>
    </w:p>
    <w:p w14:paraId="51B28B38" w14:textId="77777777" w:rsidR="00B54309" w:rsidRDefault="001147AB">
      <w:pPr>
        <w:tabs>
          <w:tab w:val="left" w:pos="720"/>
        </w:tabs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A3448" wp14:editId="2C3484ED">
                <wp:simplePos x="0" y="0"/>
                <wp:positionH relativeFrom="column">
                  <wp:posOffset>-17145</wp:posOffset>
                </wp:positionH>
                <wp:positionV relativeFrom="paragraph">
                  <wp:posOffset>4445</wp:posOffset>
                </wp:positionV>
                <wp:extent cx="6400800" cy="0"/>
                <wp:effectExtent l="0" t="0" r="0" b="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3A581"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.35pt" to="502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" strokeweight="1.5pt"/>
            </w:pict>
          </mc:Fallback>
        </mc:AlternateContent>
      </w:r>
    </w:p>
    <w:p w14:paraId="4993B3D1" w14:textId="690A8FCE" w:rsidR="00B54309" w:rsidRPr="00D15712" w:rsidRDefault="00B54309">
      <w:pPr>
        <w:pStyle w:val="Heading1"/>
        <w:rPr>
          <w:bCs/>
          <w:color w:val="274F73"/>
          <w:sz w:val="28"/>
        </w:rPr>
      </w:pPr>
      <w:r w:rsidRPr="00D15712">
        <w:rPr>
          <w:bCs/>
          <w:color w:val="274F73"/>
          <w:sz w:val="28"/>
        </w:rPr>
        <w:t>Part l: Applicant Information</w:t>
      </w:r>
      <w:r w:rsidR="00FE344C" w:rsidRPr="00D15712">
        <w:rPr>
          <w:bCs/>
          <w:color w:val="274F73"/>
          <w:sz w:val="28"/>
        </w:rPr>
        <w:t xml:space="preserve"> </w:t>
      </w:r>
    </w:p>
    <w:p w14:paraId="426635E9" w14:textId="77777777" w:rsidR="00B54309" w:rsidRDefault="00B54309">
      <w:pPr>
        <w:pStyle w:val="FootnoteText"/>
      </w:pPr>
    </w:p>
    <w:p w14:paraId="0BE681F3" w14:textId="77777777" w:rsidR="00B54309" w:rsidRDefault="00B54309">
      <w:pPr>
        <w:ind w:left="720"/>
        <w:rPr>
          <w:b/>
          <w:sz w:val="12"/>
          <w:u w:val="single"/>
        </w:rPr>
      </w:pPr>
    </w:p>
    <w:p w14:paraId="2513F237" w14:textId="01837628" w:rsidR="00B54309" w:rsidRDefault="00DD4AD5">
      <w:pPr>
        <w:rPr>
          <w:sz w:val="20"/>
        </w:rPr>
      </w:pPr>
      <w:r>
        <w:rPr>
          <w:sz w:val="20"/>
        </w:rPr>
        <w:t>School Administrative Unit</w:t>
      </w:r>
      <w:r w:rsidR="002B4205">
        <w:rPr>
          <w:sz w:val="20"/>
        </w:rPr>
        <w:t xml:space="preserve"> (SAU)</w:t>
      </w:r>
      <w:r>
        <w:rPr>
          <w:sz w:val="20"/>
        </w:rPr>
        <w:t xml:space="preserve">: </w:t>
      </w:r>
      <w:r w:rsidR="00B54309">
        <w:rPr>
          <w:sz w:val="20"/>
        </w:rPr>
        <w:t>_______________________________________________________________</w:t>
      </w:r>
    </w:p>
    <w:p w14:paraId="093FDE88" w14:textId="77777777" w:rsidR="00B54309" w:rsidRDefault="00B54309">
      <w:pPr>
        <w:rPr>
          <w:sz w:val="20"/>
        </w:rPr>
      </w:pPr>
    </w:p>
    <w:p w14:paraId="7248C3DF" w14:textId="62F8E559" w:rsidR="00B54309" w:rsidRDefault="00DD4AD5">
      <w:pPr>
        <w:rPr>
          <w:sz w:val="20"/>
        </w:rPr>
      </w:pPr>
      <w:r>
        <w:rPr>
          <w:sz w:val="20"/>
        </w:rPr>
        <w:t xml:space="preserve">School </w:t>
      </w:r>
      <w:proofErr w:type="gramStart"/>
      <w:r>
        <w:rPr>
          <w:sz w:val="20"/>
        </w:rPr>
        <w:t>Name:</w:t>
      </w:r>
      <w:r w:rsidR="00B54309">
        <w:rPr>
          <w:sz w:val="20"/>
        </w:rPr>
        <w:t>_</w:t>
      </w:r>
      <w:proofErr w:type="gramEnd"/>
      <w:r w:rsidR="00B54309">
        <w:rPr>
          <w:sz w:val="20"/>
        </w:rPr>
        <w:t>______________________________________________________________</w:t>
      </w:r>
      <w:r w:rsidR="00AB2EE9">
        <w:rPr>
          <w:sz w:val="20"/>
        </w:rPr>
        <w:t>_______________</w:t>
      </w:r>
      <w:r w:rsidR="00B54309">
        <w:rPr>
          <w:sz w:val="20"/>
        </w:rPr>
        <w:t>_</w:t>
      </w:r>
    </w:p>
    <w:p w14:paraId="4FF4EE5B" w14:textId="0268F0BB" w:rsidR="00AB2EE9" w:rsidRDefault="00AB2EE9">
      <w:pPr>
        <w:rPr>
          <w:sz w:val="20"/>
        </w:rPr>
      </w:pPr>
    </w:p>
    <w:p w14:paraId="0EE7D6FB" w14:textId="59386A92" w:rsidR="00AB2EE9" w:rsidRDefault="00AB2EE9">
      <w:pPr>
        <w:rPr>
          <w:sz w:val="20"/>
        </w:rPr>
      </w:pPr>
      <w:r>
        <w:rPr>
          <w:sz w:val="20"/>
        </w:rPr>
        <w:t xml:space="preserve">School Physical </w:t>
      </w:r>
      <w:proofErr w:type="gramStart"/>
      <w:r>
        <w:rPr>
          <w:sz w:val="20"/>
        </w:rPr>
        <w:t>Address:_</w:t>
      </w:r>
      <w:proofErr w:type="gramEnd"/>
      <w:r>
        <w:rPr>
          <w:sz w:val="20"/>
        </w:rPr>
        <w:t>_____________________________________________________________________</w:t>
      </w:r>
    </w:p>
    <w:p w14:paraId="6C8F3240" w14:textId="77777777" w:rsidR="00B54309" w:rsidRDefault="00B54309">
      <w:pPr>
        <w:rPr>
          <w:sz w:val="16"/>
        </w:rPr>
      </w:pPr>
    </w:p>
    <w:p w14:paraId="4C87C559" w14:textId="2F33815E" w:rsidR="00B54309" w:rsidRDefault="00B54309">
      <w:pPr>
        <w:rPr>
          <w:sz w:val="20"/>
        </w:rPr>
      </w:pPr>
      <w:r>
        <w:rPr>
          <w:sz w:val="20"/>
        </w:rPr>
        <w:t>Superintendent:</w:t>
      </w:r>
      <w:r>
        <w:rPr>
          <w:sz w:val="20"/>
        </w:rPr>
        <w:tab/>
      </w:r>
      <w:r>
        <w:rPr>
          <w:sz w:val="20"/>
        </w:rPr>
        <w:tab/>
      </w:r>
      <w:r w:rsidR="00DD4AD5">
        <w:rPr>
          <w:sz w:val="20"/>
        </w:rPr>
        <w:t>__________</w:t>
      </w:r>
      <w:r>
        <w:rPr>
          <w:sz w:val="20"/>
        </w:rPr>
        <w:t>__________________________________</w:t>
      </w:r>
      <w:r w:rsidR="00DD4AD5">
        <w:rPr>
          <w:sz w:val="20"/>
        </w:rPr>
        <w:t>Phone: ________________________</w:t>
      </w:r>
    </w:p>
    <w:p w14:paraId="0FAACA2A" w14:textId="77777777" w:rsidR="00B54309" w:rsidRDefault="00B54309">
      <w:pPr>
        <w:rPr>
          <w:sz w:val="20"/>
        </w:rPr>
      </w:pPr>
    </w:p>
    <w:p w14:paraId="261A7724" w14:textId="02C3DE4A" w:rsidR="00DD4AD5" w:rsidRDefault="00DD4AD5">
      <w:pPr>
        <w:rPr>
          <w:sz w:val="20"/>
        </w:rPr>
      </w:pPr>
      <w:r>
        <w:rPr>
          <w:sz w:val="20"/>
        </w:rPr>
        <w:t>Superintendent’s Email: ____________________________________</w:t>
      </w:r>
      <w:r w:rsidR="00AB2EE9">
        <w:rPr>
          <w:sz w:val="20"/>
        </w:rPr>
        <w:t>__________________________________</w:t>
      </w:r>
      <w:r>
        <w:rPr>
          <w:sz w:val="20"/>
        </w:rPr>
        <w:t>_</w:t>
      </w:r>
    </w:p>
    <w:p w14:paraId="6059574C" w14:textId="77777777" w:rsidR="00DD4AD5" w:rsidRDefault="00DD4AD5">
      <w:pPr>
        <w:rPr>
          <w:sz w:val="20"/>
        </w:rPr>
      </w:pPr>
    </w:p>
    <w:p w14:paraId="5E76F9CA" w14:textId="3C4E8DB2" w:rsidR="00B54309" w:rsidRDefault="00DD4AD5">
      <w:pPr>
        <w:pStyle w:val="FootnoteText"/>
      </w:pPr>
      <w:r>
        <w:t>Principal</w:t>
      </w:r>
      <w:r w:rsidR="00B54309">
        <w:t>:</w:t>
      </w:r>
      <w:r w:rsidR="00B54309">
        <w:tab/>
      </w:r>
      <w:r w:rsidR="00B54309" w:rsidRPr="00AC68C2">
        <w:t>________________________________</w:t>
      </w:r>
      <w:r w:rsidRPr="00AC68C2">
        <w:t>___________________</w:t>
      </w:r>
      <w:r>
        <w:t>Phone: ________________________</w:t>
      </w:r>
    </w:p>
    <w:p w14:paraId="1559ABE7" w14:textId="77777777" w:rsidR="00B54309" w:rsidRDefault="00B54309">
      <w:pPr>
        <w:rPr>
          <w:sz w:val="20"/>
        </w:rPr>
      </w:pPr>
    </w:p>
    <w:p w14:paraId="2C247783" w14:textId="5D31030A" w:rsidR="00B54309" w:rsidRDefault="00DD4AD5">
      <w:pPr>
        <w:tabs>
          <w:tab w:val="left" w:pos="180"/>
        </w:tabs>
        <w:rPr>
          <w:sz w:val="20"/>
        </w:rPr>
      </w:pPr>
      <w:r>
        <w:rPr>
          <w:sz w:val="20"/>
        </w:rPr>
        <w:t xml:space="preserve">Facilities </w:t>
      </w:r>
      <w:r w:rsidR="00AC68C2">
        <w:rPr>
          <w:sz w:val="20"/>
        </w:rPr>
        <w:t>Director</w:t>
      </w:r>
      <w:r>
        <w:rPr>
          <w:sz w:val="20"/>
        </w:rPr>
        <w:t>:  ______________________________________</w:t>
      </w:r>
      <w:r w:rsidR="00AC68C2">
        <w:rPr>
          <w:sz w:val="20"/>
        </w:rPr>
        <w:t>________</w:t>
      </w:r>
      <w:r>
        <w:rPr>
          <w:sz w:val="20"/>
        </w:rPr>
        <w:t>Phone:  _______________________</w:t>
      </w:r>
    </w:p>
    <w:p w14:paraId="0E09B815" w14:textId="77777777" w:rsidR="00DD4AD5" w:rsidRPr="00DD4AD5" w:rsidRDefault="00DD4AD5">
      <w:pPr>
        <w:tabs>
          <w:tab w:val="left" w:pos="180"/>
        </w:tabs>
        <w:rPr>
          <w:sz w:val="20"/>
        </w:rPr>
      </w:pPr>
    </w:p>
    <w:p w14:paraId="69FAD62C" w14:textId="77777777" w:rsidR="0083591F" w:rsidRDefault="0083591F">
      <w:pPr>
        <w:tabs>
          <w:tab w:val="left" w:pos="180"/>
        </w:tabs>
        <w:rPr>
          <w:b/>
          <w:bCs/>
          <w:i/>
          <w:iCs/>
          <w:sz w:val="20"/>
        </w:rPr>
      </w:pPr>
    </w:p>
    <w:p w14:paraId="25E7A8CA" w14:textId="190583D1" w:rsidR="00B54309" w:rsidRPr="00DA3EAC" w:rsidRDefault="00B54309">
      <w:pPr>
        <w:tabs>
          <w:tab w:val="left" w:pos="180"/>
        </w:tabs>
        <w:rPr>
          <w:b/>
          <w:bCs/>
          <w:i/>
          <w:iCs/>
          <w:sz w:val="20"/>
        </w:rPr>
      </w:pPr>
      <w:r w:rsidRPr="00DA3EAC">
        <w:rPr>
          <w:b/>
          <w:bCs/>
          <w:i/>
          <w:iCs/>
          <w:sz w:val="20"/>
        </w:rPr>
        <w:t>A</w:t>
      </w:r>
      <w:r w:rsidR="00AC68C2" w:rsidRPr="00DA3EAC">
        <w:rPr>
          <w:b/>
          <w:bCs/>
          <w:i/>
          <w:iCs/>
          <w:sz w:val="20"/>
        </w:rPr>
        <w:t xml:space="preserve"> separate </w:t>
      </w:r>
      <w:r w:rsidRPr="00DA3EAC">
        <w:rPr>
          <w:b/>
          <w:bCs/>
          <w:i/>
          <w:iCs/>
          <w:sz w:val="20"/>
        </w:rPr>
        <w:t xml:space="preserve">application </w:t>
      </w:r>
      <w:r w:rsidR="00AC68C2" w:rsidRPr="00DA3EAC">
        <w:rPr>
          <w:b/>
          <w:bCs/>
          <w:i/>
          <w:iCs/>
          <w:sz w:val="20"/>
        </w:rPr>
        <w:t xml:space="preserve">must be submitted </w:t>
      </w:r>
      <w:r w:rsidRPr="00DA3EAC">
        <w:rPr>
          <w:b/>
          <w:bCs/>
          <w:i/>
          <w:iCs/>
          <w:sz w:val="20"/>
        </w:rPr>
        <w:t xml:space="preserve">for </w:t>
      </w:r>
      <w:r w:rsidR="00AC68C2" w:rsidRPr="00DA3EAC">
        <w:rPr>
          <w:b/>
          <w:bCs/>
          <w:i/>
          <w:iCs/>
          <w:sz w:val="20"/>
        </w:rPr>
        <w:t>each school to be considered for the</w:t>
      </w:r>
      <w:r w:rsidRPr="00DA3EAC">
        <w:rPr>
          <w:b/>
          <w:bCs/>
          <w:i/>
          <w:iCs/>
          <w:sz w:val="20"/>
        </w:rPr>
        <w:t xml:space="preserve"> Major Capital </w:t>
      </w:r>
      <w:r w:rsidR="00AB2EE9">
        <w:rPr>
          <w:b/>
          <w:bCs/>
          <w:i/>
          <w:iCs/>
          <w:sz w:val="20"/>
        </w:rPr>
        <w:t>School Construction</w:t>
      </w:r>
      <w:r w:rsidRPr="00DA3EAC">
        <w:rPr>
          <w:b/>
          <w:bCs/>
          <w:i/>
          <w:iCs/>
          <w:sz w:val="20"/>
        </w:rPr>
        <w:t xml:space="preserve"> Program.  </w:t>
      </w:r>
    </w:p>
    <w:p w14:paraId="434318D6" w14:textId="77777777" w:rsidR="00B54309" w:rsidRDefault="00B54309">
      <w:pPr>
        <w:tabs>
          <w:tab w:val="left" w:pos="180"/>
        </w:tabs>
        <w:rPr>
          <w:sz w:val="16"/>
        </w:rPr>
      </w:pPr>
    </w:p>
    <w:p w14:paraId="001CA037" w14:textId="77777777" w:rsidR="00B54309" w:rsidRDefault="00B54309">
      <w:pPr>
        <w:rPr>
          <w:sz w:val="12"/>
        </w:rPr>
      </w:pPr>
    </w:p>
    <w:p w14:paraId="23E060C9" w14:textId="30CD0E3E" w:rsidR="00B54309" w:rsidRDefault="00B54309">
      <w:pPr>
        <w:rPr>
          <w:sz w:val="20"/>
        </w:rPr>
      </w:pPr>
      <w:r>
        <w:rPr>
          <w:sz w:val="20"/>
        </w:rPr>
        <w:t>After careful study of our school facility needs, the board of directors/school committee has agreed to proceed with the attached application (please include a copy of the board action with this application).</w:t>
      </w:r>
    </w:p>
    <w:p w14:paraId="45A83FD5" w14:textId="62A5AA04" w:rsidR="00DA3EAC" w:rsidRDefault="00DA3EAC">
      <w:pPr>
        <w:rPr>
          <w:sz w:val="20"/>
        </w:rPr>
      </w:pPr>
    </w:p>
    <w:p w14:paraId="4424C98F" w14:textId="52555D46" w:rsidR="00DA3EAC" w:rsidRDefault="00DA3EAC">
      <w:pPr>
        <w:rPr>
          <w:sz w:val="20"/>
        </w:rPr>
      </w:pPr>
    </w:p>
    <w:p w14:paraId="71EDCAC5" w14:textId="77777777" w:rsidR="00B54309" w:rsidRDefault="00B54309">
      <w:pPr>
        <w:pStyle w:val="Print-FromToSubjectDate"/>
        <w:pBdr>
          <w:left w:val="none" w:sz="0" w:space="0" w:color="auto"/>
        </w:pBdr>
        <w:rPr>
          <w:sz w:val="16"/>
        </w:rPr>
      </w:pPr>
    </w:p>
    <w:p w14:paraId="4A88D9E8" w14:textId="77777777" w:rsidR="00B54309" w:rsidRDefault="00B54309">
      <w:pPr>
        <w:pStyle w:val="FootnoteText"/>
      </w:pPr>
      <w:r>
        <w:t>____________</w:t>
      </w:r>
      <w:r w:rsidR="00D74468">
        <w:t>____</w:t>
      </w:r>
      <w:r>
        <w:tab/>
      </w:r>
      <w:r>
        <w:tab/>
      </w:r>
      <w:r>
        <w:tab/>
        <w:t>___________________________________________________________________</w:t>
      </w:r>
    </w:p>
    <w:p w14:paraId="7F1C7A4F" w14:textId="77777777" w:rsidR="00B54309" w:rsidRDefault="00B54309">
      <w:pPr>
        <w:rPr>
          <w:sz w:val="20"/>
        </w:rPr>
      </w:pPr>
      <w:r>
        <w:rPr>
          <w:sz w:val="20"/>
        </w:rPr>
        <w:t>Date of Vote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Superintendent’s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E5B2B">
        <w:rPr>
          <w:sz w:val="20"/>
        </w:rPr>
        <w:tab/>
      </w:r>
      <w:r w:rsidR="002E5B2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Date </w:t>
      </w:r>
    </w:p>
    <w:p w14:paraId="028D3186" w14:textId="77777777" w:rsidR="00B54309" w:rsidRDefault="00B54309">
      <w:pPr>
        <w:tabs>
          <w:tab w:val="left" w:pos="180"/>
        </w:tabs>
        <w:rPr>
          <w:sz w:val="20"/>
        </w:rPr>
      </w:pPr>
    </w:p>
    <w:p w14:paraId="49BF88FB" w14:textId="77777777" w:rsidR="00FE344C" w:rsidRDefault="00FE344C">
      <w:pPr>
        <w:tabs>
          <w:tab w:val="left" w:pos="180"/>
        </w:tabs>
        <w:rPr>
          <w:sz w:val="20"/>
        </w:rPr>
      </w:pPr>
    </w:p>
    <w:p w14:paraId="1EDC866B" w14:textId="56F75211" w:rsidR="00B54309" w:rsidRDefault="00B54309">
      <w:pPr>
        <w:tabs>
          <w:tab w:val="left" w:pos="180"/>
        </w:tabs>
        <w:rPr>
          <w:sz w:val="20"/>
        </w:rPr>
      </w:pPr>
      <w:r>
        <w:rPr>
          <w:sz w:val="20"/>
        </w:rPr>
        <w:t>Results of Vote: _____________________________________________________________________________</w:t>
      </w:r>
    </w:p>
    <w:p w14:paraId="0D1D724B" w14:textId="553BB065" w:rsidR="00B54309" w:rsidRPr="00DD3E82" w:rsidRDefault="00D74468">
      <w:pPr>
        <w:rPr>
          <w:color w:val="008000"/>
          <w:sz w:val="20"/>
        </w:rPr>
      </w:pPr>
      <w:r w:rsidRPr="00DD3E82">
        <w:rPr>
          <w:b/>
          <w:i/>
          <w:color w:val="008000"/>
          <w:u w:val="single"/>
        </w:rPr>
        <w:br w:type="page"/>
      </w:r>
    </w:p>
    <w:p w14:paraId="3DB65C4C" w14:textId="77777777" w:rsidR="00B54309" w:rsidRDefault="00B54309">
      <w:pPr>
        <w:rPr>
          <w:sz w:val="20"/>
        </w:rPr>
      </w:pPr>
    </w:p>
    <w:p w14:paraId="17FF9A2A" w14:textId="77777777" w:rsidR="00B54309" w:rsidRDefault="00B54309">
      <w:pPr>
        <w:pStyle w:val="Heading1"/>
        <w:tabs>
          <w:tab w:val="left" w:pos="720"/>
        </w:tabs>
        <w:ind w:left="720" w:hanging="720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>1.</w:t>
      </w:r>
      <w:r>
        <w:rPr>
          <w:b w:val="0"/>
          <w:bCs/>
          <w:sz w:val="20"/>
          <w:u w:val="none"/>
        </w:rPr>
        <w:tab/>
        <w:t xml:space="preserve">Briefly describe your long-range plan for the </w:t>
      </w:r>
      <w:r w:rsidR="006327FA">
        <w:rPr>
          <w:b w:val="0"/>
          <w:bCs/>
          <w:sz w:val="20"/>
          <w:u w:val="none"/>
        </w:rPr>
        <w:t>use of this school and other schools that may be affected</w:t>
      </w:r>
      <w:r>
        <w:rPr>
          <w:b w:val="0"/>
          <w:bCs/>
          <w:sz w:val="20"/>
          <w:u w:val="none"/>
        </w:rPr>
        <w:t>.</w:t>
      </w:r>
    </w:p>
    <w:p w14:paraId="07FDEF56" w14:textId="77777777" w:rsidR="004B1489" w:rsidRPr="004B1489" w:rsidRDefault="004B1489" w:rsidP="004B1489"/>
    <w:p w14:paraId="43CA0CD5" w14:textId="77777777" w:rsidR="00B54309" w:rsidRDefault="00B54309">
      <w:pPr>
        <w:pStyle w:val="Heading1"/>
        <w:rPr>
          <w:b w:val="0"/>
          <w:bCs/>
          <w:u w:val="none"/>
        </w:rPr>
      </w:pPr>
    </w:p>
    <w:p w14:paraId="7CEF4B4E" w14:textId="19A97268" w:rsidR="006327FA" w:rsidRDefault="00B54309">
      <w:pPr>
        <w:ind w:left="720" w:hanging="72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6327FA">
        <w:rPr>
          <w:sz w:val="20"/>
        </w:rPr>
        <w:t xml:space="preserve">Did the school unit </w:t>
      </w:r>
      <w:r w:rsidR="00C6621C">
        <w:rPr>
          <w:sz w:val="20"/>
        </w:rPr>
        <w:t xml:space="preserve">submit a Major </w:t>
      </w:r>
      <w:r w:rsidR="00C6621C">
        <w:rPr>
          <w:sz w:val="20"/>
        </w:rPr>
        <w:t xml:space="preserve">Capital School Construction </w:t>
      </w:r>
      <w:r w:rsidR="00C6621C">
        <w:rPr>
          <w:sz w:val="20"/>
        </w:rPr>
        <w:t>application</w:t>
      </w:r>
      <w:r w:rsidR="006327FA">
        <w:rPr>
          <w:sz w:val="20"/>
        </w:rPr>
        <w:t xml:space="preserve"> </w:t>
      </w:r>
      <w:r w:rsidR="006327FA" w:rsidRPr="008D2145">
        <w:rPr>
          <w:b/>
          <w:bCs/>
          <w:i/>
          <w:iCs/>
          <w:sz w:val="20"/>
        </w:rPr>
        <w:t xml:space="preserve">for </w:t>
      </w:r>
      <w:r w:rsidR="00C6621C" w:rsidRPr="008D2145">
        <w:rPr>
          <w:b/>
          <w:bCs/>
          <w:i/>
          <w:iCs/>
          <w:sz w:val="20"/>
        </w:rPr>
        <w:t>this school</w:t>
      </w:r>
      <w:r w:rsidR="00C6621C">
        <w:rPr>
          <w:sz w:val="20"/>
        </w:rPr>
        <w:t xml:space="preserve"> </w:t>
      </w:r>
      <w:r w:rsidR="00C6621C">
        <w:rPr>
          <w:sz w:val="20"/>
        </w:rPr>
        <w:t>during the last rating cycle (2017-2018)</w:t>
      </w:r>
      <w:bookmarkStart w:id="0" w:name="_Hlk158900487"/>
      <w:r w:rsidR="00C6621C">
        <w:rPr>
          <w:sz w:val="20"/>
        </w:rPr>
        <w:t>?</w:t>
      </w:r>
    </w:p>
    <w:bookmarkEnd w:id="0"/>
    <w:p w14:paraId="16388CBF" w14:textId="77777777" w:rsidR="00260067" w:rsidRDefault="00260067">
      <w:pPr>
        <w:ind w:left="720" w:hanging="720"/>
        <w:rPr>
          <w:sz w:val="20"/>
        </w:rPr>
      </w:pPr>
    </w:p>
    <w:p w14:paraId="3750EAFF" w14:textId="36540FDB" w:rsidR="004B1489" w:rsidRDefault="006327FA" w:rsidP="004B1489">
      <w:pPr>
        <w:ind w:left="720"/>
        <w:rPr>
          <w:sz w:val="20"/>
        </w:rPr>
      </w:pPr>
      <w:r>
        <w:rPr>
          <w:sz w:val="20"/>
        </w:rPr>
        <w:t xml:space="preserve">If yes, </w:t>
      </w:r>
      <w:r w:rsidR="00DA3EAC">
        <w:rPr>
          <w:sz w:val="20"/>
        </w:rPr>
        <w:t>list the</w:t>
      </w:r>
      <w:r>
        <w:rPr>
          <w:sz w:val="20"/>
        </w:rPr>
        <w:t xml:space="preserve"> health</w:t>
      </w:r>
      <w:r w:rsidR="0002044A">
        <w:rPr>
          <w:sz w:val="20"/>
        </w:rPr>
        <w:t>, energy efficiency</w:t>
      </w:r>
      <w:r>
        <w:rPr>
          <w:sz w:val="20"/>
        </w:rPr>
        <w:t xml:space="preserve"> and safety improvements</w:t>
      </w:r>
      <w:r w:rsidR="00DA3EAC">
        <w:rPr>
          <w:sz w:val="20"/>
        </w:rPr>
        <w:t xml:space="preserve"> that</w:t>
      </w:r>
      <w:r>
        <w:rPr>
          <w:sz w:val="20"/>
        </w:rPr>
        <w:t xml:space="preserve"> have </w:t>
      </w:r>
      <w:r w:rsidR="00DA3EAC">
        <w:rPr>
          <w:sz w:val="20"/>
        </w:rPr>
        <w:t>been</w:t>
      </w:r>
      <w:r>
        <w:rPr>
          <w:sz w:val="20"/>
        </w:rPr>
        <w:t xml:space="preserve"> made to the facility</w:t>
      </w:r>
      <w:r w:rsidR="00DA3EAC">
        <w:rPr>
          <w:sz w:val="20"/>
        </w:rPr>
        <w:t>.</w:t>
      </w:r>
    </w:p>
    <w:p w14:paraId="57104B1A" w14:textId="271E119E" w:rsidR="0088646C" w:rsidRDefault="0088646C" w:rsidP="00DA3EAC">
      <w:pPr>
        <w:ind w:left="720"/>
        <w:rPr>
          <w:sz w:val="20"/>
        </w:rPr>
      </w:pPr>
    </w:p>
    <w:p w14:paraId="4796A6D3" w14:textId="798AD0FA" w:rsidR="0088646C" w:rsidRDefault="0088646C" w:rsidP="00DA3EAC">
      <w:pPr>
        <w:ind w:left="720"/>
        <w:rPr>
          <w:sz w:val="20"/>
        </w:rPr>
      </w:pPr>
    </w:p>
    <w:p w14:paraId="5D800F57" w14:textId="14D954A6" w:rsidR="0088646C" w:rsidRDefault="0088646C" w:rsidP="00DA3EAC">
      <w:pPr>
        <w:ind w:left="720"/>
        <w:rPr>
          <w:sz w:val="20"/>
        </w:rPr>
      </w:pPr>
    </w:p>
    <w:p w14:paraId="70912830" w14:textId="2FBA6EC9" w:rsidR="0088646C" w:rsidRDefault="0088646C" w:rsidP="00DA3EAC">
      <w:pPr>
        <w:ind w:left="720"/>
        <w:rPr>
          <w:sz w:val="20"/>
        </w:rPr>
      </w:pPr>
    </w:p>
    <w:p w14:paraId="1A541017" w14:textId="77777777" w:rsidR="00D74468" w:rsidRDefault="00D74468" w:rsidP="00D74468"/>
    <w:p w14:paraId="25FA08B7" w14:textId="5FD0D373" w:rsidR="00B54309" w:rsidRPr="00D15712" w:rsidRDefault="00B54309">
      <w:pPr>
        <w:pStyle w:val="Heading1"/>
        <w:rPr>
          <w:bCs/>
          <w:color w:val="274F73"/>
          <w:sz w:val="28"/>
        </w:rPr>
      </w:pPr>
      <w:r w:rsidRPr="00D15712">
        <w:rPr>
          <w:bCs/>
          <w:color w:val="274F73"/>
          <w:sz w:val="28"/>
        </w:rPr>
        <w:t>Part II: Educational Program Information</w:t>
      </w:r>
    </w:p>
    <w:p w14:paraId="042D1D77" w14:textId="77777777" w:rsidR="00B54309" w:rsidRDefault="00B54309">
      <w:pPr>
        <w:rPr>
          <w:b/>
          <w:i/>
          <w:sz w:val="28"/>
          <w:u w:val="single"/>
        </w:rPr>
      </w:pPr>
    </w:p>
    <w:p w14:paraId="51D00E8F" w14:textId="2492D02E" w:rsidR="00B54309" w:rsidRDefault="00B54309">
      <w:pPr>
        <w:pStyle w:val="BodyText"/>
        <w:tabs>
          <w:tab w:val="left" w:pos="720"/>
          <w:tab w:val="left" w:pos="180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="000B308E">
        <w:rPr>
          <w:rFonts w:ascii="Arial" w:hAnsi="Arial" w:cs="Arial"/>
          <w:sz w:val="20"/>
        </w:rPr>
        <w:t>Attach</w:t>
      </w:r>
      <w:r>
        <w:rPr>
          <w:rFonts w:ascii="Arial" w:hAnsi="Arial" w:cs="Arial"/>
          <w:sz w:val="20"/>
        </w:rPr>
        <w:t xml:space="preserve"> the School Administrative Unit’s Educational Mission, Vision, and Goals.</w:t>
      </w:r>
    </w:p>
    <w:p w14:paraId="35CB63DC" w14:textId="77777777" w:rsidR="00D74468" w:rsidRDefault="00D74468">
      <w:pPr>
        <w:rPr>
          <w:rFonts w:cs="Arial"/>
          <w:sz w:val="20"/>
        </w:rPr>
      </w:pPr>
    </w:p>
    <w:p w14:paraId="56C2B594" w14:textId="77777777" w:rsidR="002E5B2B" w:rsidRDefault="002E5B2B">
      <w:pPr>
        <w:rPr>
          <w:rFonts w:cs="Arial"/>
          <w:sz w:val="20"/>
        </w:rPr>
      </w:pPr>
    </w:p>
    <w:p w14:paraId="06BCD39F" w14:textId="66937241" w:rsidR="00B54309" w:rsidRDefault="00F14A38">
      <w:pPr>
        <w:pStyle w:val="BodyTextIndent"/>
        <w:ind w:left="720" w:hanging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2.</w:t>
      </w:r>
      <w:r>
        <w:rPr>
          <w:rFonts w:ascii="Arial" w:hAnsi="Arial" w:cs="Arial"/>
          <w:color w:val="auto"/>
          <w:sz w:val="20"/>
        </w:rPr>
        <w:tab/>
        <w:t>How is</w:t>
      </w:r>
      <w:r w:rsidR="00B54309">
        <w:rPr>
          <w:rFonts w:ascii="Arial" w:hAnsi="Arial" w:cs="Arial"/>
          <w:color w:val="auto"/>
          <w:sz w:val="20"/>
        </w:rPr>
        <w:t xml:space="preserve"> the </w:t>
      </w:r>
      <w:r w:rsidR="000B308E">
        <w:rPr>
          <w:rFonts w:ascii="Arial" w:hAnsi="Arial" w:cs="Arial"/>
          <w:color w:val="auto"/>
          <w:sz w:val="20"/>
        </w:rPr>
        <w:t>school</w:t>
      </w:r>
      <w:r w:rsidR="00B54309">
        <w:rPr>
          <w:rFonts w:ascii="Arial" w:hAnsi="Arial" w:cs="Arial"/>
          <w:color w:val="auto"/>
          <w:sz w:val="20"/>
        </w:rPr>
        <w:t xml:space="preserve"> organized for program delivery?  (Ex. by grade, house, department)</w:t>
      </w:r>
    </w:p>
    <w:p w14:paraId="150F40F9" w14:textId="77777777" w:rsidR="00B54309" w:rsidRDefault="00B54309">
      <w:pPr>
        <w:rPr>
          <w:rFonts w:cs="Arial"/>
          <w:sz w:val="20"/>
        </w:rPr>
      </w:pPr>
    </w:p>
    <w:p w14:paraId="053C4B81" w14:textId="77777777" w:rsidR="002E5B2B" w:rsidRDefault="002E5B2B">
      <w:pPr>
        <w:rPr>
          <w:rFonts w:cs="Arial"/>
          <w:sz w:val="20"/>
        </w:rPr>
      </w:pPr>
    </w:p>
    <w:p w14:paraId="09D56D35" w14:textId="5BCB490B" w:rsidR="004B1489" w:rsidRDefault="00B54309" w:rsidP="004B1489">
      <w:pPr>
        <w:pStyle w:val="BodyText2"/>
        <w:ind w:left="720" w:hanging="720"/>
        <w:rPr>
          <w:rFonts w:cs="Arial"/>
          <w:color w:val="auto"/>
        </w:rPr>
      </w:pPr>
      <w:r>
        <w:rPr>
          <w:rFonts w:cs="Arial"/>
          <w:color w:val="auto"/>
        </w:rPr>
        <w:t>3.</w:t>
      </w:r>
      <w:r>
        <w:rPr>
          <w:rFonts w:cs="Arial"/>
          <w:color w:val="auto"/>
        </w:rPr>
        <w:tab/>
        <w:t xml:space="preserve">Describe </w:t>
      </w:r>
      <w:r w:rsidR="000B308E">
        <w:rPr>
          <w:rFonts w:cs="Arial"/>
          <w:color w:val="auto"/>
        </w:rPr>
        <w:t>the limitations of the current facility in the implementation of the</w:t>
      </w:r>
      <w:r>
        <w:rPr>
          <w:rFonts w:cs="Arial"/>
          <w:color w:val="auto"/>
        </w:rPr>
        <w:t xml:space="preserve"> educ</w:t>
      </w:r>
      <w:r w:rsidR="00F14A38">
        <w:rPr>
          <w:rFonts w:cs="Arial"/>
          <w:color w:val="auto"/>
        </w:rPr>
        <w:t>ational program</w:t>
      </w:r>
      <w:r w:rsidR="0088646C">
        <w:rPr>
          <w:rFonts w:cs="Arial"/>
          <w:color w:val="auto"/>
        </w:rPr>
        <w:t xml:space="preserve"> for all students</w:t>
      </w:r>
      <w:r>
        <w:rPr>
          <w:rFonts w:cs="Arial"/>
          <w:color w:val="auto"/>
        </w:rPr>
        <w:t>.</w:t>
      </w:r>
    </w:p>
    <w:p w14:paraId="4C661D7C" w14:textId="77777777" w:rsidR="00B54309" w:rsidRDefault="00B54309">
      <w:pPr>
        <w:ind w:left="720" w:hanging="720"/>
        <w:rPr>
          <w:rFonts w:cs="Arial"/>
          <w:sz w:val="20"/>
        </w:rPr>
      </w:pPr>
    </w:p>
    <w:p w14:paraId="0485EBE7" w14:textId="77777777" w:rsidR="002E5B2B" w:rsidRDefault="002E5B2B">
      <w:pPr>
        <w:ind w:left="720" w:hanging="720"/>
        <w:rPr>
          <w:rFonts w:cs="Arial"/>
          <w:sz w:val="20"/>
        </w:rPr>
      </w:pPr>
    </w:p>
    <w:p w14:paraId="36088930" w14:textId="0083D6E0" w:rsidR="004B1489" w:rsidRDefault="00B54309" w:rsidP="004B1489">
      <w:pPr>
        <w:pStyle w:val="Header"/>
        <w:tabs>
          <w:tab w:val="clear" w:pos="4320"/>
          <w:tab w:val="clear" w:pos="8640"/>
        </w:tabs>
        <w:ind w:left="720" w:hanging="720"/>
        <w:rPr>
          <w:rFonts w:cs="Arial"/>
          <w:sz w:val="20"/>
        </w:rPr>
      </w:pPr>
      <w:r>
        <w:rPr>
          <w:rFonts w:cs="Arial"/>
          <w:sz w:val="20"/>
        </w:rPr>
        <w:t>4.</w:t>
      </w:r>
      <w:r>
        <w:rPr>
          <w:rFonts w:cs="Arial"/>
          <w:sz w:val="20"/>
        </w:rPr>
        <w:tab/>
        <w:t>Have building limitations resulted in unusual or difficult scheduling, or in facilities use problems, such as double sessions, extended day, or classes in unsuitable areas?</w:t>
      </w:r>
    </w:p>
    <w:p w14:paraId="40619699" w14:textId="77777777" w:rsidR="00D74468" w:rsidRDefault="00D74468">
      <w:pPr>
        <w:rPr>
          <w:rFonts w:cs="Arial"/>
          <w:sz w:val="20"/>
        </w:rPr>
      </w:pPr>
    </w:p>
    <w:p w14:paraId="7ADB4A96" w14:textId="77777777" w:rsidR="002E5B2B" w:rsidRDefault="002E5B2B">
      <w:pPr>
        <w:rPr>
          <w:rFonts w:cs="Arial"/>
          <w:sz w:val="20"/>
        </w:rPr>
      </w:pPr>
    </w:p>
    <w:p w14:paraId="3E44E600" w14:textId="4F56A379" w:rsidR="004B1489" w:rsidRPr="004B1489" w:rsidRDefault="00B54309" w:rsidP="004B1489">
      <w:pPr>
        <w:pStyle w:val="Caption"/>
        <w:ind w:left="720" w:hanging="720"/>
        <w:rPr>
          <w:rFonts w:ascii="Arial" w:hAnsi="Arial" w:cs="Arial"/>
          <w:b w:val="0"/>
          <w:i w:val="0"/>
          <w:sz w:val="20"/>
          <w:u w:val="none"/>
        </w:rPr>
      </w:pPr>
      <w:r>
        <w:rPr>
          <w:rFonts w:ascii="Arial" w:hAnsi="Arial" w:cs="Arial"/>
          <w:b w:val="0"/>
          <w:i w:val="0"/>
          <w:sz w:val="20"/>
          <w:u w:val="none"/>
        </w:rPr>
        <w:t>5.</w:t>
      </w:r>
      <w:r>
        <w:rPr>
          <w:rFonts w:ascii="Arial" w:hAnsi="Arial" w:cs="Arial"/>
          <w:b w:val="0"/>
          <w:i w:val="0"/>
          <w:sz w:val="20"/>
          <w:u w:val="none"/>
        </w:rPr>
        <w:tab/>
      </w:r>
      <w:r w:rsidR="0088646C">
        <w:rPr>
          <w:rFonts w:ascii="Arial" w:hAnsi="Arial" w:cs="Arial"/>
          <w:b w:val="0"/>
          <w:i w:val="0"/>
          <w:sz w:val="20"/>
          <w:u w:val="none"/>
        </w:rPr>
        <w:t xml:space="preserve">Describe </w:t>
      </w:r>
      <w:r w:rsidR="00260067">
        <w:rPr>
          <w:rFonts w:ascii="Arial" w:hAnsi="Arial" w:cs="Arial"/>
          <w:b w:val="0"/>
          <w:i w:val="0"/>
          <w:sz w:val="20"/>
          <w:u w:val="none"/>
        </w:rPr>
        <w:t>any</w:t>
      </w:r>
      <w:r w:rsidR="0088646C">
        <w:rPr>
          <w:rFonts w:ascii="Arial" w:hAnsi="Arial" w:cs="Arial"/>
          <w:b w:val="0"/>
          <w:i w:val="0"/>
          <w:sz w:val="20"/>
          <w:u w:val="none"/>
        </w:rPr>
        <w:t xml:space="preserve"> challenges of updating your technology infrastructure in the current facility.</w:t>
      </w:r>
    </w:p>
    <w:p w14:paraId="54EA2269" w14:textId="77777777" w:rsidR="0088646C" w:rsidRPr="0088646C" w:rsidRDefault="0088646C" w:rsidP="0088646C"/>
    <w:p w14:paraId="0063F826" w14:textId="77777777" w:rsidR="0088646C" w:rsidRDefault="0088646C" w:rsidP="0088646C">
      <w:pPr>
        <w:rPr>
          <w:sz w:val="20"/>
        </w:rPr>
      </w:pPr>
    </w:p>
    <w:p w14:paraId="580A54EB" w14:textId="1F68A3F9" w:rsidR="004B1489" w:rsidRDefault="0088646C" w:rsidP="0088646C">
      <w:pPr>
        <w:rPr>
          <w:sz w:val="20"/>
        </w:rPr>
      </w:pPr>
      <w:r>
        <w:rPr>
          <w:sz w:val="20"/>
        </w:rPr>
        <w:t>6</w:t>
      </w:r>
      <w:r w:rsidR="00D749CA">
        <w:rPr>
          <w:sz w:val="20"/>
        </w:rPr>
        <w:t>.</w:t>
      </w:r>
      <w:r w:rsidR="00D749CA">
        <w:rPr>
          <w:sz w:val="20"/>
        </w:rPr>
        <w:tab/>
      </w:r>
      <w:r w:rsidR="00D749CA">
        <w:rPr>
          <w:sz w:val="20"/>
        </w:rPr>
        <w:tab/>
      </w:r>
      <w:r>
        <w:rPr>
          <w:sz w:val="20"/>
        </w:rPr>
        <w:t>Is the SAU considering consolidation either within your SAU or with other SAUs?  If so, please describe.</w:t>
      </w:r>
    </w:p>
    <w:p w14:paraId="02A2BBD9" w14:textId="295F225E" w:rsidR="0088646C" w:rsidRDefault="0088646C" w:rsidP="0088646C">
      <w:r>
        <w:rPr>
          <w:sz w:val="20"/>
        </w:rPr>
        <w:tab/>
      </w:r>
    </w:p>
    <w:p w14:paraId="15394603" w14:textId="77777777" w:rsidR="00D749CA" w:rsidRPr="00D74468" w:rsidRDefault="00D749CA" w:rsidP="00D74468"/>
    <w:p w14:paraId="1DF911DE" w14:textId="6C3F210C" w:rsidR="00B54309" w:rsidRDefault="00B54309">
      <w:pPr>
        <w:pStyle w:val="BodyText3"/>
        <w:tabs>
          <w:tab w:val="left" w:pos="720"/>
        </w:tabs>
        <w:rPr>
          <w:rFonts w:cs="Arial"/>
        </w:rPr>
      </w:pPr>
    </w:p>
    <w:p w14:paraId="772F3D8C" w14:textId="77777777" w:rsidR="00B54309" w:rsidRDefault="00B54309">
      <w:pPr>
        <w:rPr>
          <w:rFonts w:cs="Arial"/>
          <w:sz w:val="20"/>
        </w:rPr>
      </w:pPr>
    </w:p>
    <w:p w14:paraId="6A592422" w14:textId="77777777" w:rsidR="00B54309" w:rsidRDefault="00D74468">
      <w:pPr>
        <w:pStyle w:val="Caption"/>
        <w:jc w:val="center"/>
        <w:rPr>
          <w:sz w:val="20"/>
        </w:rPr>
      </w:pPr>
      <w:r>
        <w:rPr>
          <w:sz w:val="20"/>
        </w:rPr>
        <w:br w:type="page"/>
      </w:r>
    </w:p>
    <w:p w14:paraId="79C2EE28" w14:textId="77777777" w:rsidR="0088646C" w:rsidRDefault="0088646C">
      <w:pPr>
        <w:pStyle w:val="BodyText3"/>
      </w:pPr>
    </w:p>
    <w:p w14:paraId="3013781E" w14:textId="77777777" w:rsidR="0083591F" w:rsidRPr="00D15712" w:rsidRDefault="0083591F" w:rsidP="0083591F">
      <w:pPr>
        <w:pStyle w:val="Heading3"/>
        <w:jc w:val="left"/>
        <w:rPr>
          <w:rFonts w:ascii="Arial" w:hAnsi="Arial"/>
          <w:bCs/>
          <w:color w:val="274F73"/>
          <w:szCs w:val="24"/>
          <w:u w:val="single"/>
        </w:rPr>
      </w:pPr>
      <w:r w:rsidRPr="00D15712">
        <w:rPr>
          <w:rFonts w:ascii="Arial" w:hAnsi="Arial"/>
          <w:bCs/>
          <w:color w:val="274F73"/>
          <w:szCs w:val="24"/>
          <w:u w:val="single"/>
        </w:rPr>
        <w:t>Table 1:  Facility Appropriateness for Program Needs</w:t>
      </w:r>
    </w:p>
    <w:p w14:paraId="29FCF91E" w14:textId="77777777" w:rsidR="0083591F" w:rsidRDefault="0083591F">
      <w:pPr>
        <w:pStyle w:val="BodyText3"/>
      </w:pPr>
    </w:p>
    <w:p w14:paraId="78CC2B5A" w14:textId="75F3EDF6" w:rsidR="00B54309" w:rsidRDefault="00B54309">
      <w:pPr>
        <w:pStyle w:val="BodyText3"/>
      </w:pPr>
      <w:r>
        <w:t xml:space="preserve">In the table below please indicate </w:t>
      </w:r>
      <w:r w:rsidR="0088646C">
        <w:t>all</w:t>
      </w:r>
      <w:r>
        <w:t xml:space="preserve"> the major spaces in your building and briefly describe what, if any, limitations or impact the space has on each specific program.  Include </w:t>
      </w:r>
      <w:r w:rsidR="00880446">
        <w:t>all educational and support spaces</w:t>
      </w:r>
      <w:r>
        <w:t xml:space="preserve"> as well as community use spaces.</w:t>
      </w:r>
    </w:p>
    <w:p w14:paraId="7470CF15" w14:textId="77777777" w:rsidR="0088646C" w:rsidRPr="00DD3E82" w:rsidRDefault="0088646C">
      <w:pPr>
        <w:rPr>
          <w:color w:val="008000"/>
        </w:rPr>
      </w:pPr>
    </w:p>
    <w:tbl>
      <w:tblPr>
        <w:tblW w:w="10783" w:type="dxa"/>
        <w:tblCellSpacing w:w="2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300"/>
        <w:gridCol w:w="7713"/>
      </w:tblGrid>
      <w:tr w:rsidR="00B54B02" w:rsidRPr="00B54B02" w14:paraId="29416C8F" w14:textId="77777777" w:rsidTr="00B54B02">
        <w:trPr>
          <w:trHeight w:val="513"/>
          <w:tblCellSpacing w:w="20" w:type="dxa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9D1EE5D" w14:textId="77777777" w:rsidR="00B54309" w:rsidRPr="00D15712" w:rsidRDefault="00B54309" w:rsidP="00127800">
            <w:pPr>
              <w:jc w:val="center"/>
              <w:rPr>
                <w:b/>
                <w:bCs/>
                <w:color w:val="274F73"/>
                <w:sz w:val="20"/>
                <w:u w:val="single"/>
              </w:rPr>
            </w:pPr>
            <w:r w:rsidRPr="00D15712">
              <w:rPr>
                <w:b/>
                <w:bCs/>
                <w:color w:val="274F73"/>
                <w:sz w:val="20"/>
                <w:u w:val="single"/>
              </w:rPr>
              <w:t>Space</w:t>
            </w:r>
          </w:p>
        </w:tc>
        <w:tc>
          <w:tcPr>
            <w:tcW w:w="8953" w:type="dxa"/>
            <w:gridSpan w:val="2"/>
            <w:shd w:val="clear" w:color="auto" w:fill="auto"/>
            <w:vAlign w:val="center"/>
          </w:tcPr>
          <w:p w14:paraId="05B26E63" w14:textId="77777777" w:rsidR="00B54309" w:rsidRPr="00D15712" w:rsidRDefault="00B54309" w:rsidP="00127800">
            <w:pPr>
              <w:pStyle w:val="Heading1"/>
              <w:jc w:val="center"/>
              <w:rPr>
                <w:bCs/>
                <w:color w:val="274F73"/>
                <w:szCs w:val="24"/>
              </w:rPr>
            </w:pPr>
            <w:r w:rsidRPr="00D15712">
              <w:rPr>
                <w:bCs/>
                <w:color w:val="274F73"/>
                <w:szCs w:val="24"/>
              </w:rPr>
              <w:t>Extent to Which Space Meets Existing Program Needs</w:t>
            </w:r>
          </w:p>
        </w:tc>
      </w:tr>
      <w:tr w:rsidR="00B54B02" w:rsidRPr="00B54B02" w14:paraId="33BA1032" w14:textId="77777777" w:rsidTr="00B54B02">
        <w:trPr>
          <w:trHeight w:val="429"/>
          <w:tblCellSpacing w:w="20" w:type="dxa"/>
        </w:trPr>
        <w:tc>
          <w:tcPr>
            <w:tcW w:w="1710" w:type="dxa"/>
            <w:vMerge/>
            <w:shd w:val="clear" w:color="auto" w:fill="auto"/>
            <w:vAlign w:val="center"/>
          </w:tcPr>
          <w:p w14:paraId="4DEE8450" w14:textId="77777777" w:rsidR="00B54309" w:rsidRPr="00D15712" w:rsidRDefault="00B54309" w:rsidP="00127800">
            <w:pPr>
              <w:jc w:val="center"/>
              <w:rPr>
                <w:b/>
                <w:bCs/>
                <w:color w:val="274F73"/>
                <w:szCs w:val="24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56CD26" w14:textId="77777777" w:rsidR="00B54309" w:rsidRPr="00D15712" w:rsidRDefault="00B54309" w:rsidP="00127800">
            <w:pPr>
              <w:jc w:val="center"/>
              <w:rPr>
                <w:b/>
                <w:bCs/>
                <w:color w:val="274F73"/>
                <w:sz w:val="18"/>
                <w:szCs w:val="18"/>
                <w:u w:val="single"/>
              </w:rPr>
            </w:pPr>
            <w:r w:rsidRPr="00D15712">
              <w:rPr>
                <w:b/>
                <w:bCs/>
                <w:color w:val="274F73"/>
                <w:sz w:val="18"/>
                <w:szCs w:val="18"/>
                <w:u w:val="single"/>
              </w:rPr>
              <w:t>Acceptable</w:t>
            </w:r>
          </w:p>
          <w:p w14:paraId="67090DB5" w14:textId="77777777" w:rsidR="00B54309" w:rsidRPr="00D15712" w:rsidRDefault="00B54309" w:rsidP="00127800">
            <w:pPr>
              <w:jc w:val="center"/>
              <w:rPr>
                <w:b/>
                <w:bCs/>
                <w:color w:val="274F73"/>
                <w:szCs w:val="24"/>
                <w:u w:val="single"/>
              </w:rPr>
            </w:pPr>
            <w:r w:rsidRPr="00D15712">
              <w:rPr>
                <w:b/>
                <w:bCs/>
                <w:color w:val="274F73"/>
                <w:sz w:val="18"/>
                <w:szCs w:val="18"/>
                <w:u w:val="single"/>
              </w:rPr>
              <w:t>(yes/no)</w:t>
            </w:r>
          </w:p>
        </w:tc>
        <w:tc>
          <w:tcPr>
            <w:tcW w:w="7653" w:type="dxa"/>
            <w:shd w:val="clear" w:color="auto" w:fill="auto"/>
            <w:vAlign w:val="center"/>
          </w:tcPr>
          <w:p w14:paraId="615FCFF7" w14:textId="77777777" w:rsidR="00B54309" w:rsidRPr="00D15712" w:rsidRDefault="00B54309" w:rsidP="00127800">
            <w:pPr>
              <w:pStyle w:val="Heading1"/>
              <w:jc w:val="center"/>
              <w:rPr>
                <w:bCs/>
                <w:color w:val="274F73"/>
                <w:sz w:val="20"/>
              </w:rPr>
            </w:pPr>
            <w:r w:rsidRPr="00D15712">
              <w:rPr>
                <w:bCs/>
                <w:color w:val="274F73"/>
                <w:sz w:val="20"/>
              </w:rPr>
              <w:t>Facility Deficiency or Limitations</w:t>
            </w:r>
          </w:p>
        </w:tc>
      </w:tr>
      <w:tr w:rsidR="00B54B02" w:rsidRPr="00B54B02" w14:paraId="22025F0D" w14:textId="77777777" w:rsidTr="00B54B02">
        <w:trPr>
          <w:trHeight w:val="267"/>
          <w:tblCellSpacing w:w="20" w:type="dxa"/>
        </w:trPr>
        <w:tc>
          <w:tcPr>
            <w:tcW w:w="1710" w:type="dxa"/>
            <w:shd w:val="clear" w:color="auto" w:fill="auto"/>
          </w:tcPr>
          <w:p w14:paraId="040C235D" w14:textId="154EAEA4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B5480D" w14:textId="59B5288F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259A0D71" w14:textId="5F8CB5F1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6AFBE354" w14:textId="77777777" w:rsidTr="00B54B02">
        <w:trPr>
          <w:trHeight w:val="295"/>
          <w:tblCellSpacing w:w="20" w:type="dxa"/>
        </w:trPr>
        <w:tc>
          <w:tcPr>
            <w:tcW w:w="1710" w:type="dxa"/>
            <w:shd w:val="clear" w:color="auto" w:fill="auto"/>
          </w:tcPr>
          <w:p w14:paraId="500535A3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2E785BA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370236C5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55EB17F9" w14:textId="77777777" w:rsidTr="00B54B02">
        <w:trPr>
          <w:trHeight w:val="196"/>
          <w:tblCellSpacing w:w="20" w:type="dxa"/>
        </w:trPr>
        <w:tc>
          <w:tcPr>
            <w:tcW w:w="1710" w:type="dxa"/>
            <w:shd w:val="clear" w:color="auto" w:fill="auto"/>
          </w:tcPr>
          <w:p w14:paraId="5C4CFD75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A459BB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0C1327D0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5D5E017E" w14:textId="77777777" w:rsidTr="00B54B02">
        <w:trPr>
          <w:trHeight w:val="120"/>
          <w:tblCellSpacing w:w="20" w:type="dxa"/>
        </w:trPr>
        <w:tc>
          <w:tcPr>
            <w:tcW w:w="1710" w:type="dxa"/>
            <w:shd w:val="clear" w:color="auto" w:fill="auto"/>
          </w:tcPr>
          <w:p w14:paraId="37039B40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067C064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474C8383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2E505AFB" w14:textId="77777777" w:rsidTr="00B54B02">
        <w:trPr>
          <w:trHeight w:val="232"/>
          <w:tblCellSpacing w:w="20" w:type="dxa"/>
        </w:trPr>
        <w:tc>
          <w:tcPr>
            <w:tcW w:w="1710" w:type="dxa"/>
            <w:shd w:val="clear" w:color="auto" w:fill="auto"/>
          </w:tcPr>
          <w:p w14:paraId="7A6C34DB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34BFF4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16B4BA00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06629034" w14:textId="77777777" w:rsidTr="00B54B02">
        <w:trPr>
          <w:trHeight w:val="286"/>
          <w:tblCellSpacing w:w="20" w:type="dxa"/>
        </w:trPr>
        <w:tc>
          <w:tcPr>
            <w:tcW w:w="1710" w:type="dxa"/>
            <w:shd w:val="clear" w:color="auto" w:fill="auto"/>
          </w:tcPr>
          <w:p w14:paraId="5BBF25E0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F1CE248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2221D12E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06B50622" w14:textId="77777777" w:rsidTr="00B54B02">
        <w:trPr>
          <w:trHeight w:val="241"/>
          <w:tblCellSpacing w:w="20" w:type="dxa"/>
        </w:trPr>
        <w:tc>
          <w:tcPr>
            <w:tcW w:w="1710" w:type="dxa"/>
            <w:shd w:val="clear" w:color="auto" w:fill="auto"/>
          </w:tcPr>
          <w:p w14:paraId="0E42E11A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C25D7D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59896358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2D68FBF8" w14:textId="77777777" w:rsidTr="00B54B02">
        <w:trPr>
          <w:trHeight w:val="286"/>
          <w:tblCellSpacing w:w="20" w:type="dxa"/>
        </w:trPr>
        <w:tc>
          <w:tcPr>
            <w:tcW w:w="1710" w:type="dxa"/>
            <w:shd w:val="clear" w:color="auto" w:fill="auto"/>
          </w:tcPr>
          <w:p w14:paraId="69B8EDB0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68360A3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291F360B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7FEA819E" w14:textId="77777777" w:rsidTr="00B54B02">
        <w:trPr>
          <w:trHeight w:val="286"/>
          <w:tblCellSpacing w:w="20" w:type="dxa"/>
        </w:trPr>
        <w:tc>
          <w:tcPr>
            <w:tcW w:w="1710" w:type="dxa"/>
            <w:shd w:val="clear" w:color="auto" w:fill="auto"/>
          </w:tcPr>
          <w:p w14:paraId="2F9726DF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4BB0151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252E6522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50402F2C" w14:textId="77777777" w:rsidTr="00B54B02">
        <w:trPr>
          <w:trHeight w:val="286"/>
          <w:tblCellSpacing w:w="20" w:type="dxa"/>
        </w:trPr>
        <w:tc>
          <w:tcPr>
            <w:tcW w:w="1710" w:type="dxa"/>
            <w:shd w:val="clear" w:color="auto" w:fill="auto"/>
          </w:tcPr>
          <w:p w14:paraId="627B9A69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DF8C7B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2D1D1876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58ED191F" w14:textId="77777777" w:rsidTr="00B54B02">
        <w:trPr>
          <w:trHeight w:val="259"/>
          <w:tblCellSpacing w:w="20" w:type="dxa"/>
        </w:trPr>
        <w:tc>
          <w:tcPr>
            <w:tcW w:w="1710" w:type="dxa"/>
            <w:shd w:val="clear" w:color="auto" w:fill="auto"/>
          </w:tcPr>
          <w:p w14:paraId="495E8FB0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BB3192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676997B0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420F2191" w14:textId="77777777" w:rsidTr="00B54B02">
        <w:trPr>
          <w:trHeight w:val="232"/>
          <w:tblCellSpacing w:w="20" w:type="dxa"/>
        </w:trPr>
        <w:tc>
          <w:tcPr>
            <w:tcW w:w="1710" w:type="dxa"/>
            <w:shd w:val="clear" w:color="auto" w:fill="auto"/>
          </w:tcPr>
          <w:p w14:paraId="1AE9A077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FBDC5C8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7E59473E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3F341E0E" w14:textId="77777777" w:rsidTr="00B54B02">
        <w:trPr>
          <w:trHeight w:val="241"/>
          <w:tblCellSpacing w:w="20" w:type="dxa"/>
        </w:trPr>
        <w:tc>
          <w:tcPr>
            <w:tcW w:w="1710" w:type="dxa"/>
            <w:shd w:val="clear" w:color="auto" w:fill="auto"/>
          </w:tcPr>
          <w:p w14:paraId="59877DE2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F52882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011FE22A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040128A8" w14:textId="77777777" w:rsidTr="00B54B02">
        <w:trPr>
          <w:trHeight w:val="286"/>
          <w:tblCellSpacing w:w="20" w:type="dxa"/>
        </w:trPr>
        <w:tc>
          <w:tcPr>
            <w:tcW w:w="1710" w:type="dxa"/>
            <w:shd w:val="clear" w:color="auto" w:fill="auto"/>
          </w:tcPr>
          <w:p w14:paraId="4D71CCCA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1CA2E30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645AA1E1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513385F0" w14:textId="77777777" w:rsidTr="00B54B02">
        <w:trPr>
          <w:trHeight w:val="286"/>
          <w:tblCellSpacing w:w="20" w:type="dxa"/>
        </w:trPr>
        <w:tc>
          <w:tcPr>
            <w:tcW w:w="1710" w:type="dxa"/>
            <w:shd w:val="clear" w:color="auto" w:fill="auto"/>
          </w:tcPr>
          <w:p w14:paraId="3B81686F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903506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2D4F2B0E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72BE3125" w14:textId="77777777" w:rsidTr="00B54B02">
        <w:trPr>
          <w:trHeight w:val="259"/>
          <w:tblCellSpacing w:w="20" w:type="dxa"/>
        </w:trPr>
        <w:tc>
          <w:tcPr>
            <w:tcW w:w="1710" w:type="dxa"/>
            <w:shd w:val="clear" w:color="auto" w:fill="auto"/>
          </w:tcPr>
          <w:p w14:paraId="40A61776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DEEA73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08D51CCA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137BB69B" w14:textId="77777777" w:rsidTr="00B54B02">
        <w:trPr>
          <w:trHeight w:val="232"/>
          <w:tblCellSpacing w:w="20" w:type="dxa"/>
        </w:trPr>
        <w:tc>
          <w:tcPr>
            <w:tcW w:w="1710" w:type="dxa"/>
            <w:shd w:val="clear" w:color="auto" w:fill="auto"/>
          </w:tcPr>
          <w:p w14:paraId="05704863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95BFD4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6EECF4E4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102E9A24" w14:textId="77777777" w:rsidTr="00B54B02">
        <w:trPr>
          <w:trHeight w:val="214"/>
          <w:tblCellSpacing w:w="20" w:type="dxa"/>
        </w:trPr>
        <w:tc>
          <w:tcPr>
            <w:tcW w:w="1710" w:type="dxa"/>
            <w:shd w:val="clear" w:color="auto" w:fill="auto"/>
          </w:tcPr>
          <w:p w14:paraId="0C1921D1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B3309AC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3006CE8C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5C21C349" w14:textId="77777777" w:rsidTr="00B54B02">
        <w:trPr>
          <w:trHeight w:val="214"/>
          <w:tblCellSpacing w:w="20" w:type="dxa"/>
        </w:trPr>
        <w:tc>
          <w:tcPr>
            <w:tcW w:w="1710" w:type="dxa"/>
            <w:shd w:val="clear" w:color="auto" w:fill="auto"/>
          </w:tcPr>
          <w:p w14:paraId="66DC2347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6425095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591A2C49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7873C5AD" w14:textId="77777777" w:rsidTr="00B54B02">
        <w:trPr>
          <w:trHeight w:val="214"/>
          <w:tblCellSpacing w:w="20" w:type="dxa"/>
        </w:trPr>
        <w:tc>
          <w:tcPr>
            <w:tcW w:w="1710" w:type="dxa"/>
            <w:shd w:val="clear" w:color="auto" w:fill="auto"/>
          </w:tcPr>
          <w:p w14:paraId="164DAE66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284197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4C692315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0007C078" w14:textId="77777777" w:rsidTr="00B54B02">
        <w:trPr>
          <w:trHeight w:val="214"/>
          <w:tblCellSpacing w:w="20" w:type="dxa"/>
        </w:trPr>
        <w:tc>
          <w:tcPr>
            <w:tcW w:w="1710" w:type="dxa"/>
            <w:shd w:val="clear" w:color="auto" w:fill="auto"/>
          </w:tcPr>
          <w:p w14:paraId="0C737104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C360F9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396C04FA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1747E79F" w14:textId="77777777" w:rsidTr="00B54B02">
        <w:trPr>
          <w:trHeight w:val="214"/>
          <w:tblCellSpacing w:w="20" w:type="dxa"/>
        </w:trPr>
        <w:tc>
          <w:tcPr>
            <w:tcW w:w="1710" w:type="dxa"/>
            <w:shd w:val="clear" w:color="auto" w:fill="auto"/>
          </w:tcPr>
          <w:p w14:paraId="446F604F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FCE90B0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32919D2F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084005BF" w14:textId="77777777" w:rsidTr="00B54B02">
        <w:trPr>
          <w:trHeight w:val="241"/>
          <w:tblCellSpacing w:w="20" w:type="dxa"/>
        </w:trPr>
        <w:tc>
          <w:tcPr>
            <w:tcW w:w="1710" w:type="dxa"/>
            <w:shd w:val="clear" w:color="auto" w:fill="auto"/>
          </w:tcPr>
          <w:p w14:paraId="3C8D868B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C6F5CCA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77476023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542FBDC6" w14:textId="77777777" w:rsidTr="00B54B02">
        <w:trPr>
          <w:trHeight w:val="223"/>
          <w:tblCellSpacing w:w="20" w:type="dxa"/>
        </w:trPr>
        <w:tc>
          <w:tcPr>
            <w:tcW w:w="1710" w:type="dxa"/>
            <w:shd w:val="clear" w:color="auto" w:fill="auto"/>
          </w:tcPr>
          <w:p w14:paraId="1B291A93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2ED36FF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316393F4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3E498F12" w14:textId="77777777" w:rsidTr="00B54B02">
        <w:trPr>
          <w:trHeight w:val="250"/>
          <w:tblCellSpacing w:w="20" w:type="dxa"/>
        </w:trPr>
        <w:tc>
          <w:tcPr>
            <w:tcW w:w="1710" w:type="dxa"/>
            <w:shd w:val="clear" w:color="auto" w:fill="auto"/>
          </w:tcPr>
          <w:p w14:paraId="46902F5E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4760C35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5FBF05AC" w14:textId="77777777" w:rsidR="00B54309" w:rsidRPr="00D15712" w:rsidRDefault="00B54309">
            <w:pPr>
              <w:rPr>
                <w:sz w:val="20"/>
              </w:rPr>
            </w:pPr>
          </w:p>
        </w:tc>
      </w:tr>
      <w:tr w:rsidR="00B54B02" w:rsidRPr="00B54B02" w14:paraId="6A3035F3" w14:textId="77777777" w:rsidTr="00B54B02">
        <w:trPr>
          <w:trHeight w:val="223"/>
          <w:tblCellSpacing w:w="20" w:type="dxa"/>
        </w:trPr>
        <w:tc>
          <w:tcPr>
            <w:tcW w:w="1710" w:type="dxa"/>
            <w:shd w:val="clear" w:color="auto" w:fill="auto"/>
          </w:tcPr>
          <w:p w14:paraId="27027B7C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54804A3" w14:textId="77777777" w:rsidR="00B54309" w:rsidRPr="00D15712" w:rsidRDefault="00B54309">
            <w:pPr>
              <w:rPr>
                <w:sz w:val="20"/>
              </w:rPr>
            </w:pPr>
          </w:p>
        </w:tc>
        <w:tc>
          <w:tcPr>
            <w:tcW w:w="7653" w:type="dxa"/>
            <w:shd w:val="clear" w:color="auto" w:fill="auto"/>
          </w:tcPr>
          <w:p w14:paraId="56E6AAB8" w14:textId="77777777" w:rsidR="00B54309" w:rsidRPr="00D15712" w:rsidRDefault="00B54309">
            <w:pPr>
              <w:rPr>
                <w:sz w:val="20"/>
              </w:rPr>
            </w:pPr>
          </w:p>
        </w:tc>
      </w:tr>
    </w:tbl>
    <w:p w14:paraId="569294B3" w14:textId="77777777" w:rsidR="001D6AF1" w:rsidRDefault="001D6AF1">
      <w:pPr>
        <w:pStyle w:val="Heading1"/>
        <w:rPr>
          <w:color w:val="000080"/>
          <w:sz w:val="28"/>
        </w:rPr>
      </w:pPr>
    </w:p>
    <w:p w14:paraId="505F86AB" w14:textId="77777777" w:rsidR="00B54B02" w:rsidRDefault="001D6AF1">
      <w:pPr>
        <w:pStyle w:val="Heading1"/>
        <w:rPr>
          <w:color w:val="000080"/>
          <w:sz w:val="28"/>
        </w:rPr>
      </w:pPr>
      <w:r>
        <w:rPr>
          <w:color w:val="000080"/>
          <w:sz w:val="28"/>
        </w:rPr>
        <w:br w:type="page"/>
      </w:r>
    </w:p>
    <w:p w14:paraId="7BBE40AF" w14:textId="77777777" w:rsidR="00B54B02" w:rsidRDefault="00B54B02">
      <w:pPr>
        <w:pStyle w:val="Heading1"/>
        <w:rPr>
          <w:color w:val="000080"/>
          <w:sz w:val="28"/>
        </w:rPr>
      </w:pPr>
    </w:p>
    <w:p w14:paraId="4CC46F5C" w14:textId="77777777" w:rsidR="00B54309" w:rsidRPr="00D15712" w:rsidRDefault="00B54309">
      <w:pPr>
        <w:pStyle w:val="Heading1"/>
        <w:rPr>
          <w:bCs/>
          <w:color w:val="274F73"/>
          <w:sz w:val="28"/>
        </w:rPr>
      </w:pPr>
      <w:r w:rsidRPr="00D15712">
        <w:rPr>
          <w:bCs/>
          <w:color w:val="274F73"/>
          <w:sz w:val="28"/>
        </w:rPr>
        <w:t xml:space="preserve">Part III:  Facility Information </w:t>
      </w:r>
    </w:p>
    <w:p w14:paraId="26F10AF1" w14:textId="77777777" w:rsidR="00B54309" w:rsidRDefault="00B54309">
      <w:pPr>
        <w:rPr>
          <w:b/>
          <w:i/>
          <w:sz w:val="16"/>
          <w:u w:val="single"/>
        </w:rPr>
      </w:pPr>
    </w:p>
    <w:p w14:paraId="083D9652" w14:textId="72940EBB" w:rsidR="00B54309" w:rsidRPr="00CA69F6" w:rsidRDefault="00B54309">
      <w:pPr>
        <w:pStyle w:val="FootnoteText"/>
        <w:rPr>
          <w:bCs/>
          <w:iCs/>
        </w:rPr>
      </w:pPr>
      <w:r w:rsidRPr="00CA69F6">
        <w:rPr>
          <w:bCs/>
          <w:iCs/>
        </w:rPr>
        <w:t>Is th</w:t>
      </w:r>
      <w:r w:rsidR="00585113" w:rsidRPr="00CA69F6">
        <w:rPr>
          <w:bCs/>
          <w:iCs/>
        </w:rPr>
        <w:t>is a historic building or site</w:t>
      </w:r>
      <w:r w:rsidR="00625F01" w:rsidRPr="00CA69F6">
        <w:rPr>
          <w:bCs/>
          <w:iCs/>
        </w:rPr>
        <w:t>?</w:t>
      </w:r>
      <w:r w:rsidR="00625F01" w:rsidRPr="00CA69F6">
        <w:rPr>
          <w:bCs/>
          <w:iCs/>
        </w:rPr>
        <w:tab/>
      </w:r>
      <w:r w:rsidR="00585113" w:rsidRPr="00CA69F6">
        <w:rPr>
          <w:bCs/>
          <w:iCs/>
        </w:rPr>
        <w:tab/>
      </w:r>
      <w:r>
        <w:rPr>
          <w:bCs/>
          <w:iCs/>
          <w:sz w:val="22"/>
        </w:rPr>
        <w:t xml:space="preserve"> </w:t>
      </w:r>
      <w:r w:rsidR="00585113">
        <w:rPr>
          <w:bCs/>
          <w:i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85113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585113">
        <w:rPr>
          <w:bCs/>
          <w:iCs/>
          <w:sz w:val="22"/>
        </w:rPr>
        <w:fldChar w:fldCharType="end"/>
      </w:r>
      <w:bookmarkEnd w:id="1"/>
      <w:r w:rsidR="00585113">
        <w:rPr>
          <w:bCs/>
          <w:iCs/>
          <w:sz w:val="22"/>
        </w:rPr>
        <w:t xml:space="preserve"> </w:t>
      </w:r>
      <w:r w:rsidR="00585113" w:rsidRPr="00CA69F6">
        <w:rPr>
          <w:bCs/>
          <w:iCs/>
        </w:rPr>
        <w:t>Yes</w:t>
      </w:r>
      <w:r w:rsidR="00585113">
        <w:rPr>
          <w:bCs/>
          <w:iCs/>
          <w:sz w:val="22"/>
        </w:rPr>
        <w:tab/>
      </w:r>
      <w:r w:rsidR="00585113">
        <w:rPr>
          <w:bCs/>
          <w:iCs/>
          <w:sz w:val="22"/>
        </w:rPr>
        <w:tab/>
      </w:r>
      <w:r w:rsidR="00585113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85113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585113">
        <w:rPr>
          <w:bCs/>
          <w:iCs/>
          <w:sz w:val="22"/>
        </w:rPr>
        <w:fldChar w:fldCharType="end"/>
      </w:r>
      <w:bookmarkEnd w:id="2"/>
      <w:r w:rsidR="00585113">
        <w:rPr>
          <w:bCs/>
          <w:iCs/>
          <w:sz w:val="22"/>
        </w:rPr>
        <w:t xml:space="preserve"> </w:t>
      </w:r>
      <w:r w:rsidR="00585113" w:rsidRPr="00CA69F6">
        <w:rPr>
          <w:bCs/>
          <w:iCs/>
        </w:rPr>
        <w:t>No    If yes, please explain.</w:t>
      </w:r>
    </w:p>
    <w:p w14:paraId="3DBC884E" w14:textId="77777777" w:rsidR="00B54309" w:rsidRDefault="00B54309">
      <w:pPr>
        <w:rPr>
          <w:bCs/>
          <w:iCs/>
          <w:sz w:val="20"/>
        </w:rPr>
      </w:pPr>
    </w:p>
    <w:p w14:paraId="43D375A1" w14:textId="77777777" w:rsidR="006F0433" w:rsidRDefault="006F0433">
      <w:pPr>
        <w:rPr>
          <w:bCs/>
          <w:iCs/>
          <w:sz w:val="20"/>
        </w:rPr>
      </w:pPr>
    </w:p>
    <w:p w14:paraId="356A823E" w14:textId="77777777" w:rsidR="00B54309" w:rsidRPr="00D15712" w:rsidRDefault="00B54309">
      <w:pPr>
        <w:rPr>
          <w:b/>
          <w:bCs/>
          <w:i/>
          <w:iCs/>
          <w:color w:val="274F73"/>
          <w:szCs w:val="24"/>
          <w:u w:val="single"/>
        </w:rPr>
      </w:pPr>
      <w:r w:rsidRPr="00D15712">
        <w:rPr>
          <w:b/>
          <w:bCs/>
          <w:i/>
          <w:iCs/>
          <w:color w:val="274F73"/>
          <w:szCs w:val="24"/>
          <w:u w:val="single"/>
        </w:rPr>
        <w:t>A:</w:t>
      </w:r>
      <w:r w:rsidRPr="00D15712">
        <w:rPr>
          <w:b/>
          <w:bCs/>
          <w:i/>
          <w:iCs/>
          <w:color w:val="274F73"/>
          <w:szCs w:val="24"/>
          <w:u w:val="single"/>
        </w:rPr>
        <w:tab/>
        <w:t>Site Characteristics</w:t>
      </w:r>
    </w:p>
    <w:p w14:paraId="52134735" w14:textId="77777777" w:rsidR="00B54309" w:rsidRDefault="00B54309">
      <w:pPr>
        <w:rPr>
          <w:b/>
          <w:i/>
          <w:sz w:val="20"/>
          <w:u w:val="single"/>
        </w:rPr>
      </w:pPr>
    </w:p>
    <w:p w14:paraId="489FAF6B" w14:textId="4B65D33A" w:rsidR="00B54309" w:rsidRDefault="00B54309">
      <w:pPr>
        <w:pStyle w:val="FootnoteText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 w:rsidR="00666B36">
        <w:rPr>
          <w:bCs/>
          <w:i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666B36">
        <w:rPr>
          <w:bCs/>
          <w:iCs/>
        </w:rPr>
        <w:instrText xml:space="preserve"> FORMCHECKBOX </w:instrText>
      </w:r>
      <w:r w:rsidR="008D2145">
        <w:rPr>
          <w:bCs/>
          <w:iCs/>
        </w:rPr>
      </w:r>
      <w:r w:rsidR="008D2145">
        <w:rPr>
          <w:bCs/>
          <w:iCs/>
        </w:rPr>
        <w:fldChar w:fldCharType="separate"/>
      </w:r>
      <w:r w:rsidR="00666B36">
        <w:rPr>
          <w:bCs/>
          <w:iCs/>
        </w:rPr>
        <w:fldChar w:fldCharType="end"/>
      </w:r>
      <w:bookmarkEnd w:id="3"/>
      <w:r>
        <w:rPr>
          <w:bCs/>
          <w:iCs/>
          <w:sz w:val="24"/>
        </w:rPr>
        <w:tab/>
      </w:r>
      <w:r>
        <w:rPr>
          <w:bCs/>
          <w:iCs/>
        </w:rPr>
        <w:t>Urban</w:t>
      </w:r>
      <w:r w:rsidR="00666B36">
        <w:rPr>
          <w:bCs/>
          <w:iCs/>
        </w:rPr>
        <w:tab/>
      </w:r>
      <w:r w:rsidR="00666B36">
        <w:rPr>
          <w:bCs/>
          <w:iCs/>
        </w:rPr>
        <w:tab/>
      </w:r>
      <w:r w:rsidR="00666B36">
        <w:rPr>
          <w:bCs/>
          <w:iCs/>
        </w:rPr>
        <w:tab/>
      </w:r>
      <w:r w:rsidR="00585113">
        <w:rPr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85113">
        <w:rPr>
          <w:bCs/>
          <w:iCs/>
        </w:rPr>
        <w:instrText xml:space="preserve"> FORMCHECKBOX </w:instrText>
      </w:r>
      <w:r w:rsidR="008D2145">
        <w:rPr>
          <w:bCs/>
          <w:iCs/>
        </w:rPr>
      </w:r>
      <w:r w:rsidR="008D2145">
        <w:rPr>
          <w:bCs/>
          <w:iCs/>
        </w:rPr>
        <w:fldChar w:fldCharType="separate"/>
      </w:r>
      <w:r w:rsidR="00585113">
        <w:rPr>
          <w:bCs/>
          <w:iCs/>
        </w:rPr>
        <w:fldChar w:fldCharType="end"/>
      </w:r>
      <w:bookmarkEnd w:id="4"/>
      <w:r>
        <w:rPr>
          <w:bCs/>
          <w:iCs/>
        </w:rPr>
        <w:tab/>
        <w:t>Rural</w:t>
      </w:r>
      <w:r w:rsidR="009026D1">
        <w:rPr>
          <w:bCs/>
          <w:iCs/>
        </w:rPr>
        <w:tab/>
      </w:r>
      <w:r w:rsidR="009026D1">
        <w:rPr>
          <w:bCs/>
          <w:iCs/>
        </w:rPr>
        <w:tab/>
      </w:r>
      <w:r w:rsidR="009026D1">
        <w:rPr>
          <w:bCs/>
          <w:iCs/>
        </w:rPr>
        <w:tab/>
      </w:r>
      <w:r w:rsidR="00585113">
        <w:rPr>
          <w:bCs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585113">
        <w:rPr>
          <w:bCs/>
          <w:iCs/>
        </w:rPr>
        <w:instrText xml:space="preserve"> FORMCHECKBOX </w:instrText>
      </w:r>
      <w:r w:rsidR="008D2145">
        <w:rPr>
          <w:bCs/>
          <w:iCs/>
        </w:rPr>
      </w:r>
      <w:r w:rsidR="008D2145">
        <w:rPr>
          <w:bCs/>
          <w:iCs/>
        </w:rPr>
        <w:fldChar w:fldCharType="separate"/>
      </w:r>
      <w:r w:rsidR="00585113">
        <w:rPr>
          <w:bCs/>
          <w:iCs/>
        </w:rPr>
        <w:fldChar w:fldCharType="end"/>
      </w:r>
      <w:bookmarkEnd w:id="5"/>
      <w:r w:rsidR="009026D1">
        <w:rPr>
          <w:bCs/>
          <w:iCs/>
          <w:sz w:val="28"/>
        </w:rPr>
        <w:tab/>
      </w:r>
      <w:r w:rsidR="009026D1" w:rsidRPr="009026D1">
        <w:rPr>
          <w:bCs/>
          <w:iCs/>
        </w:rPr>
        <w:t>Suburban</w:t>
      </w:r>
    </w:p>
    <w:p w14:paraId="31197CAE" w14:textId="77777777" w:rsidR="00B54309" w:rsidRPr="00666B36" w:rsidRDefault="00B54309">
      <w:pPr>
        <w:rPr>
          <w:b/>
          <w:iCs/>
          <w:sz w:val="20"/>
          <w:u w:val="single"/>
        </w:rPr>
      </w:pPr>
    </w:p>
    <w:p w14:paraId="39D0ECC3" w14:textId="77777777" w:rsidR="00A52E6B" w:rsidRDefault="00A52E6B">
      <w:pPr>
        <w:rPr>
          <w:b/>
          <w:i/>
          <w:sz w:val="20"/>
          <w:u w:val="single"/>
        </w:rPr>
      </w:pPr>
    </w:p>
    <w:p w14:paraId="1F17CE9B" w14:textId="77777777" w:rsidR="00B54309" w:rsidRDefault="00B54309">
      <w:pPr>
        <w:pStyle w:val="BodyText2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>Site Size:</w:t>
      </w:r>
      <w:r>
        <w:rPr>
          <w:color w:val="auto"/>
        </w:rPr>
        <w:tab/>
        <w:t>______________(acres)</w:t>
      </w:r>
      <w:r>
        <w:rPr>
          <w:color w:val="auto"/>
        </w:rPr>
        <w:tab/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Est. Number of Parking Spaces:</w:t>
      </w:r>
      <w:r>
        <w:rPr>
          <w:color w:val="auto"/>
        </w:rPr>
        <w:tab/>
      </w:r>
      <w:r>
        <w:rPr>
          <w:color w:val="auto"/>
        </w:rPr>
        <w:tab/>
        <w:t>_________________</w:t>
      </w:r>
    </w:p>
    <w:p w14:paraId="6F5DDB02" w14:textId="77777777" w:rsidR="00B54309" w:rsidRDefault="00B54309">
      <w:pPr>
        <w:tabs>
          <w:tab w:val="left" w:pos="990"/>
        </w:tabs>
        <w:rPr>
          <w:sz w:val="20"/>
        </w:rPr>
      </w:pPr>
    </w:p>
    <w:p w14:paraId="7EA7DF99" w14:textId="77777777" w:rsidR="00A52E6B" w:rsidRDefault="00A52E6B">
      <w:pPr>
        <w:tabs>
          <w:tab w:val="left" w:pos="990"/>
        </w:tabs>
        <w:rPr>
          <w:sz w:val="20"/>
        </w:rPr>
      </w:pPr>
    </w:p>
    <w:p w14:paraId="0939E4CD" w14:textId="77777777" w:rsidR="00B54309" w:rsidRDefault="00B54309">
      <w:pPr>
        <w:pStyle w:val="BodyText2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  <w:t>Sewer: (septic/public):</w:t>
      </w:r>
      <w:r>
        <w:rPr>
          <w:color w:val="auto"/>
        </w:rPr>
        <w:tab/>
        <w:t>________________________</w:t>
      </w:r>
      <w:r>
        <w:rPr>
          <w:color w:val="auto"/>
        </w:rPr>
        <w:tab/>
        <w:t>Water: (well/public):</w:t>
      </w:r>
      <w:r>
        <w:rPr>
          <w:color w:val="auto"/>
        </w:rPr>
        <w:tab/>
        <w:t>___________________________</w:t>
      </w:r>
    </w:p>
    <w:p w14:paraId="0D0B3576" w14:textId="5C9EC551" w:rsidR="009026D1" w:rsidRDefault="009026D1">
      <w:pPr>
        <w:pStyle w:val="BodyText2"/>
        <w:rPr>
          <w:color w:val="auto"/>
        </w:rPr>
      </w:pPr>
    </w:p>
    <w:p w14:paraId="020EB10F" w14:textId="006DF8C9" w:rsidR="009026D1" w:rsidRDefault="009026D1">
      <w:pPr>
        <w:pStyle w:val="BodyText2"/>
        <w:rPr>
          <w:color w:val="auto"/>
        </w:rPr>
      </w:pPr>
      <w:r>
        <w:rPr>
          <w:color w:val="auto"/>
        </w:rPr>
        <w:tab/>
      </w:r>
      <w:r w:rsidR="00A52E6B">
        <w:rPr>
          <w:color w:val="auto"/>
        </w:rPr>
        <w:tab/>
      </w:r>
      <w:r>
        <w:rPr>
          <w:color w:val="auto"/>
        </w:rPr>
        <w:t>3-phase po</w:t>
      </w:r>
      <w:r w:rsidR="008F45DF">
        <w:rPr>
          <w:color w:val="auto"/>
        </w:rPr>
        <w:t xml:space="preserve">wer     </w:t>
      </w:r>
      <w:r w:rsidR="008F45DF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45DF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8F45DF">
        <w:rPr>
          <w:bCs/>
          <w:iCs/>
          <w:sz w:val="22"/>
        </w:rPr>
        <w:fldChar w:fldCharType="end"/>
      </w:r>
      <w:r w:rsidR="008F45DF">
        <w:rPr>
          <w:bCs/>
          <w:iCs/>
          <w:sz w:val="22"/>
        </w:rPr>
        <w:t xml:space="preserve"> </w:t>
      </w:r>
      <w:r w:rsidR="008F45DF">
        <w:rPr>
          <w:color w:val="auto"/>
        </w:rPr>
        <w:t xml:space="preserve"> Yes                     </w:t>
      </w:r>
      <w:r w:rsidR="008F45DF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45DF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8F45DF">
        <w:rPr>
          <w:bCs/>
          <w:iCs/>
          <w:sz w:val="22"/>
        </w:rPr>
        <w:fldChar w:fldCharType="end"/>
      </w:r>
      <w:r w:rsidR="008F45DF">
        <w:rPr>
          <w:bCs/>
          <w:iCs/>
          <w:sz w:val="22"/>
        </w:rPr>
        <w:t xml:space="preserve"> </w:t>
      </w:r>
      <w:r w:rsidR="008F45DF">
        <w:rPr>
          <w:color w:val="auto"/>
        </w:rPr>
        <w:t xml:space="preserve"> No</w:t>
      </w:r>
    </w:p>
    <w:p w14:paraId="08AB40FA" w14:textId="77777777" w:rsidR="00B54309" w:rsidRDefault="00B54309">
      <w:pPr>
        <w:pStyle w:val="BodyText2"/>
        <w:rPr>
          <w:color w:val="auto"/>
        </w:rPr>
      </w:pPr>
    </w:p>
    <w:p w14:paraId="2CE876F6" w14:textId="77777777" w:rsidR="00B54309" w:rsidRDefault="00B54309">
      <w:pPr>
        <w:pStyle w:val="BodyText2"/>
        <w:rPr>
          <w:color w:val="auto"/>
        </w:rPr>
      </w:pPr>
    </w:p>
    <w:p w14:paraId="6D28986B" w14:textId="31D27086" w:rsidR="00B54309" w:rsidRDefault="00B54309">
      <w:pPr>
        <w:pStyle w:val="BodyText2"/>
        <w:tabs>
          <w:tab w:val="left" w:pos="360"/>
          <w:tab w:val="left" w:pos="810"/>
        </w:tabs>
        <w:ind w:left="360" w:hanging="360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  <w:t>List all available on-site athletic fields, practice areas, and playgrounds</w:t>
      </w:r>
      <w:r w:rsidR="00C80E99">
        <w:rPr>
          <w:color w:val="auto"/>
        </w:rPr>
        <w:t xml:space="preserve"> and describe any difficulties these create for your programs</w:t>
      </w:r>
      <w:r>
        <w:rPr>
          <w:color w:val="auto"/>
        </w:rPr>
        <w:t>.</w:t>
      </w:r>
    </w:p>
    <w:p w14:paraId="496C2264" w14:textId="77777777" w:rsidR="00B54309" w:rsidRDefault="00B54309">
      <w:pPr>
        <w:pStyle w:val="BodyText2"/>
        <w:tabs>
          <w:tab w:val="left" w:pos="360"/>
        </w:tabs>
        <w:ind w:left="360" w:hanging="360"/>
        <w:rPr>
          <w:color w:val="auto"/>
        </w:rPr>
      </w:pPr>
    </w:p>
    <w:p w14:paraId="54702C92" w14:textId="77777777" w:rsidR="00B54309" w:rsidRDefault="00B54309">
      <w:pPr>
        <w:pStyle w:val="BodyText2"/>
        <w:tabs>
          <w:tab w:val="left" w:pos="360"/>
        </w:tabs>
        <w:ind w:left="360" w:hanging="360"/>
        <w:rPr>
          <w:color w:val="auto"/>
        </w:rPr>
      </w:pPr>
    </w:p>
    <w:p w14:paraId="180BD3CC" w14:textId="77777777" w:rsidR="00C80E99" w:rsidRDefault="00B54309" w:rsidP="00C80E99">
      <w:pPr>
        <w:pStyle w:val="BodyText2"/>
        <w:tabs>
          <w:tab w:val="left" w:pos="360"/>
          <w:tab w:val="left" w:pos="810"/>
        </w:tabs>
        <w:ind w:left="360" w:hanging="36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>List all available off-site athletic fields, practice areas, and playgrounds</w:t>
      </w:r>
      <w:r w:rsidR="00C80E99">
        <w:rPr>
          <w:color w:val="auto"/>
        </w:rPr>
        <w:t xml:space="preserve"> and describe any difficulties these create for your programs.</w:t>
      </w:r>
    </w:p>
    <w:p w14:paraId="0F5B42E3" w14:textId="77777777" w:rsidR="00B54309" w:rsidRDefault="00B54309">
      <w:pPr>
        <w:pStyle w:val="BodyText2"/>
        <w:tabs>
          <w:tab w:val="left" w:pos="360"/>
        </w:tabs>
        <w:ind w:left="360" w:hanging="360"/>
        <w:rPr>
          <w:color w:val="auto"/>
        </w:rPr>
      </w:pPr>
    </w:p>
    <w:p w14:paraId="4BA9F53C" w14:textId="77777777" w:rsidR="00B54309" w:rsidRDefault="00B54309">
      <w:pPr>
        <w:tabs>
          <w:tab w:val="left" w:pos="360"/>
        </w:tabs>
        <w:ind w:left="360" w:hanging="360"/>
        <w:rPr>
          <w:sz w:val="20"/>
        </w:rPr>
      </w:pPr>
    </w:p>
    <w:p w14:paraId="5231D124" w14:textId="2B402461" w:rsidR="00B54309" w:rsidRDefault="00C80E99">
      <w:pPr>
        <w:tabs>
          <w:tab w:val="left" w:pos="360"/>
          <w:tab w:val="left" w:pos="900"/>
        </w:tabs>
        <w:ind w:left="360" w:hanging="360"/>
        <w:rPr>
          <w:sz w:val="20"/>
        </w:rPr>
      </w:pPr>
      <w:r>
        <w:rPr>
          <w:sz w:val="20"/>
        </w:rPr>
        <w:t>5</w:t>
      </w:r>
      <w:r w:rsidR="00B54309">
        <w:rPr>
          <w:sz w:val="20"/>
        </w:rPr>
        <w:t>.</w:t>
      </w:r>
      <w:r w:rsidR="00B54309">
        <w:rPr>
          <w:sz w:val="20"/>
        </w:rPr>
        <w:tab/>
        <w:t>Describe any significant</w:t>
      </w:r>
      <w:r w:rsidR="00A11004">
        <w:rPr>
          <w:sz w:val="20"/>
        </w:rPr>
        <w:t xml:space="preserve"> environmental and/or other</w:t>
      </w:r>
      <w:r w:rsidR="00B54309">
        <w:rPr>
          <w:sz w:val="20"/>
        </w:rPr>
        <w:t xml:space="preserve"> site issues (</w:t>
      </w:r>
      <w:r w:rsidR="009026D1">
        <w:rPr>
          <w:sz w:val="20"/>
        </w:rPr>
        <w:t>size, drainage, safety</w:t>
      </w:r>
      <w:r w:rsidR="00B54309">
        <w:rPr>
          <w:sz w:val="20"/>
        </w:rPr>
        <w:t>, sewer &amp; water, EPA considerations,</w:t>
      </w:r>
      <w:r w:rsidR="00383195">
        <w:rPr>
          <w:sz w:val="20"/>
        </w:rPr>
        <w:t xml:space="preserve"> railroads, powerlines,</w:t>
      </w:r>
      <w:r w:rsidR="00B54309">
        <w:rPr>
          <w:sz w:val="20"/>
        </w:rPr>
        <w:t xml:space="preserve"> etc</w:t>
      </w:r>
      <w:r>
        <w:rPr>
          <w:sz w:val="20"/>
        </w:rPr>
        <w:t>.</w:t>
      </w:r>
      <w:r w:rsidR="00B54309">
        <w:rPr>
          <w:sz w:val="20"/>
        </w:rPr>
        <w:t xml:space="preserve">) that present a current or </w:t>
      </w:r>
      <w:r>
        <w:rPr>
          <w:sz w:val="20"/>
        </w:rPr>
        <w:t>long-range</w:t>
      </w:r>
      <w:r w:rsidR="00585113">
        <w:rPr>
          <w:sz w:val="20"/>
        </w:rPr>
        <w:t xml:space="preserve"> health &amp; s</w:t>
      </w:r>
      <w:r w:rsidR="00B54309">
        <w:rPr>
          <w:sz w:val="20"/>
        </w:rPr>
        <w:t>afety issue to the building occupants.</w:t>
      </w:r>
    </w:p>
    <w:p w14:paraId="4CCBB871" w14:textId="77777777" w:rsidR="000F7D4F" w:rsidRDefault="000F7D4F">
      <w:pPr>
        <w:tabs>
          <w:tab w:val="left" w:pos="360"/>
          <w:tab w:val="left" w:pos="900"/>
        </w:tabs>
        <w:ind w:left="360" w:hanging="360"/>
        <w:rPr>
          <w:sz w:val="20"/>
        </w:rPr>
      </w:pPr>
    </w:p>
    <w:p w14:paraId="48B8ECE5" w14:textId="7964E4EE" w:rsidR="000F7D4F" w:rsidRDefault="000F7D4F">
      <w:pPr>
        <w:tabs>
          <w:tab w:val="left" w:pos="360"/>
          <w:tab w:val="left" w:pos="900"/>
        </w:tabs>
        <w:ind w:left="360" w:hanging="360"/>
        <w:rPr>
          <w:sz w:val="20"/>
        </w:rPr>
      </w:pPr>
    </w:p>
    <w:p w14:paraId="2EAF7333" w14:textId="1F8413FD" w:rsidR="000F7D4F" w:rsidRDefault="000F7D4F">
      <w:pPr>
        <w:tabs>
          <w:tab w:val="left" w:pos="360"/>
          <w:tab w:val="left" w:pos="900"/>
        </w:tabs>
        <w:ind w:left="360" w:hanging="360"/>
        <w:rPr>
          <w:sz w:val="20"/>
        </w:rPr>
      </w:pPr>
      <w:r>
        <w:rPr>
          <w:sz w:val="20"/>
        </w:rPr>
        <w:t>6.   Explain in detail issues with ADA compliance on this site</w:t>
      </w:r>
      <w:r w:rsidR="00A34093">
        <w:rPr>
          <w:sz w:val="20"/>
        </w:rPr>
        <w:t xml:space="preserve"> </w:t>
      </w:r>
      <w:r w:rsidR="00A34093" w:rsidRPr="00A34093">
        <w:rPr>
          <w:sz w:val="20"/>
        </w:rPr>
        <w:t>(include any studies or documentation, if available)</w:t>
      </w:r>
      <w:r w:rsidR="00A34093">
        <w:rPr>
          <w:sz w:val="20"/>
        </w:rPr>
        <w:t>.</w:t>
      </w:r>
    </w:p>
    <w:p w14:paraId="5C3143D1" w14:textId="77777777" w:rsidR="00B54309" w:rsidRDefault="00B54309">
      <w:pPr>
        <w:rPr>
          <w:sz w:val="20"/>
        </w:rPr>
      </w:pPr>
    </w:p>
    <w:p w14:paraId="69039EC9" w14:textId="77777777" w:rsidR="00B54309" w:rsidRDefault="00B54309">
      <w:pPr>
        <w:rPr>
          <w:sz w:val="20"/>
        </w:rPr>
      </w:pPr>
    </w:p>
    <w:p w14:paraId="2D46635A" w14:textId="5D8FE493" w:rsidR="00CD747F" w:rsidRDefault="000F7D4F" w:rsidP="00585113">
      <w:pPr>
        <w:pStyle w:val="BodyText3"/>
        <w:ind w:left="360" w:hanging="360"/>
        <w:rPr>
          <w:bCs/>
          <w:iCs/>
        </w:rPr>
      </w:pPr>
      <w:r>
        <w:t>7</w:t>
      </w:r>
      <w:r w:rsidR="00B54309">
        <w:t>.</w:t>
      </w:r>
      <w:r w:rsidR="00B54309">
        <w:tab/>
      </w:r>
      <w:r w:rsidR="009026D1" w:rsidRPr="00CD747F">
        <w:t xml:space="preserve">Are there safety issues relating to traffic </w:t>
      </w:r>
      <w:r w:rsidR="00585113" w:rsidRPr="00CD747F">
        <w:t xml:space="preserve">or pedestrians </w:t>
      </w:r>
      <w:r w:rsidR="009026D1" w:rsidRPr="00CD747F">
        <w:t>on or near the site?</w:t>
      </w:r>
      <w:r w:rsidR="00585113" w:rsidRPr="00CD747F">
        <w:rPr>
          <w:bCs/>
          <w:iCs/>
        </w:rPr>
        <w:t xml:space="preserve"> </w:t>
      </w:r>
      <w:r w:rsidR="00585113" w:rsidRPr="00CD747F">
        <w:rPr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113" w:rsidRPr="00CD747F">
        <w:rPr>
          <w:bCs/>
          <w:iCs/>
        </w:rPr>
        <w:instrText xml:space="preserve"> FORMCHECKBOX </w:instrText>
      </w:r>
      <w:r w:rsidR="008D2145">
        <w:rPr>
          <w:bCs/>
          <w:iCs/>
        </w:rPr>
      </w:r>
      <w:r w:rsidR="008D2145">
        <w:rPr>
          <w:bCs/>
          <w:iCs/>
        </w:rPr>
        <w:fldChar w:fldCharType="separate"/>
      </w:r>
      <w:r w:rsidR="00585113" w:rsidRPr="00CD747F">
        <w:rPr>
          <w:bCs/>
          <w:iCs/>
        </w:rPr>
        <w:fldChar w:fldCharType="end"/>
      </w:r>
      <w:r w:rsidR="00585113" w:rsidRPr="00CD747F">
        <w:rPr>
          <w:bCs/>
          <w:iCs/>
        </w:rPr>
        <w:t xml:space="preserve"> Yes</w:t>
      </w:r>
      <w:r w:rsidR="00585113" w:rsidRPr="00CD747F">
        <w:rPr>
          <w:bCs/>
          <w:iCs/>
        </w:rPr>
        <w:tab/>
      </w:r>
      <w:r w:rsidR="00585113" w:rsidRPr="00CD747F">
        <w:rPr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5113" w:rsidRPr="00CD747F">
        <w:rPr>
          <w:bCs/>
          <w:iCs/>
        </w:rPr>
        <w:instrText xml:space="preserve"> FORMCHECKBOX </w:instrText>
      </w:r>
      <w:r w:rsidR="008D2145">
        <w:rPr>
          <w:bCs/>
          <w:iCs/>
        </w:rPr>
      </w:r>
      <w:r w:rsidR="008D2145">
        <w:rPr>
          <w:bCs/>
          <w:iCs/>
        </w:rPr>
        <w:fldChar w:fldCharType="separate"/>
      </w:r>
      <w:r w:rsidR="00585113" w:rsidRPr="00CD747F">
        <w:rPr>
          <w:bCs/>
          <w:iCs/>
        </w:rPr>
        <w:fldChar w:fldCharType="end"/>
      </w:r>
      <w:r w:rsidR="00585113" w:rsidRPr="00CD747F">
        <w:rPr>
          <w:bCs/>
          <w:iCs/>
        </w:rPr>
        <w:t xml:space="preserve"> </w:t>
      </w:r>
      <w:r w:rsidR="00C80E99" w:rsidRPr="00CD747F">
        <w:rPr>
          <w:bCs/>
          <w:iCs/>
        </w:rPr>
        <w:t xml:space="preserve">No </w:t>
      </w:r>
    </w:p>
    <w:p w14:paraId="4AEF7A82" w14:textId="2DB95C0C" w:rsidR="009026D1" w:rsidRDefault="00C80E99" w:rsidP="00CD747F">
      <w:pPr>
        <w:pStyle w:val="BodyText3"/>
        <w:ind w:left="360"/>
        <w:rPr>
          <w:bCs/>
          <w:iCs/>
        </w:rPr>
      </w:pPr>
      <w:r w:rsidRPr="00CD747F">
        <w:rPr>
          <w:bCs/>
          <w:iCs/>
        </w:rPr>
        <w:t>If</w:t>
      </w:r>
      <w:r w:rsidR="00585113" w:rsidRPr="00CD747F">
        <w:rPr>
          <w:bCs/>
          <w:iCs/>
        </w:rPr>
        <w:t xml:space="preserve"> yes, please explain.</w:t>
      </w:r>
    </w:p>
    <w:p w14:paraId="3B0D08C2" w14:textId="77777777" w:rsidR="008E1ABC" w:rsidRPr="00CD747F" w:rsidRDefault="008E1ABC" w:rsidP="00CD747F">
      <w:pPr>
        <w:pStyle w:val="BodyText3"/>
        <w:ind w:left="360"/>
        <w:rPr>
          <w:bCs/>
          <w:iCs/>
        </w:rPr>
      </w:pPr>
    </w:p>
    <w:p w14:paraId="1F7D6F6A" w14:textId="77777777" w:rsidR="00383195" w:rsidRPr="00CD747F" w:rsidRDefault="00383195" w:rsidP="00585113">
      <w:pPr>
        <w:pStyle w:val="BodyText3"/>
        <w:ind w:left="360" w:hanging="360"/>
        <w:rPr>
          <w:bCs/>
          <w:iCs/>
        </w:rPr>
      </w:pPr>
    </w:p>
    <w:p w14:paraId="2A27FB58" w14:textId="721F7590" w:rsidR="00383195" w:rsidRPr="00CD747F" w:rsidRDefault="000F7D4F" w:rsidP="00585113">
      <w:pPr>
        <w:pStyle w:val="BodyText3"/>
        <w:ind w:left="360" w:hanging="360"/>
        <w:rPr>
          <w:bCs/>
          <w:iCs/>
        </w:rPr>
      </w:pPr>
      <w:r>
        <w:rPr>
          <w:bCs/>
          <w:iCs/>
        </w:rPr>
        <w:t>8</w:t>
      </w:r>
      <w:r w:rsidR="00383195" w:rsidRPr="00CD747F">
        <w:rPr>
          <w:bCs/>
          <w:iCs/>
        </w:rPr>
        <w:t xml:space="preserve">.  </w:t>
      </w:r>
      <w:r w:rsidR="00CD747F">
        <w:rPr>
          <w:bCs/>
          <w:iCs/>
        </w:rPr>
        <w:t xml:space="preserve"> </w:t>
      </w:r>
      <w:r w:rsidR="00C80E99" w:rsidRPr="00CD747F">
        <w:rPr>
          <w:bCs/>
          <w:iCs/>
        </w:rPr>
        <w:t>Approximately w</w:t>
      </w:r>
      <w:r w:rsidR="00383195" w:rsidRPr="00CD747F">
        <w:rPr>
          <w:bCs/>
          <w:iCs/>
        </w:rPr>
        <w:t>hat % of students arrive at school by:</w:t>
      </w:r>
    </w:p>
    <w:p w14:paraId="2F1505D6" w14:textId="77777777" w:rsidR="00383195" w:rsidRPr="00CD747F" w:rsidRDefault="00383195" w:rsidP="00585113">
      <w:pPr>
        <w:pStyle w:val="BodyText3"/>
        <w:ind w:left="360" w:hanging="360"/>
        <w:rPr>
          <w:bCs/>
          <w:iCs/>
        </w:rPr>
      </w:pPr>
    </w:p>
    <w:p w14:paraId="5AE21D88" w14:textId="66FAE20B" w:rsidR="00383195" w:rsidRPr="00CD747F" w:rsidRDefault="00383195" w:rsidP="00585113">
      <w:pPr>
        <w:pStyle w:val="BodyText3"/>
        <w:ind w:left="360" w:hanging="360"/>
        <w:rPr>
          <w:bCs/>
          <w:iCs/>
        </w:rPr>
      </w:pPr>
      <w:r w:rsidRPr="00CD747F">
        <w:rPr>
          <w:bCs/>
          <w:iCs/>
        </w:rPr>
        <w:t xml:space="preserve">___ walking/biking   </w:t>
      </w:r>
      <w:r w:rsidR="00C80E99" w:rsidRPr="00CD747F">
        <w:rPr>
          <w:bCs/>
          <w:iCs/>
        </w:rPr>
        <w:t xml:space="preserve"> </w:t>
      </w:r>
      <w:r w:rsidR="004B1489" w:rsidRPr="00CD747F">
        <w:rPr>
          <w:bCs/>
          <w:iCs/>
        </w:rPr>
        <w:tab/>
        <w:t>___</w:t>
      </w:r>
      <w:r w:rsidRPr="00CD747F">
        <w:rPr>
          <w:bCs/>
          <w:iCs/>
        </w:rPr>
        <w:t xml:space="preserve"> busing      </w:t>
      </w:r>
      <w:r w:rsidRPr="00CD747F">
        <w:rPr>
          <w:bCs/>
          <w:iCs/>
        </w:rPr>
        <w:tab/>
      </w:r>
      <w:r w:rsidR="004B1489" w:rsidRPr="00CD747F">
        <w:rPr>
          <w:bCs/>
          <w:iCs/>
        </w:rPr>
        <w:t>___</w:t>
      </w:r>
      <w:r w:rsidRPr="00CD747F">
        <w:rPr>
          <w:bCs/>
          <w:iCs/>
        </w:rPr>
        <w:t xml:space="preserve"> parents</w:t>
      </w:r>
      <w:r w:rsidR="00D749CA" w:rsidRPr="00CD747F">
        <w:rPr>
          <w:bCs/>
          <w:iCs/>
        </w:rPr>
        <w:t>/guardians</w:t>
      </w:r>
      <w:r w:rsidRPr="00CD747F">
        <w:rPr>
          <w:bCs/>
          <w:iCs/>
        </w:rPr>
        <w:t xml:space="preserve">     </w:t>
      </w:r>
      <w:r w:rsidRPr="00CD747F">
        <w:rPr>
          <w:bCs/>
          <w:iCs/>
        </w:rPr>
        <w:tab/>
        <w:t xml:space="preserve"> </w:t>
      </w:r>
      <w:r w:rsidR="004B1489" w:rsidRPr="00CD747F">
        <w:rPr>
          <w:bCs/>
          <w:iCs/>
        </w:rPr>
        <w:t>___</w:t>
      </w:r>
      <w:r w:rsidRPr="00CD747F">
        <w:rPr>
          <w:bCs/>
          <w:iCs/>
        </w:rPr>
        <w:t xml:space="preserve"> public transportation   </w:t>
      </w:r>
    </w:p>
    <w:p w14:paraId="723CD760" w14:textId="77777777" w:rsidR="00383195" w:rsidRPr="00CD747F" w:rsidRDefault="00383195" w:rsidP="00585113">
      <w:pPr>
        <w:pStyle w:val="BodyText3"/>
        <w:ind w:left="360" w:hanging="360"/>
        <w:rPr>
          <w:bCs/>
          <w:iCs/>
        </w:rPr>
      </w:pPr>
    </w:p>
    <w:p w14:paraId="231F6833" w14:textId="4AC5575D" w:rsidR="00383195" w:rsidRDefault="004B1489" w:rsidP="00585113">
      <w:pPr>
        <w:pStyle w:val="BodyText3"/>
        <w:ind w:left="360" w:hanging="360"/>
        <w:rPr>
          <w:bCs/>
          <w:iCs/>
        </w:rPr>
      </w:pPr>
      <w:r w:rsidRPr="00CD747F">
        <w:rPr>
          <w:bCs/>
          <w:iCs/>
        </w:rPr>
        <w:t>___</w:t>
      </w:r>
      <w:r w:rsidR="00383195" w:rsidRPr="00CD747F">
        <w:rPr>
          <w:bCs/>
          <w:iCs/>
        </w:rPr>
        <w:t xml:space="preserve"> </w:t>
      </w:r>
      <w:r w:rsidR="00C80E99" w:rsidRPr="00CD747F">
        <w:rPr>
          <w:bCs/>
          <w:iCs/>
        </w:rPr>
        <w:t>student driver</w:t>
      </w:r>
      <w:r w:rsidR="00C80E99" w:rsidRPr="00CD747F">
        <w:rPr>
          <w:bCs/>
          <w:iCs/>
        </w:rPr>
        <w:tab/>
      </w:r>
      <w:r w:rsidR="00C80E99" w:rsidRPr="00CD747F">
        <w:rPr>
          <w:bCs/>
          <w:iCs/>
        </w:rPr>
        <w:tab/>
      </w:r>
      <w:r w:rsidRPr="00CD747F">
        <w:rPr>
          <w:bCs/>
          <w:iCs/>
        </w:rPr>
        <w:t>___</w:t>
      </w:r>
      <w:r w:rsidR="00C80E99" w:rsidRPr="00CD747F">
        <w:rPr>
          <w:bCs/>
          <w:iCs/>
        </w:rPr>
        <w:t xml:space="preserve"> Other </w:t>
      </w:r>
      <w:r w:rsidRPr="00CD747F">
        <w:rPr>
          <w:bCs/>
          <w:iCs/>
        </w:rPr>
        <w:t>(p</w:t>
      </w:r>
      <w:r w:rsidR="00C80E99" w:rsidRPr="00CD747F">
        <w:rPr>
          <w:bCs/>
          <w:iCs/>
        </w:rPr>
        <w:t xml:space="preserve">lease </w:t>
      </w:r>
      <w:r w:rsidRPr="00CD747F">
        <w:rPr>
          <w:bCs/>
          <w:iCs/>
        </w:rPr>
        <w:t>e</w:t>
      </w:r>
      <w:r w:rsidR="00C80E99" w:rsidRPr="00CD747F">
        <w:rPr>
          <w:bCs/>
          <w:iCs/>
        </w:rPr>
        <w:t>xplain</w:t>
      </w:r>
      <w:r w:rsidRPr="00CD747F">
        <w:rPr>
          <w:bCs/>
          <w:iCs/>
        </w:rPr>
        <w:t>)</w:t>
      </w:r>
    </w:p>
    <w:p w14:paraId="0FB5660D" w14:textId="3D18BD57" w:rsidR="00A77E50" w:rsidRDefault="00A77E50" w:rsidP="00585113">
      <w:pPr>
        <w:pStyle w:val="BodyText3"/>
        <w:ind w:left="360" w:hanging="360"/>
        <w:rPr>
          <w:bCs/>
          <w:iCs/>
        </w:rPr>
      </w:pPr>
    </w:p>
    <w:p w14:paraId="79248A6B" w14:textId="09DF2695" w:rsidR="00A77E50" w:rsidRDefault="00A77E50" w:rsidP="00585113">
      <w:pPr>
        <w:pStyle w:val="BodyText3"/>
        <w:ind w:left="360" w:hanging="360"/>
        <w:rPr>
          <w:bCs/>
          <w:iCs/>
        </w:rPr>
      </w:pPr>
    </w:p>
    <w:p w14:paraId="50D7D168" w14:textId="0289743A" w:rsidR="00A77E50" w:rsidRDefault="00A77E50" w:rsidP="00585113">
      <w:pPr>
        <w:pStyle w:val="BodyText3"/>
        <w:ind w:left="360" w:hanging="360"/>
        <w:rPr>
          <w:bCs/>
          <w:iCs/>
        </w:rPr>
      </w:pPr>
    </w:p>
    <w:p w14:paraId="1441B378" w14:textId="71572110" w:rsidR="00B54309" w:rsidRPr="00CD747F" w:rsidRDefault="000F7D4F" w:rsidP="00964534">
      <w:pPr>
        <w:ind w:left="360" w:hanging="360"/>
        <w:rPr>
          <w:sz w:val="20"/>
        </w:rPr>
      </w:pPr>
      <w:r>
        <w:rPr>
          <w:sz w:val="20"/>
        </w:rPr>
        <w:t>9</w:t>
      </w:r>
      <w:r w:rsidR="00145795" w:rsidRPr="00CD747F">
        <w:rPr>
          <w:sz w:val="20"/>
        </w:rPr>
        <w:t xml:space="preserve">.  </w:t>
      </w:r>
      <w:r w:rsidR="00964534" w:rsidRPr="00CD747F">
        <w:rPr>
          <w:sz w:val="20"/>
        </w:rPr>
        <w:tab/>
      </w:r>
      <w:r w:rsidR="00145795" w:rsidRPr="00CD747F">
        <w:rPr>
          <w:sz w:val="20"/>
        </w:rPr>
        <w:t xml:space="preserve">Has any of your school property, including fields, been improved with </w:t>
      </w:r>
      <w:r w:rsidR="008F45DF" w:rsidRPr="00CD747F">
        <w:rPr>
          <w:sz w:val="20"/>
        </w:rPr>
        <w:t xml:space="preserve">a </w:t>
      </w:r>
      <w:r w:rsidR="00145795" w:rsidRPr="00CD747F">
        <w:rPr>
          <w:sz w:val="20"/>
        </w:rPr>
        <w:t>grant</w:t>
      </w:r>
      <w:r w:rsidR="008F45DF" w:rsidRPr="00CD747F">
        <w:rPr>
          <w:sz w:val="20"/>
        </w:rPr>
        <w:t>(</w:t>
      </w:r>
      <w:r w:rsidR="00145795" w:rsidRPr="00CD747F">
        <w:rPr>
          <w:sz w:val="20"/>
        </w:rPr>
        <w:t>s</w:t>
      </w:r>
      <w:r w:rsidR="008F45DF" w:rsidRPr="00CD747F">
        <w:rPr>
          <w:sz w:val="20"/>
        </w:rPr>
        <w:t>)</w:t>
      </w:r>
      <w:r w:rsidR="00145795" w:rsidRPr="00CD747F">
        <w:rPr>
          <w:sz w:val="20"/>
        </w:rPr>
        <w:t xml:space="preserve"> from the National</w:t>
      </w:r>
      <w:r w:rsidR="00174272">
        <w:rPr>
          <w:sz w:val="20"/>
        </w:rPr>
        <w:t xml:space="preserve"> </w:t>
      </w:r>
      <w:r w:rsidR="00145795" w:rsidRPr="00CD747F">
        <w:rPr>
          <w:sz w:val="20"/>
        </w:rPr>
        <w:t>Park Service’s Land and Water Conservation Fund?</w:t>
      </w:r>
      <w:r w:rsidR="00CD747F" w:rsidRPr="00CD747F">
        <w:rPr>
          <w:bCs/>
          <w:iCs/>
          <w:sz w:val="20"/>
        </w:rPr>
        <w:t xml:space="preserve"> If yes, please</w:t>
      </w:r>
      <w:r w:rsidR="00CD747F">
        <w:rPr>
          <w:bCs/>
          <w:iCs/>
          <w:sz w:val="20"/>
        </w:rPr>
        <w:t xml:space="preserve"> explain</w:t>
      </w:r>
      <w:r w:rsidR="00174272">
        <w:rPr>
          <w:bCs/>
          <w:iCs/>
          <w:sz w:val="20"/>
        </w:rPr>
        <w:t>.</w:t>
      </w:r>
    </w:p>
    <w:p w14:paraId="378EC727" w14:textId="77777777" w:rsidR="002E5B2B" w:rsidRDefault="002E5B2B"/>
    <w:p w14:paraId="19302C48" w14:textId="77777777" w:rsidR="00393311" w:rsidRDefault="00393311"/>
    <w:p w14:paraId="681F786E" w14:textId="77777777" w:rsidR="00393311" w:rsidRDefault="00393311"/>
    <w:p w14:paraId="58CF08D1" w14:textId="77777777" w:rsidR="00393311" w:rsidRDefault="00393311">
      <w:pPr>
        <w:rPr>
          <w:b/>
          <w:i/>
          <w:color w:val="000080"/>
          <w:u w:val="single"/>
        </w:rPr>
      </w:pPr>
    </w:p>
    <w:p w14:paraId="19922886" w14:textId="77777777" w:rsidR="00393311" w:rsidRDefault="00393311">
      <w:pPr>
        <w:rPr>
          <w:b/>
          <w:i/>
          <w:color w:val="000080"/>
          <w:u w:val="single"/>
        </w:rPr>
      </w:pPr>
    </w:p>
    <w:p w14:paraId="1729540E" w14:textId="77777777" w:rsidR="00393311" w:rsidRDefault="00393311">
      <w:pPr>
        <w:rPr>
          <w:b/>
          <w:i/>
          <w:color w:val="000080"/>
          <w:u w:val="single"/>
        </w:rPr>
      </w:pPr>
    </w:p>
    <w:p w14:paraId="278A597B" w14:textId="77777777" w:rsidR="00393311" w:rsidRDefault="00393311">
      <w:pPr>
        <w:rPr>
          <w:b/>
          <w:i/>
          <w:color w:val="000080"/>
          <w:u w:val="single"/>
        </w:rPr>
      </w:pPr>
    </w:p>
    <w:p w14:paraId="01978699" w14:textId="77777777" w:rsidR="00393311" w:rsidRDefault="00393311">
      <w:pPr>
        <w:rPr>
          <w:b/>
          <w:i/>
          <w:color w:val="000080"/>
          <w:u w:val="single"/>
        </w:rPr>
      </w:pPr>
    </w:p>
    <w:p w14:paraId="2D1356ED" w14:textId="77777777" w:rsidR="00393311" w:rsidRDefault="00393311">
      <w:pPr>
        <w:rPr>
          <w:b/>
          <w:i/>
          <w:color w:val="000080"/>
          <w:u w:val="single"/>
        </w:rPr>
      </w:pPr>
    </w:p>
    <w:p w14:paraId="7B7B04B9" w14:textId="77777777" w:rsidR="00B54309" w:rsidRPr="00D15712" w:rsidRDefault="00B54309">
      <w:pPr>
        <w:rPr>
          <w:b/>
          <w:bCs/>
          <w:i/>
          <w:iCs/>
          <w:color w:val="274F73"/>
          <w:szCs w:val="24"/>
          <w:u w:val="single"/>
        </w:rPr>
      </w:pPr>
      <w:r w:rsidRPr="00D15712">
        <w:rPr>
          <w:b/>
          <w:bCs/>
          <w:i/>
          <w:iCs/>
          <w:color w:val="274F73"/>
          <w:szCs w:val="24"/>
          <w:u w:val="single"/>
        </w:rPr>
        <w:lastRenderedPageBreak/>
        <w:t>B:</w:t>
      </w:r>
      <w:r w:rsidRPr="00D15712">
        <w:rPr>
          <w:b/>
          <w:bCs/>
          <w:i/>
          <w:iCs/>
          <w:color w:val="274F73"/>
          <w:szCs w:val="24"/>
          <w:u w:val="single"/>
        </w:rPr>
        <w:tab/>
        <w:t>Building Characteristics</w:t>
      </w:r>
    </w:p>
    <w:p w14:paraId="39711A14" w14:textId="77777777" w:rsidR="00B54309" w:rsidRPr="00A52E6B" w:rsidRDefault="00B54309">
      <w:pPr>
        <w:rPr>
          <w:sz w:val="20"/>
        </w:rPr>
      </w:pPr>
    </w:p>
    <w:p w14:paraId="43024842" w14:textId="77777777" w:rsidR="00B54309" w:rsidRPr="00A52E6B" w:rsidRDefault="00B54309">
      <w:pPr>
        <w:rPr>
          <w:sz w:val="20"/>
        </w:rPr>
      </w:pPr>
    </w:p>
    <w:p w14:paraId="499AE165" w14:textId="52E909E5" w:rsidR="00B54309" w:rsidRDefault="00A52E6B">
      <w:pPr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Type of </w:t>
      </w:r>
      <w:r w:rsidR="00A12419">
        <w:rPr>
          <w:sz w:val="20"/>
        </w:rPr>
        <w:t xml:space="preserve">structural </w:t>
      </w:r>
      <w:r>
        <w:rPr>
          <w:sz w:val="20"/>
        </w:rPr>
        <w:t>frame _________________________________</w:t>
      </w:r>
      <w:r w:rsidR="00EF7E31">
        <w:rPr>
          <w:sz w:val="20"/>
        </w:rPr>
        <w:t>______</w:t>
      </w:r>
      <w:r>
        <w:rPr>
          <w:sz w:val="20"/>
        </w:rPr>
        <w:t>__</w:t>
      </w:r>
      <w:r>
        <w:rPr>
          <w:sz w:val="20"/>
        </w:rPr>
        <w:tab/>
        <w:t>Number of stories _________</w:t>
      </w:r>
    </w:p>
    <w:p w14:paraId="55C5BC3A" w14:textId="77777777" w:rsidR="00A52E6B" w:rsidRPr="00A52E6B" w:rsidRDefault="00A52E6B">
      <w:pPr>
        <w:rPr>
          <w:sz w:val="20"/>
        </w:rPr>
      </w:pPr>
    </w:p>
    <w:p w14:paraId="1DD2E36D" w14:textId="634651AA" w:rsidR="00B54309" w:rsidRDefault="00A52E6B" w:rsidP="00A52E6B">
      <w:pPr>
        <w:pStyle w:val="BodyText2"/>
        <w:ind w:firstLine="360"/>
        <w:rPr>
          <w:color w:val="auto"/>
        </w:rPr>
      </w:pPr>
      <w:r>
        <w:rPr>
          <w:color w:val="auto"/>
        </w:rPr>
        <w:t xml:space="preserve">Exterior </w:t>
      </w:r>
      <w:r w:rsidR="008F45DF">
        <w:rPr>
          <w:color w:val="auto"/>
        </w:rPr>
        <w:t xml:space="preserve">building </w:t>
      </w:r>
      <w:r>
        <w:rPr>
          <w:color w:val="auto"/>
        </w:rPr>
        <w:t xml:space="preserve">material </w:t>
      </w:r>
      <w:r w:rsidR="008F45DF">
        <w:rPr>
          <w:color w:val="auto"/>
        </w:rPr>
        <w:t>__</w:t>
      </w:r>
      <w:r w:rsidR="00B54309">
        <w:rPr>
          <w:color w:val="auto"/>
        </w:rPr>
        <w:t>________________________</w:t>
      </w:r>
      <w:r w:rsidR="00EF7E31">
        <w:rPr>
          <w:color w:val="auto"/>
        </w:rPr>
        <w:t>________________________________________</w:t>
      </w:r>
    </w:p>
    <w:p w14:paraId="3E6B84B8" w14:textId="77777777" w:rsidR="00EF7E31" w:rsidRDefault="00EF7E31" w:rsidP="00A52E6B">
      <w:pPr>
        <w:pStyle w:val="BodyText2"/>
        <w:ind w:firstLine="360"/>
        <w:rPr>
          <w:color w:val="auto"/>
        </w:rPr>
      </w:pPr>
    </w:p>
    <w:p w14:paraId="3DCF628E" w14:textId="320A8B55" w:rsidR="00EF7E31" w:rsidRDefault="00A11004" w:rsidP="00A52E6B">
      <w:pPr>
        <w:pStyle w:val="BodyText2"/>
        <w:ind w:firstLine="360"/>
        <w:rPr>
          <w:color w:val="auto"/>
        </w:rPr>
      </w:pPr>
      <w:r>
        <w:rPr>
          <w:color w:val="auto"/>
        </w:rPr>
        <w:t xml:space="preserve"> Slab on grade</w:t>
      </w:r>
      <w:r w:rsidR="00F3182D">
        <w:rPr>
          <w:color w:val="auto"/>
        </w:rPr>
        <w:t xml:space="preserve">: </w:t>
      </w:r>
      <w:r w:rsidR="008F45DF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45DF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8F45DF">
        <w:rPr>
          <w:bCs/>
          <w:iCs/>
          <w:sz w:val="22"/>
        </w:rPr>
        <w:fldChar w:fldCharType="end"/>
      </w:r>
      <w:r w:rsidR="008F45DF">
        <w:rPr>
          <w:bCs/>
          <w:iCs/>
          <w:sz w:val="22"/>
        </w:rPr>
        <w:t xml:space="preserve"> </w:t>
      </w:r>
      <w:r w:rsidR="008F45DF">
        <w:rPr>
          <w:color w:val="auto"/>
        </w:rPr>
        <w:t xml:space="preserve">Yes  </w:t>
      </w:r>
      <w:r w:rsidR="008F45DF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45DF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8F45DF">
        <w:rPr>
          <w:bCs/>
          <w:iCs/>
          <w:sz w:val="22"/>
        </w:rPr>
        <w:fldChar w:fldCharType="end"/>
      </w:r>
      <w:r w:rsidR="008F45DF">
        <w:rPr>
          <w:bCs/>
          <w:iCs/>
          <w:sz w:val="22"/>
        </w:rPr>
        <w:t xml:space="preserve"> </w:t>
      </w:r>
      <w:r w:rsidR="00383195">
        <w:rPr>
          <w:color w:val="auto"/>
        </w:rPr>
        <w:t>No</w:t>
      </w:r>
      <w:r>
        <w:rPr>
          <w:color w:val="auto"/>
        </w:rPr>
        <w:t xml:space="preserve"> </w:t>
      </w:r>
      <w:r w:rsidR="00EF7E31">
        <w:rPr>
          <w:color w:val="auto"/>
        </w:rPr>
        <w:tab/>
      </w:r>
      <w:r w:rsidR="00383195">
        <w:rPr>
          <w:color w:val="auto"/>
        </w:rPr>
        <w:tab/>
      </w:r>
      <w:r w:rsidR="00383195">
        <w:rPr>
          <w:color w:val="auto"/>
        </w:rPr>
        <w:tab/>
      </w:r>
      <w:r w:rsidR="00EF7E31">
        <w:rPr>
          <w:color w:val="auto"/>
        </w:rPr>
        <w:t>Basement</w:t>
      </w:r>
      <w:r w:rsidR="00F3182D">
        <w:rPr>
          <w:color w:val="auto"/>
        </w:rPr>
        <w:t>:</w:t>
      </w:r>
      <w:r w:rsidR="008F45DF">
        <w:rPr>
          <w:color w:val="auto"/>
        </w:rPr>
        <w:t xml:space="preserve">  </w:t>
      </w:r>
      <w:r w:rsidR="008F45DF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45DF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8F45DF">
        <w:rPr>
          <w:bCs/>
          <w:iCs/>
          <w:sz w:val="22"/>
        </w:rPr>
        <w:fldChar w:fldCharType="end"/>
      </w:r>
      <w:r w:rsidR="008F45DF">
        <w:rPr>
          <w:bCs/>
          <w:iCs/>
          <w:sz w:val="22"/>
        </w:rPr>
        <w:t xml:space="preserve"> </w:t>
      </w:r>
      <w:r w:rsidR="008F45DF">
        <w:rPr>
          <w:color w:val="auto"/>
        </w:rPr>
        <w:t xml:space="preserve">Yes  </w:t>
      </w:r>
      <w:r w:rsidR="008F45DF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45DF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8F45DF">
        <w:rPr>
          <w:bCs/>
          <w:iCs/>
          <w:sz w:val="22"/>
        </w:rPr>
        <w:fldChar w:fldCharType="end"/>
      </w:r>
      <w:r w:rsidR="008F45DF">
        <w:rPr>
          <w:bCs/>
          <w:iCs/>
          <w:sz w:val="22"/>
        </w:rPr>
        <w:t xml:space="preserve"> </w:t>
      </w:r>
      <w:r w:rsidR="00383195">
        <w:rPr>
          <w:color w:val="auto"/>
        </w:rPr>
        <w:t>No</w:t>
      </w:r>
      <w:r w:rsidR="00EF7E31">
        <w:rPr>
          <w:color w:val="auto"/>
        </w:rPr>
        <w:tab/>
      </w:r>
      <w:r w:rsidR="00383195">
        <w:rPr>
          <w:color w:val="auto"/>
        </w:rPr>
        <w:tab/>
        <w:t xml:space="preserve">   </w:t>
      </w:r>
      <w:r w:rsidR="00EF7E31">
        <w:rPr>
          <w:color w:val="auto"/>
        </w:rPr>
        <w:t>Crawl space</w:t>
      </w:r>
      <w:r w:rsidR="00F3182D">
        <w:rPr>
          <w:color w:val="auto"/>
        </w:rPr>
        <w:t>:</w:t>
      </w:r>
      <w:r w:rsidR="00EF7E31">
        <w:rPr>
          <w:color w:val="auto"/>
        </w:rPr>
        <w:t xml:space="preserve"> </w:t>
      </w:r>
      <w:r w:rsidR="00B076F5">
        <w:rPr>
          <w:color w:val="auto"/>
        </w:rPr>
        <w:t xml:space="preserve"> </w:t>
      </w:r>
      <w:r w:rsidR="00B076F5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076F5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B076F5">
        <w:rPr>
          <w:bCs/>
          <w:iCs/>
          <w:sz w:val="22"/>
        </w:rPr>
        <w:fldChar w:fldCharType="end"/>
      </w:r>
      <w:r w:rsidR="00B076F5">
        <w:rPr>
          <w:bCs/>
          <w:iCs/>
          <w:sz w:val="22"/>
        </w:rPr>
        <w:t xml:space="preserve"> </w:t>
      </w:r>
      <w:r w:rsidR="00B076F5">
        <w:rPr>
          <w:color w:val="auto"/>
        </w:rPr>
        <w:t xml:space="preserve">Yes  </w:t>
      </w:r>
      <w:r w:rsidR="00B076F5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076F5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B076F5">
        <w:rPr>
          <w:bCs/>
          <w:iCs/>
          <w:sz w:val="22"/>
        </w:rPr>
        <w:fldChar w:fldCharType="end"/>
      </w:r>
      <w:r w:rsidR="00B076F5">
        <w:rPr>
          <w:bCs/>
          <w:iCs/>
          <w:sz w:val="22"/>
        </w:rPr>
        <w:t xml:space="preserve"> </w:t>
      </w:r>
      <w:r w:rsidR="00383195">
        <w:rPr>
          <w:color w:val="auto"/>
        </w:rPr>
        <w:t>No</w:t>
      </w:r>
    </w:p>
    <w:p w14:paraId="5804C803" w14:textId="77777777" w:rsidR="00B54B02" w:rsidRDefault="00B54B02">
      <w:pPr>
        <w:pStyle w:val="BodyText2"/>
        <w:rPr>
          <w:color w:val="auto"/>
        </w:rPr>
      </w:pPr>
    </w:p>
    <w:p w14:paraId="4A7A008B" w14:textId="77777777" w:rsidR="00B54B02" w:rsidRDefault="00B54B02">
      <w:pPr>
        <w:pStyle w:val="BodyText2"/>
        <w:rPr>
          <w:color w:val="auto"/>
        </w:rPr>
      </w:pPr>
    </w:p>
    <w:p w14:paraId="4573AC16" w14:textId="77777777" w:rsidR="00604C42" w:rsidRDefault="00604C42">
      <w:pPr>
        <w:pStyle w:val="BodyText2"/>
        <w:rPr>
          <w:color w:val="auto"/>
        </w:rPr>
      </w:pPr>
    </w:p>
    <w:p w14:paraId="67936D32" w14:textId="77777777" w:rsidR="00A11004" w:rsidRDefault="00A11004">
      <w:pPr>
        <w:pStyle w:val="BodyText2"/>
        <w:rPr>
          <w:color w:val="auto"/>
        </w:rPr>
      </w:pPr>
    </w:p>
    <w:p w14:paraId="2AB99C04" w14:textId="77777777" w:rsidR="0002044A" w:rsidRDefault="0002044A">
      <w:pPr>
        <w:pStyle w:val="BodyText2"/>
        <w:rPr>
          <w:color w:val="auto"/>
        </w:rPr>
      </w:pPr>
    </w:p>
    <w:p w14:paraId="2DA3091D" w14:textId="77777777" w:rsidR="0002044A" w:rsidRDefault="0002044A">
      <w:pPr>
        <w:pStyle w:val="BodyText2"/>
        <w:rPr>
          <w:color w:val="auto"/>
        </w:rPr>
      </w:pPr>
    </w:p>
    <w:p w14:paraId="62A17832" w14:textId="6DD3A56C" w:rsidR="00B54309" w:rsidRDefault="00F47F39">
      <w:pPr>
        <w:pStyle w:val="BodyText2"/>
        <w:rPr>
          <w:color w:val="auto"/>
        </w:rPr>
      </w:pPr>
      <w:r>
        <w:rPr>
          <w:color w:val="auto"/>
        </w:rPr>
        <w:t>2</w:t>
      </w:r>
      <w:r w:rsidR="0002044A">
        <w:rPr>
          <w:color w:val="auto"/>
        </w:rPr>
        <w:t>.</w:t>
      </w:r>
      <w:r w:rsidR="0002044A">
        <w:rPr>
          <w:color w:val="auto"/>
        </w:rPr>
        <w:tab/>
      </w:r>
      <w:r w:rsidR="00B54309">
        <w:rPr>
          <w:color w:val="auto"/>
        </w:rPr>
        <w:t>Below Grade Cla</w:t>
      </w:r>
      <w:r w:rsidR="00F3182D">
        <w:rPr>
          <w:color w:val="auto"/>
        </w:rPr>
        <w:t xml:space="preserve">ssrooms: </w:t>
      </w:r>
      <w:r w:rsidR="00F3182D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82D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F3182D">
        <w:rPr>
          <w:bCs/>
          <w:iCs/>
          <w:sz w:val="22"/>
        </w:rPr>
        <w:fldChar w:fldCharType="end"/>
      </w:r>
      <w:r w:rsidR="00F3182D">
        <w:rPr>
          <w:bCs/>
          <w:iCs/>
          <w:sz w:val="22"/>
        </w:rPr>
        <w:t xml:space="preserve"> </w:t>
      </w:r>
      <w:r>
        <w:rPr>
          <w:color w:val="auto"/>
        </w:rPr>
        <w:t>Yes</w:t>
      </w:r>
      <w:r w:rsidR="00D749CA">
        <w:rPr>
          <w:color w:val="auto"/>
        </w:rPr>
        <w:t xml:space="preserve"> </w:t>
      </w:r>
      <w:r w:rsidR="00F3182D">
        <w:rPr>
          <w:color w:val="auto"/>
        </w:rPr>
        <w:t xml:space="preserve">  </w:t>
      </w:r>
      <w:r w:rsidR="00F3182D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82D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F3182D">
        <w:rPr>
          <w:bCs/>
          <w:iCs/>
          <w:sz w:val="22"/>
        </w:rPr>
        <w:fldChar w:fldCharType="end"/>
      </w:r>
      <w:r w:rsidR="00F3182D">
        <w:rPr>
          <w:bCs/>
          <w:iCs/>
          <w:sz w:val="22"/>
        </w:rPr>
        <w:t xml:space="preserve"> </w:t>
      </w:r>
      <w:r>
        <w:rPr>
          <w:color w:val="auto"/>
        </w:rPr>
        <w:t xml:space="preserve">No  </w:t>
      </w:r>
      <w:r w:rsidR="00B54309">
        <w:rPr>
          <w:color w:val="auto"/>
        </w:rPr>
        <w:t xml:space="preserve"> If yes, </w:t>
      </w:r>
      <w:r w:rsidR="00A12419">
        <w:rPr>
          <w:color w:val="auto"/>
        </w:rPr>
        <w:t>describe: _____</w:t>
      </w:r>
      <w:r w:rsidR="00B54309">
        <w:rPr>
          <w:color w:val="auto"/>
        </w:rPr>
        <w:t>_______________________________</w:t>
      </w:r>
    </w:p>
    <w:p w14:paraId="6E2942E5" w14:textId="77777777" w:rsidR="00F47F39" w:rsidRDefault="00F47F39">
      <w:pPr>
        <w:pStyle w:val="BodyText2"/>
        <w:rPr>
          <w:color w:val="auto"/>
        </w:rPr>
      </w:pPr>
    </w:p>
    <w:p w14:paraId="3FF83058" w14:textId="37E77170" w:rsidR="00F47F39" w:rsidRDefault="00A12419">
      <w:pPr>
        <w:pStyle w:val="BodyText2"/>
        <w:rPr>
          <w:color w:val="auto"/>
        </w:rPr>
      </w:pPr>
      <w:r>
        <w:rPr>
          <w:color w:val="auto"/>
        </w:rPr>
        <w:t xml:space="preserve">          </w:t>
      </w:r>
      <w:r w:rsidR="00F47F39">
        <w:rPr>
          <w:color w:val="auto"/>
        </w:rPr>
        <w:t>___________________________________________________________________________________</w:t>
      </w:r>
    </w:p>
    <w:p w14:paraId="678D0E1F" w14:textId="77777777" w:rsidR="00B54309" w:rsidRDefault="00B54309">
      <w:pPr>
        <w:pStyle w:val="BodyText2"/>
        <w:rPr>
          <w:color w:val="auto"/>
        </w:rPr>
      </w:pPr>
    </w:p>
    <w:p w14:paraId="2963B40C" w14:textId="77777777" w:rsidR="0002044A" w:rsidRDefault="0002044A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70FF02B4" w14:textId="5C3C13FB" w:rsidR="00B54309" w:rsidRDefault="00F47F3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3</w:t>
      </w:r>
      <w:r w:rsidR="00B54309">
        <w:rPr>
          <w:sz w:val="20"/>
        </w:rPr>
        <w:t>.</w:t>
      </w:r>
      <w:r w:rsidR="00B54309">
        <w:rPr>
          <w:sz w:val="20"/>
        </w:rPr>
        <w:tab/>
      </w:r>
      <w:r w:rsidR="00174272">
        <w:rPr>
          <w:sz w:val="20"/>
        </w:rPr>
        <w:t xml:space="preserve">Building </w:t>
      </w:r>
      <w:r w:rsidR="00B54309">
        <w:rPr>
          <w:sz w:val="20"/>
        </w:rPr>
        <w:t>Sprinkler System:</w:t>
      </w:r>
    </w:p>
    <w:p w14:paraId="0217A523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026D900" w14:textId="6633411F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6"/>
      <w:r>
        <w:rPr>
          <w:sz w:val="20"/>
        </w:rPr>
        <w:tab/>
        <w:t>Full</w:t>
      </w:r>
      <w:r w:rsidR="00A12419">
        <w:rPr>
          <w:sz w:val="20"/>
        </w:rPr>
        <w:t>y</w:t>
      </w:r>
      <w:r>
        <w:rPr>
          <w:sz w:val="20"/>
        </w:rPr>
        <w:t xml:space="preserve"> Sprinkle</w:t>
      </w:r>
      <w:r w:rsidR="00174272">
        <w:rPr>
          <w:sz w:val="20"/>
        </w:rPr>
        <w:t>re</w:t>
      </w:r>
      <w:r>
        <w:rPr>
          <w:sz w:val="20"/>
        </w:rPr>
        <w:t>d</w:t>
      </w:r>
      <w:r>
        <w:rPr>
          <w:sz w:val="20"/>
        </w:rPr>
        <w:tab/>
      </w:r>
      <w:r>
        <w:rPr>
          <w:sz w:val="20"/>
        </w:rPr>
        <w:tab/>
      </w:r>
      <w:r w:rsidR="00A12419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12419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A12419">
        <w:rPr>
          <w:sz w:val="20"/>
        </w:rPr>
        <w:fldChar w:fldCharType="end"/>
      </w:r>
      <w:r w:rsidR="00A12419">
        <w:rPr>
          <w:sz w:val="20"/>
        </w:rPr>
        <w:tab/>
        <w:t>Not Sprinkle</w:t>
      </w:r>
      <w:r w:rsidR="00174272">
        <w:rPr>
          <w:sz w:val="20"/>
        </w:rPr>
        <w:t>red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3182D">
        <w:rPr>
          <w:sz w:val="20"/>
        </w:rPr>
        <w:t xml:space="preserve">Custodial Closets </w:t>
      </w:r>
      <w:r>
        <w:rPr>
          <w:sz w:val="20"/>
        </w:rPr>
        <w:t>Sprinkle</w:t>
      </w:r>
      <w:r w:rsidR="00174272">
        <w:rPr>
          <w:sz w:val="20"/>
        </w:rPr>
        <w:t>re</w:t>
      </w:r>
      <w:r>
        <w:rPr>
          <w:sz w:val="20"/>
        </w:rPr>
        <w:t>d</w:t>
      </w:r>
      <w:r w:rsidR="00F3182D">
        <w:rPr>
          <w:sz w:val="20"/>
        </w:rPr>
        <w:t xml:space="preserve">:  </w:t>
      </w:r>
      <w:r w:rsidR="00F3182D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82D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F3182D">
        <w:rPr>
          <w:bCs/>
          <w:iCs/>
          <w:sz w:val="22"/>
        </w:rPr>
        <w:fldChar w:fldCharType="end"/>
      </w:r>
      <w:r w:rsidR="00F3182D">
        <w:rPr>
          <w:bCs/>
          <w:iCs/>
          <w:sz w:val="22"/>
        </w:rPr>
        <w:t xml:space="preserve"> </w:t>
      </w:r>
      <w:r w:rsidR="00F3182D" w:rsidRPr="00CA69F6">
        <w:rPr>
          <w:bCs/>
          <w:iCs/>
          <w:sz w:val="20"/>
        </w:rPr>
        <w:t>Yes</w:t>
      </w:r>
      <w:r w:rsidR="00F3182D">
        <w:rPr>
          <w:bCs/>
          <w:iCs/>
          <w:sz w:val="22"/>
        </w:rPr>
        <w:t xml:space="preserve">   </w:t>
      </w:r>
      <w:r w:rsidR="00F3182D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182D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F3182D">
        <w:rPr>
          <w:bCs/>
          <w:iCs/>
          <w:sz w:val="22"/>
        </w:rPr>
        <w:fldChar w:fldCharType="end"/>
      </w:r>
      <w:r w:rsidR="00F3182D">
        <w:rPr>
          <w:bCs/>
          <w:iCs/>
          <w:sz w:val="22"/>
        </w:rPr>
        <w:t xml:space="preserve"> </w:t>
      </w:r>
      <w:r w:rsidR="00F3182D" w:rsidRPr="00CA69F6">
        <w:rPr>
          <w:bCs/>
          <w:iCs/>
          <w:sz w:val="20"/>
        </w:rPr>
        <w:t>No</w:t>
      </w:r>
    </w:p>
    <w:p w14:paraId="4D5FB210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B3EF138" w14:textId="217A755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7"/>
      <w:r>
        <w:rPr>
          <w:sz w:val="20"/>
        </w:rPr>
        <w:tab/>
        <w:t>Partial</w:t>
      </w:r>
      <w:r w:rsidR="00A12419">
        <w:rPr>
          <w:sz w:val="20"/>
        </w:rPr>
        <w:t>ly</w:t>
      </w:r>
      <w:r>
        <w:rPr>
          <w:sz w:val="20"/>
        </w:rPr>
        <w:t xml:space="preserve"> Sprinkle</w:t>
      </w:r>
      <w:r w:rsidR="00174272">
        <w:rPr>
          <w:sz w:val="20"/>
        </w:rPr>
        <w:t>re</w:t>
      </w:r>
      <w:r>
        <w:rPr>
          <w:sz w:val="20"/>
        </w:rPr>
        <w:t>d</w:t>
      </w:r>
      <w:r w:rsidR="00E77329">
        <w:rPr>
          <w:sz w:val="20"/>
        </w:rPr>
        <w:t>: _____%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8B8D047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51B1308" w14:textId="12431CF8" w:rsidR="00B54309" w:rsidRDefault="00B54309" w:rsidP="00A12419">
      <w:pPr>
        <w:pStyle w:val="Header"/>
        <w:tabs>
          <w:tab w:val="clear" w:pos="4320"/>
          <w:tab w:val="clear" w:pos="8640"/>
          <w:tab w:val="left" w:pos="180"/>
        </w:tabs>
        <w:rPr>
          <w:sz w:val="20"/>
        </w:rPr>
      </w:pPr>
      <w:r>
        <w:rPr>
          <w:sz w:val="20"/>
        </w:rPr>
        <w:tab/>
      </w:r>
      <w:r w:rsidR="00EF7E31">
        <w:rPr>
          <w:sz w:val="20"/>
        </w:rPr>
        <w:tab/>
      </w:r>
      <w:r w:rsidRPr="00A12419">
        <w:rPr>
          <w:sz w:val="20"/>
        </w:rPr>
        <w:t>C</w:t>
      </w:r>
      <w:r w:rsidR="00A12419">
        <w:rPr>
          <w:sz w:val="20"/>
        </w:rPr>
        <w:t>omments</w:t>
      </w:r>
      <w:r w:rsidRPr="00A12419">
        <w:rPr>
          <w:sz w:val="20"/>
        </w:rPr>
        <w:t>:</w:t>
      </w:r>
    </w:p>
    <w:p w14:paraId="4AB5C836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ACEA333" w14:textId="77777777" w:rsidR="002E5B2B" w:rsidRDefault="002E5B2B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24579E5E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0633086" w14:textId="7BD22AFF" w:rsidR="00B54309" w:rsidRDefault="00F47F3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4</w:t>
      </w:r>
      <w:r w:rsidR="00B54309">
        <w:rPr>
          <w:sz w:val="20"/>
        </w:rPr>
        <w:t>.</w:t>
      </w:r>
      <w:r w:rsidR="00B54309">
        <w:rPr>
          <w:sz w:val="20"/>
        </w:rPr>
        <w:tab/>
      </w:r>
      <w:r w:rsidR="004B1489">
        <w:rPr>
          <w:sz w:val="20"/>
        </w:rPr>
        <w:t xml:space="preserve">Which of the following areas have potential </w:t>
      </w:r>
      <w:r w:rsidR="00B54309">
        <w:rPr>
          <w:sz w:val="20"/>
        </w:rPr>
        <w:t>safety issues?</w:t>
      </w:r>
    </w:p>
    <w:p w14:paraId="08495D40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018B0831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8"/>
      <w:r>
        <w:rPr>
          <w:sz w:val="20"/>
        </w:rPr>
        <w:tab/>
        <w:t>Exit Locations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9"/>
      <w:r>
        <w:rPr>
          <w:sz w:val="20"/>
        </w:rPr>
        <w:tab/>
        <w:t>Fire Doors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10"/>
      <w:r>
        <w:rPr>
          <w:sz w:val="20"/>
        </w:rPr>
        <w:tab/>
        <w:t>Emergency Egress</w:t>
      </w:r>
      <w:r>
        <w:rPr>
          <w:sz w:val="20"/>
        </w:rPr>
        <w:tab/>
      </w: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11"/>
      <w:r>
        <w:rPr>
          <w:sz w:val="20"/>
        </w:rPr>
        <w:tab/>
        <w:t>Dead End Corridors</w:t>
      </w:r>
    </w:p>
    <w:p w14:paraId="4DC5EC28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D01A8C1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12"/>
      <w:r>
        <w:rPr>
          <w:sz w:val="20"/>
        </w:rPr>
        <w:tab/>
        <w:t>Storage Locations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13"/>
      <w:r>
        <w:rPr>
          <w:sz w:val="20"/>
        </w:rPr>
        <w:tab/>
        <w:t>Boiler Room</w:t>
      </w:r>
      <w:r>
        <w:rPr>
          <w:sz w:val="20"/>
        </w:rPr>
        <w:tab/>
      </w: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14"/>
      <w:r>
        <w:rPr>
          <w:sz w:val="20"/>
        </w:rPr>
        <w:tab/>
        <w:t>Open Stairwells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85113"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585113">
        <w:rPr>
          <w:sz w:val="20"/>
        </w:rPr>
        <w:instrText xml:space="preserve"> FORMCHECKBOX </w:instrText>
      </w:r>
      <w:r w:rsidR="008D2145">
        <w:rPr>
          <w:sz w:val="20"/>
        </w:rPr>
      </w:r>
      <w:r w:rsidR="008D2145">
        <w:rPr>
          <w:sz w:val="20"/>
        </w:rPr>
        <w:fldChar w:fldCharType="separate"/>
      </w:r>
      <w:r w:rsidR="00585113">
        <w:rPr>
          <w:sz w:val="20"/>
        </w:rPr>
        <w:fldChar w:fldCharType="end"/>
      </w:r>
      <w:bookmarkEnd w:id="15"/>
      <w:r>
        <w:rPr>
          <w:sz w:val="20"/>
        </w:rPr>
        <w:tab/>
        <w:t xml:space="preserve">Other </w:t>
      </w:r>
    </w:p>
    <w:p w14:paraId="03B3BA7A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21057CF0" w14:textId="7648FC29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ab/>
      </w:r>
      <w:r w:rsidR="00A12419">
        <w:rPr>
          <w:sz w:val="20"/>
        </w:rPr>
        <w:t>Please ex</w:t>
      </w:r>
      <w:r w:rsidRPr="00A12419">
        <w:rPr>
          <w:sz w:val="20"/>
        </w:rPr>
        <w:t>plain</w:t>
      </w:r>
      <w:r>
        <w:rPr>
          <w:sz w:val="20"/>
        </w:rPr>
        <w:t>:</w:t>
      </w:r>
    </w:p>
    <w:p w14:paraId="6A96D9E1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8316CA6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5B21E2F6" w14:textId="09EDF826" w:rsidR="00B54309" w:rsidRDefault="00F47F3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5</w:t>
      </w:r>
      <w:r w:rsidR="00A11004">
        <w:rPr>
          <w:sz w:val="20"/>
        </w:rPr>
        <w:t>.</w:t>
      </w:r>
      <w:r w:rsidR="00A11004">
        <w:rPr>
          <w:sz w:val="20"/>
        </w:rPr>
        <w:tab/>
        <w:t xml:space="preserve">Have there been OSHA or other safety violations cited?   </w:t>
      </w:r>
      <w:r w:rsidR="00A12419">
        <w:rPr>
          <w:sz w:val="20"/>
        </w:rPr>
        <w:t>Please e</w:t>
      </w:r>
      <w:r w:rsidR="00A11004">
        <w:rPr>
          <w:sz w:val="20"/>
        </w:rPr>
        <w:t>xplain</w:t>
      </w:r>
      <w:r w:rsidR="00A12419">
        <w:rPr>
          <w:sz w:val="20"/>
        </w:rPr>
        <w:t>.</w:t>
      </w:r>
    </w:p>
    <w:p w14:paraId="3E0CDC39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0E693CEB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7652BE69" w14:textId="752095F7" w:rsidR="00B54309" w:rsidRDefault="00F47F3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6</w:t>
      </w:r>
      <w:r w:rsidR="00B54309">
        <w:rPr>
          <w:sz w:val="20"/>
        </w:rPr>
        <w:t>.</w:t>
      </w:r>
      <w:r w:rsidR="00B54309">
        <w:rPr>
          <w:sz w:val="20"/>
        </w:rPr>
        <w:tab/>
      </w:r>
      <w:r w:rsidR="00A11004">
        <w:rPr>
          <w:sz w:val="20"/>
        </w:rPr>
        <w:t>What</w:t>
      </w:r>
      <w:r w:rsidR="00A12419">
        <w:rPr>
          <w:sz w:val="20"/>
        </w:rPr>
        <w:t>, if any,</w:t>
      </w:r>
      <w:r w:rsidR="00A11004">
        <w:rPr>
          <w:sz w:val="20"/>
        </w:rPr>
        <w:t xml:space="preserve"> health and safety issues </w:t>
      </w:r>
      <w:r w:rsidR="00666B36">
        <w:rPr>
          <w:sz w:val="20"/>
        </w:rPr>
        <w:t>are present in</w:t>
      </w:r>
      <w:r w:rsidR="00A11004">
        <w:rPr>
          <w:sz w:val="20"/>
        </w:rPr>
        <w:t xml:space="preserve"> your boiler room(s)?  Please explain.</w:t>
      </w:r>
    </w:p>
    <w:p w14:paraId="5F5FC771" w14:textId="77777777" w:rsidR="0002044A" w:rsidRDefault="0002044A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78731948" w14:textId="77777777" w:rsidR="0002044A" w:rsidRDefault="0002044A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729DDA30" w14:textId="6D759B31" w:rsidR="00B54309" w:rsidRDefault="00F47F39">
      <w:pPr>
        <w:pStyle w:val="Header"/>
        <w:tabs>
          <w:tab w:val="clear" w:pos="4320"/>
          <w:tab w:val="clear" w:pos="8640"/>
        </w:tabs>
        <w:rPr>
          <w:sz w:val="20"/>
        </w:rPr>
      </w:pPr>
      <w:r>
        <w:rPr>
          <w:sz w:val="20"/>
        </w:rPr>
        <w:t>7</w:t>
      </w:r>
      <w:r w:rsidR="00B54309">
        <w:rPr>
          <w:sz w:val="20"/>
        </w:rPr>
        <w:t>.</w:t>
      </w:r>
      <w:r w:rsidR="00B54309">
        <w:rPr>
          <w:sz w:val="20"/>
        </w:rPr>
        <w:tab/>
        <w:t xml:space="preserve">Are there storage issues in this building?  </w:t>
      </w:r>
      <w:r w:rsidR="00585113">
        <w:rPr>
          <w:bCs/>
          <w:i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5113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585113">
        <w:rPr>
          <w:bCs/>
          <w:iCs/>
          <w:sz w:val="22"/>
        </w:rPr>
        <w:fldChar w:fldCharType="end"/>
      </w:r>
      <w:r w:rsidR="00585113">
        <w:rPr>
          <w:bCs/>
          <w:iCs/>
          <w:sz w:val="22"/>
        </w:rPr>
        <w:t xml:space="preserve"> </w:t>
      </w:r>
      <w:r w:rsidR="00585113" w:rsidRPr="00CA69F6">
        <w:rPr>
          <w:bCs/>
          <w:iCs/>
          <w:sz w:val="20"/>
        </w:rPr>
        <w:t>Yes</w:t>
      </w:r>
      <w:r w:rsidR="00585113">
        <w:rPr>
          <w:bCs/>
          <w:iCs/>
          <w:sz w:val="22"/>
        </w:rPr>
        <w:tab/>
      </w:r>
      <w:r w:rsidR="00585113">
        <w:rPr>
          <w:bCs/>
          <w:iCs/>
          <w:sz w:val="22"/>
        </w:rPr>
        <w:tab/>
      </w:r>
      <w:r w:rsidR="00585113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85113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585113">
        <w:rPr>
          <w:bCs/>
          <w:iCs/>
          <w:sz w:val="22"/>
        </w:rPr>
        <w:fldChar w:fldCharType="end"/>
      </w:r>
      <w:r w:rsidR="00585113">
        <w:rPr>
          <w:bCs/>
          <w:iCs/>
          <w:sz w:val="22"/>
        </w:rPr>
        <w:t xml:space="preserve"> </w:t>
      </w:r>
      <w:r w:rsidR="00585113" w:rsidRPr="00CA69F6">
        <w:rPr>
          <w:bCs/>
          <w:iCs/>
          <w:sz w:val="20"/>
        </w:rPr>
        <w:t xml:space="preserve">No </w:t>
      </w:r>
      <w:r w:rsidR="00585113">
        <w:rPr>
          <w:bCs/>
          <w:iCs/>
          <w:sz w:val="22"/>
        </w:rPr>
        <w:t xml:space="preserve">   </w:t>
      </w:r>
      <w:r w:rsidR="00585113" w:rsidRPr="00CA69F6">
        <w:rPr>
          <w:bCs/>
          <w:iCs/>
          <w:sz w:val="20"/>
        </w:rPr>
        <w:t>If yes, please explain.</w:t>
      </w:r>
    </w:p>
    <w:p w14:paraId="2CC8472B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A5F0D79" w14:textId="77777777" w:rsidR="00B54309" w:rsidRDefault="00B54309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4B948E0F" w14:textId="4E017F94" w:rsidR="00B54309" w:rsidRDefault="00F47F39" w:rsidP="00531D54">
      <w:pPr>
        <w:pStyle w:val="Header"/>
        <w:tabs>
          <w:tab w:val="clear" w:pos="4320"/>
          <w:tab w:val="clear" w:pos="8640"/>
        </w:tabs>
        <w:ind w:left="360" w:hanging="360"/>
        <w:rPr>
          <w:sz w:val="20"/>
        </w:rPr>
      </w:pPr>
      <w:r>
        <w:rPr>
          <w:sz w:val="20"/>
        </w:rPr>
        <w:t>8</w:t>
      </w:r>
      <w:r w:rsidR="0002044A">
        <w:rPr>
          <w:sz w:val="20"/>
        </w:rPr>
        <w:t>.</w:t>
      </w:r>
      <w:r w:rsidR="0002044A">
        <w:rPr>
          <w:sz w:val="20"/>
        </w:rPr>
        <w:tab/>
        <w:t xml:space="preserve">Describe any issues with the four major components of the building envelope (ex. </w:t>
      </w:r>
      <w:r w:rsidR="004B1489">
        <w:rPr>
          <w:sz w:val="20"/>
        </w:rPr>
        <w:t>m</w:t>
      </w:r>
      <w:r w:rsidR="0002044A">
        <w:rPr>
          <w:sz w:val="20"/>
        </w:rPr>
        <w:t xml:space="preserve">oisture, insulation, </w:t>
      </w:r>
      <w:r w:rsidR="00A12419">
        <w:rPr>
          <w:sz w:val="20"/>
        </w:rPr>
        <w:t>obsolescence</w:t>
      </w:r>
      <w:r w:rsidR="0002044A">
        <w:rPr>
          <w:sz w:val="20"/>
        </w:rPr>
        <w:t>, deterioration)</w:t>
      </w:r>
    </w:p>
    <w:p w14:paraId="1D1AAAA5" w14:textId="77777777" w:rsidR="00531D54" w:rsidRDefault="00531D54">
      <w:pPr>
        <w:pStyle w:val="Header"/>
        <w:tabs>
          <w:tab w:val="clear" w:pos="4320"/>
          <w:tab w:val="clear" w:pos="8640"/>
        </w:tabs>
        <w:rPr>
          <w:sz w:val="20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06"/>
        <w:gridCol w:w="7799"/>
      </w:tblGrid>
      <w:tr w:rsidR="00116CA7" w14:paraId="02F0073D" w14:textId="77777777" w:rsidTr="00127800">
        <w:trPr>
          <w:trHeight w:val="305"/>
        </w:trPr>
        <w:tc>
          <w:tcPr>
            <w:tcW w:w="495" w:type="dxa"/>
            <w:vAlign w:val="center"/>
          </w:tcPr>
          <w:p w14:paraId="23114393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  <w:r w:rsidRPr="00127800">
              <w:rPr>
                <w:color w:val="auto"/>
              </w:rPr>
              <w:t>a.</w:t>
            </w:r>
          </w:p>
        </w:tc>
        <w:tc>
          <w:tcPr>
            <w:tcW w:w="1606" w:type="dxa"/>
            <w:vAlign w:val="center"/>
          </w:tcPr>
          <w:p w14:paraId="685A2AC1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  <w:r w:rsidRPr="00127800">
              <w:rPr>
                <w:color w:val="auto"/>
              </w:rPr>
              <w:t>Roof</w:t>
            </w:r>
          </w:p>
        </w:tc>
        <w:tc>
          <w:tcPr>
            <w:tcW w:w="7799" w:type="dxa"/>
            <w:vAlign w:val="center"/>
          </w:tcPr>
          <w:p w14:paraId="66270B79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</w:p>
        </w:tc>
      </w:tr>
      <w:tr w:rsidR="00116CA7" w14:paraId="436642DF" w14:textId="77777777" w:rsidTr="00127800">
        <w:trPr>
          <w:trHeight w:val="368"/>
        </w:trPr>
        <w:tc>
          <w:tcPr>
            <w:tcW w:w="495" w:type="dxa"/>
            <w:vAlign w:val="center"/>
          </w:tcPr>
          <w:p w14:paraId="4D526050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  <w:r w:rsidRPr="00127800">
              <w:rPr>
                <w:color w:val="auto"/>
              </w:rPr>
              <w:t>b.</w:t>
            </w:r>
          </w:p>
        </w:tc>
        <w:tc>
          <w:tcPr>
            <w:tcW w:w="1606" w:type="dxa"/>
            <w:vAlign w:val="center"/>
          </w:tcPr>
          <w:p w14:paraId="6C45BCE5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  <w:r w:rsidRPr="00127800">
              <w:rPr>
                <w:color w:val="auto"/>
              </w:rPr>
              <w:t>Exterior Walls</w:t>
            </w:r>
          </w:p>
        </w:tc>
        <w:tc>
          <w:tcPr>
            <w:tcW w:w="7799" w:type="dxa"/>
            <w:vAlign w:val="center"/>
          </w:tcPr>
          <w:p w14:paraId="4A6C9A3F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</w:p>
        </w:tc>
      </w:tr>
      <w:tr w:rsidR="00116CA7" w14:paraId="4CFFB4F5" w14:textId="77777777" w:rsidTr="00127800">
        <w:trPr>
          <w:trHeight w:val="350"/>
        </w:trPr>
        <w:tc>
          <w:tcPr>
            <w:tcW w:w="495" w:type="dxa"/>
            <w:vAlign w:val="center"/>
          </w:tcPr>
          <w:p w14:paraId="452032A3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  <w:r w:rsidRPr="00127800">
              <w:rPr>
                <w:color w:val="auto"/>
              </w:rPr>
              <w:t>c.</w:t>
            </w:r>
          </w:p>
        </w:tc>
        <w:tc>
          <w:tcPr>
            <w:tcW w:w="1606" w:type="dxa"/>
            <w:vAlign w:val="center"/>
          </w:tcPr>
          <w:p w14:paraId="7F4377F2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  <w:r w:rsidRPr="00127800">
              <w:rPr>
                <w:color w:val="auto"/>
              </w:rPr>
              <w:t>Windows</w:t>
            </w:r>
          </w:p>
        </w:tc>
        <w:tc>
          <w:tcPr>
            <w:tcW w:w="7799" w:type="dxa"/>
            <w:vAlign w:val="center"/>
          </w:tcPr>
          <w:p w14:paraId="5A5D6BDC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</w:p>
        </w:tc>
      </w:tr>
      <w:tr w:rsidR="00116CA7" w14:paraId="12412F90" w14:textId="77777777" w:rsidTr="00127800">
        <w:trPr>
          <w:trHeight w:val="350"/>
        </w:trPr>
        <w:tc>
          <w:tcPr>
            <w:tcW w:w="495" w:type="dxa"/>
            <w:vAlign w:val="center"/>
          </w:tcPr>
          <w:p w14:paraId="08CDF346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  <w:r w:rsidRPr="00127800">
              <w:rPr>
                <w:color w:val="auto"/>
              </w:rPr>
              <w:t>d.</w:t>
            </w:r>
          </w:p>
        </w:tc>
        <w:tc>
          <w:tcPr>
            <w:tcW w:w="1606" w:type="dxa"/>
            <w:vAlign w:val="center"/>
          </w:tcPr>
          <w:p w14:paraId="5FFA76DB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  <w:r w:rsidRPr="00127800">
              <w:rPr>
                <w:color w:val="auto"/>
              </w:rPr>
              <w:t>Exterior Doors</w:t>
            </w:r>
          </w:p>
        </w:tc>
        <w:tc>
          <w:tcPr>
            <w:tcW w:w="7799" w:type="dxa"/>
            <w:vAlign w:val="center"/>
          </w:tcPr>
          <w:p w14:paraId="26AE92C4" w14:textId="77777777" w:rsidR="00531D54" w:rsidRPr="00127800" w:rsidRDefault="00531D54" w:rsidP="00531D54">
            <w:pPr>
              <w:pStyle w:val="BodyText2"/>
              <w:rPr>
                <w:color w:val="auto"/>
              </w:rPr>
            </w:pPr>
          </w:p>
        </w:tc>
      </w:tr>
    </w:tbl>
    <w:p w14:paraId="69CA704A" w14:textId="77777777" w:rsidR="00531D54" w:rsidRDefault="00531D54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30C36B23" w14:textId="7F633DE2" w:rsidR="006F0433" w:rsidRDefault="006F0433" w:rsidP="006F043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1D4A1159" w14:textId="77777777" w:rsidR="00A12419" w:rsidRDefault="00A12419" w:rsidP="006F0433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0B1CF49D" w14:textId="77777777" w:rsidR="006F0433" w:rsidRDefault="006F0433" w:rsidP="006F0433">
      <w:pPr>
        <w:pStyle w:val="Header"/>
        <w:tabs>
          <w:tab w:val="clear" w:pos="4320"/>
          <w:tab w:val="clear" w:pos="8640"/>
        </w:tabs>
        <w:rPr>
          <w:b/>
          <w:i/>
          <w:color w:val="000080"/>
          <w:u w:val="single"/>
        </w:rPr>
      </w:pPr>
    </w:p>
    <w:p w14:paraId="52ED57DD" w14:textId="53F1EA5E" w:rsidR="00F47F39" w:rsidRPr="00D15712" w:rsidRDefault="00F47F39" w:rsidP="006F0433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color w:val="274F73"/>
          <w:szCs w:val="24"/>
          <w:u w:val="single"/>
        </w:rPr>
      </w:pPr>
      <w:r w:rsidRPr="00D15712">
        <w:rPr>
          <w:b/>
          <w:bCs/>
          <w:i/>
          <w:iCs/>
          <w:color w:val="274F73"/>
          <w:szCs w:val="24"/>
          <w:u w:val="single"/>
        </w:rPr>
        <w:lastRenderedPageBreak/>
        <w:t>C.</w:t>
      </w:r>
      <w:r w:rsidRPr="00D15712">
        <w:rPr>
          <w:b/>
          <w:bCs/>
          <w:i/>
          <w:iCs/>
          <w:color w:val="274F73"/>
          <w:szCs w:val="24"/>
          <w:u w:val="single"/>
        </w:rPr>
        <w:tab/>
        <w:t>Space Information:</w:t>
      </w:r>
    </w:p>
    <w:p w14:paraId="494ABACE" w14:textId="77777777" w:rsidR="00F47F39" w:rsidRDefault="00F47F39" w:rsidP="00F47F39">
      <w:pPr>
        <w:pStyle w:val="BodyText3"/>
      </w:pPr>
    </w:p>
    <w:p w14:paraId="0B3B22FD" w14:textId="77777777" w:rsidR="00724C52" w:rsidRPr="00D15712" w:rsidRDefault="00724C52" w:rsidP="00724C52">
      <w:pPr>
        <w:pStyle w:val="Heading3"/>
        <w:jc w:val="left"/>
        <w:rPr>
          <w:rFonts w:ascii="Arial" w:hAnsi="Arial"/>
          <w:bCs/>
          <w:color w:val="274F73"/>
          <w:szCs w:val="24"/>
          <w:u w:val="single"/>
        </w:rPr>
      </w:pPr>
      <w:r w:rsidRPr="00D15712">
        <w:rPr>
          <w:rFonts w:ascii="Arial" w:hAnsi="Arial"/>
          <w:bCs/>
          <w:color w:val="274F73"/>
          <w:szCs w:val="24"/>
          <w:u w:val="single"/>
        </w:rPr>
        <w:t>Table 2: Existing Building Space Analysis</w:t>
      </w:r>
    </w:p>
    <w:p w14:paraId="5EF744A4" w14:textId="77777777" w:rsidR="0083591F" w:rsidRDefault="0083591F" w:rsidP="00F47F39">
      <w:pPr>
        <w:pStyle w:val="BodyText3"/>
      </w:pPr>
    </w:p>
    <w:p w14:paraId="797EC498" w14:textId="328F52D0" w:rsidR="00F47F39" w:rsidRDefault="00F47F39" w:rsidP="00F47F39">
      <w:pPr>
        <w:pStyle w:val="BodyText3"/>
      </w:pPr>
      <w:r>
        <w:t xml:space="preserve">Please complete the table below.  Submit any </w:t>
      </w:r>
      <w:r w:rsidR="00B07928">
        <w:t xml:space="preserve">floor plans, </w:t>
      </w:r>
      <w:r>
        <w:t>drawings</w:t>
      </w:r>
      <w:r w:rsidR="00B07928">
        <w:t>,</w:t>
      </w:r>
      <w:r>
        <w:t xml:space="preserve"> or diagrams that may </w:t>
      </w:r>
      <w:r w:rsidR="00A12419">
        <w:t>clarify</w:t>
      </w:r>
      <w:r>
        <w:t xml:space="preserve"> the current building configuration, square footages, and additions to the original facility.  </w:t>
      </w:r>
      <w:r w:rsidR="00B07928">
        <w:t>Submit in an</w:t>
      </w:r>
      <w:r>
        <w:t xml:space="preserve"> 8.5 x 11 </w:t>
      </w:r>
      <w:r w:rsidR="00B07928">
        <w:t>format</w:t>
      </w:r>
      <w:r>
        <w:t>.</w:t>
      </w:r>
    </w:p>
    <w:p w14:paraId="0F48FCB3" w14:textId="77777777" w:rsidR="00F47F39" w:rsidRDefault="00F47F39" w:rsidP="00F47F39">
      <w:pPr>
        <w:pStyle w:val="FootnoteText"/>
      </w:pPr>
    </w:p>
    <w:p w14:paraId="4A97CBB9" w14:textId="77777777" w:rsidR="00F47F39" w:rsidRPr="00604C42" w:rsidRDefault="00F47F39" w:rsidP="00F47F39">
      <w:pPr>
        <w:rPr>
          <w:color w:val="000080"/>
          <w:sz w:val="20"/>
        </w:rPr>
      </w:pPr>
    </w:p>
    <w:tbl>
      <w:tblPr>
        <w:tblW w:w="9835" w:type="dxa"/>
        <w:jc w:val="center"/>
        <w:tblCellSpacing w:w="2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Look w:val="01E0" w:firstRow="1" w:lastRow="1" w:firstColumn="1" w:lastColumn="1" w:noHBand="0" w:noVBand="0"/>
      </w:tblPr>
      <w:tblGrid>
        <w:gridCol w:w="3385"/>
        <w:gridCol w:w="2000"/>
        <w:gridCol w:w="2110"/>
        <w:gridCol w:w="2340"/>
      </w:tblGrid>
      <w:tr w:rsidR="004B1489" w:rsidRPr="00127800" w14:paraId="369A9B42" w14:textId="77777777" w:rsidTr="002F1AE0">
        <w:trPr>
          <w:trHeight w:val="21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3C6F4CCD" w14:textId="77777777" w:rsidR="004B1489" w:rsidRPr="005A65B1" w:rsidRDefault="004B1489" w:rsidP="00B076F5">
            <w:pPr>
              <w:jc w:val="center"/>
              <w:rPr>
                <w:rFonts w:cs="Arial"/>
                <w:b/>
                <w:color w:val="274F73"/>
                <w:sz w:val="18"/>
                <w:szCs w:val="18"/>
              </w:rPr>
            </w:pPr>
            <w:r w:rsidRPr="005A65B1">
              <w:rPr>
                <w:rFonts w:cs="Arial"/>
                <w:b/>
                <w:color w:val="274F73"/>
                <w:sz w:val="18"/>
                <w:szCs w:val="18"/>
              </w:rPr>
              <w:t>Building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4E23116" w14:textId="40A86B3B" w:rsidR="004B1489" w:rsidRPr="005A65B1" w:rsidRDefault="004B1489" w:rsidP="00B076F5">
            <w:pPr>
              <w:jc w:val="center"/>
              <w:rPr>
                <w:rFonts w:cs="Arial"/>
                <w:b/>
                <w:color w:val="274F73"/>
                <w:sz w:val="18"/>
                <w:szCs w:val="18"/>
              </w:rPr>
            </w:pPr>
            <w:r w:rsidRPr="005A65B1">
              <w:rPr>
                <w:rFonts w:cs="Arial"/>
                <w:b/>
                <w:color w:val="274F73"/>
                <w:sz w:val="18"/>
                <w:szCs w:val="18"/>
              </w:rPr>
              <w:t>Grade Levels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81DFF3" w14:textId="77777777" w:rsidR="004B1489" w:rsidRPr="005A65B1" w:rsidRDefault="004B1489" w:rsidP="00B076F5">
            <w:pPr>
              <w:jc w:val="center"/>
              <w:rPr>
                <w:rFonts w:cs="Arial"/>
                <w:b/>
                <w:color w:val="274F73"/>
                <w:sz w:val="18"/>
                <w:szCs w:val="18"/>
              </w:rPr>
            </w:pPr>
            <w:r w:rsidRPr="005A65B1">
              <w:rPr>
                <w:rFonts w:cs="Arial"/>
                <w:b/>
                <w:color w:val="274F73"/>
                <w:sz w:val="18"/>
                <w:szCs w:val="18"/>
              </w:rPr>
              <w:t>Date of Construction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57947A4" w14:textId="4F5647BC" w:rsidR="004B1489" w:rsidRPr="005A65B1" w:rsidRDefault="004B1489" w:rsidP="00B076F5">
            <w:pPr>
              <w:jc w:val="center"/>
              <w:rPr>
                <w:rFonts w:cs="Arial"/>
                <w:b/>
                <w:color w:val="274F73"/>
                <w:sz w:val="18"/>
                <w:szCs w:val="18"/>
              </w:rPr>
            </w:pPr>
            <w:r w:rsidRPr="005A65B1">
              <w:rPr>
                <w:rFonts w:cs="Arial"/>
                <w:b/>
                <w:color w:val="274F73"/>
                <w:sz w:val="18"/>
                <w:szCs w:val="18"/>
              </w:rPr>
              <w:t>Square Footage</w:t>
            </w:r>
          </w:p>
        </w:tc>
      </w:tr>
      <w:tr w:rsidR="004B1489" w:rsidRPr="00127800" w14:paraId="657FFAC2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6442FF54" w14:textId="77777777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  <w:r w:rsidRPr="00127800">
              <w:rPr>
                <w:rFonts w:cs="Arial"/>
                <w:sz w:val="18"/>
                <w:szCs w:val="18"/>
              </w:rPr>
              <w:t>Original Building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94A16E0" w14:textId="249CC5A9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A5C75A7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381A5F43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0B331B5B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79C3DB29" w14:textId="77777777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  <w:r w:rsidRPr="00127800">
              <w:rPr>
                <w:rFonts w:cs="Arial"/>
                <w:sz w:val="18"/>
                <w:szCs w:val="18"/>
              </w:rPr>
              <w:t>Additions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9BBA94E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F5B0773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4239B91E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0C58E27E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42AD25AF" w14:textId="77777777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078B8A30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F40FE3A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4B659FAE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1B956C0E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48F5C354" w14:textId="77777777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7535944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39440D2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19879E32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76A926D8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4E5F05CA" w14:textId="31D53B74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  <w:r w:rsidRPr="00127800">
              <w:rPr>
                <w:rFonts w:cs="Arial"/>
                <w:sz w:val="18"/>
                <w:szCs w:val="18"/>
              </w:rPr>
              <w:t>Portables</w:t>
            </w:r>
            <w:r>
              <w:rPr>
                <w:rFonts w:cs="Arial"/>
                <w:sz w:val="18"/>
                <w:szCs w:val="18"/>
              </w:rPr>
              <w:t>/ Modulars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E6DF2C5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B0747FB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71614EE8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03BDBE21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524410F2" w14:textId="77777777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84B0416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0E87040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4026F9D4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4FAB89B3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21339F54" w14:textId="77777777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4741ADA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5370606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2AEECC14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2A0F3BAC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02CE76F7" w14:textId="3FF068CF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  <w:r w:rsidRPr="00127800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 Classroom Spaces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5B69A87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952FAC0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4F6A49BA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5207EB97" w14:textId="77777777" w:rsidTr="002F1AE0">
        <w:trPr>
          <w:trHeight w:val="576"/>
          <w:tblCellSpacing w:w="20" w:type="dxa"/>
          <w:jc w:val="center"/>
        </w:trPr>
        <w:tc>
          <w:tcPr>
            <w:tcW w:w="3325" w:type="dxa"/>
            <w:shd w:val="clear" w:color="auto" w:fill="auto"/>
            <w:vAlign w:val="center"/>
          </w:tcPr>
          <w:p w14:paraId="2570F793" w14:textId="77777777" w:rsidR="004B1489" w:rsidRPr="00127800" w:rsidRDefault="004B1489" w:rsidP="009746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79D67DD1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4A5BCB4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55450FF1" w14:textId="77777777" w:rsidR="004B1489" w:rsidRPr="00127800" w:rsidRDefault="004B1489" w:rsidP="00B076F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1489" w:rsidRPr="00127800" w14:paraId="2B18F806" w14:textId="77777777" w:rsidTr="002F1AE0">
        <w:trPr>
          <w:trHeight w:val="576"/>
          <w:tblCellSpacing w:w="20" w:type="dxa"/>
          <w:jc w:val="center"/>
        </w:trPr>
        <w:tc>
          <w:tcPr>
            <w:tcW w:w="7435" w:type="dxa"/>
            <w:gridSpan w:val="3"/>
            <w:vAlign w:val="center"/>
          </w:tcPr>
          <w:p w14:paraId="6D4125EE" w14:textId="35207D4B" w:rsidR="004B1489" w:rsidRPr="004B1489" w:rsidRDefault="004B1489" w:rsidP="00B076F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1489">
              <w:rPr>
                <w:rFonts w:cs="Arial"/>
                <w:b/>
                <w:bCs/>
                <w:sz w:val="18"/>
                <w:szCs w:val="18"/>
              </w:rPr>
              <w:t>Total Square Footage</w:t>
            </w:r>
          </w:p>
        </w:tc>
        <w:tc>
          <w:tcPr>
            <w:tcW w:w="2280" w:type="dxa"/>
            <w:vAlign w:val="center"/>
          </w:tcPr>
          <w:p w14:paraId="775911C5" w14:textId="42FC07BE" w:rsidR="004B1489" w:rsidRPr="00127800" w:rsidRDefault="004B1489" w:rsidP="002F1AE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9216E0A" w14:textId="77777777" w:rsidR="00666B36" w:rsidRDefault="00666B36" w:rsidP="00F47F39">
      <w:pPr>
        <w:rPr>
          <w:sz w:val="20"/>
        </w:rPr>
      </w:pPr>
    </w:p>
    <w:tbl>
      <w:tblPr>
        <w:tblW w:w="9745" w:type="dxa"/>
        <w:jc w:val="center"/>
        <w:tblCellSpacing w:w="2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Look w:val="01E0" w:firstRow="1" w:lastRow="1" w:firstColumn="1" w:lastColumn="1" w:noHBand="0" w:noVBand="0"/>
      </w:tblPr>
      <w:tblGrid>
        <w:gridCol w:w="7462"/>
        <w:gridCol w:w="2283"/>
      </w:tblGrid>
      <w:tr w:rsidR="00666B36" w:rsidRPr="00127800" w14:paraId="608025CB" w14:textId="77777777" w:rsidTr="002F1AE0">
        <w:trPr>
          <w:trHeight w:val="551"/>
          <w:tblCellSpacing w:w="20" w:type="dxa"/>
          <w:jc w:val="center"/>
        </w:trPr>
        <w:tc>
          <w:tcPr>
            <w:tcW w:w="7402" w:type="dxa"/>
            <w:shd w:val="clear" w:color="auto" w:fill="auto"/>
            <w:vAlign w:val="center"/>
          </w:tcPr>
          <w:p w14:paraId="18C607E7" w14:textId="5B506976" w:rsidR="00666B36" w:rsidRPr="00666B36" w:rsidRDefault="00666B36" w:rsidP="00330A0A">
            <w:pPr>
              <w:rPr>
                <w:rFonts w:cs="Arial"/>
                <w:b/>
                <w:sz w:val="20"/>
              </w:rPr>
            </w:pPr>
            <w:r w:rsidRPr="00666B36">
              <w:rPr>
                <w:sz w:val="20"/>
              </w:rPr>
              <w:t xml:space="preserve">What percentage of the student body receives special education services? 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0029D940" w14:textId="1993BE54" w:rsidR="00666B36" w:rsidRPr="00127800" w:rsidRDefault="00666B36" w:rsidP="007A70EF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66B36" w:rsidRPr="00127800" w14:paraId="3D1271D4" w14:textId="77777777" w:rsidTr="002F1AE0">
        <w:trPr>
          <w:trHeight w:val="559"/>
          <w:tblCellSpacing w:w="20" w:type="dxa"/>
          <w:jc w:val="center"/>
        </w:trPr>
        <w:tc>
          <w:tcPr>
            <w:tcW w:w="7402" w:type="dxa"/>
            <w:shd w:val="clear" w:color="auto" w:fill="auto"/>
            <w:vAlign w:val="center"/>
          </w:tcPr>
          <w:p w14:paraId="2F36C9C5" w14:textId="78669257" w:rsidR="00666B36" w:rsidRPr="00666B36" w:rsidRDefault="00666B36" w:rsidP="00330A0A">
            <w:pPr>
              <w:rPr>
                <w:rFonts w:cs="Arial"/>
                <w:sz w:val="20"/>
              </w:rPr>
            </w:pPr>
            <w:r w:rsidRPr="00666B36">
              <w:rPr>
                <w:sz w:val="20"/>
              </w:rPr>
              <w:t xml:space="preserve">What is your average class size? 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3E75771" w14:textId="77777777" w:rsidR="00666B36" w:rsidRPr="00127800" w:rsidRDefault="00666B36" w:rsidP="007A70E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6B36" w:rsidRPr="00127800" w14:paraId="4FF194C4" w14:textId="77777777" w:rsidTr="002F1AE0">
        <w:trPr>
          <w:trHeight w:val="576"/>
          <w:tblCellSpacing w:w="20" w:type="dxa"/>
          <w:jc w:val="center"/>
        </w:trPr>
        <w:tc>
          <w:tcPr>
            <w:tcW w:w="7402" w:type="dxa"/>
            <w:shd w:val="clear" w:color="auto" w:fill="auto"/>
            <w:vAlign w:val="center"/>
          </w:tcPr>
          <w:p w14:paraId="07A59B73" w14:textId="754FAA2A" w:rsidR="00666B36" w:rsidRPr="00666B36" w:rsidRDefault="00666B36" w:rsidP="00330A0A">
            <w:pPr>
              <w:rPr>
                <w:rFonts w:cs="Arial"/>
                <w:sz w:val="20"/>
              </w:rPr>
            </w:pPr>
            <w:r w:rsidRPr="00666B36">
              <w:rPr>
                <w:sz w:val="20"/>
              </w:rPr>
              <w:t xml:space="preserve">What percentage of the student body is eligible for free and reduced lunch? 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7493E8D" w14:textId="77777777" w:rsidR="00666B36" w:rsidRPr="00127800" w:rsidRDefault="00666B36" w:rsidP="007A70E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6B36" w:rsidRPr="00127800" w14:paraId="72DC7A05" w14:textId="77777777" w:rsidTr="002F1AE0">
        <w:trPr>
          <w:trHeight w:val="576"/>
          <w:tblCellSpacing w:w="20" w:type="dxa"/>
          <w:jc w:val="center"/>
        </w:trPr>
        <w:tc>
          <w:tcPr>
            <w:tcW w:w="7402" w:type="dxa"/>
            <w:shd w:val="clear" w:color="auto" w:fill="auto"/>
            <w:vAlign w:val="center"/>
          </w:tcPr>
          <w:p w14:paraId="01E512A0" w14:textId="52BB196C" w:rsidR="00666B36" w:rsidRPr="00666B36" w:rsidRDefault="00666B36" w:rsidP="00330A0A">
            <w:pPr>
              <w:rPr>
                <w:rFonts w:cs="Arial"/>
                <w:sz w:val="20"/>
              </w:rPr>
            </w:pPr>
            <w:r w:rsidRPr="00666B36">
              <w:rPr>
                <w:sz w:val="20"/>
              </w:rPr>
              <w:t>What percentage of the student body receives services as an English Learner?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C083B6C" w14:textId="77777777" w:rsidR="00666B36" w:rsidRPr="00127800" w:rsidRDefault="00666B36" w:rsidP="007A70E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6B36" w:rsidRPr="00127800" w14:paraId="42276D8C" w14:textId="77777777" w:rsidTr="002F1AE0">
        <w:trPr>
          <w:trHeight w:val="576"/>
          <w:tblCellSpacing w:w="20" w:type="dxa"/>
          <w:jc w:val="center"/>
        </w:trPr>
        <w:tc>
          <w:tcPr>
            <w:tcW w:w="7402" w:type="dxa"/>
            <w:shd w:val="clear" w:color="auto" w:fill="auto"/>
            <w:vAlign w:val="center"/>
          </w:tcPr>
          <w:p w14:paraId="0F421638" w14:textId="4FDBC40B" w:rsidR="00666B36" w:rsidRPr="00666B36" w:rsidRDefault="00666B36" w:rsidP="00330A0A">
            <w:pPr>
              <w:rPr>
                <w:rFonts w:cs="Arial"/>
                <w:sz w:val="20"/>
              </w:rPr>
            </w:pPr>
            <w:r w:rsidRPr="00666B36">
              <w:rPr>
                <w:sz w:val="20"/>
              </w:rPr>
              <w:t xml:space="preserve">How many permanent classrooms </w:t>
            </w:r>
            <w:r w:rsidR="00964534">
              <w:rPr>
                <w:sz w:val="20"/>
              </w:rPr>
              <w:t xml:space="preserve">are </w:t>
            </w:r>
            <w:r w:rsidRPr="00666B36">
              <w:rPr>
                <w:sz w:val="20"/>
              </w:rPr>
              <w:t xml:space="preserve">within your school building (inc. special education, art, music, foreign language, gymnasium)?     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55B1451" w14:textId="77777777" w:rsidR="00666B36" w:rsidRPr="00127800" w:rsidRDefault="00666B36" w:rsidP="007A70E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6B36" w:rsidRPr="00127800" w14:paraId="40B49DB2" w14:textId="77777777" w:rsidTr="002F1AE0">
        <w:trPr>
          <w:trHeight w:val="576"/>
          <w:tblCellSpacing w:w="20" w:type="dxa"/>
          <w:jc w:val="center"/>
        </w:trPr>
        <w:tc>
          <w:tcPr>
            <w:tcW w:w="7402" w:type="dxa"/>
            <w:shd w:val="clear" w:color="auto" w:fill="auto"/>
            <w:vAlign w:val="center"/>
          </w:tcPr>
          <w:p w14:paraId="7DA27317" w14:textId="19A73CB2" w:rsidR="00666B36" w:rsidRPr="00666B36" w:rsidRDefault="00666B36" w:rsidP="00330A0A">
            <w:pPr>
              <w:rPr>
                <w:rFonts w:cs="Arial"/>
                <w:sz w:val="20"/>
              </w:rPr>
            </w:pPr>
            <w:r w:rsidRPr="00666B36">
              <w:rPr>
                <w:sz w:val="20"/>
              </w:rPr>
              <w:t>Total number of teaching/administrative staff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5C263463" w14:textId="77777777" w:rsidR="00666B36" w:rsidRPr="00127800" w:rsidRDefault="00666B36" w:rsidP="00666B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6B36" w:rsidRPr="00127800" w14:paraId="5B37EE24" w14:textId="77777777" w:rsidTr="002F1AE0">
        <w:trPr>
          <w:trHeight w:val="576"/>
          <w:tblCellSpacing w:w="20" w:type="dxa"/>
          <w:jc w:val="center"/>
        </w:trPr>
        <w:tc>
          <w:tcPr>
            <w:tcW w:w="7402" w:type="dxa"/>
            <w:shd w:val="clear" w:color="auto" w:fill="auto"/>
            <w:vAlign w:val="center"/>
          </w:tcPr>
          <w:p w14:paraId="1F8ADBD8" w14:textId="3FD046AA" w:rsidR="00666B36" w:rsidRPr="00666B36" w:rsidRDefault="00666B36" w:rsidP="00330A0A">
            <w:pPr>
              <w:rPr>
                <w:sz w:val="20"/>
              </w:rPr>
            </w:pPr>
            <w:r w:rsidRPr="00666B36">
              <w:rPr>
                <w:sz w:val="20"/>
              </w:rPr>
              <w:t>Total number of support staff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2D20B7CD" w14:textId="77777777" w:rsidR="00666B36" w:rsidRPr="00127800" w:rsidRDefault="00666B36" w:rsidP="00666B3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F0A64E7" w14:textId="77777777" w:rsidR="00666B36" w:rsidRDefault="00666B36" w:rsidP="00F47F39">
      <w:pPr>
        <w:rPr>
          <w:sz w:val="20"/>
        </w:rPr>
      </w:pPr>
    </w:p>
    <w:p w14:paraId="2C4E3753" w14:textId="77777777" w:rsidR="00666B36" w:rsidRDefault="00666B36" w:rsidP="00F47F39">
      <w:pPr>
        <w:rPr>
          <w:sz w:val="20"/>
        </w:rPr>
      </w:pPr>
    </w:p>
    <w:p w14:paraId="7D1ABBBC" w14:textId="77777777" w:rsidR="00B54309" w:rsidRDefault="00B54309"/>
    <w:p w14:paraId="765089C1" w14:textId="77777777" w:rsidR="00F47F39" w:rsidRDefault="00F47F39"/>
    <w:p w14:paraId="3BADA6B0" w14:textId="1FB1E967" w:rsidR="00B54309" w:rsidRPr="00D15712" w:rsidRDefault="00F47F39" w:rsidP="00964534">
      <w:pPr>
        <w:pStyle w:val="Heading3"/>
        <w:jc w:val="left"/>
        <w:rPr>
          <w:rFonts w:ascii="Arial" w:hAnsi="Arial"/>
          <w:bCs/>
          <w:color w:val="274F73"/>
          <w:szCs w:val="24"/>
          <w:u w:val="single"/>
        </w:rPr>
      </w:pPr>
      <w:r w:rsidRPr="00D15712">
        <w:rPr>
          <w:rFonts w:ascii="Arial" w:hAnsi="Arial"/>
          <w:bCs/>
          <w:color w:val="274F73"/>
          <w:szCs w:val="24"/>
          <w:u w:val="single"/>
        </w:rPr>
        <w:t>Table 3</w:t>
      </w:r>
      <w:r w:rsidR="00964534" w:rsidRPr="00D15712">
        <w:rPr>
          <w:rFonts w:ascii="Arial" w:hAnsi="Arial"/>
          <w:bCs/>
          <w:color w:val="274F73"/>
          <w:szCs w:val="24"/>
          <w:u w:val="single"/>
        </w:rPr>
        <w:t xml:space="preserve">:  </w:t>
      </w:r>
      <w:r w:rsidR="00B54309" w:rsidRPr="00D15712">
        <w:rPr>
          <w:rFonts w:ascii="Arial" w:hAnsi="Arial"/>
          <w:bCs/>
          <w:color w:val="274F73"/>
          <w:szCs w:val="24"/>
          <w:u w:val="single"/>
        </w:rPr>
        <w:t>Temporary Classroom Space Analysis</w:t>
      </w:r>
    </w:p>
    <w:p w14:paraId="13600F82" w14:textId="77777777" w:rsidR="00B54309" w:rsidRDefault="00B54309"/>
    <w:p w14:paraId="11812D2A" w14:textId="5BB3A8B5" w:rsidR="00B54309" w:rsidRDefault="00135673" w:rsidP="00CD747F">
      <w:pPr>
        <w:rPr>
          <w:sz w:val="20"/>
        </w:rPr>
      </w:pPr>
      <w:r w:rsidRPr="00964534">
        <w:rPr>
          <w:sz w:val="20"/>
        </w:rPr>
        <w:t xml:space="preserve">In the table below please list </w:t>
      </w:r>
      <w:r w:rsidRPr="00964534">
        <w:rPr>
          <w:sz w:val="20"/>
          <w:u w:val="single"/>
        </w:rPr>
        <w:t>each</w:t>
      </w:r>
      <w:r w:rsidR="007E0154" w:rsidRPr="00964534">
        <w:rPr>
          <w:sz w:val="20"/>
        </w:rPr>
        <w:t xml:space="preserve"> temporary classroom space</w:t>
      </w:r>
      <w:r w:rsidRPr="00964534">
        <w:rPr>
          <w:sz w:val="20"/>
        </w:rPr>
        <w:t xml:space="preserve"> that support</w:t>
      </w:r>
      <w:r w:rsidR="002F1AE0">
        <w:rPr>
          <w:sz w:val="20"/>
        </w:rPr>
        <w:t>s</w:t>
      </w:r>
      <w:r w:rsidRPr="00964534">
        <w:rPr>
          <w:sz w:val="20"/>
        </w:rPr>
        <w:t xml:space="preserve"> this </w:t>
      </w:r>
      <w:r w:rsidR="002F1AE0">
        <w:rPr>
          <w:sz w:val="20"/>
        </w:rPr>
        <w:t>school’s</w:t>
      </w:r>
      <w:r w:rsidR="00964534" w:rsidRPr="00964534">
        <w:rPr>
          <w:sz w:val="20"/>
        </w:rPr>
        <w:t xml:space="preserve"> </w:t>
      </w:r>
      <w:r w:rsidRPr="00964534">
        <w:rPr>
          <w:sz w:val="20"/>
        </w:rPr>
        <w:t xml:space="preserve">educational program </w:t>
      </w:r>
      <w:r w:rsidR="00964534" w:rsidRPr="00964534">
        <w:rPr>
          <w:sz w:val="20"/>
        </w:rPr>
        <w:t>(for example: l</w:t>
      </w:r>
      <w:r w:rsidRPr="00964534">
        <w:rPr>
          <w:sz w:val="20"/>
        </w:rPr>
        <w:t>eased space, district owned in another school, donated space, classroom space in other facilities</w:t>
      </w:r>
      <w:r w:rsidR="00964534" w:rsidRPr="00964534">
        <w:rPr>
          <w:sz w:val="20"/>
        </w:rPr>
        <w:t>)</w:t>
      </w:r>
      <w:r w:rsidR="002F1AE0">
        <w:rPr>
          <w:sz w:val="20"/>
        </w:rPr>
        <w:t>.</w:t>
      </w:r>
      <w:r w:rsidRPr="00964534">
        <w:rPr>
          <w:sz w:val="20"/>
        </w:rPr>
        <w:t xml:space="preserve">   Do</w:t>
      </w:r>
      <w:r w:rsidR="00CD747F">
        <w:rPr>
          <w:sz w:val="20"/>
        </w:rPr>
        <w:t xml:space="preserve"> </w:t>
      </w:r>
      <w:r w:rsidRPr="00964534">
        <w:rPr>
          <w:sz w:val="20"/>
        </w:rPr>
        <w:t>not include administrative</w:t>
      </w:r>
      <w:r w:rsidR="00AC070A" w:rsidRPr="00964534">
        <w:rPr>
          <w:sz w:val="20"/>
        </w:rPr>
        <w:t>, adult education</w:t>
      </w:r>
      <w:r w:rsidRPr="00964534">
        <w:rPr>
          <w:sz w:val="20"/>
        </w:rPr>
        <w:t xml:space="preserve"> or transportation leases</w:t>
      </w:r>
      <w:r>
        <w:t xml:space="preserve">. </w:t>
      </w:r>
    </w:p>
    <w:p w14:paraId="23AE7076" w14:textId="77777777" w:rsidR="00B54309" w:rsidRDefault="00B54309">
      <w:pPr>
        <w:rPr>
          <w:sz w:val="20"/>
        </w:rPr>
      </w:pPr>
    </w:p>
    <w:p w14:paraId="761D2E4A" w14:textId="77777777" w:rsidR="00B54309" w:rsidRDefault="00B54309">
      <w:pPr>
        <w:rPr>
          <w:i/>
          <w:iCs/>
          <w:sz w:val="20"/>
        </w:rPr>
      </w:pPr>
      <w:r>
        <w:rPr>
          <w:i/>
          <w:iCs/>
          <w:sz w:val="20"/>
        </w:rPr>
        <w:t>Example:</w:t>
      </w:r>
    </w:p>
    <w:tbl>
      <w:tblPr>
        <w:tblW w:w="0" w:type="auto"/>
        <w:tblCellSpacing w:w="2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Look w:val="0000" w:firstRow="0" w:lastRow="0" w:firstColumn="0" w:lastColumn="0" w:noHBand="0" w:noVBand="0"/>
      </w:tblPr>
      <w:tblGrid>
        <w:gridCol w:w="2677"/>
        <w:gridCol w:w="3888"/>
        <w:gridCol w:w="2015"/>
        <w:gridCol w:w="1628"/>
      </w:tblGrid>
      <w:tr w:rsidR="00135673" w:rsidRPr="00127800" w14:paraId="0E11E712" w14:textId="227C3CA6" w:rsidTr="00135673">
        <w:trPr>
          <w:trHeight w:val="287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5885BB67" w14:textId="77777777" w:rsidR="00135673" w:rsidRPr="005A65B1" w:rsidRDefault="00135673" w:rsidP="00127800">
            <w:pPr>
              <w:pStyle w:val="FootnoteText"/>
              <w:jc w:val="center"/>
              <w:rPr>
                <w:b/>
                <w:bCs/>
                <w:color w:val="274F73"/>
              </w:rPr>
            </w:pPr>
            <w:r w:rsidRPr="005A65B1">
              <w:rPr>
                <w:b/>
                <w:bCs/>
                <w:color w:val="274F73"/>
              </w:rPr>
              <w:t>Classroom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1D733543" w14:textId="77777777" w:rsidR="00135673" w:rsidRPr="005A65B1" w:rsidRDefault="00135673" w:rsidP="00127800">
            <w:pPr>
              <w:jc w:val="center"/>
              <w:rPr>
                <w:b/>
                <w:bCs/>
                <w:color w:val="274F73"/>
                <w:sz w:val="20"/>
              </w:rPr>
            </w:pPr>
            <w:r w:rsidRPr="005A65B1">
              <w:rPr>
                <w:b/>
                <w:bCs/>
                <w:color w:val="274F73"/>
                <w:sz w:val="20"/>
              </w:rPr>
              <w:t>Function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7CF12D2" w14:textId="77777777" w:rsidR="00135673" w:rsidRPr="005A65B1" w:rsidRDefault="00135673" w:rsidP="00127800">
            <w:pPr>
              <w:jc w:val="center"/>
              <w:rPr>
                <w:b/>
                <w:bCs/>
                <w:color w:val="274F73"/>
                <w:sz w:val="20"/>
              </w:rPr>
            </w:pPr>
            <w:r w:rsidRPr="005A65B1">
              <w:rPr>
                <w:b/>
                <w:bCs/>
                <w:color w:val="274F73"/>
                <w:sz w:val="20"/>
              </w:rPr>
              <w:t>No. Students Served</w:t>
            </w:r>
          </w:p>
        </w:tc>
        <w:tc>
          <w:tcPr>
            <w:tcW w:w="1597" w:type="dxa"/>
          </w:tcPr>
          <w:p w14:paraId="132F83F9" w14:textId="57AE733B" w:rsidR="00135673" w:rsidRPr="005A65B1" w:rsidRDefault="00135673" w:rsidP="00127800">
            <w:pPr>
              <w:jc w:val="center"/>
              <w:rPr>
                <w:b/>
                <w:bCs/>
                <w:color w:val="274F73"/>
                <w:sz w:val="20"/>
              </w:rPr>
            </w:pPr>
            <w:r w:rsidRPr="005A65B1">
              <w:rPr>
                <w:b/>
                <w:bCs/>
                <w:color w:val="274F73"/>
                <w:sz w:val="20"/>
              </w:rPr>
              <w:t xml:space="preserve">% </w:t>
            </w:r>
            <w:r w:rsidR="005A65B1" w:rsidRPr="005A65B1">
              <w:rPr>
                <w:b/>
                <w:bCs/>
                <w:color w:val="274F73"/>
                <w:sz w:val="20"/>
              </w:rPr>
              <w:t>Of</w:t>
            </w:r>
            <w:r w:rsidRPr="005A65B1">
              <w:rPr>
                <w:b/>
                <w:bCs/>
                <w:color w:val="274F73"/>
                <w:sz w:val="20"/>
              </w:rPr>
              <w:t xml:space="preserve"> School Day Used by Students</w:t>
            </w:r>
          </w:p>
        </w:tc>
      </w:tr>
      <w:tr w:rsidR="00135673" w:rsidRPr="00127800" w14:paraId="40D52083" w14:textId="20E6AEDE" w:rsidTr="007D7F4E">
        <w:trPr>
          <w:trHeight w:val="35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5FDA5CC7" w14:textId="77777777" w:rsidR="00135673" w:rsidRPr="005A65B1" w:rsidRDefault="00135673" w:rsidP="007D7F4E">
            <w:pPr>
              <w:jc w:val="center"/>
              <w:rPr>
                <w:sz w:val="18"/>
                <w:szCs w:val="18"/>
              </w:rPr>
            </w:pPr>
            <w:r w:rsidRPr="005A65B1">
              <w:rPr>
                <w:sz w:val="18"/>
                <w:szCs w:val="18"/>
              </w:rPr>
              <w:t>Classroom 1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572623D2" w14:textId="3074FAC9" w:rsidR="00135673" w:rsidRPr="005A65B1" w:rsidRDefault="00145795" w:rsidP="007D7F4E">
            <w:pPr>
              <w:jc w:val="center"/>
              <w:rPr>
                <w:sz w:val="18"/>
                <w:szCs w:val="18"/>
              </w:rPr>
            </w:pPr>
            <w:r w:rsidRPr="005A65B1">
              <w:rPr>
                <w:sz w:val="18"/>
                <w:szCs w:val="18"/>
              </w:rPr>
              <w:t>Grade 2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D390DD9" w14:textId="12C5B775" w:rsidR="00135673" w:rsidRPr="005A65B1" w:rsidRDefault="00145795" w:rsidP="007D7F4E">
            <w:pPr>
              <w:jc w:val="center"/>
              <w:rPr>
                <w:sz w:val="18"/>
                <w:szCs w:val="18"/>
              </w:rPr>
            </w:pPr>
            <w:r w:rsidRPr="005A65B1">
              <w:rPr>
                <w:sz w:val="18"/>
                <w:szCs w:val="18"/>
              </w:rPr>
              <w:t>20</w:t>
            </w:r>
          </w:p>
        </w:tc>
        <w:tc>
          <w:tcPr>
            <w:tcW w:w="1597" w:type="dxa"/>
            <w:vAlign w:val="center"/>
          </w:tcPr>
          <w:p w14:paraId="4CCF3218" w14:textId="57E63A87" w:rsidR="00135673" w:rsidRPr="005A65B1" w:rsidRDefault="005A65B1" w:rsidP="007D7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A65B1">
              <w:rPr>
                <w:sz w:val="18"/>
                <w:szCs w:val="18"/>
              </w:rPr>
              <w:t>0%</w:t>
            </w:r>
          </w:p>
        </w:tc>
      </w:tr>
      <w:tr w:rsidR="00135673" w:rsidRPr="00127800" w14:paraId="47C26BDD" w14:textId="43C1AC71" w:rsidTr="00135673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4B4D23F8" w14:textId="77777777" w:rsidR="00135673" w:rsidRPr="005A65B1" w:rsidRDefault="00135673" w:rsidP="00127800">
            <w:pPr>
              <w:jc w:val="center"/>
              <w:rPr>
                <w:sz w:val="18"/>
                <w:szCs w:val="18"/>
              </w:rPr>
            </w:pPr>
            <w:r w:rsidRPr="005A65B1">
              <w:rPr>
                <w:sz w:val="18"/>
                <w:szCs w:val="18"/>
              </w:rPr>
              <w:t>Classroom 2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6969CDE3" w14:textId="726E3EEB" w:rsidR="00135673" w:rsidRPr="005A65B1" w:rsidRDefault="00135673" w:rsidP="00127800">
            <w:pPr>
              <w:jc w:val="center"/>
              <w:rPr>
                <w:sz w:val="18"/>
                <w:szCs w:val="18"/>
              </w:rPr>
            </w:pPr>
            <w:r w:rsidRPr="005A65B1">
              <w:rPr>
                <w:sz w:val="18"/>
                <w:szCs w:val="18"/>
              </w:rPr>
              <w:t>3 Sec Eng</w:t>
            </w:r>
            <w:r w:rsidR="00330A0A" w:rsidRPr="005A65B1">
              <w:rPr>
                <w:sz w:val="18"/>
                <w:szCs w:val="18"/>
              </w:rPr>
              <w:t>lish</w:t>
            </w:r>
            <w:r w:rsidRPr="005A65B1">
              <w:rPr>
                <w:sz w:val="18"/>
                <w:szCs w:val="18"/>
              </w:rPr>
              <w:t>; 2 Sec S</w:t>
            </w:r>
            <w:r w:rsidR="00330A0A" w:rsidRPr="005A65B1">
              <w:rPr>
                <w:sz w:val="18"/>
                <w:szCs w:val="18"/>
              </w:rPr>
              <w:t>ocial</w:t>
            </w:r>
            <w:r w:rsidRPr="005A65B1">
              <w:rPr>
                <w:sz w:val="18"/>
                <w:szCs w:val="18"/>
              </w:rPr>
              <w:t xml:space="preserve"> S</w:t>
            </w:r>
            <w:r w:rsidR="00330A0A" w:rsidRPr="005A65B1">
              <w:rPr>
                <w:sz w:val="18"/>
                <w:szCs w:val="18"/>
              </w:rPr>
              <w:t>tudies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B0C73C7" w14:textId="2ECC1DEE" w:rsidR="00135673" w:rsidRPr="005A65B1" w:rsidRDefault="00145795" w:rsidP="00145795">
            <w:pPr>
              <w:jc w:val="center"/>
              <w:rPr>
                <w:sz w:val="18"/>
                <w:szCs w:val="18"/>
              </w:rPr>
            </w:pPr>
            <w:r w:rsidRPr="005A65B1">
              <w:rPr>
                <w:sz w:val="18"/>
                <w:szCs w:val="18"/>
              </w:rPr>
              <w:t>22</w:t>
            </w:r>
          </w:p>
        </w:tc>
        <w:tc>
          <w:tcPr>
            <w:tcW w:w="1597" w:type="dxa"/>
          </w:tcPr>
          <w:p w14:paraId="78015033" w14:textId="67A4ED61" w:rsidR="00135673" w:rsidRPr="005A65B1" w:rsidRDefault="00145795" w:rsidP="00145795">
            <w:pPr>
              <w:jc w:val="center"/>
              <w:rPr>
                <w:sz w:val="18"/>
                <w:szCs w:val="18"/>
              </w:rPr>
            </w:pPr>
            <w:r w:rsidRPr="005A65B1">
              <w:rPr>
                <w:sz w:val="18"/>
                <w:szCs w:val="18"/>
              </w:rPr>
              <w:t>80%</w:t>
            </w:r>
          </w:p>
        </w:tc>
      </w:tr>
    </w:tbl>
    <w:p w14:paraId="08B0DD92" w14:textId="77777777" w:rsidR="00B54309" w:rsidRDefault="00B54309">
      <w:pPr>
        <w:rPr>
          <w:i/>
          <w:iCs/>
          <w:sz w:val="20"/>
        </w:rPr>
      </w:pPr>
    </w:p>
    <w:p w14:paraId="0430ED2E" w14:textId="77777777" w:rsidR="00B54309" w:rsidRDefault="00B54309">
      <w:pPr>
        <w:pStyle w:val="Print-FromToSubjectDate"/>
        <w:pBdr>
          <w:left w:val="none" w:sz="0" w:space="0" w:color="auto"/>
        </w:pBdr>
      </w:pPr>
    </w:p>
    <w:tbl>
      <w:tblPr>
        <w:tblW w:w="0" w:type="auto"/>
        <w:tblCellSpacing w:w="2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Look w:val="0000" w:firstRow="0" w:lastRow="0" w:firstColumn="0" w:lastColumn="0" w:noHBand="0" w:noVBand="0"/>
      </w:tblPr>
      <w:tblGrid>
        <w:gridCol w:w="2677"/>
        <w:gridCol w:w="3888"/>
        <w:gridCol w:w="2015"/>
        <w:gridCol w:w="1628"/>
      </w:tblGrid>
      <w:tr w:rsidR="00F47F39" w:rsidRPr="00127800" w14:paraId="7C4C8DF8" w14:textId="77777777" w:rsidTr="00B076F5">
        <w:trPr>
          <w:trHeight w:val="287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10B25FAD" w14:textId="77777777" w:rsidR="00F47F39" w:rsidRPr="005A65B1" w:rsidRDefault="00F47F39" w:rsidP="00B076F5">
            <w:pPr>
              <w:pStyle w:val="FootnoteText"/>
              <w:jc w:val="center"/>
              <w:rPr>
                <w:b/>
                <w:bCs/>
                <w:color w:val="274F73"/>
              </w:rPr>
            </w:pPr>
            <w:r w:rsidRPr="005A65B1">
              <w:rPr>
                <w:b/>
                <w:bCs/>
                <w:color w:val="274F73"/>
              </w:rPr>
              <w:t>Classroom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260D2CD7" w14:textId="77777777" w:rsidR="00F47F39" w:rsidRPr="005A65B1" w:rsidRDefault="00F47F39" w:rsidP="00B076F5">
            <w:pPr>
              <w:jc w:val="center"/>
              <w:rPr>
                <w:b/>
                <w:bCs/>
                <w:color w:val="274F73"/>
                <w:sz w:val="20"/>
              </w:rPr>
            </w:pPr>
            <w:r w:rsidRPr="005A65B1">
              <w:rPr>
                <w:b/>
                <w:bCs/>
                <w:color w:val="274F73"/>
                <w:sz w:val="20"/>
              </w:rPr>
              <w:t>Function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27E0866" w14:textId="77777777" w:rsidR="00F47F39" w:rsidRPr="005A65B1" w:rsidRDefault="00F47F39" w:rsidP="00B076F5">
            <w:pPr>
              <w:jc w:val="center"/>
              <w:rPr>
                <w:b/>
                <w:bCs/>
                <w:color w:val="274F73"/>
                <w:sz w:val="20"/>
              </w:rPr>
            </w:pPr>
            <w:r w:rsidRPr="005A65B1">
              <w:rPr>
                <w:b/>
                <w:bCs/>
                <w:color w:val="274F73"/>
                <w:sz w:val="20"/>
              </w:rPr>
              <w:t>No. Students Served</w:t>
            </w:r>
          </w:p>
        </w:tc>
        <w:tc>
          <w:tcPr>
            <w:tcW w:w="1597" w:type="dxa"/>
          </w:tcPr>
          <w:p w14:paraId="18151829" w14:textId="77777777" w:rsidR="00F47F39" w:rsidRPr="005A65B1" w:rsidRDefault="00F47F39" w:rsidP="00B076F5">
            <w:pPr>
              <w:jc w:val="center"/>
              <w:rPr>
                <w:b/>
                <w:bCs/>
                <w:color w:val="274F73"/>
                <w:sz w:val="20"/>
              </w:rPr>
            </w:pPr>
            <w:r w:rsidRPr="005A65B1">
              <w:rPr>
                <w:b/>
                <w:bCs/>
                <w:color w:val="274F73"/>
                <w:sz w:val="20"/>
              </w:rPr>
              <w:t>% of School Day Used by Students</w:t>
            </w:r>
          </w:p>
        </w:tc>
      </w:tr>
      <w:tr w:rsidR="00F47F39" w:rsidRPr="00127800" w14:paraId="63A5A45A" w14:textId="77777777" w:rsidTr="00B076F5">
        <w:trPr>
          <w:trHeight w:val="35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1FEF6253" w14:textId="61EC001C" w:rsidR="00F47F39" w:rsidRPr="005A65B1" w:rsidRDefault="00F47F39" w:rsidP="00F47F39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D9BCE1D" w14:textId="47EF68EF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D3EFEB6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14BE4D3C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70CB5A33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649EFB51" w14:textId="69CF72A9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21C3E79" w14:textId="0686244E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0957EF3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123405B3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6D28BF27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7DF90915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5DE5D58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EAFD667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4AC11AAA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58B83DC7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31DADCB3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4518F34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7EF7F01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79E81D48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5EA0A0A8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75565A7E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0CDA7AF4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34ABA926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3884EDB9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0602782B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75E45255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3377DF0" w14:textId="4B584732" w:rsidR="00F47F39" w:rsidRPr="005A65B1" w:rsidRDefault="00F47F39" w:rsidP="002F1AE0">
            <w:pPr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2E75228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4F478692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6C103B18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4E079A4B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14B715AD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EC74CF0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4EDF6AC7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4198BDD1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37BB2993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2236BB87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28C4FCB1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281ED331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0D53F473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7B6B6453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1F4B8F7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468BC78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4112E7D0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27E200A5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2B31454F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1C3CBAA6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60D128B3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53135649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0BF7C4A2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312456D0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A234952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16C0ADE0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78DB311B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  <w:tr w:rsidR="00F47F39" w:rsidRPr="00127800" w14:paraId="230122A3" w14:textId="77777777" w:rsidTr="00B076F5">
        <w:trPr>
          <w:trHeight w:val="260"/>
          <w:tblCellSpacing w:w="20" w:type="dxa"/>
        </w:trPr>
        <w:tc>
          <w:tcPr>
            <w:tcW w:w="2701" w:type="dxa"/>
            <w:shd w:val="clear" w:color="auto" w:fill="auto"/>
            <w:vAlign w:val="center"/>
          </w:tcPr>
          <w:p w14:paraId="5231D199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C42C26F" w14:textId="77777777" w:rsidR="00F47F39" w:rsidRPr="005A65B1" w:rsidRDefault="00F47F39" w:rsidP="00B07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0829FB1D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14:paraId="4D933265" w14:textId="77777777" w:rsidR="00F47F39" w:rsidRPr="005A65B1" w:rsidRDefault="00F47F39" w:rsidP="00B076F5">
            <w:pPr>
              <w:rPr>
                <w:sz w:val="18"/>
                <w:szCs w:val="18"/>
              </w:rPr>
            </w:pPr>
          </w:p>
        </w:tc>
      </w:tr>
    </w:tbl>
    <w:p w14:paraId="15D11229" w14:textId="77777777" w:rsidR="00F47F39" w:rsidRDefault="00F47F39">
      <w:pPr>
        <w:pStyle w:val="Print-FromToSubjectDate"/>
        <w:pBdr>
          <w:left w:val="none" w:sz="0" w:space="0" w:color="auto"/>
        </w:pBdr>
      </w:pPr>
    </w:p>
    <w:p w14:paraId="559142D0" w14:textId="77777777" w:rsidR="00F47F39" w:rsidRDefault="00F47F39">
      <w:pPr>
        <w:pStyle w:val="Print-FromToSubjectDate"/>
        <w:pBdr>
          <w:left w:val="none" w:sz="0" w:space="0" w:color="auto"/>
        </w:pBdr>
      </w:pPr>
    </w:p>
    <w:p w14:paraId="780C8379" w14:textId="11DED5B9" w:rsidR="00A77E50" w:rsidRDefault="00964534">
      <w:pPr>
        <w:pStyle w:val="Print-FromToSubjectDate"/>
        <w:pBdr>
          <w:left w:val="none" w:sz="0" w:space="0" w:color="auto"/>
        </w:pBdr>
        <w:ind w:left="360" w:hanging="360"/>
        <w:rPr>
          <w:sz w:val="20"/>
        </w:rPr>
      </w:pPr>
      <w:r>
        <w:rPr>
          <w:sz w:val="20"/>
        </w:rPr>
        <w:t>1</w:t>
      </w:r>
      <w:r w:rsidR="00B54309">
        <w:rPr>
          <w:sz w:val="20"/>
        </w:rPr>
        <w:t>.</w:t>
      </w:r>
      <w:r w:rsidR="00B54309">
        <w:rPr>
          <w:sz w:val="20"/>
        </w:rPr>
        <w:tab/>
        <w:t xml:space="preserve">Will this </w:t>
      </w:r>
      <w:r w:rsidR="00A77E50">
        <w:rPr>
          <w:sz w:val="20"/>
        </w:rPr>
        <w:t xml:space="preserve">school </w:t>
      </w:r>
      <w:r w:rsidR="00B54309">
        <w:rPr>
          <w:sz w:val="20"/>
        </w:rPr>
        <w:t xml:space="preserve">need additional program space </w:t>
      </w:r>
      <w:r w:rsidR="00B54309" w:rsidRPr="00A77E50">
        <w:rPr>
          <w:sz w:val="20"/>
        </w:rPr>
        <w:t>in the future</w:t>
      </w:r>
      <w:r w:rsidR="00B54309">
        <w:rPr>
          <w:sz w:val="20"/>
        </w:rPr>
        <w:t xml:space="preserve">?  </w:t>
      </w:r>
      <w:r w:rsidR="00A77E50">
        <w:rPr>
          <w:sz w:val="20"/>
        </w:rPr>
        <w:t xml:space="preserve">  </w:t>
      </w:r>
      <w:r w:rsidR="00A77E50">
        <w:rPr>
          <w:bCs/>
          <w:i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7E50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A77E50">
        <w:rPr>
          <w:bCs/>
          <w:iCs/>
          <w:sz w:val="22"/>
        </w:rPr>
        <w:fldChar w:fldCharType="end"/>
      </w:r>
      <w:r w:rsidR="00A77E50">
        <w:rPr>
          <w:bCs/>
          <w:iCs/>
          <w:sz w:val="22"/>
        </w:rPr>
        <w:t xml:space="preserve"> </w:t>
      </w:r>
      <w:r w:rsidR="00A77E50" w:rsidRPr="00CA69F6">
        <w:rPr>
          <w:bCs/>
          <w:iCs/>
          <w:sz w:val="20"/>
        </w:rPr>
        <w:t>Yes</w:t>
      </w:r>
      <w:r w:rsidR="00A77E50">
        <w:rPr>
          <w:bCs/>
          <w:iCs/>
          <w:sz w:val="22"/>
        </w:rPr>
        <w:tab/>
      </w:r>
      <w:r w:rsidR="00A77E50">
        <w:rPr>
          <w:bCs/>
          <w:iCs/>
          <w:sz w:val="22"/>
        </w:rPr>
        <w:tab/>
      </w:r>
      <w:r w:rsidR="00A77E50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7E50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A77E50">
        <w:rPr>
          <w:bCs/>
          <w:iCs/>
          <w:sz w:val="22"/>
        </w:rPr>
        <w:fldChar w:fldCharType="end"/>
      </w:r>
      <w:r w:rsidR="00A77E50">
        <w:rPr>
          <w:bCs/>
          <w:iCs/>
          <w:sz w:val="22"/>
        </w:rPr>
        <w:t xml:space="preserve"> </w:t>
      </w:r>
      <w:r w:rsidR="00A77E50" w:rsidRPr="00CA69F6">
        <w:rPr>
          <w:bCs/>
          <w:iCs/>
          <w:sz w:val="20"/>
        </w:rPr>
        <w:t>No</w:t>
      </w:r>
      <w:r w:rsidR="00A77E50">
        <w:rPr>
          <w:bCs/>
          <w:iCs/>
          <w:sz w:val="22"/>
        </w:rPr>
        <w:t xml:space="preserve">  </w:t>
      </w:r>
    </w:p>
    <w:p w14:paraId="19588EF1" w14:textId="77777777" w:rsidR="00A77E50" w:rsidRDefault="00A77E50">
      <w:pPr>
        <w:pStyle w:val="Print-FromToSubjectDate"/>
        <w:pBdr>
          <w:left w:val="none" w:sz="0" w:space="0" w:color="auto"/>
        </w:pBdr>
        <w:ind w:left="360" w:hanging="360"/>
        <w:rPr>
          <w:sz w:val="20"/>
        </w:rPr>
      </w:pPr>
    </w:p>
    <w:p w14:paraId="3ED2EF8D" w14:textId="21E07BC2" w:rsidR="00964534" w:rsidRDefault="00A77E50" w:rsidP="00A77E50">
      <w:pPr>
        <w:pStyle w:val="Print-FromToSubjectDate"/>
        <w:pBdr>
          <w:left w:val="none" w:sz="0" w:space="0" w:color="auto"/>
        </w:pBdr>
        <w:ind w:left="360"/>
        <w:rPr>
          <w:sz w:val="20"/>
        </w:rPr>
      </w:pPr>
      <w:r>
        <w:rPr>
          <w:sz w:val="20"/>
        </w:rPr>
        <w:t>If yes</w:t>
      </w:r>
      <w:r w:rsidR="00B54309">
        <w:rPr>
          <w:sz w:val="20"/>
        </w:rPr>
        <w:t>, please explain the rationale and describe any plans and timelines that have been developed to meet the n</w:t>
      </w:r>
      <w:r w:rsidR="00D749CA">
        <w:rPr>
          <w:sz w:val="20"/>
        </w:rPr>
        <w:t>eed</w:t>
      </w:r>
      <w:bookmarkStart w:id="16" w:name="_Hlk153959922"/>
      <w:r>
        <w:rPr>
          <w:sz w:val="20"/>
        </w:rPr>
        <w:t>.</w:t>
      </w:r>
      <w:r w:rsidR="00D749CA" w:rsidRPr="00A77E50">
        <w:rPr>
          <w:sz w:val="20"/>
        </w:rPr>
        <w:t xml:space="preserve">  </w:t>
      </w:r>
      <w:bookmarkEnd w:id="16"/>
      <w:r w:rsidRPr="00A77E50">
        <w:rPr>
          <w:sz w:val="20"/>
        </w:rPr>
        <w:t>Include how many additional classrooms will be needed over the next three years.</w:t>
      </w:r>
    </w:p>
    <w:p w14:paraId="3BF8976B" w14:textId="77777777" w:rsidR="00A77E50" w:rsidRPr="00A77E50" w:rsidRDefault="00A77E50" w:rsidP="00A77E50">
      <w:pPr>
        <w:pStyle w:val="Print-FromToSubjectDate"/>
        <w:pBdr>
          <w:left w:val="none" w:sz="0" w:space="0" w:color="auto"/>
        </w:pBdr>
        <w:ind w:left="360"/>
        <w:rPr>
          <w:sz w:val="20"/>
        </w:rPr>
      </w:pPr>
    </w:p>
    <w:p w14:paraId="2FEA3847" w14:textId="77777777" w:rsidR="00CD747F" w:rsidRPr="00A77E50" w:rsidRDefault="00CD747F" w:rsidP="00964534">
      <w:pPr>
        <w:pStyle w:val="Print-FromToSubjectDate"/>
        <w:pBdr>
          <w:left w:val="none" w:sz="0" w:space="0" w:color="auto"/>
        </w:pBdr>
        <w:ind w:left="360"/>
        <w:rPr>
          <w:sz w:val="20"/>
        </w:rPr>
      </w:pPr>
    </w:p>
    <w:p w14:paraId="4A7EECB8" w14:textId="4AD5CAD2" w:rsidR="00964534" w:rsidRDefault="00964534" w:rsidP="00CE0E86">
      <w:pPr>
        <w:ind w:left="360" w:hanging="360"/>
        <w:rPr>
          <w:bCs/>
          <w:iCs/>
          <w:sz w:val="22"/>
        </w:rPr>
      </w:pPr>
      <w:r w:rsidRPr="00A77E50">
        <w:rPr>
          <w:sz w:val="20"/>
        </w:rPr>
        <w:t>2</w:t>
      </w:r>
      <w:r w:rsidR="00135673" w:rsidRPr="00A77E50">
        <w:rPr>
          <w:sz w:val="20"/>
        </w:rPr>
        <w:t>.</w:t>
      </w:r>
      <w:r w:rsidR="00135673">
        <w:rPr>
          <w:sz w:val="20"/>
        </w:rPr>
        <w:tab/>
        <w:t>Will any temporary</w:t>
      </w:r>
      <w:r w:rsidR="00336AE5">
        <w:rPr>
          <w:sz w:val="20"/>
        </w:rPr>
        <w:t xml:space="preserve"> classrooms be eliminated due to decreasing enrollments?</w:t>
      </w:r>
      <w:r w:rsidR="00CE0E86">
        <w:rPr>
          <w:sz w:val="20"/>
        </w:rPr>
        <w:t xml:space="preserve">  </w:t>
      </w:r>
      <w:r w:rsidR="00CE0E86">
        <w:rPr>
          <w:bCs/>
          <w:i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0E86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CE0E86">
        <w:rPr>
          <w:bCs/>
          <w:iCs/>
          <w:sz w:val="22"/>
        </w:rPr>
        <w:fldChar w:fldCharType="end"/>
      </w:r>
      <w:r w:rsidR="00CE0E86">
        <w:rPr>
          <w:bCs/>
          <w:iCs/>
          <w:sz w:val="22"/>
        </w:rPr>
        <w:t xml:space="preserve"> </w:t>
      </w:r>
      <w:r w:rsidR="00CE0E86" w:rsidRPr="00CA69F6">
        <w:rPr>
          <w:bCs/>
          <w:iCs/>
          <w:sz w:val="20"/>
        </w:rPr>
        <w:t>Yes</w:t>
      </w:r>
      <w:r w:rsidR="00CE0E86">
        <w:rPr>
          <w:bCs/>
          <w:iCs/>
          <w:sz w:val="22"/>
        </w:rPr>
        <w:tab/>
      </w:r>
      <w:r w:rsidR="00CE0E86">
        <w:rPr>
          <w:bCs/>
          <w:iCs/>
          <w:sz w:val="22"/>
        </w:rPr>
        <w:tab/>
      </w:r>
      <w:r w:rsidR="00CE0E86"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0E86"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 w:rsidR="00CE0E86">
        <w:rPr>
          <w:bCs/>
          <w:iCs/>
          <w:sz w:val="22"/>
        </w:rPr>
        <w:fldChar w:fldCharType="end"/>
      </w:r>
      <w:r w:rsidR="00D749CA">
        <w:rPr>
          <w:bCs/>
          <w:iCs/>
          <w:sz w:val="22"/>
        </w:rPr>
        <w:t xml:space="preserve"> </w:t>
      </w:r>
      <w:r w:rsidR="00D749CA" w:rsidRPr="00CA69F6">
        <w:rPr>
          <w:bCs/>
          <w:iCs/>
          <w:sz w:val="20"/>
        </w:rPr>
        <w:t>No</w:t>
      </w:r>
      <w:r w:rsidR="00D749CA">
        <w:rPr>
          <w:bCs/>
          <w:iCs/>
          <w:sz w:val="22"/>
        </w:rPr>
        <w:t xml:space="preserve">  </w:t>
      </w:r>
    </w:p>
    <w:p w14:paraId="06D2CA29" w14:textId="77777777" w:rsidR="00A77E50" w:rsidRDefault="00A77E50" w:rsidP="00CE0E86">
      <w:pPr>
        <w:ind w:left="360" w:hanging="360"/>
        <w:rPr>
          <w:bCs/>
          <w:iCs/>
          <w:sz w:val="22"/>
        </w:rPr>
      </w:pPr>
    </w:p>
    <w:p w14:paraId="71291795" w14:textId="1247D59B" w:rsidR="00B54309" w:rsidRPr="00145795" w:rsidRDefault="00D749CA" w:rsidP="00964534">
      <w:pPr>
        <w:ind w:left="360"/>
        <w:rPr>
          <w:sz w:val="22"/>
          <w:szCs w:val="22"/>
        </w:rPr>
      </w:pPr>
      <w:r w:rsidRPr="00964534">
        <w:rPr>
          <w:bCs/>
          <w:iCs/>
          <w:sz w:val="20"/>
        </w:rPr>
        <w:t>If yes,</w:t>
      </w:r>
      <w:r>
        <w:rPr>
          <w:bCs/>
          <w:iCs/>
          <w:sz w:val="22"/>
        </w:rPr>
        <w:t xml:space="preserve"> </w:t>
      </w:r>
      <w:r w:rsidR="00CD747F">
        <w:rPr>
          <w:bCs/>
          <w:iCs/>
          <w:sz w:val="20"/>
        </w:rPr>
        <w:t>h</w:t>
      </w:r>
      <w:r w:rsidR="00CE0E86" w:rsidRPr="00145795">
        <w:rPr>
          <w:bCs/>
          <w:iCs/>
          <w:sz w:val="20"/>
        </w:rPr>
        <w:t>ow many</w:t>
      </w:r>
      <w:r w:rsidR="00135673" w:rsidRPr="00145795">
        <w:rPr>
          <w:bCs/>
          <w:iCs/>
          <w:sz w:val="20"/>
        </w:rPr>
        <w:t xml:space="preserve"> temporary classrooms </w:t>
      </w:r>
      <w:r w:rsidR="00D15712">
        <w:rPr>
          <w:bCs/>
          <w:iCs/>
          <w:sz w:val="20"/>
        </w:rPr>
        <w:t xml:space="preserve">are </w:t>
      </w:r>
      <w:r w:rsidR="00D15712" w:rsidRPr="00D15712">
        <w:rPr>
          <w:bCs/>
          <w:iCs/>
          <w:sz w:val="20"/>
        </w:rPr>
        <w:t xml:space="preserve">planned to </w:t>
      </w:r>
      <w:r w:rsidR="00135673" w:rsidRPr="00D15712">
        <w:rPr>
          <w:bCs/>
          <w:iCs/>
          <w:sz w:val="20"/>
        </w:rPr>
        <w:t>be eliminated</w:t>
      </w:r>
      <w:r w:rsidR="00CE0E86" w:rsidRPr="00145795">
        <w:rPr>
          <w:bCs/>
          <w:iCs/>
          <w:sz w:val="20"/>
        </w:rPr>
        <w:t>?</w:t>
      </w:r>
      <w:r w:rsidR="00135673" w:rsidRPr="00145795">
        <w:rPr>
          <w:bCs/>
          <w:iCs/>
          <w:sz w:val="20"/>
        </w:rPr>
        <w:t xml:space="preserve">  ______</w:t>
      </w:r>
      <w:r w:rsidR="00D15712">
        <w:rPr>
          <w:bCs/>
          <w:iCs/>
          <w:sz w:val="20"/>
        </w:rPr>
        <w:t>______</w:t>
      </w:r>
    </w:p>
    <w:p w14:paraId="0A18CA7F" w14:textId="77777777" w:rsidR="00B54309" w:rsidRPr="00336AE5" w:rsidRDefault="00B54309">
      <w:pPr>
        <w:rPr>
          <w:sz w:val="20"/>
        </w:rPr>
      </w:pPr>
    </w:p>
    <w:p w14:paraId="1CAF7A14" w14:textId="77777777" w:rsidR="00B54309" w:rsidRDefault="00B54309">
      <w:r>
        <w:br w:type="page"/>
      </w:r>
    </w:p>
    <w:p w14:paraId="2FED1437" w14:textId="77777777" w:rsidR="000F7D4F" w:rsidRDefault="000F7D4F">
      <w:pPr>
        <w:rPr>
          <w:b/>
          <w:bCs/>
          <w:i/>
          <w:iCs/>
          <w:color w:val="000080"/>
          <w:u w:val="single"/>
        </w:rPr>
      </w:pPr>
    </w:p>
    <w:p w14:paraId="12EB1DC5" w14:textId="719CEC8F" w:rsidR="00B54309" w:rsidRPr="00D15712" w:rsidRDefault="00A34093">
      <w:pPr>
        <w:rPr>
          <w:b/>
          <w:bCs/>
          <w:i/>
          <w:iCs/>
          <w:color w:val="274F73"/>
          <w:szCs w:val="24"/>
          <w:u w:val="single"/>
        </w:rPr>
      </w:pPr>
      <w:r w:rsidRPr="00D15712">
        <w:rPr>
          <w:b/>
          <w:bCs/>
          <w:i/>
          <w:iCs/>
          <w:color w:val="274F73"/>
          <w:szCs w:val="24"/>
          <w:u w:val="single"/>
        </w:rPr>
        <w:t>D</w:t>
      </w:r>
      <w:r w:rsidR="00B54309" w:rsidRPr="00D15712">
        <w:rPr>
          <w:b/>
          <w:bCs/>
          <w:i/>
          <w:iCs/>
          <w:color w:val="274F73"/>
          <w:szCs w:val="24"/>
          <w:u w:val="single"/>
        </w:rPr>
        <w:t>.</w:t>
      </w:r>
      <w:r w:rsidR="00B54309" w:rsidRPr="00D15712">
        <w:rPr>
          <w:b/>
          <w:bCs/>
          <w:i/>
          <w:iCs/>
          <w:color w:val="274F73"/>
          <w:szCs w:val="24"/>
          <w:u w:val="single"/>
        </w:rPr>
        <w:tab/>
        <w:t xml:space="preserve">Additional </w:t>
      </w:r>
      <w:r w:rsidR="00A77E50" w:rsidRPr="00D15712">
        <w:rPr>
          <w:b/>
          <w:bCs/>
          <w:i/>
          <w:iCs/>
          <w:color w:val="274F73"/>
          <w:szCs w:val="24"/>
          <w:u w:val="single"/>
        </w:rPr>
        <w:t xml:space="preserve">Building </w:t>
      </w:r>
      <w:r w:rsidR="00B54309" w:rsidRPr="00D15712">
        <w:rPr>
          <w:b/>
          <w:bCs/>
          <w:i/>
          <w:iCs/>
          <w:color w:val="274F73"/>
          <w:szCs w:val="24"/>
          <w:u w:val="single"/>
        </w:rPr>
        <w:t>Information</w:t>
      </w:r>
    </w:p>
    <w:p w14:paraId="6EA36708" w14:textId="37C9D4E6" w:rsidR="00B54309" w:rsidRPr="00D15712" w:rsidRDefault="00B54309" w:rsidP="00135673">
      <w:pPr>
        <w:pStyle w:val="BodyText3"/>
        <w:rPr>
          <w:b/>
          <w:bCs/>
          <w:i/>
          <w:iCs/>
          <w:color w:val="274F73"/>
          <w:sz w:val="24"/>
          <w:szCs w:val="24"/>
          <w:u w:val="single"/>
        </w:rPr>
      </w:pPr>
    </w:p>
    <w:p w14:paraId="64FA2BBA" w14:textId="77777777" w:rsidR="00B54309" w:rsidRDefault="00B54309">
      <w:pPr>
        <w:rPr>
          <w:sz w:val="20"/>
        </w:rPr>
      </w:pPr>
    </w:p>
    <w:p w14:paraId="6C6C7242" w14:textId="504DD7BD" w:rsidR="00B54309" w:rsidRDefault="00135673">
      <w:pPr>
        <w:ind w:left="360" w:hanging="360"/>
        <w:rPr>
          <w:sz w:val="20"/>
        </w:rPr>
      </w:pPr>
      <w:r>
        <w:rPr>
          <w:sz w:val="20"/>
        </w:rPr>
        <w:t>1</w:t>
      </w:r>
      <w:r w:rsidR="00B54309">
        <w:rPr>
          <w:sz w:val="20"/>
        </w:rPr>
        <w:t>.</w:t>
      </w:r>
      <w:r w:rsidR="00B54309">
        <w:rPr>
          <w:sz w:val="20"/>
        </w:rPr>
        <w:tab/>
        <w:t>Describe in detail all health &amp; safety, code compliance, or other significant fa</w:t>
      </w:r>
      <w:r w:rsidR="00A678F6">
        <w:rPr>
          <w:sz w:val="20"/>
        </w:rPr>
        <w:t>cility deficiencies that impact</w:t>
      </w:r>
      <w:r w:rsidR="00B54309">
        <w:rPr>
          <w:sz w:val="20"/>
        </w:rPr>
        <w:t xml:space="preserve"> the educational program including </w:t>
      </w:r>
      <w:r w:rsidR="00336AE5">
        <w:rPr>
          <w:sz w:val="20"/>
        </w:rPr>
        <w:t>any hazardous material issues (include any studies</w:t>
      </w:r>
      <w:r w:rsidR="00CE0E86">
        <w:rPr>
          <w:sz w:val="20"/>
        </w:rPr>
        <w:t xml:space="preserve"> or</w:t>
      </w:r>
      <w:r w:rsidR="009A64D5">
        <w:rPr>
          <w:sz w:val="20"/>
        </w:rPr>
        <w:t xml:space="preserve"> documentation,</w:t>
      </w:r>
      <w:r w:rsidR="00336AE5">
        <w:rPr>
          <w:sz w:val="20"/>
        </w:rPr>
        <w:t xml:space="preserve"> if available).</w:t>
      </w:r>
    </w:p>
    <w:p w14:paraId="17683934" w14:textId="77777777" w:rsidR="00B54309" w:rsidRPr="00336AE5" w:rsidRDefault="00B54309">
      <w:pPr>
        <w:rPr>
          <w:sz w:val="20"/>
        </w:rPr>
      </w:pPr>
    </w:p>
    <w:p w14:paraId="146730AC" w14:textId="77777777" w:rsidR="00B54309" w:rsidRPr="00336AE5" w:rsidRDefault="00B54309">
      <w:pPr>
        <w:rPr>
          <w:sz w:val="20"/>
        </w:rPr>
      </w:pPr>
    </w:p>
    <w:p w14:paraId="55C2F37A" w14:textId="20DE92AB" w:rsidR="00B54309" w:rsidRDefault="00135673">
      <w:pPr>
        <w:pStyle w:val="BodyText3"/>
        <w:ind w:left="360" w:hanging="360"/>
      </w:pPr>
      <w:r>
        <w:t>2</w:t>
      </w:r>
      <w:r w:rsidR="00B54309">
        <w:t>.</w:t>
      </w:r>
      <w:r w:rsidR="00B54309">
        <w:tab/>
        <w:t>Please describe any deficiencies related to mechanical or other building systems such as heating, ventilation, plumbing, and electrical</w:t>
      </w:r>
      <w:r w:rsidR="00336AE5">
        <w:t xml:space="preserve"> (include any studies</w:t>
      </w:r>
      <w:r w:rsidR="009A64D5">
        <w:t xml:space="preserve"> or documentation,</w:t>
      </w:r>
      <w:r w:rsidR="00336AE5">
        <w:t xml:space="preserve"> if available)</w:t>
      </w:r>
      <w:r w:rsidR="00B54309">
        <w:t xml:space="preserve">. </w:t>
      </w:r>
    </w:p>
    <w:p w14:paraId="3303639E" w14:textId="77777777" w:rsidR="00B54309" w:rsidRPr="00336AE5" w:rsidRDefault="00B54309">
      <w:pPr>
        <w:rPr>
          <w:sz w:val="20"/>
        </w:rPr>
      </w:pPr>
    </w:p>
    <w:p w14:paraId="24116523" w14:textId="77777777" w:rsidR="00B54309" w:rsidRPr="00336AE5" w:rsidRDefault="00B54309">
      <w:pPr>
        <w:rPr>
          <w:sz w:val="20"/>
        </w:rPr>
      </w:pPr>
    </w:p>
    <w:p w14:paraId="0E0D14E3" w14:textId="2F6B43E4" w:rsidR="00336AE5" w:rsidRDefault="00135673" w:rsidP="00175B63">
      <w:pPr>
        <w:pStyle w:val="BodyText3"/>
        <w:ind w:left="360" w:hanging="360"/>
      </w:pPr>
      <w:r>
        <w:t>3</w:t>
      </w:r>
      <w:r w:rsidR="00B54309">
        <w:t>.</w:t>
      </w:r>
      <w:r w:rsidR="00B54309">
        <w:tab/>
        <w:t>Are there air quality issues</w:t>
      </w:r>
      <w:r w:rsidR="00175B63">
        <w:t>, including mold or mildew, in the facility</w:t>
      </w:r>
      <w:r w:rsidR="00B54309">
        <w:t>?  If yes, please describe in detail</w:t>
      </w:r>
      <w:r w:rsidR="00336AE5">
        <w:t xml:space="preserve"> (include any studies</w:t>
      </w:r>
      <w:r w:rsidR="009A64D5">
        <w:t xml:space="preserve"> or documentation,</w:t>
      </w:r>
      <w:r w:rsidR="00336AE5">
        <w:t xml:space="preserve"> if available)</w:t>
      </w:r>
      <w:r w:rsidR="00B54309">
        <w:t>.</w:t>
      </w:r>
    </w:p>
    <w:p w14:paraId="26E711D2" w14:textId="77777777" w:rsidR="00336AE5" w:rsidRDefault="00336AE5">
      <w:pPr>
        <w:pStyle w:val="BodyText3"/>
      </w:pPr>
    </w:p>
    <w:p w14:paraId="09A37877" w14:textId="77777777" w:rsidR="00336AE5" w:rsidRDefault="00336AE5">
      <w:pPr>
        <w:pStyle w:val="BodyText3"/>
      </w:pPr>
    </w:p>
    <w:p w14:paraId="5F51122B" w14:textId="74A7978D" w:rsidR="00336AE5" w:rsidRDefault="00175B63" w:rsidP="00625F01">
      <w:pPr>
        <w:pStyle w:val="BodyText3"/>
        <w:ind w:left="360" w:hanging="360"/>
      </w:pPr>
      <w:r>
        <w:t>4</w:t>
      </w:r>
      <w:r w:rsidR="00336AE5">
        <w:t>.</w:t>
      </w:r>
      <w:r w:rsidR="00336AE5">
        <w:tab/>
      </w:r>
      <w:r w:rsidR="009A64D5">
        <w:t>Are there</w:t>
      </w:r>
      <w:r w:rsidR="00336AE5">
        <w:t xml:space="preserve"> security issues at this facility?</w:t>
      </w:r>
      <w:r w:rsidR="009A64D5">
        <w:t xml:space="preserve">  </w:t>
      </w:r>
      <w:r w:rsidR="00625F01">
        <w:t>If yes, please describe in detail (include any studies or documentation, if available).</w:t>
      </w:r>
    </w:p>
    <w:p w14:paraId="4432EA84" w14:textId="77777777" w:rsidR="00336AE5" w:rsidRDefault="00336AE5" w:rsidP="00625F01">
      <w:pPr>
        <w:pStyle w:val="BodyText3"/>
        <w:ind w:left="360" w:hanging="360"/>
      </w:pPr>
    </w:p>
    <w:p w14:paraId="705B9D32" w14:textId="77777777" w:rsidR="00336AE5" w:rsidRDefault="00336AE5" w:rsidP="00625F01">
      <w:pPr>
        <w:pStyle w:val="BodyText3"/>
        <w:ind w:left="360" w:hanging="360"/>
      </w:pPr>
    </w:p>
    <w:p w14:paraId="05AA7FCD" w14:textId="2BD343E2" w:rsidR="00336AE5" w:rsidRDefault="00175B63" w:rsidP="00625F01">
      <w:pPr>
        <w:pStyle w:val="BodyText3"/>
        <w:ind w:left="360" w:hanging="360"/>
      </w:pPr>
      <w:r>
        <w:t>5</w:t>
      </w:r>
      <w:r w:rsidR="00336AE5">
        <w:t>.</w:t>
      </w:r>
      <w:r w:rsidR="00336AE5">
        <w:tab/>
      </w:r>
      <w:r w:rsidR="009A64D5">
        <w:t>Are there</w:t>
      </w:r>
      <w:r w:rsidR="00336AE5">
        <w:t xml:space="preserve"> structural issues in this facility?</w:t>
      </w:r>
      <w:r w:rsidR="009A64D5">
        <w:t xml:space="preserve">  </w:t>
      </w:r>
      <w:r w:rsidR="00625F01">
        <w:t>If yes, please describe in detail (include any studies or documentation, if available).</w:t>
      </w:r>
    </w:p>
    <w:p w14:paraId="62DFF8C3" w14:textId="77777777" w:rsidR="00AD2F33" w:rsidRDefault="00AD2F33" w:rsidP="00625F01">
      <w:pPr>
        <w:pStyle w:val="BodyText3"/>
        <w:ind w:left="360" w:hanging="360"/>
      </w:pPr>
    </w:p>
    <w:p w14:paraId="6A67CC01" w14:textId="77777777" w:rsidR="00E43083" w:rsidRDefault="00E43083" w:rsidP="00625F01">
      <w:pPr>
        <w:pStyle w:val="BodyText3"/>
        <w:ind w:left="360" w:hanging="360"/>
      </w:pPr>
    </w:p>
    <w:p w14:paraId="0373FE18" w14:textId="77777777" w:rsidR="000F7D4F" w:rsidRDefault="00175B63" w:rsidP="000F7D4F">
      <w:pPr>
        <w:pStyle w:val="BodyText3"/>
        <w:ind w:left="360" w:hanging="360"/>
      </w:pPr>
      <w:r>
        <w:t>6</w:t>
      </w:r>
      <w:r w:rsidR="00E43083">
        <w:t>.    Explain in detail</w:t>
      </w:r>
      <w:r w:rsidR="000F7D4F">
        <w:t xml:space="preserve"> </w:t>
      </w:r>
      <w:r w:rsidR="00E43083">
        <w:t>issues with ADA compliance</w:t>
      </w:r>
      <w:r w:rsidR="000F7D4F">
        <w:t xml:space="preserve"> in the building (include any studies or documentation, if available).</w:t>
      </w:r>
    </w:p>
    <w:p w14:paraId="2B0A3814" w14:textId="37338A94" w:rsidR="00E43083" w:rsidRDefault="00E43083" w:rsidP="00625F01">
      <w:pPr>
        <w:pStyle w:val="BodyText3"/>
        <w:ind w:left="360" w:hanging="360"/>
      </w:pPr>
    </w:p>
    <w:p w14:paraId="78F5A007" w14:textId="77777777" w:rsidR="00B54309" w:rsidRDefault="00B54309"/>
    <w:p w14:paraId="02093478" w14:textId="77777777" w:rsidR="00B54309" w:rsidRDefault="00B54309">
      <w:pPr>
        <w:pStyle w:val="Print-FromToSubjectDate"/>
        <w:pBdr>
          <w:left w:val="none" w:sz="0" w:space="0" w:color="auto"/>
        </w:pBdr>
      </w:pPr>
      <w:r>
        <w:br w:type="page"/>
      </w:r>
    </w:p>
    <w:p w14:paraId="2E1FB4E2" w14:textId="77777777" w:rsidR="00C40070" w:rsidRDefault="00C40070" w:rsidP="006F0433">
      <w:pPr>
        <w:pStyle w:val="Heading1"/>
        <w:rPr>
          <w:color w:val="000080"/>
          <w:sz w:val="28"/>
        </w:rPr>
      </w:pPr>
    </w:p>
    <w:p w14:paraId="4AAC1EA1" w14:textId="718FA0FB" w:rsidR="00B54309" w:rsidRPr="005A65B1" w:rsidRDefault="00B54309" w:rsidP="006F0433">
      <w:pPr>
        <w:pStyle w:val="Heading1"/>
        <w:rPr>
          <w:bCs/>
          <w:color w:val="274F73"/>
          <w:sz w:val="28"/>
        </w:rPr>
      </w:pPr>
      <w:r w:rsidRPr="005A65B1">
        <w:rPr>
          <w:bCs/>
          <w:color w:val="274F73"/>
          <w:sz w:val="28"/>
        </w:rPr>
        <w:t xml:space="preserve">Part IV:  Enrollment </w:t>
      </w:r>
      <w:r w:rsidR="00AD2F33" w:rsidRPr="005A65B1">
        <w:rPr>
          <w:bCs/>
          <w:color w:val="274F73"/>
          <w:sz w:val="28"/>
        </w:rPr>
        <w:t>Dat</w:t>
      </w:r>
      <w:r w:rsidR="008F5C8C" w:rsidRPr="005A65B1">
        <w:rPr>
          <w:bCs/>
          <w:color w:val="274F73"/>
          <w:sz w:val="28"/>
        </w:rPr>
        <w:t>a and Information</w:t>
      </w:r>
      <w:r w:rsidR="00AD2F33" w:rsidRPr="005A65B1">
        <w:rPr>
          <w:bCs/>
          <w:color w:val="274F73"/>
          <w:sz w:val="28"/>
        </w:rPr>
        <w:t xml:space="preserve"> </w:t>
      </w:r>
    </w:p>
    <w:p w14:paraId="481FEB31" w14:textId="77777777" w:rsidR="00B54309" w:rsidRDefault="00B54309">
      <w:pPr>
        <w:rPr>
          <w:sz w:val="16"/>
        </w:rPr>
      </w:pPr>
    </w:p>
    <w:p w14:paraId="0B8E9570" w14:textId="77777777" w:rsidR="00B54309" w:rsidRDefault="00B54309">
      <w:pPr>
        <w:rPr>
          <w:sz w:val="16"/>
        </w:rPr>
      </w:pPr>
    </w:p>
    <w:p w14:paraId="6997BAA3" w14:textId="6BF8A899" w:rsidR="008F5C8C" w:rsidRDefault="00657644" w:rsidP="002B4205">
      <w:pPr>
        <w:rPr>
          <w:sz w:val="20"/>
        </w:rPr>
      </w:pPr>
      <w:r>
        <w:rPr>
          <w:sz w:val="20"/>
        </w:rPr>
        <w:t xml:space="preserve">The Department </w:t>
      </w:r>
      <w:r w:rsidR="008F5C8C">
        <w:rPr>
          <w:sz w:val="20"/>
        </w:rPr>
        <w:t xml:space="preserve">of Education’s School Facilities Team will use the </w:t>
      </w:r>
      <w:r w:rsidR="002B4205">
        <w:rPr>
          <w:sz w:val="20"/>
        </w:rPr>
        <w:t>October 1</w:t>
      </w:r>
      <w:r w:rsidR="002B4205" w:rsidRPr="002B4205">
        <w:rPr>
          <w:sz w:val="20"/>
          <w:vertAlign w:val="superscript"/>
        </w:rPr>
        <w:t>st</w:t>
      </w:r>
      <w:r w:rsidR="002B4205">
        <w:rPr>
          <w:sz w:val="20"/>
        </w:rPr>
        <w:t xml:space="preserve"> </w:t>
      </w:r>
      <w:r w:rsidR="008F5C8C">
        <w:rPr>
          <w:sz w:val="20"/>
        </w:rPr>
        <w:t xml:space="preserve">data from </w:t>
      </w:r>
      <w:r w:rsidR="002B4205">
        <w:rPr>
          <w:sz w:val="20"/>
        </w:rPr>
        <w:t xml:space="preserve">each of </w:t>
      </w:r>
      <w:r w:rsidR="008F5C8C">
        <w:rPr>
          <w:sz w:val="20"/>
        </w:rPr>
        <w:t xml:space="preserve">the past 10 years to </w:t>
      </w:r>
      <w:r w:rsidR="000F7D4F">
        <w:rPr>
          <w:sz w:val="20"/>
        </w:rPr>
        <w:t>assist with the analysis of</w:t>
      </w:r>
      <w:r w:rsidR="008F5C8C">
        <w:rPr>
          <w:sz w:val="20"/>
        </w:rPr>
        <w:t xml:space="preserve"> enrollment trends</w:t>
      </w:r>
      <w:r w:rsidR="008F5C8C" w:rsidRPr="008F5C8C">
        <w:rPr>
          <w:sz w:val="20"/>
        </w:rPr>
        <w:t xml:space="preserve">. </w:t>
      </w:r>
    </w:p>
    <w:p w14:paraId="476FC9FC" w14:textId="77777777" w:rsidR="002B4205" w:rsidRDefault="002B4205" w:rsidP="002B4205">
      <w:pPr>
        <w:ind w:left="360"/>
        <w:rPr>
          <w:sz w:val="20"/>
        </w:rPr>
      </w:pPr>
    </w:p>
    <w:p w14:paraId="3850BDCD" w14:textId="77777777" w:rsidR="008F5C8C" w:rsidRDefault="008F5C8C" w:rsidP="008F5C8C">
      <w:pPr>
        <w:rPr>
          <w:sz w:val="20"/>
        </w:rPr>
      </w:pPr>
    </w:p>
    <w:p w14:paraId="06E5E320" w14:textId="77777777" w:rsidR="008F5C8C" w:rsidRPr="005A65B1" w:rsidRDefault="008F5C8C" w:rsidP="008F5C8C">
      <w:pPr>
        <w:rPr>
          <w:b/>
          <w:bCs/>
          <w:i/>
          <w:iCs/>
          <w:color w:val="274F73"/>
          <w:szCs w:val="24"/>
          <w:u w:val="single"/>
        </w:rPr>
      </w:pPr>
      <w:r w:rsidRPr="005A65B1">
        <w:rPr>
          <w:b/>
          <w:bCs/>
          <w:i/>
          <w:iCs/>
          <w:color w:val="274F73"/>
          <w:szCs w:val="24"/>
          <w:u w:val="single"/>
        </w:rPr>
        <w:t xml:space="preserve">Additional </w:t>
      </w:r>
      <w:proofErr w:type="gramStart"/>
      <w:r w:rsidRPr="005A65B1">
        <w:rPr>
          <w:b/>
          <w:bCs/>
          <w:i/>
          <w:iCs/>
          <w:color w:val="274F73"/>
          <w:szCs w:val="24"/>
          <w:u w:val="single"/>
        </w:rPr>
        <w:t>Enrollment  Information</w:t>
      </w:r>
      <w:proofErr w:type="gramEnd"/>
    </w:p>
    <w:p w14:paraId="3C46FB0C" w14:textId="77777777" w:rsidR="008F5C8C" w:rsidRPr="001D6AF1" w:rsidRDefault="008F5C8C" w:rsidP="008F5C8C">
      <w:pPr>
        <w:rPr>
          <w:sz w:val="20"/>
        </w:rPr>
      </w:pPr>
    </w:p>
    <w:p w14:paraId="0785DF85" w14:textId="32C9EA6B" w:rsidR="00413A16" w:rsidRDefault="00413A16" w:rsidP="002B4205">
      <w:pPr>
        <w:pStyle w:val="ListParagraph"/>
        <w:numPr>
          <w:ilvl w:val="0"/>
          <w:numId w:val="1"/>
        </w:numPr>
        <w:rPr>
          <w:sz w:val="20"/>
        </w:rPr>
      </w:pPr>
      <w:r w:rsidRPr="00413A16">
        <w:rPr>
          <w:sz w:val="20"/>
        </w:rPr>
        <w:t xml:space="preserve">Have there been any </w:t>
      </w:r>
      <w:r w:rsidR="002B4205" w:rsidRPr="00413A16">
        <w:rPr>
          <w:sz w:val="20"/>
        </w:rPr>
        <w:t>changes in administrative policy or external factors that may have influenced historical enrollments or that may influence future enrollments</w:t>
      </w:r>
      <w:r w:rsidRPr="00413A16">
        <w:rPr>
          <w:sz w:val="20"/>
        </w:rPr>
        <w:t>?</w:t>
      </w:r>
      <w:r w:rsidR="002B4205" w:rsidRPr="00413A16">
        <w:rPr>
          <w:sz w:val="20"/>
        </w:rPr>
        <w:t xml:space="preserve">  For example, the addition of a pre-school program or the opening, expansion, or closing of a major local employer.</w:t>
      </w:r>
      <w:r w:rsidRPr="00413A16">
        <w:rPr>
          <w:sz w:val="20"/>
        </w:rPr>
        <w:t xml:space="preserve"> </w:t>
      </w:r>
    </w:p>
    <w:p w14:paraId="6EB9502E" w14:textId="77777777" w:rsidR="002B4205" w:rsidRPr="002B4205" w:rsidRDefault="002B4205" w:rsidP="002B4205">
      <w:pPr>
        <w:rPr>
          <w:sz w:val="20"/>
        </w:rPr>
      </w:pPr>
    </w:p>
    <w:p w14:paraId="33EB83F6" w14:textId="34337B3E" w:rsidR="00B54309" w:rsidRPr="001D6AF1" w:rsidRDefault="002B4205">
      <w:pPr>
        <w:ind w:left="360" w:hanging="360"/>
        <w:rPr>
          <w:sz w:val="20"/>
        </w:rPr>
      </w:pPr>
      <w:r>
        <w:rPr>
          <w:sz w:val="20"/>
        </w:rPr>
        <w:t>2.</w:t>
      </w:r>
      <w:r w:rsidR="008F5C8C">
        <w:rPr>
          <w:sz w:val="20"/>
        </w:rPr>
        <w:t xml:space="preserve">   </w:t>
      </w:r>
      <w:r w:rsidR="00B54309" w:rsidRPr="001D6AF1">
        <w:rPr>
          <w:sz w:val="20"/>
        </w:rPr>
        <w:t>Does your school administrative unit have full</w:t>
      </w:r>
      <w:r w:rsidR="00CD747F">
        <w:rPr>
          <w:sz w:val="20"/>
        </w:rPr>
        <w:t>-</w:t>
      </w:r>
      <w:r w:rsidR="00B54309" w:rsidRPr="001D6AF1">
        <w:rPr>
          <w:sz w:val="20"/>
        </w:rPr>
        <w:t>day or half-day kindergarten?  If half</w:t>
      </w:r>
      <w:r w:rsidR="00CD747F">
        <w:rPr>
          <w:sz w:val="20"/>
        </w:rPr>
        <w:t>-</w:t>
      </w:r>
      <w:r w:rsidR="00B54309" w:rsidRPr="001D6AF1">
        <w:rPr>
          <w:sz w:val="20"/>
        </w:rPr>
        <w:t>day, what are</w:t>
      </w:r>
      <w:r w:rsidR="00413A16">
        <w:rPr>
          <w:sz w:val="20"/>
        </w:rPr>
        <w:t xml:space="preserve"> your plans to expand</w:t>
      </w:r>
      <w:r>
        <w:rPr>
          <w:sz w:val="20"/>
        </w:rPr>
        <w:t xml:space="preserve"> </w:t>
      </w:r>
      <w:r w:rsidR="00413A16">
        <w:rPr>
          <w:sz w:val="20"/>
        </w:rPr>
        <w:t>to full</w:t>
      </w:r>
      <w:r w:rsidR="00CD747F">
        <w:rPr>
          <w:sz w:val="20"/>
        </w:rPr>
        <w:t>-</w:t>
      </w:r>
      <w:r w:rsidR="00413A16">
        <w:rPr>
          <w:sz w:val="20"/>
        </w:rPr>
        <w:t>day kindergarten</w:t>
      </w:r>
      <w:r w:rsidR="00B54309" w:rsidRPr="001D6AF1">
        <w:rPr>
          <w:sz w:val="20"/>
        </w:rPr>
        <w:t>?</w:t>
      </w:r>
    </w:p>
    <w:p w14:paraId="6D32409B" w14:textId="77777777" w:rsidR="00B54309" w:rsidRPr="001D6AF1" w:rsidRDefault="00B54309">
      <w:pPr>
        <w:rPr>
          <w:sz w:val="20"/>
        </w:rPr>
      </w:pPr>
    </w:p>
    <w:p w14:paraId="3BE56066" w14:textId="7C1C978B" w:rsidR="00B54309" w:rsidRPr="001D6AF1" w:rsidRDefault="002B4205">
      <w:pPr>
        <w:rPr>
          <w:sz w:val="20"/>
        </w:rPr>
      </w:pPr>
      <w:r>
        <w:rPr>
          <w:sz w:val="20"/>
        </w:rPr>
        <w:t>3</w:t>
      </w:r>
      <w:r w:rsidR="00B54309" w:rsidRPr="001D6AF1">
        <w:rPr>
          <w:sz w:val="20"/>
        </w:rPr>
        <w:t>.</w:t>
      </w:r>
      <w:r w:rsidR="00B54309" w:rsidRPr="001D6AF1">
        <w:rPr>
          <w:sz w:val="20"/>
        </w:rPr>
        <w:tab/>
        <w:t xml:space="preserve">What is the </w:t>
      </w:r>
      <w:r w:rsidR="00413A16">
        <w:rPr>
          <w:sz w:val="20"/>
        </w:rPr>
        <w:t>status</w:t>
      </w:r>
      <w:r w:rsidR="00B54309" w:rsidRPr="001D6AF1">
        <w:rPr>
          <w:sz w:val="20"/>
        </w:rPr>
        <w:t xml:space="preserve"> of pre-</w:t>
      </w:r>
      <w:r>
        <w:rPr>
          <w:sz w:val="20"/>
        </w:rPr>
        <w:t>K</w:t>
      </w:r>
      <w:r w:rsidR="00B54309" w:rsidRPr="001D6AF1">
        <w:rPr>
          <w:sz w:val="20"/>
        </w:rPr>
        <w:t xml:space="preserve"> programs in your </w:t>
      </w:r>
      <w:r>
        <w:rPr>
          <w:sz w:val="20"/>
        </w:rPr>
        <w:t>district and your plans for the future</w:t>
      </w:r>
      <w:r w:rsidR="00B54309" w:rsidRPr="001D6AF1">
        <w:rPr>
          <w:sz w:val="20"/>
        </w:rPr>
        <w:t>?</w:t>
      </w:r>
    </w:p>
    <w:p w14:paraId="69B00271" w14:textId="77777777" w:rsidR="00B54309" w:rsidRPr="001D6AF1" w:rsidRDefault="00B54309">
      <w:pPr>
        <w:rPr>
          <w:sz w:val="20"/>
        </w:rPr>
      </w:pPr>
    </w:p>
    <w:p w14:paraId="0914C765" w14:textId="5A97585E" w:rsidR="00413A16" w:rsidRDefault="00413A16">
      <w:pPr>
        <w:rPr>
          <w:sz w:val="20"/>
        </w:rPr>
      </w:pPr>
      <w:bookmarkStart w:id="17" w:name="_Hlk153961481"/>
      <w:r>
        <w:rPr>
          <w:sz w:val="20"/>
        </w:rPr>
        <w:t>4</w:t>
      </w:r>
      <w:r w:rsidR="00B54309" w:rsidRPr="001D6AF1">
        <w:rPr>
          <w:sz w:val="20"/>
        </w:rPr>
        <w:t>.</w:t>
      </w:r>
      <w:r w:rsidR="00B54309" w:rsidRPr="001D6AF1">
        <w:rPr>
          <w:sz w:val="20"/>
        </w:rPr>
        <w:tab/>
      </w:r>
      <w:r w:rsidR="00B14A09">
        <w:rPr>
          <w:sz w:val="20"/>
        </w:rPr>
        <w:t>How many</w:t>
      </w:r>
      <w:r w:rsidR="00B54309" w:rsidRPr="001D6AF1">
        <w:rPr>
          <w:sz w:val="20"/>
        </w:rPr>
        <w:t xml:space="preserve"> tuition students are under a tuition contract with your school administrative unit?</w:t>
      </w:r>
      <w:r w:rsidR="00127800">
        <w:rPr>
          <w:sz w:val="20"/>
        </w:rPr>
        <w:t xml:space="preserve"> _________</w:t>
      </w:r>
    </w:p>
    <w:p w14:paraId="5A820AB1" w14:textId="77777777" w:rsidR="00413A16" w:rsidRDefault="00413A16">
      <w:pPr>
        <w:rPr>
          <w:sz w:val="20"/>
        </w:rPr>
      </w:pPr>
    </w:p>
    <w:p w14:paraId="73D550DA" w14:textId="725494E6" w:rsidR="00127800" w:rsidRPr="001D6AF1" w:rsidRDefault="00413A16" w:rsidP="00413A16">
      <w:pPr>
        <w:ind w:left="360" w:firstLine="360"/>
        <w:rPr>
          <w:sz w:val="20"/>
        </w:rPr>
      </w:pPr>
      <w:r>
        <w:rPr>
          <w:sz w:val="20"/>
        </w:rPr>
        <w:t>H</w:t>
      </w:r>
      <w:r w:rsidR="00127800">
        <w:rPr>
          <w:sz w:val="20"/>
        </w:rPr>
        <w:t>ow many at each level?  Elementary</w:t>
      </w:r>
      <w:r w:rsidR="00964534">
        <w:rPr>
          <w:sz w:val="20"/>
        </w:rPr>
        <w:t>_________</w:t>
      </w:r>
      <w:r w:rsidR="00964534">
        <w:rPr>
          <w:sz w:val="20"/>
        </w:rPr>
        <w:tab/>
      </w:r>
      <w:r w:rsidR="00127800">
        <w:rPr>
          <w:sz w:val="20"/>
        </w:rPr>
        <w:t>Middle</w:t>
      </w:r>
      <w:r w:rsidR="00964534">
        <w:rPr>
          <w:sz w:val="20"/>
        </w:rPr>
        <w:t>_________</w:t>
      </w:r>
      <w:r w:rsidR="00964534">
        <w:rPr>
          <w:sz w:val="20"/>
        </w:rPr>
        <w:tab/>
      </w:r>
      <w:r w:rsidR="00127800">
        <w:rPr>
          <w:sz w:val="20"/>
        </w:rPr>
        <w:t>High__________</w:t>
      </w:r>
    </w:p>
    <w:p w14:paraId="360ED34F" w14:textId="77777777" w:rsidR="00964534" w:rsidRDefault="00964534" w:rsidP="00964534">
      <w:pPr>
        <w:rPr>
          <w:sz w:val="20"/>
        </w:rPr>
      </w:pPr>
    </w:p>
    <w:p w14:paraId="5ADED2C8" w14:textId="27F51C47" w:rsidR="00135673" w:rsidRPr="000F7D4F" w:rsidRDefault="00B54309" w:rsidP="002E22E4">
      <w:pPr>
        <w:pStyle w:val="ListParagraph"/>
        <w:ind w:left="360" w:firstLine="360"/>
        <w:rPr>
          <w:sz w:val="20"/>
        </w:rPr>
      </w:pPr>
      <w:r w:rsidRPr="000F7D4F">
        <w:rPr>
          <w:sz w:val="20"/>
        </w:rPr>
        <w:t>What is the length of term of the tuition contract?</w:t>
      </w:r>
      <w:r w:rsidR="00964534" w:rsidRPr="000F7D4F">
        <w:rPr>
          <w:sz w:val="20"/>
        </w:rPr>
        <w:t xml:space="preserve"> </w:t>
      </w:r>
      <w:bookmarkEnd w:id="17"/>
      <w:r w:rsidR="00964534" w:rsidRPr="000F7D4F">
        <w:rPr>
          <w:sz w:val="20"/>
        </w:rPr>
        <w:t>_________</w:t>
      </w:r>
    </w:p>
    <w:p w14:paraId="51889C50" w14:textId="77777777" w:rsidR="00135673" w:rsidRPr="000F7D4F" w:rsidRDefault="00135673" w:rsidP="00964534">
      <w:pPr>
        <w:ind w:left="360" w:hanging="360"/>
        <w:rPr>
          <w:rFonts w:cs="Arial"/>
        </w:rPr>
      </w:pPr>
    </w:p>
    <w:p w14:paraId="5E383211" w14:textId="010E253D" w:rsidR="00135673" w:rsidRPr="000F7D4F" w:rsidRDefault="00135673" w:rsidP="00964534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0F7D4F">
        <w:rPr>
          <w:rFonts w:cs="Arial"/>
          <w:sz w:val="20"/>
        </w:rPr>
        <w:t xml:space="preserve">How many </w:t>
      </w:r>
      <w:r w:rsidR="000F7D4F" w:rsidRPr="000F7D4F">
        <w:rPr>
          <w:rFonts w:cs="Arial"/>
          <w:sz w:val="20"/>
        </w:rPr>
        <w:t xml:space="preserve">students with </w:t>
      </w:r>
      <w:r w:rsidRPr="000F7D4F">
        <w:rPr>
          <w:rFonts w:cs="Arial"/>
          <w:sz w:val="20"/>
        </w:rPr>
        <w:t>Superintendent’s Agreements are in your school system?</w:t>
      </w:r>
      <w:r w:rsidR="00964534" w:rsidRPr="000F7D4F">
        <w:rPr>
          <w:rFonts w:cs="Arial"/>
          <w:sz w:val="20"/>
        </w:rPr>
        <w:t xml:space="preserve"> </w:t>
      </w:r>
      <w:r w:rsidR="00964534" w:rsidRPr="000F7D4F">
        <w:rPr>
          <w:sz w:val="20"/>
        </w:rPr>
        <w:t>_________</w:t>
      </w:r>
    </w:p>
    <w:p w14:paraId="00FD56A9" w14:textId="77777777" w:rsidR="00135673" w:rsidRPr="000F7D4F" w:rsidRDefault="00135673" w:rsidP="00964534">
      <w:pPr>
        <w:ind w:left="360" w:hanging="360"/>
        <w:rPr>
          <w:rFonts w:cs="Arial"/>
          <w:sz w:val="20"/>
        </w:rPr>
      </w:pPr>
    </w:p>
    <w:p w14:paraId="2E992A00" w14:textId="77777777" w:rsidR="002E22E4" w:rsidRDefault="00413A16" w:rsidP="00135673">
      <w:pPr>
        <w:pStyle w:val="ListParagraph"/>
        <w:rPr>
          <w:sz w:val="20"/>
        </w:rPr>
      </w:pPr>
      <w:r w:rsidRPr="000F7D4F">
        <w:rPr>
          <w:rFonts w:cs="Arial"/>
          <w:sz w:val="20"/>
        </w:rPr>
        <w:t>H</w:t>
      </w:r>
      <w:r w:rsidR="00135673" w:rsidRPr="000F7D4F">
        <w:rPr>
          <w:rFonts w:cs="Arial"/>
          <w:sz w:val="20"/>
        </w:rPr>
        <w:t>ow many at each level?</w:t>
      </w:r>
      <w:r w:rsidR="00135673" w:rsidRPr="000F7D4F">
        <w:rPr>
          <w:rFonts w:cs="Arial"/>
        </w:rPr>
        <w:t xml:space="preserve">   </w:t>
      </w:r>
      <w:r w:rsidR="00964534" w:rsidRPr="000F7D4F">
        <w:rPr>
          <w:sz w:val="20"/>
        </w:rPr>
        <w:t>Elementary_________</w:t>
      </w:r>
      <w:r w:rsidR="00964534" w:rsidRPr="000F7D4F">
        <w:rPr>
          <w:sz w:val="20"/>
        </w:rPr>
        <w:tab/>
        <w:t>Middle_________</w:t>
      </w:r>
      <w:r w:rsidR="00964534" w:rsidRPr="000F7D4F">
        <w:rPr>
          <w:sz w:val="20"/>
        </w:rPr>
        <w:tab/>
        <w:t>High__________</w:t>
      </w:r>
    </w:p>
    <w:p w14:paraId="5765F7DF" w14:textId="77777777" w:rsidR="002E22E4" w:rsidRDefault="002E22E4" w:rsidP="00135673">
      <w:pPr>
        <w:pStyle w:val="ListParagraph"/>
        <w:rPr>
          <w:sz w:val="20"/>
        </w:rPr>
      </w:pPr>
    </w:p>
    <w:p w14:paraId="09D9F039" w14:textId="77777777" w:rsidR="002E22E4" w:rsidRDefault="002E22E4" w:rsidP="00135673">
      <w:pPr>
        <w:pStyle w:val="ListParagraph"/>
        <w:rPr>
          <w:sz w:val="20"/>
        </w:rPr>
      </w:pPr>
    </w:p>
    <w:p w14:paraId="5EF93AD8" w14:textId="1EDD8117" w:rsidR="002E22E4" w:rsidRDefault="002E22E4" w:rsidP="002E22E4">
      <w:pPr>
        <w:rPr>
          <w:sz w:val="20"/>
        </w:rPr>
      </w:pPr>
      <w:r>
        <w:rPr>
          <w:sz w:val="20"/>
        </w:rPr>
        <w:t>6</w:t>
      </w:r>
      <w:r w:rsidRPr="001D6AF1">
        <w:rPr>
          <w:sz w:val="20"/>
        </w:rPr>
        <w:t>.</w:t>
      </w:r>
      <w:r w:rsidRPr="001D6AF1">
        <w:rPr>
          <w:sz w:val="20"/>
        </w:rPr>
        <w:tab/>
      </w:r>
      <w:r>
        <w:rPr>
          <w:sz w:val="20"/>
        </w:rPr>
        <w:t xml:space="preserve">Does this school have an Alternative Education Program?  </w:t>
      </w:r>
      <w:r>
        <w:rPr>
          <w:bCs/>
          <w:iCs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>
        <w:rPr>
          <w:bCs/>
          <w:iCs/>
          <w:sz w:val="22"/>
        </w:rPr>
        <w:fldChar w:fldCharType="end"/>
      </w:r>
      <w:r>
        <w:rPr>
          <w:bCs/>
          <w:iCs/>
          <w:sz w:val="22"/>
        </w:rPr>
        <w:t xml:space="preserve"> </w:t>
      </w:r>
      <w:r w:rsidRPr="00CA69F6">
        <w:rPr>
          <w:bCs/>
          <w:iCs/>
          <w:sz w:val="20"/>
        </w:rPr>
        <w:t>Yes</w:t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tab/>
      </w:r>
      <w:r>
        <w:rPr>
          <w:bCs/>
          <w:iCs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iCs/>
          <w:sz w:val="22"/>
        </w:rPr>
        <w:instrText xml:space="preserve"> FORMCHECKBOX </w:instrText>
      </w:r>
      <w:r w:rsidR="008D2145">
        <w:rPr>
          <w:bCs/>
          <w:iCs/>
          <w:sz w:val="22"/>
        </w:rPr>
      </w:r>
      <w:r w:rsidR="008D2145">
        <w:rPr>
          <w:bCs/>
          <w:iCs/>
          <w:sz w:val="22"/>
        </w:rPr>
        <w:fldChar w:fldCharType="separate"/>
      </w:r>
      <w:r>
        <w:rPr>
          <w:bCs/>
          <w:iCs/>
          <w:sz w:val="22"/>
        </w:rPr>
        <w:fldChar w:fldCharType="end"/>
      </w:r>
      <w:r>
        <w:rPr>
          <w:bCs/>
          <w:iCs/>
          <w:sz w:val="22"/>
        </w:rPr>
        <w:t xml:space="preserve"> </w:t>
      </w:r>
      <w:r w:rsidRPr="00CA69F6">
        <w:rPr>
          <w:bCs/>
          <w:iCs/>
          <w:sz w:val="20"/>
        </w:rPr>
        <w:t xml:space="preserve">No </w:t>
      </w:r>
      <w:r>
        <w:rPr>
          <w:bCs/>
          <w:iCs/>
          <w:sz w:val="22"/>
        </w:rPr>
        <w:t xml:space="preserve"> </w:t>
      </w:r>
    </w:p>
    <w:p w14:paraId="1A534E6E" w14:textId="77777777" w:rsidR="002E22E4" w:rsidRDefault="002E22E4" w:rsidP="002E22E4">
      <w:pPr>
        <w:rPr>
          <w:sz w:val="20"/>
        </w:rPr>
      </w:pPr>
    </w:p>
    <w:p w14:paraId="08F4A343" w14:textId="0E93D94F" w:rsidR="002E22E4" w:rsidRPr="001D6AF1" w:rsidRDefault="002E22E4" w:rsidP="002E22E4">
      <w:pPr>
        <w:ind w:left="360" w:firstLine="360"/>
        <w:rPr>
          <w:sz w:val="20"/>
        </w:rPr>
      </w:pPr>
      <w:r>
        <w:rPr>
          <w:sz w:val="20"/>
        </w:rPr>
        <w:t>If yes, what is the enrollment?  __________</w:t>
      </w:r>
    </w:p>
    <w:p w14:paraId="2C27F7E4" w14:textId="77777777" w:rsidR="002E22E4" w:rsidRDefault="002E22E4" w:rsidP="002E22E4">
      <w:pPr>
        <w:rPr>
          <w:sz w:val="20"/>
        </w:rPr>
      </w:pPr>
    </w:p>
    <w:p w14:paraId="15E9BBDD" w14:textId="5EE1E6D9" w:rsidR="00B54309" w:rsidRPr="002E22E4" w:rsidRDefault="002E22E4" w:rsidP="002E22E4">
      <w:pPr>
        <w:ind w:left="360" w:firstLine="360"/>
        <w:rPr>
          <w:sz w:val="20"/>
        </w:rPr>
      </w:pPr>
      <w:r>
        <w:rPr>
          <w:sz w:val="20"/>
        </w:rPr>
        <w:t>Where is the Alternative Education Program located</w:t>
      </w:r>
      <w:r w:rsidRPr="000F7D4F">
        <w:rPr>
          <w:sz w:val="20"/>
        </w:rPr>
        <w:t xml:space="preserve">? </w:t>
      </w:r>
      <w:r w:rsidR="00B07928">
        <w:rPr>
          <w:sz w:val="20"/>
        </w:rPr>
        <w:t>____________________________________</w:t>
      </w:r>
      <w:r w:rsidR="00B54309" w:rsidRPr="002E22E4">
        <w:rPr>
          <w:rFonts w:cs="Arial"/>
        </w:rPr>
        <w:br w:type="page"/>
      </w:r>
    </w:p>
    <w:p w14:paraId="195BCB36" w14:textId="77777777" w:rsidR="00C40070" w:rsidRDefault="00C40070">
      <w:pPr>
        <w:pStyle w:val="Heading1"/>
        <w:rPr>
          <w:color w:val="000080"/>
          <w:sz w:val="28"/>
        </w:rPr>
      </w:pPr>
    </w:p>
    <w:p w14:paraId="6C105616" w14:textId="14F1BFE7" w:rsidR="00B54309" w:rsidRPr="005A65B1" w:rsidRDefault="00B54309">
      <w:pPr>
        <w:pStyle w:val="Heading1"/>
        <w:rPr>
          <w:bCs/>
          <w:color w:val="274F73"/>
          <w:sz w:val="28"/>
        </w:rPr>
      </w:pPr>
      <w:r w:rsidRPr="005A65B1">
        <w:rPr>
          <w:bCs/>
          <w:color w:val="274F73"/>
          <w:sz w:val="28"/>
        </w:rPr>
        <w:t>Part V:  Facility Maintenance and Capital Improvement Plan</w:t>
      </w:r>
      <w:r w:rsidR="00116CA7" w:rsidRPr="005A65B1">
        <w:rPr>
          <w:bCs/>
          <w:color w:val="274F73"/>
          <w:sz w:val="28"/>
        </w:rPr>
        <w:t>s</w:t>
      </w:r>
    </w:p>
    <w:p w14:paraId="49C368ED" w14:textId="77777777" w:rsidR="00B54309" w:rsidRDefault="00B54309">
      <w:pPr>
        <w:pStyle w:val="Heading4"/>
        <w:rPr>
          <w:rFonts w:ascii="Arial" w:hAnsi="Arial"/>
          <w:sz w:val="24"/>
        </w:rPr>
      </w:pPr>
    </w:p>
    <w:p w14:paraId="689D2B54" w14:textId="7833C561" w:rsidR="00B54309" w:rsidRPr="00393311" w:rsidRDefault="00B54309">
      <w:pPr>
        <w:rPr>
          <w:sz w:val="20"/>
        </w:rPr>
      </w:pPr>
      <w:r>
        <w:rPr>
          <w:sz w:val="20"/>
        </w:rPr>
        <w:t>Maine law require</w:t>
      </w:r>
      <w:r w:rsidR="00393311">
        <w:rPr>
          <w:sz w:val="20"/>
        </w:rPr>
        <w:t>s</w:t>
      </w:r>
      <w:r>
        <w:rPr>
          <w:sz w:val="20"/>
        </w:rPr>
        <w:t xml:space="preserve"> school administrative units to maintain a </w:t>
      </w:r>
      <w:r w:rsidRPr="00393311">
        <w:rPr>
          <w:iCs/>
          <w:sz w:val="20"/>
        </w:rPr>
        <w:t xml:space="preserve">Maintenance </w:t>
      </w:r>
      <w:r w:rsidR="00116CA7" w:rsidRPr="00393311">
        <w:rPr>
          <w:iCs/>
          <w:sz w:val="20"/>
        </w:rPr>
        <w:t xml:space="preserve">Plan </w:t>
      </w:r>
      <w:r w:rsidRPr="00393311">
        <w:rPr>
          <w:iCs/>
          <w:sz w:val="20"/>
        </w:rPr>
        <w:t>and Capital Improvement Plan</w:t>
      </w:r>
      <w:r w:rsidRPr="00393311">
        <w:rPr>
          <w:sz w:val="20"/>
        </w:rPr>
        <w:t xml:space="preserve"> for all school facilities.  Submit </w:t>
      </w:r>
      <w:r w:rsidR="00C40070" w:rsidRPr="00393311">
        <w:rPr>
          <w:sz w:val="20"/>
        </w:rPr>
        <w:t xml:space="preserve">a </w:t>
      </w:r>
      <w:r w:rsidR="00C40070">
        <w:rPr>
          <w:sz w:val="20"/>
        </w:rPr>
        <w:t>summary</w:t>
      </w:r>
      <w:r w:rsidR="00393311" w:rsidRPr="00393311">
        <w:rPr>
          <w:sz w:val="20"/>
        </w:rPr>
        <w:t xml:space="preserve"> of </w:t>
      </w:r>
      <w:r w:rsidR="00C40070">
        <w:rPr>
          <w:sz w:val="20"/>
        </w:rPr>
        <w:t>this school’s plan</w:t>
      </w:r>
      <w:r w:rsidR="00393311" w:rsidRPr="00393311">
        <w:rPr>
          <w:sz w:val="20"/>
        </w:rPr>
        <w:t xml:space="preserve">. </w:t>
      </w:r>
      <w:r w:rsidR="00393311" w:rsidRPr="00C40070">
        <w:rPr>
          <w:i/>
          <w:iCs/>
          <w:color w:val="FF0000"/>
          <w:sz w:val="20"/>
          <w:u w:val="single"/>
        </w:rPr>
        <w:t>Do not attach the plan</w:t>
      </w:r>
      <w:r w:rsidR="00393311" w:rsidRPr="00393311">
        <w:rPr>
          <w:sz w:val="20"/>
        </w:rPr>
        <w:t>.</w:t>
      </w:r>
    </w:p>
    <w:p w14:paraId="192907F7" w14:textId="77777777" w:rsidR="00B54309" w:rsidRDefault="00B54309">
      <w:pPr>
        <w:rPr>
          <w:sz w:val="20"/>
        </w:rPr>
      </w:pPr>
    </w:p>
    <w:p w14:paraId="56234A13" w14:textId="77777777" w:rsidR="002E5B2B" w:rsidRDefault="002E5B2B">
      <w:pPr>
        <w:rPr>
          <w:b/>
          <w:bCs/>
          <w:color w:val="000080"/>
          <w:sz w:val="28"/>
          <w:u w:val="single"/>
        </w:rPr>
      </w:pPr>
    </w:p>
    <w:p w14:paraId="22DD9D01" w14:textId="77777777" w:rsidR="00B54309" w:rsidRPr="005A65B1" w:rsidRDefault="00B54309">
      <w:pPr>
        <w:rPr>
          <w:b/>
          <w:bCs/>
          <w:color w:val="274F73"/>
          <w:sz w:val="28"/>
          <w:u w:val="single"/>
        </w:rPr>
      </w:pPr>
      <w:r w:rsidRPr="005A65B1">
        <w:rPr>
          <w:b/>
          <w:bCs/>
          <w:color w:val="274F73"/>
          <w:sz w:val="28"/>
          <w:u w:val="single"/>
        </w:rPr>
        <w:t>Part VI:  Professional Facilities Studies/Assessment</w:t>
      </w:r>
    </w:p>
    <w:p w14:paraId="2ADCF86C" w14:textId="77777777" w:rsidR="00B54309" w:rsidRDefault="00B54309">
      <w:pPr>
        <w:rPr>
          <w:sz w:val="20"/>
        </w:rPr>
      </w:pPr>
    </w:p>
    <w:p w14:paraId="7A32FE87" w14:textId="7DD73792" w:rsidR="00B54309" w:rsidRDefault="00B54309">
      <w:pPr>
        <w:rPr>
          <w:sz w:val="20"/>
        </w:rPr>
      </w:pPr>
      <w:r>
        <w:rPr>
          <w:sz w:val="20"/>
        </w:rPr>
        <w:t xml:space="preserve">Attach any professional facility study/assessment of the building that </w:t>
      </w:r>
      <w:r w:rsidR="00C40070">
        <w:rPr>
          <w:sz w:val="20"/>
        </w:rPr>
        <w:t>has</w:t>
      </w:r>
      <w:r>
        <w:rPr>
          <w:sz w:val="20"/>
        </w:rPr>
        <w:t xml:space="preserve"> been completed within the last five</w:t>
      </w:r>
      <w:r w:rsidR="00C40070">
        <w:rPr>
          <w:sz w:val="20"/>
        </w:rPr>
        <w:t xml:space="preserve"> years.  This is not a requirement of the application</w:t>
      </w:r>
      <w:r>
        <w:rPr>
          <w:sz w:val="20"/>
        </w:rPr>
        <w:t>.</w:t>
      </w:r>
    </w:p>
    <w:p w14:paraId="115B8332" w14:textId="77777777" w:rsidR="00B54309" w:rsidRDefault="00B54309">
      <w:pPr>
        <w:rPr>
          <w:sz w:val="20"/>
        </w:rPr>
      </w:pPr>
    </w:p>
    <w:p w14:paraId="7EC4DC44" w14:textId="77777777" w:rsidR="002E5B2B" w:rsidRDefault="002E5B2B">
      <w:pPr>
        <w:pStyle w:val="Heading1"/>
        <w:rPr>
          <w:color w:val="000080"/>
          <w:sz w:val="28"/>
        </w:rPr>
      </w:pPr>
    </w:p>
    <w:p w14:paraId="61432B5D" w14:textId="5E6BDD57" w:rsidR="00B54309" w:rsidRPr="005A65B1" w:rsidRDefault="00B54309">
      <w:pPr>
        <w:pStyle w:val="Heading1"/>
        <w:rPr>
          <w:bCs/>
          <w:color w:val="274F73"/>
          <w:sz w:val="28"/>
        </w:rPr>
      </w:pPr>
      <w:r w:rsidRPr="005A65B1">
        <w:rPr>
          <w:bCs/>
          <w:color w:val="274F73"/>
          <w:sz w:val="28"/>
        </w:rPr>
        <w:t xml:space="preserve">Part VII:  </w:t>
      </w:r>
      <w:r w:rsidR="00FC2525" w:rsidRPr="005A65B1">
        <w:rPr>
          <w:bCs/>
          <w:color w:val="274F73"/>
          <w:sz w:val="28"/>
        </w:rPr>
        <w:t>Application Submission</w:t>
      </w:r>
      <w:r w:rsidR="003D2E43" w:rsidRPr="005A65B1">
        <w:rPr>
          <w:bCs/>
          <w:color w:val="274F73"/>
          <w:sz w:val="28"/>
        </w:rPr>
        <w:t xml:space="preserve"> </w:t>
      </w:r>
    </w:p>
    <w:p w14:paraId="68E388FE" w14:textId="77777777" w:rsidR="00B54309" w:rsidRDefault="00B54309"/>
    <w:p w14:paraId="59029E65" w14:textId="58C7A090" w:rsidR="00B54309" w:rsidRPr="00DA42BC" w:rsidRDefault="00FC2525">
      <w:pPr>
        <w:rPr>
          <w:sz w:val="20"/>
        </w:rPr>
      </w:pPr>
      <w:bookmarkStart w:id="18" w:name="_Hlk155772468"/>
      <w:r>
        <w:rPr>
          <w:sz w:val="20"/>
        </w:rPr>
        <w:t>S</w:t>
      </w:r>
      <w:r w:rsidR="00077DC3">
        <w:rPr>
          <w:sz w:val="20"/>
        </w:rPr>
        <w:t>ubmit</w:t>
      </w:r>
      <w:r w:rsidR="00B54309">
        <w:rPr>
          <w:sz w:val="20"/>
        </w:rPr>
        <w:t xml:space="preserve"> </w:t>
      </w:r>
      <w:r w:rsidR="00DA42BC">
        <w:rPr>
          <w:sz w:val="20"/>
        </w:rPr>
        <w:t>one hard copy</w:t>
      </w:r>
      <w:r w:rsidR="00CA69F6">
        <w:rPr>
          <w:sz w:val="20"/>
        </w:rPr>
        <w:t xml:space="preserve"> </w:t>
      </w:r>
      <w:r w:rsidR="00DA42BC">
        <w:rPr>
          <w:sz w:val="20"/>
        </w:rPr>
        <w:t xml:space="preserve">of the application in </w:t>
      </w:r>
      <w:r w:rsidR="00DA42BC" w:rsidRPr="00D15712">
        <w:rPr>
          <w:i/>
          <w:iCs/>
          <w:color w:val="FF0000"/>
          <w:sz w:val="20"/>
          <w:u w:val="single"/>
        </w:rPr>
        <w:t>a spiral binder</w:t>
      </w:r>
      <w:r w:rsidR="00DA42BC" w:rsidRPr="00D15712">
        <w:rPr>
          <w:color w:val="FF0000"/>
          <w:sz w:val="20"/>
        </w:rPr>
        <w:t xml:space="preserve"> </w:t>
      </w:r>
      <w:r w:rsidR="00B54309">
        <w:rPr>
          <w:sz w:val="20"/>
        </w:rPr>
        <w:t>and</w:t>
      </w:r>
      <w:r w:rsidR="00B54309" w:rsidRPr="00DA42BC">
        <w:rPr>
          <w:sz w:val="20"/>
        </w:rPr>
        <w:t xml:space="preserve"> one</w:t>
      </w:r>
      <w:r w:rsidR="003C0738" w:rsidRPr="00DA42BC">
        <w:rPr>
          <w:sz w:val="20"/>
        </w:rPr>
        <w:t xml:space="preserve"> </w:t>
      </w:r>
      <w:r w:rsidR="00DA42BC">
        <w:rPr>
          <w:sz w:val="20"/>
        </w:rPr>
        <w:t>electronic</w:t>
      </w:r>
      <w:r w:rsidR="00B54309" w:rsidRPr="00DA42BC">
        <w:rPr>
          <w:sz w:val="20"/>
        </w:rPr>
        <w:t xml:space="preserve"> </w:t>
      </w:r>
      <w:r w:rsidR="00AA28CF">
        <w:rPr>
          <w:sz w:val="20"/>
        </w:rPr>
        <w:t xml:space="preserve">(USB) </w:t>
      </w:r>
      <w:r w:rsidR="00B54309" w:rsidRPr="00DA42BC">
        <w:rPr>
          <w:sz w:val="20"/>
        </w:rPr>
        <w:t>cop</w:t>
      </w:r>
      <w:r w:rsidR="00244AE8" w:rsidRPr="00DA42BC">
        <w:rPr>
          <w:sz w:val="20"/>
        </w:rPr>
        <w:t>y</w:t>
      </w:r>
      <w:r w:rsidR="00AA28CF">
        <w:rPr>
          <w:sz w:val="20"/>
        </w:rPr>
        <w:t xml:space="preserve"> to:</w:t>
      </w:r>
    </w:p>
    <w:p w14:paraId="5AE5581B" w14:textId="77777777" w:rsidR="00DA42BC" w:rsidRDefault="00DA42BC">
      <w:pPr>
        <w:rPr>
          <w:sz w:val="20"/>
        </w:rPr>
      </w:pPr>
    </w:p>
    <w:p w14:paraId="00253856" w14:textId="0FB96E72" w:rsidR="00B54309" w:rsidRPr="00DA42BC" w:rsidRDefault="00AA28CF">
      <w:pPr>
        <w:rPr>
          <w:b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54309">
        <w:rPr>
          <w:sz w:val="20"/>
        </w:rPr>
        <w:tab/>
      </w:r>
      <w:r w:rsidR="00B54309">
        <w:rPr>
          <w:sz w:val="20"/>
        </w:rPr>
        <w:tab/>
      </w:r>
      <w:r w:rsidR="00B54309">
        <w:rPr>
          <w:sz w:val="20"/>
        </w:rPr>
        <w:tab/>
      </w:r>
      <w:r w:rsidR="00DA42BC" w:rsidRPr="00DA42BC">
        <w:rPr>
          <w:b/>
          <w:iCs/>
          <w:sz w:val="20"/>
        </w:rPr>
        <w:t>Office of School Facilities</w:t>
      </w:r>
    </w:p>
    <w:p w14:paraId="2EEEF40A" w14:textId="77777777" w:rsidR="00B54309" w:rsidRPr="00DA42BC" w:rsidRDefault="00B54309">
      <w:pPr>
        <w:rPr>
          <w:b/>
          <w:iCs/>
          <w:sz w:val="20"/>
        </w:rPr>
      </w:pPr>
      <w:r w:rsidRPr="00DA42BC">
        <w:rPr>
          <w:b/>
          <w:iCs/>
        </w:rPr>
        <w:tab/>
      </w:r>
      <w:r w:rsidRPr="00DA42BC">
        <w:rPr>
          <w:b/>
          <w:iCs/>
        </w:rPr>
        <w:tab/>
      </w:r>
      <w:r w:rsidRPr="00DA42BC">
        <w:rPr>
          <w:b/>
          <w:iCs/>
        </w:rPr>
        <w:tab/>
      </w:r>
      <w:r w:rsidRPr="00DA42BC">
        <w:rPr>
          <w:b/>
          <w:iCs/>
        </w:rPr>
        <w:tab/>
      </w:r>
      <w:r w:rsidRPr="00DA42BC">
        <w:rPr>
          <w:b/>
          <w:iCs/>
        </w:rPr>
        <w:tab/>
      </w:r>
      <w:r w:rsidRPr="00DA42BC">
        <w:rPr>
          <w:b/>
          <w:iCs/>
        </w:rPr>
        <w:tab/>
      </w:r>
      <w:r w:rsidRPr="00DA42BC">
        <w:rPr>
          <w:b/>
          <w:iCs/>
        </w:rPr>
        <w:tab/>
      </w:r>
      <w:r w:rsidRPr="00DA42BC">
        <w:rPr>
          <w:b/>
          <w:iCs/>
        </w:rPr>
        <w:tab/>
      </w:r>
      <w:r w:rsidRPr="00DA42BC">
        <w:rPr>
          <w:b/>
          <w:iCs/>
          <w:sz w:val="20"/>
        </w:rPr>
        <w:t>Department of Education</w:t>
      </w:r>
    </w:p>
    <w:p w14:paraId="2014F156" w14:textId="77777777" w:rsidR="00B54309" w:rsidRPr="00DA42BC" w:rsidRDefault="00B54309">
      <w:pPr>
        <w:rPr>
          <w:b/>
          <w:iCs/>
          <w:sz w:val="20"/>
        </w:rPr>
      </w:pP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  <w:t>23 State House Station</w:t>
      </w:r>
    </w:p>
    <w:p w14:paraId="5E7B3FF7" w14:textId="66F51AE5" w:rsidR="00B54309" w:rsidRDefault="00B54309">
      <w:pPr>
        <w:rPr>
          <w:b/>
          <w:i/>
        </w:rPr>
      </w:pP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</w:r>
      <w:r w:rsidRPr="00DA42BC">
        <w:rPr>
          <w:b/>
          <w:iCs/>
          <w:sz w:val="20"/>
        </w:rPr>
        <w:tab/>
        <w:t>Augusta, ME 04333-0023</w:t>
      </w:r>
      <w:r>
        <w:rPr>
          <w:b/>
          <w:i/>
        </w:rPr>
        <w:tab/>
      </w:r>
    </w:p>
    <w:p w14:paraId="6415A5B8" w14:textId="2D837E94" w:rsidR="00DA42BC" w:rsidRDefault="00DA42BC">
      <w:pPr>
        <w:rPr>
          <w:b/>
          <w:i/>
        </w:rPr>
      </w:pPr>
    </w:p>
    <w:p w14:paraId="13D480E4" w14:textId="77777777" w:rsidR="00DA42BC" w:rsidRPr="00DA42BC" w:rsidRDefault="00DA42BC" w:rsidP="00DA42BC">
      <w:pPr>
        <w:rPr>
          <w:b/>
          <w:bCs/>
          <w:sz w:val="20"/>
        </w:rPr>
      </w:pPr>
    </w:p>
    <w:p w14:paraId="3951CAC3" w14:textId="6F59DB12" w:rsidR="00B54309" w:rsidRPr="00FC2525" w:rsidRDefault="00FC2525">
      <w:pPr>
        <w:rPr>
          <w:sz w:val="20"/>
        </w:rPr>
      </w:pPr>
      <w:r w:rsidRPr="00FC2525">
        <w:rPr>
          <w:sz w:val="20"/>
        </w:rPr>
        <w:t xml:space="preserve">Both the hard copy and the electronic copy must be received at the Department by </w:t>
      </w:r>
      <w:r w:rsidRPr="00DC58A7">
        <w:rPr>
          <w:b/>
          <w:bCs/>
          <w:sz w:val="20"/>
        </w:rPr>
        <w:t>5 p</w:t>
      </w:r>
      <w:r w:rsidR="00DC58A7" w:rsidRPr="00DC58A7">
        <w:rPr>
          <w:b/>
          <w:bCs/>
          <w:sz w:val="20"/>
        </w:rPr>
        <w:t>.</w:t>
      </w:r>
      <w:r w:rsidRPr="00DC58A7">
        <w:rPr>
          <w:b/>
          <w:bCs/>
          <w:sz w:val="20"/>
        </w:rPr>
        <w:t>m</w:t>
      </w:r>
      <w:r w:rsidR="00DC58A7" w:rsidRPr="00DC58A7">
        <w:rPr>
          <w:b/>
          <w:bCs/>
          <w:sz w:val="20"/>
        </w:rPr>
        <w:t>.</w:t>
      </w:r>
      <w:r w:rsidRPr="00DC58A7">
        <w:rPr>
          <w:b/>
          <w:bCs/>
          <w:sz w:val="20"/>
        </w:rPr>
        <w:t xml:space="preserve"> August 30, 2024</w:t>
      </w:r>
      <w:r w:rsidRPr="00FC2525">
        <w:rPr>
          <w:sz w:val="20"/>
        </w:rPr>
        <w:t>.</w:t>
      </w:r>
    </w:p>
    <w:p w14:paraId="7F8C47E6" w14:textId="77777777" w:rsidR="00FC2525" w:rsidRDefault="00FC2525" w:rsidP="00163CDE">
      <w:pPr>
        <w:rPr>
          <w:b/>
          <w:sz w:val="20"/>
        </w:rPr>
      </w:pPr>
      <w:bookmarkStart w:id="19" w:name="OLE_LINK2"/>
      <w:bookmarkStart w:id="20" w:name="OLE_LINK3"/>
      <w:bookmarkEnd w:id="18"/>
    </w:p>
    <w:p w14:paraId="2F5AB2CF" w14:textId="34B72A08" w:rsidR="00163CDE" w:rsidRPr="00FC2525" w:rsidRDefault="00163CDE" w:rsidP="00163CDE">
      <w:pPr>
        <w:rPr>
          <w:sz w:val="20"/>
        </w:rPr>
      </w:pPr>
      <w:r w:rsidRPr="00FC2525">
        <w:rPr>
          <w:sz w:val="20"/>
        </w:rPr>
        <w:t>Questions should be directed to Scott Brown, Director of School Construction, at</w:t>
      </w:r>
      <w:r w:rsidRPr="00CB4BD2">
        <w:rPr>
          <w:rFonts w:eastAsiaTheme="minorHAnsi" w:cs="Arial"/>
          <w:sz w:val="20"/>
        </w:rPr>
        <w:t xml:space="preserve"> </w:t>
      </w:r>
      <w:hyperlink r:id="rId9" w:history="1">
        <w:r w:rsidRPr="00CB4BD2">
          <w:rPr>
            <w:rFonts w:eastAsiaTheme="minorHAnsi" w:cs="Arial"/>
            <w:b/>
            <w:color w:val="0000FF" w:themeColor="hyperlink"/>
            <w:sz w:val="20"/>
            <w:u w:val="single"/>
          </w:rPr>
          <w:t>scott.brown@maine.gov</w:t>
        </w:r>
      </w:hyperlink>
      <w:r w:rsidRPr="00CB4BD2">
        <w:rPr>
          <w:rFonts w:eastAsiaTheme="minorHAnsi" w:cs="Arial"/>
          <w:b/>
          <w:sz w:val="20"/>
        </w:rPr>
        <w:t>.</w:t>
      </w:r>
      <w:r w:rsidRPr="00CB4BD2">
        <w:rPr>
          <w:rFonts w:eastAsiaTheme="minorHAnsi" w:cs="Arial"/>
          <w:sz w:val="20"/>
        </w:rPr>
        <w:t xml:space="preserve"> </w:t>
      </w:r>
      <w:r w:rsidRPr="00FC2525">
        <w:rPr>
          <w:sz w:val="20"/>
        </w:rPr>
        <w:t xml:space="preserve">Questions and answers will be </w:t>
      </w:r>
      <w:r w:rsidR="00CA69F6">
        <w:rPr>
          <w:sz w:val="20"/>
        </w:rPr>
        <w:t xml:space="preserve">updated and </w:t>
      </w:r>
      <w:r w:rsidRPr="00FC2525">
        <w:rPr>
          <w:sz w:val="20"/>
        </w:rPr>
        <w:t>posted online at:</w:t>
      </w:r>
      <w:r w:rsidRPr="00CB4BD2">
        <w:rPr>
          <w:rFonts w:eastAsiaTheme="minorHAnsi" w:cs="Arial"/>
          <w:b/>
          <w:sz w:val="20"/>
        </w:rPr>
        <w:t xml:space="preserve"> </w:t>
      </w:r>
      <w:hyperlink r:id="rId10" w:history="1">
        <w:r w:rsidR="00CB4BD2" w:rsidRPr="000272CD">
          <w:rPr>
            <w:rStyle w:val="Hyperlink"/>
            <w:rFonts w:eastAsiaTheme="minorHAnsi" w:cs="Arial"/>
            <w:b/>
            <w:sz w:val="20"/>
          </w:rPr>
          <w:t>https://www.maine.gov/doe/schools/facilities/mcscp</w:t>
        </w:r>
      </w:hyperlink>
      <w:r w:rsidRPr="00FC2525">
        <w:rPr>
          <w:sz w:val="20"/>
        </w:rPr>
        <w:t xml:space="preserve">. </w:t>
      </w:r>
    </w:p>
    <w:bookmarkEnd w:id="19"/>
    <w:bookmarkEnd w:id="20"/>
    <w:p w14:paraId="2418AA08" w14:textId="77777777" w:rsidR="00B54309" w:rsidRDefault="00B54309">
      <w:pPr>
        <w:rPr>
          <w:sz w:val="20"/>
        </w:rPr>
      </w:pPr>
    </w:p>
    <w:p w14:paraId="0C99AB2E" w14:textId="77777777" w:rsidR="00163CDE" w:rsidRDefault="00163CDE">
      <w:pPr>
        <w:rPr>
          <w:sz w:val="20"/>
        </w:rPr>
      </w:pPr>
    </w:p>
    <w:p w14:paraId="24C691AD" w14:textId="77777777" w:rsidR="00B54309" w:rsidRDefault="00B54309">
      <w:pPr>
        <w:rPr>
          <w:sz w:val="16"/>
        </w:rPr>
      </w:pPr>
    </w:p>
    <w:p w14:paraId="70CF7290" w14:textId="77777777" w:rsidR="000B4D98" w:rsidRDefault="000B4D98">
      <w:pPr>
        <w:rPr>
          <w:sz w:val="16"/>
        </w:rPr>
      </w:pPr>
    </w:p>
    <w:sectPr w:rsidR="000B4D98" w:rsidSect="00604C42">
      <w:headerReference w:type="default" r:id="rId11"/>
      <w:footerReference w:type="default" r:id="rId12"/>
      <w:pgSz w:w="12240" w:h="15840"/>
      <w:pgMar w:top="-630" w:right="1008" w:bottom="1008" w:left="1008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01E5" w14:textId="77777777" w:rsidR="00D03A7A" w:rsidRDefault="00D03A7A">
      <w:r>
        <w:separator/>
      </w:r>
    </w:p>
  </w:endnote>
  <w:endnote w:type="continuationSeparator" w:id="0">
    <w:p w14:paraId="1EC54739" w14:textId="77777777" w:rsidR="00D03A7A" w:rsidRDefault="00D0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9AB9" w14:textId="02FCE376" w:rsidR="00A8771A" w:rsidRPr="005A65B1" w:rsidRDefault="00A8771A">
    <w:pPr>
      <w:pStyle w:val="Footer"/>
      <w:tabs>
        <w:tab w:val="clear" w:pos="4320"/>
        <w:tab w:val="clear" w:pos="8640"/>
        <w:tab w:val="center" w:pos="6480"/>
        <w:tab w:val="right" w:pos="10170"/>
      </w:tabs>
      <w:rPr>
        <w:rStyle w:val="PageNumber"/>
        <w:color w:val="274F73"/>
        <w:sz w:val="16"/>
      </w:rPr>
    </w:pPr>
    <w:r w:rsidRPr="005A65B1">
      <w:rPr>
        <w:rStyle w:val="PageNumber"/>
        <w:color w:val="274F73"/>
        <w:sz w:val="16"/>
      </w:rPr>
      <w:t>New Construction/Renovation Application – Rating Cycle 20</w:t>
    </w:r>
    <w:r w:rsidR="00AD2F33" w:rsidRPr="005A65B1">
      <w:rPr>
        <w:rStyle w:val="PageNumber"/>
        <w:color w:val="274F73"/>
        <w:sz w:val="16"/>
      </w:rPr>
      <w:t>2</w:t>
    </w:r>
    <w:r w:rsidR="009746E4" w:rsidRPr="005A65B1">
      <w:rPr>
        <w:rStyle w:val="PageNumber"/>
        <w:color w:val="274F73"/>
        <w:sz w:val="16"/>
      </w:rPr>
      <w:t>4</w:t>
    </w:r>
    <w:r w:rsidRPr="005A65B1">
      <w:rPr>
        <w:rStyle w:val="PageNumber"/>
        <w:color w:val="274F73"/>
        <w:sz w:val="16"/>
      </w:rPr>
      <w:t>-20</w:t>
    </w:r>
    <w:r w:rsidR="00AD2F33" w:rsidRPr="005A65B1">
      <w:rPr>
        <w:rStyle w:val="PageNumber"/>
        <w:color w:val="274F73"/>
        <w:sz w:val="16"/>
      </w:rPr>
      <w:t>2</w:t>
    </w:r>
    <w:r w:rsidR="009746E4" w:rsidRPr="005A65B1">
      <w:rPr>
        <w:rStyle w:val="PageNumber"/>
        <w:color w:val="274F73"/>
        <w:sz w:val="16"/>
      </w:rPr>
      <w:t>5</w:t>
    </w:r>
    <w:r w:rsidRPr="005A65B1">
      <w:rPr>
        <w:rStyle w:val="PageNumber"/>
        <w:color w:val="274F73"/>
        <w:sz w:val="16"/>
      </w:rPr>
      <w:tab/>
    </w:r>
    <w:r w:rsidRPr="005A65B1">
      <w:rPr>
        <w:rStyle w:val="PageNumber"/>
        <w:color w:val="274F73"/>
        <w:sz w:val="16"/>
      </w:rPr>
      <w:tab/>
      <w:t xml:space="preserve">Page </w:t>
    </w:r>
    <w:r w:rsidRPr="005A65B1">
      <w:rPr>
        <w:rStyle w:val="PageNumber"/>
        <w:color w:val="274F73"/>
        <w:sz w:val="16"/>
      </w:rPr>
      <w:fldChar w:fldCharType="begin"/>
    </w:r>
    <w:r w:rsidRPr="005A65B1">
      <w:rPr>
        <w:rStyle w:val="PageNumber"/>
        <w:color w:val="274F73"/>
        <w:sz w:val="16"/>
      </w:rPr>
      <w:instrText xml:space="preserve"> PAGE </w:instrText>
    </w:r>
    <w:r w:rsidRPr="005A65B1">
      <w:rPr>
        <w:rStyle w:val="PageNumber"/>
        <w:color w:val="274F73"/>
        <w:sz w:val="16"/>
      </w:rPr>
      <w:fldChar w:fldCharType="separate"/>
    </w:r>
    <w:r w:rsidR="00A44AFF" w:rsidRPr="005A65B1">
      <w:rPr>
        <w:rStyle w:val="PageNumber"/>
        <w:noProof/>
        <w:color w:val="274F73"/>
        <w:sz w:val="16"/>
      </w:rPr>
      <w:t>1</w:t>
    </w:r>
    <w:r w:rsidRPr="005A65B1">
      <w:rPr>
        <w:rStyle w:val="PageNumber"/>
        <w:color w:val="274F73"/>
        <w:sz w:val="16"/>
      </w:rPr>
      <w:fldChar w:fldCharType="end"/>
    </w:r>
    <w:r w:rsidRPr="005A65B1">
      <w:rPr>
        <w:rStyle w:val="PageNumber"/>
        <w:color w:val="274F73"/>
        <w:sz w:val="16"/>
      </w:rPr>
      <w:t xml:space="preserve"> of </w:t>
    </w:r>
    <w:r w:rsidRPr="005A65B1">
      <w:rPr>
        <w:rStyle w:val="PageNumber"/>
        <w:color w:val="274F73"/>
        <w:sz w:val="16"/>
      </w:rPr>
      <w:fldChar w:fldCharType="begin"/>
    </w:r>
    <w:r w:rsidRPr="005A65B1">
      <w:rPr>
        <w:rStyle w:val="PageNumber"/>
        <w:color w:val="274F73"/>
        <w:sz w:val="16"/>
      </w:rPr>
      <w:instrText xml:space="preserve"> NUMPAGES </w:instrText>
    </w:r>
    <w:r w:rsidRPr="005A65B1">
      <w:rPr>
        <w:rStyle w:val="PageNumber"/>
        <w:color w:val="274F73"/>
        <w:sz w:val="16"/>
      </w:rPr>
      <w:fldChar w:fldCharType="separate"/>
    </w:r>
    <w:r w:rsidR="00A44AFF" w:rsidRPr="005A65B1">
      <w:rPr>
        <w:rStyle w:val="PageNumber"/>
        <w:noProof/>
        <w:color w:val="274F73"/>
        <w:sz w:val="16"/>
      </w:rPr>
      <w:t>11</w:t>
    </w:r>
    <w:r w:rsidRPr="005A65B1">
      <w:rPr>
        <w:rStyle w:val="PageNumber"/>
        <w:color w:val="274F7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7BBE" w14:textId="77777777" w:rsidR="00D03A7A" w:rsidRDefault="00D03A7A">
      <w:r>
        <w:separator/>
      </w:r>
    </w:p>
  </w:footnote>
  <w:footnote w:type="continuationSeparator" w:id="0">
    <w:p w14:paraId="37CCBCCF" w14:textId="77777777" w:rsidR="00D03A7A" w:rsidRDefault="00D0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132D" w14:textId="77777777" w:rsidR="00A8771A" w:rsidRDefault="00A8771A" w:rsidP="00B54B02">
    <w:pPr>
      <w:pStyle w:val="Header"/>
    </w:pPr>
  </w:p>
  <w:p w14:paraId="3AE58123" w14:textId="77777777" w:rsidR="00A8771A" w:rsidRPr="00B54B02" w:rsidRDefault="00A8771A" w:rsidP="00B54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2EA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F5836E4"/>
    <w:multiLevelType w:val="hybridMultilevel"/>
    <w:tmpl w:val="46269D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2FBC"/>
    <w:multiLevelType w:val="hybridMultilevel"/>
    <w:tmpl w:val="F23A4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10738708">
    <w:abstractNumId w:val="0"/>
  </w:num>
  <w:num w:numId="2" w16cid:durableId="176311393">
    <w:abstractNumId w:val="2"/>
  </w:num>
  <w:num w:numId="3" w16cid:durableId="157477525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CB"/>
    <w:rsid w:val="0002044A"/>
    <w:rsid w:val="00021ADB"/>
    <w:rsid w:val="00022DF3"/>
    <w:rsid w:val="00024901"/>
    <w:rsid w:val="00026731"/>
    <w:rsid w:val="00027BC5"/>
    <w:rsid w:val="00074E94"/>
    <w:rsid w:val="00077DC3"/>
    <w:rsid w:val="000A5154"/>
    <w:rsid w:val="000B308E"/>
    <w:rsid w:val="000B4D98"/>
    <w:rsid w:val="000D212D"/>
    <w:rsid w:val="000D3EF4"/>
    <w:rsid w:val="000E4AD0"/>
    <w:rsid w:val="000F7D4F"/>
    <w:rsid w:val="001120C0"/>
    <w:rsid w:val="001147AB"/>
    <w:rsid w:val="00116CA7"/>
    <w:rsid w:val="00125DA6"/>
    <w:rsid w:val="00127800"/>
    <w:rsid w:val="00133F8D"/>
    <w:rsid w:val="00135673"/>
    <w:rsid w:val="00145795"/>
    <w:rsid w:val="00163CDE"/>
    <w:rsid w:val="00174272"/>
    <w:rsid w:val="00175B63"/>
    <w:rsid w:val="001D6AF1"/>
    <w:rsid w:val="00202AD1"/>
    <w:rsid w:val="002036BA"/>
    <w:rsid w:val="00217959"/>
    <w:rsid w:val="00217D9B"/>
    <w:rsid w:val="002217E2"/>
    <w:rsid w:val="0022527C"/>
    <w:rsid w:val="00244AE8"/>
    <w:rsid w:val="00260067"/>
    <w:rsid w:val="00263174"/>
    <w:rsid w:val="002640EF"/>
    <w:rsid w:val="00282963"/>
    <w:rsid w:val="00291EB6"/>
    <w:rsid w:val="002B4205"/>
    <w:rsid w:val="002E22E4"/>
    <w:rsid w:val="002E5B2B"/>
    <w:rsid w:val="002F1AE0"/>
    <w:rsid w:val="00323427"/>
    <w:rsid w:val="00330A0A"/>
    <w:rsid w:val="00332325"/>
    <w:rsid w:val="00336AE5"/>
    <w:rsid w:val="00383195"/>
    <w:rsid w:val="00393311"/>
    <w:rsid w:val="003C0738"/>
    <w:rsid w:val="003C0FFD"/>
    <w:rsid w:val="003D2E43"/>
    <w:rsid w:val="003D4C45"/>
    <w:rsid w:val="003F5C45"/>
    <w:rsid w:val="00413A16"/>
    <w:rsid w:val="004268F2"/>
    <w:rsid w:val="00442D2F"/>
    <w:rsid w:val="00473C7F"/>
    <w:rsid w:val="0048726D"/>
    <w:rsid w:val="004B1489"/>
    <w:rsid w:val="004E0637"/>
    <w:rsid w:val="00524A0C"/>
    <w:rsid w:val="00531D54"/>
    <w:rsid w:val="005323F3"/>
    <w:rsid w:val="005576A2"/>
    <w:rsid w:val="00571240"/>
    <w:rsid w:val="00582D3A"/>
    <w:rsid w:val="00584123"/>
    <w:rsid w:val="00585113"/>
    <w:rsid w:val="0058517F"/>
    <w:rsid w:val="005865CF"/>
    <w:rsid w:val="005904B9"/>
    <w:rsid w:val="005A65B1"/>
    <w:rsid w:val="005B1BCB"/>
    <w:rsid w:val="005B37D0"/>
    <w:rsid w:val="005D5E5E"/>
    <w:rsid w:val="00601139"/>
    <w:rsid w:val="00603A31"/>
    <w:rsid w:val="00604C42"/>
    <w:rsid w:val="006204D9"/>
    <w:rsid w:val="00625F01"/>
    <w:rsid w:val="006327FA"/>
    <w:rsid w:val="00633E48"/>
    <w:rsid w:val="00651CF4"/>
    <w:rsid w:val="00657644"/>
    <w:rsid w:val="00666B36"/>
    <w:rsid w:val="006A3414"/>
    <w:rsid w:val="006E2E89"/>
    <w:rsid w:val="006F0433"/>
    <w:rsid w:val="007141DF"/>
    <w:rsid w:val="00724C52"/>
    <w:rsid w:val="00725837"/>
    <w:rsid w:val="0076490B"/>
    <w:rsid w:val="007B1B45"/>
    <w:rsid w:val="007B569D"/>
    <w:rsid w:val="007D7F4E"/>
    <w:rsid w:val="007E008E"/>
    <w:rsid w:val="007E0154"/>
    <w:rsid w:val="00817FA8"/>
    <w:rsid w:val="0083591F"/>
    <w:rsid w:val="00844366"/>
    <w:rsid w:val="00880446"/>
    <w:rsid w:val="008852D7"/>
    <w:rsid w:val="0088646C"/>
    <w:rsid w:val="00891D2B"/>
    <w:rsid w:val="008D2145"/>
    <w:rsid w:val="008E0979"/>
    <w:rsid w:val="008E15C6"/>
    <w:rsid w:val="008E16F7"/>
    <w:rsid w:val="008E1ABC"/>
    <w:rsid w:val="008F45DF"/>
    <w:rsid w:val="008F5C8C"/>
    <w:rsid w:val="009026D1"/>
    <w:rsid w:val="00914776"/>
    <w:rsid w:val="00924E03"/>
    <w:rsid w:val="0093341E"/>
    <w:rsid w:val="00941904"/>
    <w:rsid w:val="00964534"/>
    <w:rsid w:val="009746E4"/>
    <w:rsid w:val="00992B77"/>
    <w:rsid w:val="009A230B"/>
    <w:rsid w:val="009A64D5"/>
    <w:rsid w:val="009C1949"/>
    <w:rsid w:val="009D3D7C"/>
    <w:rsid w:val="009E2F6F"/>
    <w:rsid w:val="009F3431"/>
    <w:rsid w:val="00A11004"/>
    <w:rsid w:val="00A12419"/>
    <w:rsid w:val="00A12870"/>
    <w:rsid w:val="00A1598B"/>
    <w:rsid w:val="00A25C66"/>
    <w:rsid w:val="00A34093"/>
    <w:rsid w:val="00A41F21"/>
    <w:rsid w:val="00A44AFF"/>
    <w:rsid w:val="00A51FE1"/>
    <w:rsid w:val="00A52E6B"/>
    <w:rsid w:val="00A678F6"/>
    <w:rsid w:val="00A71F75"/>
    <w:rsid w:val="00A76373"/>
    <w:rsid w:val="00A77E50"/>
    <w:rsid w:val="00A8771A"/>
    <w:rsid w:val="00A926FB"/>
    <w:rsid w:val="00A95CCF"/>
    <w:rsid w:val="00AA28CF"/>
    <w:rsid w:val="00AA4621"/>
    <w:rsid w:val="00AB2EE9"/>
    <w:rsid w:val="00AB4906"/>
    <w:rsid w:val="00AC070A"/>
    <w:rsid w:val="00AC68C2"/>
    <w:rsid w:val="00AD03DC"/>
    <w:rsid w:val="00AD2F33"/>
    <w:rsid w:val="00AD52BA"/>
    <w:rsid w:val="00AD61D1"/>
    <w:rsid w:val="00AE2D3B"/>
    <w:rsid w:val="00B0169E"/>
    <w:rsid w:val="00B076F5"/>
    <w:rsid w:val="00B07928"/>
    <w:rsid w:val="00B14A09"/>
    <w:rsid w:val="00B33FC8"/>
    <w:rsid w:val="00B54309"/>
    <w:rsid w:val="00B54B02"/>
    <w:rsid w:val="00B64D6C"/>
    <w:rsid w:val="00B839B9"/>
    <w:rsid w:val="00B8500A"/>
    <w:rsid w:val="00B94FE6"/>
    <w:rsid w:val="00BB6218"/>
    <w:rsid w:val="00BD3387"/>
    <w:rsid w:val="00C20DB9"/>
    <w:rsid w:val="00C40070"/>
    <w:rsid w:val="00C6621C"/>
    <w:rsid w:val="00C80E99"/>
    <w:rsid w:val="00C81896"/>
    <w:rsid w:val="00CA0AD1"/>
    <w:rsid w:val="00CA1DE6"/>
    <w:rsid w:val="00CA69F6"/>
    <w:rsid w:val="00CB4BD2"/>
    <w:rsid w:val="00CD5CD0"/>
    <w:rsid w:val="00CD747F"/>
    <w:rsid w:val="00CE0E86"/>
    <w:rsid w:val="00CF46C5"/>
    <w:rsid w:val="00D0264C"/>
    <w:rsid w:val="00D03A7A"/>
    <w:rsid w:val="00D15712"/>
    <w:rsid w:val="00D1660D"/>
    <w:rsid w:val="00D206A4"/>
    <w:rsid w:val="00D66B44"/>
    <w:rsid w:val="00D74468"/>
    <w:rsid w:val="00D749CA"/>
    <w:rsid w:val="00D9262E"/>
    <w:rsid w:val="00D960A3"/>
    <w:rsid w:val="00D97427"/>
    <w:rsid w:val="00DA0417"/>
    <w:rsid w:val="00DA3EAC"/>
    <w:rsid w:val="00DA42BC"/>
    <w:rsid w:val="00DB1053"/>
    <w:rsid w:val="00DC58A7"/>
    <w:rsid w:val="00DD14FA"/>
    <w:rsid w:val="00DD3E82"/>
    <w:rsid w:val="00DD4AD5"/>
    <w:rsid w:val="00DD61A0"/>
    <w:rsid w:val="00DE6A96"/>
    <w:rsid w:val="00DF532E"/>
    <w:rsid w:val="00DF6C9B"/>
    <w:rsid w:val="00E017C9"/>
    <w:rsid w:val="00E04957"/>
    <w:rsid w:val="00E43083"/>
    <w:rsid w:val="00E65E70"/>
    <w:rsid w:val="00E77329"/>
    <w:rsid w:val="00E83CD4"/>
    <w:rsid w:val="00E86D16"/>
    <w:rsid w:val="00EA3D84"/>
    <w:rsid w:val="00EF1FDC"/>
    <w:rsid w:val="00EF7E31"/>
    <w:rsid w:val="00F14A38"/>
    <w:rsid w:val="00F3182D"/>
    <w:rsid w:val="00F3356F"/>
    <w:rsid w:val="00F47F39"/>
    <w:rsid w:val="00F7690B"/>
    <w:rsid w:val="00F87F2A"/>
    <w:rsid w:val="00FC2525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71D5EB6"/>
  <w15:docId w15:val="{A146B32F-0B7F-4560-9062-9DD2C5D5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i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color w:val="00800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Times New Roman" w:hAnsi="Times New Roman"/>
      <w:color w:val="008000"/>
    </w:rPr>
  </w:style>
  <w:style w:type="paragraph" w:styleId="Heading9">
    <w:name w:val="heading 9"/>
    <w:basedOn w:val="Normal"/>
    <w:next w:val="Normal"/>
    <w:qFormat/>
    <w:pPr>
      <w:keepNext/>
      <w:ind w:left="600"/>
      <w:outlineLvl w:val="8"/>
    </w:pPr>
    <w:rPr>
      <w:color w:val="008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i/>
      <w:sz w:val="28"/>
      <w:u w:val="single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Caption">
    <w:name w:val="caption"/>
    <w:basedOn w:val="Normal"/>
    <w:next w:val="Normal"/>
    <w:qFormat/>
    <w:rPr>
      <w:rFonts w:ascii="Times New Roman" w:hAnsi="Times New Roman"/>
      <w:b/>
      <w:i/>
      <w:sz w:val="3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rFonts w:ascii="Times New Roman" w:hAnsi="Times New Roman"/>
      <w:color w:val="008000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BodyText2">
    <w:name w:val="Body Text 2"/>
    <w:basedOn w:val="Normal"/>
    <w:rPr>
      <w:color w:val="008000"/>
      <w:sz w:val="20"/>
    </w:rPr>
  </w:style>
  <w:style w:type="paragraph" w:styleId="BodyTextIndent2">
    <w:name w:val="Body Text Indent 2"/>
    <w:basedOn w:val="Normal"/>
    <w:pPr>
      <w:ind w:left="360"/>
    </w:pPr>
    <w:rPr>
      <w:color w:val="008000"/>
      <w:sz w:val="20"/>
    </w:rPr>
  </w:style>
  <w:style w:type="paragraph" w:styleId="BodyTextIndent3">
    <w:name w:val="Body Text Indent 3"/>
    <w:basedOn w:val="Normal"/>
    <w:pPr>
      <w:ind w:left="270" w:hanging="270"/>
    </w:pPr>
    <w:rPr>
      <w:rFonts w:ascii="AGaramond" w:hAnsi="AGaramond"/>
      <w:color w:val="008000"/>
      <w:sz w:val="20"/>
    </w:rPr>
  </w:style>
  <w:style w:type="paragraph" w:styleId="BodyText3">
    <w:name w:val="Body Text 3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Web3">
    <w:name w:val="Table Web 3"/>
    <w:basedOn w:val="TableNormal"/>
    <w:rsid w:val="00A25C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D5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64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780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3567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66B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66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6B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A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ine.gov/doe/schools/facilities/mcsc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tt.brown@maine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906D-4ADD-4405-BA42-378A9AA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234</TotalTime>
  <Pages>10</Pages>
  <Words>1546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State of Maine</Company>
  <LinksUpToDate>false</LinksUpToDate>
  <CharactersWithSpaces>12564</CharactersWithSpaces>
  <SharedDoc>false</SharedDoc>
  <HLinks>
    <vt:vector size="18" baseType="variant">
      <vt:variant>
        <vt:i4>655434</vt:i4>
      </vt:variant>
      <vt:variant>
        <vt:i4>56</vt:i4>
      </vt:variant>
      <vt:variant>
        <vt:i4>0</vt:i4>
      </vt:variant>
      <vt:variant>
        <vt:i4>5</vt:i4>
      </vt:variant>
      <vt:variant>
        <vt:lpwstr>http://www.maine.gov/education/const/mcip.htm</vt:lpwstr>
      </vt:variant>
      <vt:variant>
        <vt:lpwstr/>
      </vt:variant>
      <vt:variant>
        <vt:i4>1638520</vt:i4>
      </vt:variant>
      <vt:variant>
        <vt:i4>53</vt:i4>
      </vt:variant>
      <vt:variant>
        <vt:i4>0</vt:i4>
      </vt:variant>
      <vt:variant>
        <vt:i4>5</vt:i4>
      </vt:variant>
      <vt:variant>
        <vt:lpwstr>mailto:Scott.Brown@Maine.Gov</vt:lpwstr>
      </vt:variant>
      <vt:variant>
        <vt:lpwstr/>
      </vt:variant>
      <vt:variant>
        <vt:i4>1966124</vt:i4>
      </vt:variant>
      <vt:variant>
        <vt:i4>50</vt:i4>
      </vt:variant>
      <vt:variant>
        <vt:i4>0</vt:i4>
      </vt:variant>
      <vt:variant>
        <vt:i4>5</vt:i4>
      </vt:variant>
      <vt:variant>
        <vt:lpwstr>http://www.maine.gov/tools/whatsnew/index.php?topic=edu_letters&amp;id=77675&amp;v=article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David Cadigan</dc:creator>
  <cp:lastModifiedBy>Brown, Scott</cp:lastModifiedBy>
  <cp:revision>13</cp:revision>
  <cp:lastPrinted>2016-10-12T14:20:00Z</cp:lastPrinted>
  <dcterms:created xsi:type="dcterms:W3CDTF">2023-12-20T15:03:00Z</dcterms:created>
  <dcterms:modified xsi:type="dcterms:W3CDTF">2024-02-15T19:43:00Z</dcterms:modified>
</cp:coreProperties>
</file>