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3B93" w14:textId="71A96C89" w:rsidR="00FD3749" w:rsidRDefault="008A2DCE" w:rsidP="00BD49AA">
      <w:pPr>
        <w:jc w:val="center"/>
        <w:rPr>
          <w:b/>
          <w:bCs/>
        </w:rPr>
      </w:pPr>
      <w:r>
        <w:t xml:space="preserve">Waxaa loo adeegsanayaa </w:t>
      </w:r>
      <w:r>
        <w:rPr>
          <w:b/>
        </w:rPr>
        <w:t>GURYAHA DARYEELKA MAALINKA EE WAREEGGA II</w:t>
      </w:r>
    </w:p>
    <w:p w14:paraId="3F8F284E" w14:textId="56BB8751" w:rsidR="00FD3749" w:rsidRPr="009C42CD" w:rsidRDefault="008A2DCE">
      <w:pPr>
        <w:jc w:val="center"/>
        <w:rPr>
          <w:b/>
          <w:bCs/>
          <w:sz w:val="22"/>
          <w:lang w:val="en-US"/>
        </w:rPr>
      </w:pPr>
      <w:r>
        <w:rPr>
          <w:b/>
          <w:sz w:val="22"/>
        </w:rPr>
        <w:t>Luuliyo 1, 202</w:t>
      </w:r>
      <w:r w:rsidR="009C42CD">
        <w:rPr>
          <w:b/>
          <w:sz w:val="22"/>
          <w:lang w:val="en-US"/>
        </w:rPr>
        <w:t>3</w:t>
      </w:r>
      <w:r>
        <w:rPr>
          <w:b/>
          <w:sz w:val="22"/>
        </w:rPr>
        <w:t>-Juun 30, 202</w:t>
      </w:r>
      <w:r w:rsidR="009C42CD">
        <w:rPr>
          <w:b/>
          <w:sz w:val="22"/>
          <w:lang w:val="en-US"/>
        </w:rPr>
        <w:t>4</w:t>
      </w:r>
    </w:p>
    <w:p w14:paraId="720A1120" w14:textId="77777777" w:rsidR="00FD3749" w:rsidRDefault="008A2DCE">
      <w:pPr>
        <w:rPr>
          <w:sz w:val="22"/>
        </w:rPr>
      </w:pPr>
      <w:r>
        <w:rPr>
          <w:sz w:val="22"/>
        </w:rPr>
        <w:t>Waalidka Qaaliga ah:</w:t>
      </w:r>
    </w:p>
    <w:p w14:paraId="073FDBD5" w14:textId="77777777" w:rsidR="00FD3749" w:rsidRDefault="00FD3749">
      <w:pPr>
        <w:rPr>
          <w:sz w:val="22"/>
        </w:rPr>
      </w:pPr>
    </w:p>
    <w:p w14:paraId="37E140BD" w14:textId="77777777" w:rsidR="00076B10" w:rsidRDefault="008A2DCE">
      <w:pPr>
        <w:rPr>
          <w:sz w:val="22"/>
        </w:rPr>
      </w:pPr>
      <w:r>
        <w:rPr>
          <w:sz w:val="22"/>
        </w:rPr>
        <w:t>Hooyga Daryeelka Maalintii ee aad ka diiwaan gelinayso cunugaaga ayaa qayb ka ah Barnaamijka Cuntada Daryeelka Carruurta iyo Dadka Waawayn ee Waaxda Beeraha ee Maraykanka (U.S. Department of Agriculture’s Child and Adult Care Food Program).  Tani waxay ka dhigan tahay in Adeeg bixiyaasha Daryeelka cunugaaga ay qasab ku tahay inay bixiso cuntooyin iyo kaalmaati buuxinaaya ama ka heer sareeya shuruudaha nafaqada ee ay dajisay Dawlada Maraykanka.  Badalka buuxinta shuruudahaan, Adeeg bixiyaha waxay helaysaa lacag ay ka helayso USDA oo ku salaysan heerarka dakhliga ee qoysaska loo adeeggaayo.</w:t>
      </w:r>
    </w:p>
    <w:p w14:paraId="577D5BA4" w14:textId="77777777" w:rsidR="00076B10" w:rsidRDefault="00076B10">
      <w:pPr>
        <w:rPr>
          <w:sz w:val="22"/>
        </w:rPr>
      </w:pPr>
    </w:p>
    <w:p w14:paraId="7F317944" w14:textId="77777777" w:rsidR="00FD3749" w:rsidRDefault="008A2DCE">
      <w:pPr>
        <w:rPr>
          <w:sz w:val="22"/>
        </w:rPr>
      </w:pPr>
      <w:r>
        <w:rPr>
          <w:sz w:val="22"/>
        </w:rPr>
        <w:t>Lagaama doonaayo inaad buuxiso foomkaan laakiin haddii aad doonayso inaad buuxiso, adeeg bixiyahaaga ayaa heli kara qarash celin dheeraad ah oo ku aadan cuntooyinka la siiyay cunugaaga.  Haddii aad buuxiso foomkaan, waxaad haysataa dookha aad toos ugu celin karto adeeg bixiyahaaga ama maal geliyaha adeeg bixiyaha.  Haddii aad doonayso inaad foomkaan toos ugu dirto maal geliyaha, ku celi foomka aad buuxisay:</w:t>
      </w:r>
    </w:p>
    <w:p w14:paraId="28062BFA" w14:textId="77777777" w:rsidR="00903A62" w:rsidRDefault="00903A62">
      <w:pPr>
        <w:rPr>
          <w:sz w:val="22"/>
        </w:rPr>
      </w:pPr>
    </w:p>
    <w:p w14:paraId="0FD1DC7B" w14:textId="77777777" w:rsidR="00903A62" w:rsidRDefault="008A2DCE" w:rsidP="006612D7">
      <w:pPr>
        <w:ind w:firstLine="720"/>
        <w:rPr>
          <w:sz w:val="22"/>
        </w:rPr>
      </w:pPr>
      <w:r>
        <w:rPr>
          <w:sz w:val="22"/>
        </w:rPr>
        <w:t>Magaca Maal geliyaha: __________________________________________________________</w:t>
      </w:r>
    </w:p>
    <w:p w14:paraId="0104192E" w14:textId="77777777" w:rsidR="00903A62" w:rsidRDefault="00903A62">
      <w:pPr>
        <w:rPr>
          <w:sz w:val="22"/>
        </w:rPr>
      </w:pPr>
    </w:p>
    <w:p w14:paraId="1546998F" w14:textId="77777777" w:rsidR="00903A62" w:rsidRDefault="008A2DCE" w:rsidP="006612D7">
      <w:pPr>
        <w:ind w:firstLine="720"/>
        <w:rPr>
          <w:sz w:val="22"/>
        </w:rPr>
      </w:pPr>
      <w:r>
        <w:rPr>
          <w:sz w:val="22"/>
        </w:rPr>
        <w:t xml:space="preserve">Ciwaanka:          </w:t>
      </w:r>
      <w:r>
        <w:rPr>
          <w:sz w:val="22"/>
        </w:rPr>
        <w:tab/>
        <w:t>__________________________________________________________</w:t>
      </w:r>
    </w:p>
    <w:p w14:paraId="507DBDFE" w14:textId="77777777" w:rsidR="00903A62" w:rsidRDefault="008A2DCE">
      <w:pPr>
        <w:rPr>
          <w:sz w:val="22"/>
        </w:rPr>
      </w:pPr>
      <w:r>
        <w:rPr>
          <w:sz w:val="22"/>
        </w:rPr>
        <w:t xml:space="preserve"> </w:t>
      </w:r>
    </w:p>
    <w:p w14:paraId="02EEA3B7" w14:textId="77777777" w:rsidR="00903A62" w:rsidRDefault="008A2DCE" w:rsidP="006612D7">
      <w:pPr>
        <w:ind w:firstLine="720"/>
        <w:rPr>
          <w:sz w:val="22"/>
        </w:rPr>
      </w:pPr>
      <w:r>
        <w:rPr>
          <w:sz w:val="22"/>
        </w:rPr>
        <w:t>Lambarka Taleefanka: __________________________________________________________</w:t>
      </w:r>
    </w:p>
    <w:p w14:paraId="180B449A" w14:textId="77777777" w:rsidR="00076B10" w:rsidRDefault="00076B10">
      <w:pPr>
        <w:rPr>
          <w:sz w:val="22"/>
        </w:rPr>
      </w:pPr>
    </w:p>
    <w:p w14:paraId="0353865E" w14:textId="570F3A7F" w:rsidR="006739C0" w:rsidRDefault="008A2DCE">
      <w:pPr>
        <w:rPr>
          <w:sz w:val="22"/>
        </w:rPr>
      </w:pPr>
      <w:r>
        <w:rPr>
          <w:sz w:val="22"/>
        </w:rPr>
        <w:t xml:space="preserve"> ____Halkaan saxiix haddii aad aqbalayso inaad u ogolaato adeeg bixiyahaaga, ____</w:t>
      </w:r>
      <w:r w:rsidR="00B82E81" w:rsidRPr="00967CCE">
        <w:rPr>
          <w:sz w:val="22"/>
        </w:rPr>
        <w:t>__</w:t>
      </w:r>
      <w:r>
        <w:rPr>
          <w:sz w:val="22"/>
        </w:rPr>
        <w:t>______________________,</w:t>
      </w:r>
    </w:p>
    <w:p w14:paraId="36567407" w14:textId="28D3C3EF" w:rsidR="006739C0" w:rsidRDefault="008A2DCE" w:rsidP="006739C0">
      <w:pPr>
        <w:rPr>
          <w:sz w:val="16"/>
          <w:szCs w:val="16"/>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00B82E81" w:rsidRPr="00967CCE">
        <w:rPr>
          <w:sz w:val="22"/>
        </w:rPr>
        <w:t xml:space="preserve">                          </w:t>
      </w:r>
      <w:r>
        <w:rPr>
          <w:sz w:val="22"/>
        </w:rPr>
        <w:t xml:space="preserve">   </w:t>
      </w:r>
      <w:r>
        <w:rPr>
          <w:sz w:val="16"/>
        </w:rPr>
        <w:t>(Magaca Buuxa ee Adeeg bixiyaha)</w:t>
      </w:r>
    </w:p>
    <w:p w14:paraId="2DAE0D02" w14:textId="77777777" w:rsidR="006739C0" w:rsidRDefault="006739C0" w:rsidP="006739C0">
      <w:pPr>
        <w:rPr>
          <w:sz w:val="16"/>
          <w:szCs w:val="16"/>
        </w:rPr>
      </w:pPr>
    </w:p>
    <w:p w14:paraId="0935D5C1" w14:textId="7E43FD57" w:rsidR="00076B10" w:rsidRPr="006739C0" w:rsidRDefault="008A2DCE" w:rsidP="006739C0">
      <w:pPr>
        <w:rPr>
          <w:sz w:val="16"/>
          <w:szCs w:val="16"/>
        </w:rPr>
      </w:pPr>
      <w:r>
        <w:rPr>
          <w:sz w:val="22"/>
        </w:rPr>
        <w:t>inuu qaado foomkaaga uuna u diro maal geliyaha.  Adeeg bixiyahaaga ma akhrin doono foomkaaga.</w:t>
      </w:r>
    </w:p>
    <w:p w14:paraId="71560049" w14:textId="77777777" w:rsidR="00FD3749" w:rsidRDefault="00FD3749">
      <w:pPr>
        <w:rPr>
          <w:sz w:val="22"/>
          <w:u w:val="single"/>
        </w:rPr>
      </w:pPr>
    </w:p>
    <w:p w14:paraId="0B55F30C" w14:textId="77777777" w:rsidR="00FD3749" w:rsidRPr="00B36F36" w:rsidRDefault="008A2DCE">
      <w:pPr>
        <w:rPr>
          <w:i/>
          <w:sz w:val="22"/>
          <w:u w:val="single"/>
        </w:rPr>
      </w:pPr>
      <w:r>
        <w:rPr>
          <w:b/>
          <w:i/>
          <w:sz w:val="22"/>
        </w:rPr>
        <w:t xml:space="preserve">Fadlan </w:t>
      </w:r>
      <w:r>
        <w:rPr>
          <w:b/>
          <w:i/>
          <w:sz w:val="22"/>
          <w:u w:val="single"/>
        </w:rPr>
        <w:t>haku</w:t>
      </w:r>
      <w:r>
        <w:rPr>
          <w:b/>
          <w:i/>
          <w:sz w:val="22"/>
        </w:rPr>
        <w:t xml:space="preserve"> celin foomka aad buuxisay Waaxda Waxbarashada.</w:t>
      </w:r>
    </w:p>
    <w:p w14:paraId="7B59D704" w14:textId="77777777" w:rsidR="00FD3749" w:rsidRDefault="00FD3749">
      <w:pPr>
        <w:rPr>
          <w:sz w:val="22"/>
        </w:rPr>
      </w:pPr>
    </w:p>
    <w:p w14:paraId="409AB57B" w14:textId="77777777" w:rsidR="00FD3749" w:rsidRDefault="008A2DCE">
      <w:pPr>
        <w:rPr>
          <w:sz w:val="22"/>
        </w:rPr>
      </w:pPr>
      <w:r>
        <w:rPr>
          <w:sz w:val="22"/>
          <w:u w:val="single"/>
        </w:rPr>
        <w:t>Tilmaamaha codsiga lifaaqa ku jira:</w:t>
      </w:r>
    </w:p>
    <w:p w14:paraId="0A31016F" w14:textId="77777777" w:rsidR="00FD3749" w:rsidRDefault="00FD3749">
      <w:pPr>
        <w:rPr>
          <w:sz w:val="22"/>
        </w:rPr>
      </w:pPr>
    </w:p>
    <w:p w14:paraId="1510B952" w14:textId="77777777" w:rsidR="00FD3749" w:rsidRDefault="008A2DCE">
      <w:pPr>
        <w:rPr>
          <w:sz w:val="22"/>
        </w:rPr>
      </w:pPr>
      <w:r>
        <w:rPr>
          <w:sz w:val="22"/>
        </w:rPr>
        <w:t>1.  Geli Magaca iyo da'da cunuga aad codsiga u samaynayso.</w:t>
      </w:r>
    </w:p>
    <w:p w14:paraId="3DA248E5" w14:textId="77777777" w:rsidR="00FD3749" w:rsidRDefault="00FD3749">
      <w:pPr>
        <w:rPr>
          <w:sz w:val="22"/>
        </w:rPr>
      </w:pPr>
    </w:p>
    <w:p w14:paraId="15D34552" w14:textId="77777777" w:rsidR="00FD3749" w:rsidRDefault="008A2DCE" w:rsidP="009E34A3">
      <w:pPr>
        <w:ind w:left="240" w:hanging="240"/>
        <w:rPr>
          <w:sz w:val="22"/>
        </w:rPr>
      </w:pPr>
      <w:r>
        <w:rPr>
          <w:sz w:val="22"/>
        </w:rPr>
        <w:t>2.  Haddii cunuga aad codsiga u samaynayso uu yahay xubin qoyskaaga kamid ah kaasoo qaata gunnooyinka Supplemental Nutrition Assistance Program (SNAP, Barnaamijka Caawimaada Kaalmada Nafaqada - oo horay loo oran jiray Food Stamps), TANF (Temporary Assistance to Needy Families (Caawimaada Ku meel Gaarka ah ee Qoysaska Baahan), ama qaata gunnooyin lagu baxsho Food Distribution Program on Indian Reservations (FDPIR, Barnaamijka Qaybinta Cuntada ee Dhaqan Dhawrka Hindida), waxaad ku bixin kartaa lambarkiisa kiiska SNAP, TANF ama FDPIR "Qaybta I" kadibna waxaad u boodi kartaa tilmaamaha #6.</w:t>
      </w:r>
    </w:p>
    <w:p w14:paraId="6517233E" w14:textId="77777777" w:rsidR="00FD3749" w:rsidRDefault="00FD3749">
      <w:pPr>
        <w:rPr>
          <w:sz w:val="22"/>
        </w:rPr>
      </w:pPr>
    </w:p>
    <w:p w14:paraId="43AFF42A" w14:textId="2407A6D1" w:rsidR="00FD3749" w:rsidRDefault="008A2DCE">
      <w:pPr>
        <w:rPr>
          <w:sz w:val="22"/>
        </w:rPr>
      </w:pPr>
      <w:r>
        <w:rPr>
          <w:sz w:val="22"/>
        </w:rPr>
        <w:t xml:space="preserve">3.  Qu qor magaca qof kasta oo ku nool "qoyska".  "Qoys" waa koox kasta </w:t>
      </w:r>
    </w:p>
    <w:p w14:paraId="5036C5A6" w14:textId="549766F5" w:rsidR="00FD3749" w:rsidRDefault="008A2DCE">
      <w:pPr>
        <w:rPr>
          <w:sz w:val="22"/>
        </w:rPr>
      </w:pPr>
      <w:r>
        <w:rPr>
          <w:sz w:val="22"/>
        </w:rPr>
        <w:t xml:space="preserve">     oo dad ah oo isla nool wadaagana qarashaadka nolosha.  Shaqsiyaadkaan ayaa noqon kara qaraabo ama dad aan </w:t>
      </w:r>
    </w:p>
    <w:p w14:paraId="60495BB4" w14:textId="77777777" w:rsidR="00FD3749" w:rsidRDefault="008A2DCE">
      <w:pPr>
        <w:rPr>
          <w:sz w:val="22"/>
        </w:rPr>
      </w:pPr>
      <w:r>
        <w:rPr>
          <w:sz w:val="22"/>
        </w:rPr>
        <w:t xml:space="preserve">     waxba isku gelin.</w:t>
      </w:r>
    </w:p>
    <w:p w14:paraId="794FDF87" w14:textId="77777777" w:rsidR="006739C0" w:rsidRDefault="006739C0" w:rsidP="006739C0">
      <w:pPr>
        <w:rPr>
          <w:sz w:val="22"/>
        </w:rPr>
      </w:pPr>
    </w:p>
    <w:p w14:paraId="083F47C4" w14:textId="4F55A656" w:rsidR="00612B55" w:rsidRDefault="008A2DCE" w:rsidP="006739C0">
      <w:pPr>
        <w:ind w:left="240" w:hanging="240"/>
        <w:rPr>
          <w:sz w:val="22"/>
        </w:rPr>
        <w:sectPr w:rsidR="00612B55" w:rsidSect="00967CCE">
          <w:headerReference w:type="default" r:id="rId7"/>
          <w:footerReference w:type="default" r:id="rId8"/>
          <w:pgSz w:w="12240" w:h="15840" w:code="1"/>
          <w:pgMar w:top="163" w:right="1008" w:bottom="163" w:left="1008" w:header="720" w:footer="217" w:gutter="0"/>
          <w:cols w:space="720"/>
          <w:docGrid w:linePitch="360"/>
        </w:sectPr>
      </w:pPr>
      <w:r>
        <w:rPr>
          <w:sz w:val="22"/>
        </w:rPr>
        <w:t xml:space="preserve">4.  Afarta (4) god ee ugu danbaysa lambarka Social Security ee xubinta qoyska ama masuulka saxiixa foomka codsiga.  Haddii aan qofkaan haysan Lambarka Social Security, erayga "NONE (MA JIRO) waa in lagu qoraa </w:t>
      </w:r>
    </w:p>
    <w:p w14:paraId="7EB0D848" w14:textId="77777777" w:rsidR="00FD3749" w:rsidRDefault="008A2DCE" w:rsidP="006739C0">
      <w:pPr>
        <w:ind w:left="240" w:hanging="240"/>
        <w:rPr>
          <w:sz w:val="22"/>
        </w:rPr>
      </w:pPr>
      <w:r>
        <w:rPr>
          <w:sz w:val="22"/>
        </w:rPr>
        <w:lastRenderedPageBreak/>
        <w:t>meesha banaan.</w:t>
      </w:r>
    </w:p>
    <w:p w14:paraId="61663731" w14:textId="77777777" w:rsidR="00FD3749" w:rsidRDefault="008A2DCE">
      <w:pPr>
        <w:rPr>
          <w:sz w:val="22"/>
        </w:rPr>
      </w:pPr>
      <w:r>
        <w:rPr>
          <w:sz w:val="22"/>
        </w:rPr>
        <w:tab/>
      </w:r>
    </w:p>
    <w:p w14:paraId="29604884" w14:textId="77777777" w:rsidR="00FD3749" w:rsidRDefault="008A2DCE">
      <w:pPr>
        <w:rPr>
          <w:sz w:val="22"/>
        </w:rPr>
      </w:pPr>
      <w:r>
        <w:rPr>
          <w:sz w:val="22"/>
        </w:rPr>
        <w:t>5.  Qor dakhliga guud kahor intaan laga jarin wax lacago ah, ee ka yimaada dhammaan ilaha dakhliga, ee dhammaan shaqsiyaadka guriga ku wada nool.</w:t>
      </w:r>
    </w:p>
    <w:p w14:paraId="6DCAB123" w14:textId="77777777" w:rsidR="00FD3749" w:rsidRDefault="00FD3749">
      <w:pPr>
        <w:pStyle w:val="BodyText"/>
        <w:rPr>
          <w:rFonts w:ascii="Times New Roman" w:hAnsi="Times New Roman"/>
          <w:color w:val="auto"/>
          <w:sz w:val="22"/>
          <w:szCs w:val="24"/>
        </w:rPr>
      </w:pPr>
    </w:p>
    <w:p w14:paraId="13FA8CF8" w14:textId="77777777" w:rsidR="00FD3749" w:rsidRPr="00DB5665" w:rsidRDefault="008A2DCE">
      <w:pPr>
        <w:pStyle w:val="BodyText"/>
        <w:rPr>
          <w:color w:val="auto"/>
          <w:sz w:val="22"/>
        </w:rPr>
      </w:pPr>
      <w:r>
        <w:rPr>
          <w:rFonts w:ascii="Times New Roman" w:hAnsi="Times New Roman"/>
          <w:color w:val="auto"/>
          <w:sz w:val="22"/>
        </w:rPr>
        <w:t xml:space="preserve">6.  </w:t>
      </w:r>
      <w:r>
        <w:rPr>
          <w:color w:val="auto"/>
          <w:sz w:val="22"/>
        </w:rPr>
        <w:t xml:space="preserve">Saxiixa, ciwaanka, iyo lambarka taleefanka ee qofka buuxinaaya codsiga.  Taariikhda </w:t>
      </w:r>
    </w:p>
    <w:p w14:paraId="0DFEC650" w14:textId="77777777" w:rsidR="00FD3749" w:rsidRPr="00DB5665" w:rsidRDefault="008A2DCE">
      <w:pPr>
        <w:pStyle w:val="BodyText"/>
        <w:rPr>
          <w:color w:val="auto"/>
          <w:sz w:val="22"/>
        </w:rPr>
      </w:pPr>
      <w:r>
        <w:rPr>
          <w:color w:val="auto"/>
          <w:sz w:val="22"/>
        </w:rPr>
        <w:t xml:space="preserve">    foomka la saxiixay waa in sidoo kale lagu daraa.</w:t>
      </w:r>
    </w:p>
    <w:p w14:paraId="020A91BB" w14:textId="77777777" w:rsidR="00FD3749" w:rsidRDefault="00FD3749">
      <w:pPr>
        <w:rPr>
          <w:sz w:val="22"/>
        </w:rPr>
        <w:sectPr w:rsidR="00FD3749" w:rsidSect="006739C0">
          <w:headerReference w:type="default" r:id="rId9"/>
          <w:footerReference w:type="default" r:id="rId10"/>
          <w:pgSz w:w="12240" w:h="15840" w:code="1"/>
          <w:pgMar w:top="163" w:right="1008" w:bottom="163" w:left="1008" w:header="720" w:footer="720" w:gutter="0"/>
          <w:cols w:space="720"/>
          <w:docGrid w:linePitch="360"/>
        </w:sectPr>
      </w:pPr>
    </w:p>
    <w:p w14:paraId="6A855BEB" w14:textId="77777777" w:rsidR="00FD3749" w:rsidRDefault="00FD3749">
      <w:pPr>
        <w:rPr>
          <w:sz w:val="22"/>
        </w:rPr>
      </w:pPr>
    </w:p>
    <w:p w14:paraId="19242DED" w14:textId="77777777" w:rsidR="00FD3749" w:rsidRDefault="008A2DCE">
      <w:pPr>
        <w:rPr>
          <w:sz w:val="22"/>
        </w:rPr>
      </w:pPr>
      <w:r>
        <w:rPr>
          <w:sz w:val="22"/>
        </w:rPr>
        <w:t>Sharciyan, haddii mid kamid ah xogta kore ee la codsaday aan lagu darin foomka codsiga, Maal geliyaha Adeegyada Bixiyaha Daryeelka Imuhu waa inuu tixgeliyaa suuragalnimada in cunugaagu qabo xaalad u qalanta in Adeeg bixiyuhu helo heerka ugu hooseeya ee qarash celinta cuntooyinka iyo kaabista uu u sameeyay cunugaaga.</w:t>
      </w:r>
    </w:p>
    <w:p w14:paraId="1C02A8A1" w14:textId="77777777" w:rsidR="001740BF" w:rsidRDefault="001740BF">
      <w:pPr>
        <w:rPr>
          <w:sz w:val="22"/>
        </w:rPr>
      </w:pPr>
    </w:p>
    <w:p w14:paraId="2D0BDF90" w14:textId="40B060E0" w:rsidR="00B5704E" w:rsidRDefault="008A2DCE">
      <w:pPr>
        <w:rPr>
          <w:sz w:val="22"/>
        </w:rPr>
      </w:pPr>
      <w:r>
        <w:rPr>
          <w:sz w:val="22"/>
        </w:rPr>
        <w:t xml:space="preserve">Shaxda soo socota waxay muujinaysaa heerka sare ee dakhliga qaybta 'Wareegga I' ee mudada u dhaxaysa </w:t>
      </w:r>
      <w:r>
        <w:rPr>
          <w:b/>
          <w:bCs/>
          <w:sz w:val="22"/>
        </w:rPr>
        <w:t>Luuliyo 1, 202</w:t>
      </w:r>
      <w:r w:rsidR="009C42CD">
        <w:rPr>
          <w:b/>
          <w:bCs/>
          <w:sz w:val="22"/>
          <w:lang w:val="en-US"/>
        </w:rPr>
        <w:t>3</w:t>
      </w:r>
      <w:r>
        <w:rPr>
          <w:b/>
          <w:bCs/>
          <w:sz w:val="22"/>
        </w:rPr>
        <w:t xml:space="preserve"> ilaa Juun 30, 202</w:t>
      </w:r>
      <w:r w:rsidR="009C42CD">
        <w:rPr>
          <w:b/>
          <w:bCs/>
          <w:sz w:val="22"/>
          <w:lang w:val="en-US"/>
        </w:rPr>
        <w:t>4</w:t>
      </w:r>
      <w:r>
        <w:rPr>
          <w:b/>
          <w:bCs/>
          <w:sz w:val="22"/>
        </w:rPr>
        <w:t>.</w:t>
      </w:r>
      <w:r>
        <w:rPr>
          <w:sz w:val="22"/>
        </w:rPr>
        <w:t xml:space="preserve">  Haddii wadarta guud ee dakhliga qoyskaagu ay u dhiganto ama ka yar tahay cadadka la muujiyay, adeeg bixiyaha u adeegaysa cunugaaga ayaa awoodi doonta inay hesho Wareegga I, ama heerka ugu sareeya, ee magdhawga lacagaha cuntada ama kaalmaatiga la siiyo cunugaaga.</w:t>
      </w:r>
    </w:p>
    <w:p w14:paraId="3B8C5E32" w14:textId="77777777" w:rsidR="00B5704E" w:rsidRDefault="00B5704E">
      <w:pPr>
        <w:rPr>
          <w:sz w:val="22"/>
        </w:rPr>
      </w:pPr>
    </w:p>
    <w:p w14:paraId="13067790" w14:textId="77777777" w:rsidR="00B5704E" w:rsidRDefault="008A2DCE" w:rsidP="00967CCE">
      <w:pPr>
        <w:spacing w:line="276" w:lineRule="auto"/>
        <w:jc w:val="center"/>
        <w:rPr>
          <w:b/>
          <w:bCs/>
          <w:sz w:val="22"/>
          <w:u w:val="single"/>
        </w:rPr>
      </w:pPr>
      <w:r>
        <w:rPr>
          <w:b/>
          <w:sz w:val="22"/>
          <w:u w:val="single"/>
        </w:rPr>
        <w:t>Cabirka u qalmida ee Cuntooyinka "Qiimaha Jaban"</w:t>
      </w:r>
    </w:p>
    <w:p w14:paraId="0D0BA611" w14:textId="77777777" w:rsidR="00B5704E" w:rsidRDefault="00B5704E" w:rsidP="00967CCE">
      <w:pPr>
        <w:spacing w:line="276" w:lineRule="auto"/>
        <w:jc w:val="center"/>
        <w:rPr>
          <w:b/>
          <w:bCs/>
          <w:sz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1518"/>
        <w:gridCol w:w="1656"/>
        <w:gridCol w:w="1656"/>
        <w:gridCol w:w="1656"/>
        <w:gridCol w:w="1656"/>
      </w:tblGrid>
      <w:tr w:rsidR="0001600D" w14:paraId="6623826E" w14:textId="77777777" w:rsidTr="00967CCE">
        <w:trPr>
          <w:jc w:val="center"/>
        </w:trPr>
        <w:tc>
          <w:tcPr>
            <w:tcW w:w="1794" w:type="dxa"/>
            <w:vAlign w:val="center"/>
          </w:tcPr>
          <w:p w14:paraId="12EE8842" w14:textId="77777777" w:rsidR="00687157" w:rsidRDefault="008A2DCE" w:rsidP="00687157">
            <w:pPr>
              <w:jc w:val="center"/>
              <w:rPr>
                <w:b/>
                <w:bCs/>
                <w:sz w:val="22"/>
              </w:rPr>
            </w:pPr>
            <w:r>
              <w:rPr>
                <w:b/>
                <w:sz w:val="22"/>
              </w:rPr>
              <w:t>Tirada Qoyska</w:t>
            </w:r>
          </w:p>
        </w:tc>
        <w:tc>
          <w:tcPr>
            <w:tcW w:w="1518" w:type="dxa"/>
            <w:vAlign w:val="center"/>
          </w:tcPr>
          <w:p w14:paraId="63EE1AA6" w14:textId="77777777" w:rsidR="00687157" w:rsidRDefault="008A2DCE" w:rsidP="00687157">
            <w:pPr>
              <w:jc w:val="center"/>
              <w:rPr>
                <w:b/>
                <w:bCs/>
                <w:sz w:val="22"/>
              </w:rPr>
            </w:pPr>
            <w:r>
              <w:rPr>
                <w:b/>
                <w:sz w:val="22"/>
              </w:rPr>
              <w:t>Sanad kasta</w:t>
            </w:r>
          </w:p>
        </w:tc>
        <w:tc>
          <w:tcPr>
            <w:tcW w:w="1656" w:type="dxa"/>
            <w:vAlign w:val="center"/>
          </w:tcPr>
          <w:p w14:paraId="408147DE" w14:textId="77777777" w:rsidR="00687157" w:rsidRDefault="008A2DCE" w:rsidP="00687157">
            <w:pPr>
              <w:jc w:val="center"/>
              <w:rPr>
                <w:b/>
                <w:bCs/>
                <w:sz w:val="22"/>
              </w:rPr>
            </w:pPr>
            <w:r>
              <w:rPr>
                <w:b/>
                <w:sz w:val="22"/>
              </w:rPr>
              <w:t>Bil kasta</w:t>
            </w:r>
          </w:p>
        </w:tc>
        <w:tc>
          <w:tcPr>
            <w:tcW w:w="1656" w:type="dxa"/>
            <w:vAlign w:val="center"/>
          </w:tcPr>
          <w:p w14:paraId="3AAEE943" w14:textId="77777777" w:rsidR="00687157" w:rsidRDefault="008A2DCE" w:rsidP="00687157">
            <w:pPr>
              <w:jc w:val="center"/>
              <w:rPr>
                <w:b/>
                <w:bCs/>
                <w:sz w:val="22"/>
              </w:rPr>
            </w:pPr>
            <w:r>
              <w:rPr>
                <w:b/>
                <w:sz w:val="22"/>
              </w:rPr>
              <w:t>Labo jeer Bishii</w:t>
            </w:r>
          </w:p>
        </w:tc>
        <w:tc>
          <w:tcPr>
            <w:tcW w:w="1656" w:type="dxa"/>
            <w:vAlign w:val="center"/>
          </w:tcPr>
          <w:p w14:paraId="63379278" w14:textId="77777777" w:rsidR="00687157" w:rsidRDefault="008A2DCE" w:rsidP="00687157">
            <w:pPr>
              <w:jc w:val="center"/>
              <w:rPr>
                <w:b/>
                <w:bCs/>
                <w:sz w:val="22"/>
              </w:rPr>
            </w:pPr>
            <w:r>
              <w:rPr>
                <w:b/>
                <w:sz w:val="22"/>
              </w:rPr>
              <w:t>Labadii Asbuuc ba Mar</w:t>
            </w:r>
          </w:p>
        </w:tc>
        <w:tc>
          <w:tcPr>
            <w:tcW w:w="1656" w:type="dxa"/>
            <w:vAlign w:val="center"/>
          </w:tcPr>
          <w:p w14:paraId="65FAEB58" w14:textId="77777777" w:rsidR="00687157" w:rsidRDefault="008A2DCE" w:rsidP="00687157">
            <w:pPr>
              <w:jc w:val="center"/>
              <w:rPr>
                <w:b/>
                <w:bCs/>
                <w:sz w:val="22"/>
              </w:rPr>
            </w:pPr>
            <w:r>
              <w:rPr>
                <w:b/>
                <w:sz w:val="22"/>
              </w:rPr>
              <w:t>Asbuuc kasta</w:t>
            </w:r>
          </w:p>
        </w:tc>
      </w:tr>
      <w:tr w:rsidR="009C42CD" w14:paraId="60CE563C" w14:textId="77777777" w:rsidTr="00967CCE">
        <w:trPr>
          <w:jc w:val="center"/>
        </w:trPr>
        <w:tc>
          <w:tcPr>
            <w:tcW w:w="1794" w:type="dxa"/>
          </w:tcPr>
          <w:p w14:paraId="7B4FB2A3" w14:textId="77777777" w:rsidR="009C42CD" w:rsidRDefault="009C42CD" w:rsidP="009C42CD">
            <w:pPr>
              <w:jc w:val="center"/>
              <w:rPr>
                <w:sz w:val="22"/>
              </w:rPr>
            </w:pPr>
            <w:r>
              <w:rPr>
                <w:sz w:val="22"/>
              </w:rPr>
              <w:t>1</w:t>
            </w:r>
          </w:p>
        </w:tc>
        <w:tc>
          <w:tcPr>
            <w:tcW w:w="1518" w:type="dxa"/>
          </w:tcPr>
          <w:p w14:paraId="3B852102" w14:textId="259AA90D" w:rsidR="009C42CD" w:rsidRDefault="009C42CD" w:rsidP="009C42CD">
            <w:pPr>
              <w:jc w:val="center"/>
              <w:rPr>
                <w:sz w:val="22"/>
              </w:rPr>
            </w:pPr>
            <w:r>
              <w:rPr>
                <w:sz w:val="22"/>
              </w:rPr>
              <w:t>26,973</w:t>
            </w:r>
          </w:p>
        </w:tc>
        <w:tc>
          <w:tcPr>
            <w:tcW w:w="1656" w:type="dxa"/>
          </w:tcPr>
          <w:p w14:paraId="7D502510" w14:textId="69B70441" w:rsidR="009C42CD" w:rsidRDefault="009C42CD" w:rsidP="009C42CD">
            <w:pPr>
              <w:jc w:val="center"/>
              <w:rPr>
                <w:sz w:val="22"/>
              </w:rPr>
            </w:pPr>
            <w:r>
              <w:rPr>
                <w:sz w:val="22"/>
              </w:rPr>
              <w:t>2,248</w:t>
            </w:r>
          </w:p>
        </w:tc>
        <w:tc>
          <w:tcPr>
            <w:tcW w:w="1656" w:type="dxa"/>
          </w:tcPr>
          <w:p w14:paraId="06AAC0C4" w14:textId="6CA75628" w:rsidR="009C42CD" w:rsidRDefault="009C42CD" w:rsidP="009C42CD">
            <w:pPr>
              <w:jc w:val="center"/>
              <w:rPr>
                <w:sz w:val="22"/>
              </w:rPr>
            </w:pPr>
            <w:r>
              <w:rPr>
                <w:sz w:val="22"/>
              </w:rPr>
              <w:t>1,124</w:t>
            </w:r>
          </w:p>
        </w:tc>
        <w:tc>
          <w:tcPr>
            <w:tcW w:w="1656" w:type="dxa"/>
          </w:tcPr>
          <w:p w14:paraId="5FB1CCAF" w14:textId="4462041D" w:rsidR="009C42CD" w:rsidRDefault="009C42CD" w:rsidP="009C42CD">
            <w:pPr>
              <w:jc w:val="center"/>
              <w:rPr>
                <w:sz w:val="22"/>
              </w:rPr>
            </w:pPr>
            <w:r>
              <w:rPr>
                <w:sz w:val="22"/>
              </w:rPr>
              <w:t xml:space="preserve"> 1,038</w:t>
            </w:r>
          </w:p>
        </w:tc>
        <w:tc>
          <w:tcPr>
            <w:tcW w:w="1656" w:type="dxa"/>
          </w:tcPr>
          <w:p w14:paraId="4306393B" w14:textId="075C264D" w:rsidR="009C42CD" w:rsidRDefault="009C42CD" w:rsidP="009C42CD">
            <w:pPr>
              <w:jc w:val="center"/>
              <w:rPr>
                <w:sz w:val="22"/>
              </w:rPr>
            </w:pPr>
            <w:r>
              <w:rPr>
                <w:sz w:val="22"/>
              </w:rPr>
              <w:t xml:space="preserve">    519</w:t>
            </w:r>
          </w:p>
        </w:tc>
      </w:tr>
      <w:tr w:rsidR="009C42CD" w14:paraId="16539D9B" w14:textId="77777777" w:rsidTr="00967CCE">
        <w:trPr>
          <w:jc w:val="center"/>
        </w:trPr>
        <w:tc>
          <w:tcPr>
            <w:tcW w:w="1794" w:type="dxa"/>
          </w:tcPr>
          <w:p w14:paraId="66CF38C6" w14:textId="77777777" w:rsidR="009C42CD" w:rsidRDefault="009C42CD" w:rsidP="009C42CD">
            <w:pPr>
              <w:jc w:val="center"/>
              <w:rPr>
                <w:sz w:val="22"/>
              </w:rPr>
            </w:pPr>
            <w:r>
              <w:rPr>
                <w:sz w:val="22"/>
              </w:rPr>
              <w:t>2</w:t>
            </w:r>
          </w:p>
        </w:tc>
        <w:tc>
          <w:tcPr>
            <w:tcW w:w="1518" w:type="dxa"/>
          </w:tcPr>
          <w:p w14:paraId="36C2033C" w14:textId="35FD4577" w:rsidR="009C42CD" w:rsidRDefault="009C42CD" w:rsidP="009C42CD">
            <w:pPr>
              <w:jc w:val="center"/>
              <w:rPr>
                <w:sz w:val="22"/>
              </w:rPr>
            </w:pPr>
            <w:r>
              <w:rPr>
                <w:sz w:val="22"/>
              </w:rPr>
              <w:t>36,482</w:t>
            </w:r>
          </w:p>
        </w:tc>
        <w:tc>
          <w:tcPr>
            <w:tcW w:w="1656" w:type="dxa"/>
          </w:tcPr>
          <w:p w14:paraId="4C02DF93" w14:textId="5F0F37CB" w:rsidR="009C42CD" w:rsidRDefault="009C42CD" w:rsidP="009C42CD">
            <w:pPr>
              <w:jc w:val="center"/>
              <w:rPr>
                <w:sz w:val="22"/>
              </w:rPr>
            </w:pPr>
            <w:r>
              <w:rPr>
                <w:sz w:val="22"/>
              </w:rPr>
              <w:t>3,041</w:t>
            </w:r>
          </w:p>
        </w:tc>
        <w:tc>
          <w:tcPr>
            <w:tcW w:w="1656" w:type="dxa"/>
          </w:tcPr>
          <w:p w14:paraId="2547EEE2" w14:textId="51891F6B" w:rsidR="009C42CD" w:rsidRDefault="009C42CD" w:rsidP="009C42CD">
            <w:pPr>
              <w:jc w:val="center"/>
              <w:rPr>
                <w:sz w:val="22"/>
              </w:rPr>
            </w:pPr>
            <w:r>
              <w:rPr>
                <w:sz w:val="22"/>
              </w:rPr>
              <w:t>1,521</w:t>
            </w:r>
          </w:p>
        </w:tc>
        <w:tc>
          <w:tcPr>
            <w:tcW w:w="1656" w:type="dxa"/>
          </w:tcPr>
          <w:p w14:paraId="53A41DD5" w14:textId="1EB614B0" w:rsidR="009C42CD" w:rsidRDefault="009C42CD" w:rsidP="009C42CD">
            <w:pPr>
              <w:jc w:val="center"/>
              <w:rPr>
                <w:sz w:val="22"/>
              </w:rPr>
            </w:pPr>
            <w:r>
              <w:rPr>
                <w:sz w:val="22"/>
              </w:rPr>
              <w:t>1,404</w:t>
            </w:r>
          </w:p>
        </w:tc>
        <w:tc>
          <w:tcPr>
            <w:tcW w:w="1656" w:type="dxa"/>
          </w:tcPr>
          <w:p w14:paraId="5A194407" w14:textId="3FDC5580" w:rsidR="009C42CD" w:rsidRDefault="009C42CD" w:rsidP="009C42CD">
            <w:pPr>
              <w:jc w:val="center"/>
              <w:rPr>
                <w:sz w:val="22"/>
              </w:rPr>
            </w:pPr>
            <w:r>
              <w:rPr>
                <w:sz w:val="22"/>
              </w:rPr>
              <w:t xml:space="preserve">    702</w:t>
            </w:r>
          </w:p>
        </w:tc>
      </w:tr>
      <w:tr w:rsidR="009C42CD" w14:paraId="569EF4EB" w14:textId="77777777" w:rsidTr="00967CCE">
        <w:trPr>
          <w:jc w:val="center"/>
        </w:trPr>
        <w:tc>
          <w:tcPr>
            <w:tcW w:w="1794" w:type="dxa"/>
          </w:tcPr>
          <w:p w14:paraId="20D20DB7" w14:textId="77777777" w:rsidR="009C42CD" w:rsidRDefault="009C42CD" w:rsidP="009C42CD">
            <w:pPr>
              <w:jc w:val="center"/>
              <w:rPr>
                <w:sz w:val="22"/>
              </w:rPr>
            </w:pPr>
            <w:r>
              <w:rPr>
                <w:sz w:val="22"/>
              </w:rPr>
              <w:t>3</w:t>
            </w:r>
          </w:p>
        </w:tc>
        <w:tc>
          <w:tcPr>
            <w:tcW w:w="1518" w:type="dxa"/>
          </w:tcPr>
          <w:p w14:paraId="3564E71E" w14:textId="711F7B1A" w:rsidR="009C42CD" w:rsidRDefault="009C42CD" w:rsidP="009C42CD">
            <w:pPr>
              <w:jc w:val="center"/>
              <w:rPr>
                <w:sz w:val="22"/>
              </w:rPr>
            </w:pPr>
            <w:r>
              <w:rPr>
                <w:sz w:val="22"/>
              </w:rPr>
              <w:t>45,991</w:t>
            </w:r>
          </w:p>
        </w:tc>
        <w:tc>
          <w:tcPr>
            <w:tcW w:w="1656" w:type="dxa"/>
          </w:tcPr>
          <w:p w14:paraId="7B03483B" w14:textId="4507616A" w:rsidR="009C42CD" w:rsidRDefault="009C42CD" w:rsidP="009C42CD">
            <w:pPr>
              <w:jc w:val="center"/>
              <w:rPr>
                <w:sz w:val="22"/>
              </w:rPr>
            </w:pPr>
            <w:r>
              <w:rPr>
                <w:sz w:val="22"/>
              </w:rPr>
              <w:t>3,833</w:t>
            </w:r>
          </w:p>
        </w:tc>
        <w:tc>
          <w:tcPr>
            <w:tcW w:w="1656" w:type="dxa"/>
          </w:tcPr>
          <w:p w14:paraId="47F6F393" w14:textId="3B454F3D" w:rsidR="009C42CD" w:rsidRDefault="009C42CD" w:rsidP="009C42CD">
            <w:pPr>
              <w:jc w:val="center"/>
              <w:rPr>
                <w:sz w:val="22"/>
              </w:rPr>
            </w:pPr>
            <w:r>
              <w:rPr>
                <w:sz w:val="22"/>
              </w:rPr>
              <w:t>1,917</w:t>
            </w:r>
          </w:p>
        </w:tc>
        <w:tc>
          <w:tcPr>
            <w:tcW w:w="1656" w:type="dxa"/>
          </w:tcPr>
          <w:p w14:paraId="67EB16DB" w14:textId="5C4275BF" w:rsidR="009C42CD" w:rsidRDefault="009C42CD" w:rsidP="009C42CD">
            <w:pPr>
              <w:jc w:val="center"/>
              <w:rPr>
                <w:sz w:val="22"/>
              </w:rPr>
            </w:pPr>
            <w:r>
              <w:rPr>
                <w:sz w:val="22"/>
              </w:rPr>
              <w:t>1,769</w:t>
            </w:r>
          </w:p>
        </w:tc>
        <w:tc>
          <w:tcPr>
            <w:tcW w:w="1656" w:type="dxa"/>
          </w:tcPr>
          <w:p w14:paraId="40D8C233" w14:textId="6FFE2E76" w:rsidR="009C42CD" w:rsidRDefault="009C42CD" w:rsidP="009C42CD">
            <w:pPr>
              <w:jc w:val="center"/>
              <w:rPr>
                <w:sz w:val="22"/>
              </w:rPr>
            </w:pPr>
            <w:r>
              <w:rPr>
                <w:sz w:val="22"/>
              </w:rPr>
              <w:t xml:space="preserve">    885</w:t>
            </w:r>
          </w:p>
        </w:tc>
      </w:tr>
      <w:tr w:rsidR="009C42CD" w14:paraId="43CE7CBB" w14:textId="77777777" w:rsidTr="00967CCE">
        <w:trPr>
          <w:jc w:val="center"/>
        </w:trPr>
        <w:tc>
          <w:tcPr>
            <w:tcW w:w="1794" w:type="dxa"/>
          </w:tcPr>
          <w:p w14:paraId="2B26C5C5" w14:textId="77777777" w:rsidR="009C42CD" w:rsidRDefault="009C42CD" w:rsidP="009C42CD">
            <w:pPr>
              <w:jc w:val="center"/>
              <w:rPr>
                <w:sz w:val="22"/>
              </w:rPr>
            </w:pPr>
            <w:r>
              <w:rPr>
                <w:sz w:val="22"/>
              </w:rPr>
              <w:t>4</w:t>
            </w:r>
          </w:p>
        </w:tc>
        <w:tc>
          <w:tcPr>
            <w:tcW w:w="1518" w:type="dxa"/>
          </w:tcPr>
          <w:p w14:paraId="097DEDB6" w14:textId="6716EA91" w:rsidR="009C42CD" w:rsidRDefault="009C42CD" w:rsidP="009C42CD">
            <w:pPr>
              <w:jc w:val="center"/>
              <w:rPr>
                <w:sz w:val="22"/>
              </w:rPr>
            </w:pPr>
            <w:r>
              <w:rPr>
                <w:sz w:val="22"/>
              </w:rPr>
              <w:t>55,500</w:t>
            </w:r>
          </w:p>
        </w:tc>
        <w:tc>
          <w:tcPr>
            <w:tcW w:w="1656" w:type="dxa"/>
          </w:tcPr>
          <w:p w14:paraId="3F151C1C" w14:textId="0CDD9B4E" w:rsidR="009C42CD" w:rsidRDefault="009C42CD" w:rsidP="009C42CD">
            <w:pPr>
              <w:jc w:val="center"/>
              <w:rPr>
                <w:sz w:val="22"/>
              </w:rPr>
            </w:pPr>
            <w:r>
              <w:rPr>
                <w:sz w:val="22"/>
              </w:rPr>
              <w:t>4,625</w:t>
            </w:r>
          </w:p>
        </w:tc>
        <w:tc>
          <w:tcPr>
            <w:tcW w:w="1656" w:type="dxa"/>
          </w:tcPr>
          <w:p w14:paraId="27E43278" w14:textId="6ED3C874" w:rsidR="009C42CD" w:rsidRDefault="009C42CD" w:rsidP="009C42CD">
            <w:pPr>
              <w:jc w:val="center"/>
              <w:rPr>
                <w:sz w:val="22"/>
              </w:rPr>
            </w:pPr>
            <w:r>
              <w:rPr>
                <w:sz w:val="22"/>
              </w:rPr>
              <w:t>2,313</w:t>
            </w:r>
          </w:p>
        </w:tc>
        <w:tc>
          <w:tcPr>
            <w:tcW w:w="1656" w:type="dxa"/>
          </w:tcPr>
          <w:p w14:paraId="7870E654" w14:textId="0B4CCA00" w:rsidR="009C42CD" w:rsidRDefault="009C42CD" w:rsidP="009C42CD">
            <w:pPr>
              <w:jc w:val="center"/>
              <w:rPr>
                <w:sz w:val="22"/>
              </w:rPr>
            </w:pPr>
            <w:r>
              <w:rPr>
                <w:sz w:val="22"/>
              </w:rPr>
              <w:t>2,135</w:t>
            </w:r>
          </w:p>
        </w:tc>
        <w:tc>
          <w:tcPr>
            <w:tcW w:w="1656" w:type="dxa"/>
          </w:tcPr>
          <w:p w14:paraId="1E412253" w14:textId="1789DD32" w:rsidR="009C42CD" w:rsidRDefault="009C42CD" w:rsidP="009C42CD">
            <w:pPr>
              <w:jc w:val="center"/>
              <w:rPr>
                <w:sz w:val="22"/>
              </w:rPr>
            </w:pPr>
            <w:r>
              <w:rPr>
                <w:sz w:val="22"/>
              </w:rPr>
              <w:t xml:space="preserve">  1,068</w:t>
            </w:r>
          </w:p>
        </w:tc>
      </w:tr>
      <w:tr w:rsidR="009C42CD" w14:paraId="25AF796E" w14:textId="77777777" w:rsidTr="00967CCE">
        <w:trPr>
          <w:jc w:val="center"/>
        </w:trPr>
        <w:tc>
          <w:tcPr>
            <w:tcW w:w="1794" w:type="dxa"/>
          </w:tcPr>
          <w:p w14:paraId="6393DCB6" w14:textId="77777777" w:rsidR="009C42CD" w:rsidRDefault="009C42CD" w:rsidP="009C42CD">
            <w:pPr>
              <w:jc w:val="center"/>
              <w:rPr>
                <w:sz w:val="22"/>
              </w:rPr>
            </w:pPr>
            <w:r>
              <w:rPr>
                <w:sz w:val="22"/>
              </w:rPr>
              <w:t>5</w:t>
            </w:r>
          </w:p>
        </w:tc>
        <w:tc>
          <w:tcPr>
            <w:tcW w:w="1518" w:type="dxa"/>
          </w:tcPr>
          <w:p w14:paraId="3A871699" w14:textId="1617A38A" w:rsidR="009C42CD" w:rsidRDefault="009C42CD" w:rsidP="009C42CD">
            <w:pPr>
              <w:jc w:val="center"/>
              <w:rPr>
                <w:sz w:val="22"/>
              </w:rPr>
            </w:pPr>
            <w:r>
              <w:rPr>
                <w:sz w:val="22"/>
              </w:rPr>
              <w:t>65,009</w:t>
            </w:r>
          </w:p>
        </w:tc>
        <w:tc>
          <w:tcPr>
            <w:tcW w:w="1656" w:type="dxa"/>
          </w:tcPr>
          <w:p w14:paraId="6B7AB54F" w14:textId="54ACFD8A" w:rsidR="009C42CD" w:rsidRDefault="009C42CD" w:rsidP="009C42CD">
            <w:pPr>
              <w:jc w:val="center"/>
              <w:rPr>
                <w:sz w:val="22"/>
              </w:rPr>
            </w:pPr>
            <w:r>
              <w:rPr>
                <w:sz w:val="22"/>
              </w:rPr>
              <w:t>5,418</w:t>
            </w:r>
          </w:p>
        </w:tc>
        <w:tc>
          <w:tcPr>
            <w:tcW w:w="1656" w:type="dxa"/>
          </w:tcPr>
          <w:p w14:paraId="5D8A8DB6" w14:textId="680E1AB8" w:rsidR="009C42CD" w:rsidRDefault="009C42CD" w:rsidP="009C42CD">
            <w:pPr>
              <w:jc w:val="center"/>
              <w:rPr>
                <w:sz w:val="22"/>
              </w:rPr>
            </w:pPr>
            <w:r>
              <w:rPr>
                <w:sz w:val="22"/>
              </w:rPr>
              <w:t>2,709</w:t>
            </w:r>
          </w:p>
        </w:tc>
        <w:tc>
          <w:tcPr>
            <w:tcW w:w="1656" w:type="dxa"/>
          </w:tcPr>
          <w:p w14:paraId="276B5C41" w14:textId="7E44AD29" w:rsidR="009C42CD" w:rsidRDefault="009C42CD" w:rsidP="009C42CD">
            <w:pPr>
              <w:jc w:val="center"/>
              <w:rPr>
                <w:sz w:val="22"/>
              </w:rPr>
            </w:pPr>
            <w:r>
              <w:rPr>
                <w:sz w:val="22"/>
              </w:rPr>
              <w:t>2,501</w:t>
            </w:r>
          </w:p>
        </w:tc>
        <w:tc>
          <w:tcPr>
            <w:tcW w:w="1656" w:type="dxa"/>
          </w:tcPr>
          <w:p w14:paraId="5CBEFAFC" w14:textId="3341C3FA" w:rsidR="009C42CD" w:rsidRDefault="009C42CD" w:rsidP="009C42CD">
            <w:pPr>
              <w:jc w:val="center"/>
              <w:rPr>
                <w:sz w:val="22"/>
              </w:rPr>
            </w:pPr>
            <w:r>
              <w:rPr>
                <w:sz w:val="22"/>
              </w:rPr>
              <w:t xml:space="preserve">  1,251</w:t>
            </w:r>
          </w:p>
        </w:tc>
      </w:tr>
      <w:tr w:rsidR="009C42CD" w14:paraId="6B686138" w14:textId="77777777" w:rsidTr="00967CCE">
        <w:trPr>
          <w:jc w:val="center"/>
        </w:trPr>
        <w:tc>
          <w:tcPr>
            <w:tcW w:w="1794" w:type="dxa"/>
          </w:tcPr>
          <w:p w14:paraId="57D2294E" w14:textId="77777777" w:rsidR="009C42CD" w:rsidRDefault="009C42CD" w:rsidP="009C42CD">
            <w:pPr>
              <w:jc w:val="center"/>
              <w:rPr>
                <w:sz w:val="22"/>
              </w:rPr>
            </w:pPr>
            <w:r>
              <w:rPr>
                <w:sz w:val="22"/>
              </w:rPr>
              <w:t>6</w:t>
            </w:r>
          </w:p>
        </w:tc>
        <w:tc>
          <w:tcPr>
            <w:tcW w:w="1518" w:type="dxa"/>
          </w:tcPr>
          <w:p w14:paraId="348785F4" w14:textId="3C4DF6EC" w:rsidR="009C42CD" w:rsidRDefault="009C42CD" w:rsidP="009C42CD">
            <w:pPr>
              <w:jc w:val="center"/>
              <w:rPr>
                <w:sz w:val="22"/>
              </w:rPr>
            </w:pPr>
            <w:r>
              <w:rPr>
                <w:sz w:val="22"/>
              </w:rPr>
              <w:t>74,518</w:t>
            </w:r>
          </w:p>
        </w:tc>
        <w:tc>
          <w:tcPr>
            <w:tcW w:w="1656" w:type="dxa"/>
          </w:tcPr>
          <w:p w14:paraId="4E2ABBB4" w14:textId="13D34F07" w:rsidR="009C42CD" w:rsidRDefault="009C42CD" w:rsidP="009C42CD">
            <w:pPr>
              <w:jc w:val="center"/>
              <w:rPr>
                <w:sz w:val="22"/>
              </w:rPr>
            </w:pPr>
            <w:r>
              <w:rPr>
                <w:sz w:val="22"/>
              </w:rPr>
              <w:t>6,210</w:t>
            </w:r>
          </w:p>
        </w:tc>
        <w:tc>
          <w:tcPr>
            <w:tcW w:w="1656" w:type="dxa"/>
          </w:tcPr>
          <w:p w14:paraId="586FCEF7" w14:textId="7F073E9F" w:rsidR="009C42CD" w:rsidRDefault="009C42CD" w:rsidP="009C42CD">
            <w:pPr>
              <w:jc w:val="center"/>
              <w:rPr>
                <w:sz w:val="22"/>
              </w:rPr>
            </w:pPr>
            <w:r>
              <w:rPr>
                <w:sz w:val="22"/>
              </w:rPr>
              <w:t>3,105</w:t>
            </w:r>
          </w:p>
        </w:tc>
        <w:tc>
          <w:tcPr>
            <w:tcW w:w="1656" w:type="dxa"/>
          </w:tcPr>
          <w:p w14:paraId="5463CD1E" w14:textId="43800B53" w:rsidR="009C42CD" w:rsidRDefault="009C42CD" w:rsidP="009C42CD">
            <w:pPr>
              <w:jc w:val="center"/>
              <w:rPr>
                <w:sz w:val="22"/>
              </w:rPr>
            </w:pPr>
            <w:r>
              <w:rPr>
                <w:sz w:val="22"/>
              </w:rPr>
              <w:t>2,867</w:t>
            </w:r>
          </w:p>
        </w:tc>
        <w:tc>
          <w:tcPr>
            <w:tcW w:w="1656" w:type="dxa"/>
          </w:tcPr>
          <w:p w14:paraId="13C0ED9D" w14:textId="737DCBCF" w:rsidR="009C42CD" w:rsidRDefault="009C42CD" w:rsidP="009C42CD">
            <w:pPr>
              <w:jc w:val="center"/>
              <w:rPr>
                <w:sz w:val="22"/>
              </w:rPr>
            </w:pPr>
            <w:r>
              <w:rPr>
                <w:sz w:val="22"/>
              </w:rPr>
              <w:t xml:space="preserve">  1,434</w:t>
            </w:r>
          </w:p>
        </w:tc>
      </w:tr>
      <w:tr w:rsidR="009C42CD" w14:paraId="086513BB" w14:textId="77777777" w:rsidTr="00967CCE">
        <w:trPr>
          <w:jc w:val="center"/>
        </w:trPr>
        <w:tc>
          <w:tcPr>
            <w:tcW w:w="1794" w:type="dxa"/>
          </w:tcPr>
          <w:p w14:paraId="1E66A299" w14:textId="77777777" w:rsidR="009C42CD" w:rsidRDefault="009C42CD" w:rsidP="009C42CD">
            <w:pPr>
              <w:jc w:val="center"/>
              <w:rPr>
                <w:sz w:val="22"/>
              </w:rPr>
            </w:pPr>
            <w:r>
              <w:rPr>
                <w:sz w:val="22"/>
              </w:rPr>
              <w:t>7</w:t>
            </w:r>
          </w:p>
        </w:tc>
        <w:tc>
          <w:tcPr>
            <w:tcW w:w="1518" w:type="dxa"/>
          </w:tcPr>
          <w:p w14:paraId="627887CB" w14:textId="043F17F6" w:rsidR="009C42CD" w:rsidRDefault="009C42CD" w:rsidP="009C42CD">
            <w:pPr>
              <w:jc w:val="center"/>
              <w:rPr>
                <w:sz w:val="22"/>
              </w:rPr>
            </w:pPr>
            <w:r>
              <w:rPr>
                <w:sz w:val="22"/>
              </w:rPr>
              <w:t>84,027</w:t>
            </w:r>
          </w:p>
        </w:tc>
        <w:tc>
          <w:tcPr>
            <w:tcW w:w="1656" w:type="dxa"/>
          </w:tcPr>
          <w:p w14:paraId="44FE6A23" w14:textId="67D0C922" w:rsidR="009C42CD" w:rsidRDefault="009C42CD" w:rsidP="009C42CD">
            <w:pPr>
              <w:jc w:val="center"/>
              <w:rPr>
                <w:sz w:val="22"/>
              </w:rPr>
            </w:pPr>
            <w:r>
              <w:rPr>
                <w:sz w:val="22"/>
              </w:rPr>
              <w:t>7,003</w:t>
            </w:r>
          </w:p>
        </w:tc>
        <w:tc>
          <w:tcPr>
            <w:tcW w:w="1656" w:type="dxa"/>
          </w:tcPr>
          <w:p w14:paraId="6F3A9010" w14:textId="3C2D9E10" w:rsidR="009C42CD" w:rsidRDefault="009C42CD" w:rsidP="009C42CD">
            <w:pPr>
              <w:jc w:val="center"/>
              <w:rPr>
                <w:sz w:val="22"/>
              </w:rPr>
            </w:pPr>
            <w:r>
              <w:rPr>
                <w:sz w:val="22"/>
              </w:rPr>
              <w:t>3,502</w:t>
            </w:r>
          </w:p>
        </w:tc>
        <w:tc>
          <w:tcPr>
            <w:tcW w:w="1656" w:type="dxa"/>
          </w:tcPr>
          <w:p w14:paraId="34B59D5D" w14:textId="02FC63C8" w:rsidR="009C42CD" w:rsidRDefault="009C42CD" w:rsidP="009C42CD">
            <w:pPr>
              <w:jc w:val="center"/>
              <w:rPr>
                <w:sz w:val="22"/>
              </w:rPr>
            </w:pPr>
            <w:r>
              <w:rPr>
                <w:sz w:val="22"/>
              </w:rPr>
              <w:t>3,232</w:t>
            </w:r>
          </w:p>
        </w:tc>
        <w:tc>
          <w:tcPr>
            <w:tcW w:w="1656" w:type="dxa"/>
          </w:tcPr>
          <w:p w14:paraId="3662D3D3" w14:textId="7185CF75" w:rsidR="009C42CD" w:rsidRDefault="009C42CD" w:rsidP="009C42CD">
            <w:pPr>
              <w:tabs>
                <w:tab w:val="left" w:pos="195"/>
                <w:tab w:val="center" w:pos="720"/>
              </w:tabs>
              <w:jc w:val="center"/>
              <w:rPr>
                <w:sz w:val="22"/>
              </w:rPr>
            </w:pPr>
            <w:r>
              <w:rPr>
                <w:sz w:val="22"/>
              </w:rPr>
              <w:t>1,616</w:t>
            </w:r>
          </w:p>
        </w:tc>
      </w:tr>
      <w:tr w:rsidR="009C42CD" w14:paraId="235697D1" w14:textId="77777777" w:rsidTr="00967CCE">
        <w:trPr>
          <w:jc w:val="center"/>
        </w:trPr>
        <w:tc>
          <w:tcPr>
            <w:tcW w:w="1794" w:type="dxa"/>
          </w:tcPr>
          <w:p w14:paraId="28B2AAC0" w14:textId="77777777" w:rsidR="009C42CD" w:rsidRDefault="009C42CD" w:rsidP="009C42CD">
            <w:pPr>
              <w:jc w:val="center"/>
              <w:rPr>
                <w:sz w:val="22"/>
              </w:rPr>
            </w:pPr>
            <w:r>
              <w:rPr>
                <w:sz w:val="22"/>
              </w:rPr>
              <w:t>8</w:t>
            </w:r>
          </w:p>
        </w:tc>
        <w:tc>
          <w:tcPr>
            <w:tcW w:w="1518" w:type="dxa"/>
          </w:tcPr>
          <w:p w14:paraId="694D5BF8" w14:textId="7B2EA9E1" w:rsidR="009C42CD" w:rsidRDefault="009C42CD" w:rsidP="009C42CD">
            <w:pPr>
              <w:jc w:val="center"/>
              <w:rPr>
                <w:sz w:val="22"/>
              </w:rPr>
            </w:pPr>
            <w:r>
              <w:rPr>
                <w:sz w:val="22"/>
              </w:rPr>
              <w:t>93,536</w:t>
            </w:r>
          </w:p>
        </w:tc>
        <w:tc>
          <w:tcPr>
            <w:tcW w:w="1656" w:type="dxa"/>
          </w:tcPr>
          <w:p w14:paraId="57CE193A" w14:textId="2D7B9E0D" w:rsidR="009C42CD" w:rsidRDefault="009C42CD" w:rsidP="009C42CD">
            <w:pPr>
              <w:jc w:val="center"/>
              <w:rPr>
                <w:sz w:val="22"/>
              </w:rPr>
            </w:pPr>
            <w:r>
              <w:rPr>
                <w:sz w:val="22"/>
              </w:rPr>
              <w:t>7,795</w:t>
            </w:r>
          </w:p>
        </w:tc>
        <w:tc>
          <w:tcPr>
            <w:tcW w:w="1656" w:type="dxa"/>
          </w:tcPr>
          <w:p w14:paraId="18AAA1A3" w14:textId="7D76F05E" w:rsidR="009C42CD" w:rsidRDefault="009C42CD" w:rsidP="009C42CD">
            <w:pPr>
              <w:jc w:val="center"/>
              <w:rPr>
                <w:sz w:val="22"/>
              </w:rPr>
            </w:pPr>
            <w:r>
              <w:rPr>
                <w:sz w:val="22"/>
              </w:rPr>
              <w:t>3,898</w:t>
            </w:r>
          </w:p>
        </w:tc>
        <w:tc>
          <w:tcPr>
            <w:tcW w:w="1656" w:type="dxa"/>
          </w:tcPr>
          <w:p w14:paraId="65079C57" w14:textId="5C93A7C0" w:rsidR="009C42CD" w:rsidRDefault="009C42CD" w:rsidP="009C42CD">
            <w:pPr>
              <w:jc w:val="center"/>
              <w:rPr>
                <w:sz w:val="22"/>
              </w:rPr>
            </w:pPr>
            <w:r>
              <w:rPr>
                <w:sz w:val="22"/>
              </w:rPr>
              <w:t>3,598</w:t>
            </w:r>
          </w:p>
        </w:tc>
        <w:tc>
          <w:tcPr>
            <w:tcW w:w="1656" w:type="dxa"/>
          </w:tcPr>
          <w:p w14:paraId="7005A34C" w14:textId="71FB75B0" w:rsidR="009C42CD" w:rsidRDefault="009C42CD" w:rsidP="009C42CD">
            <w:pPr>
              <w:jc w:val="center"/>
              <w:rPr>
                <w:sz w:val="22"/>
              </w:rPr>
            </w:pPr>
            <w:r>
              <w:rPr>
                <w:sz w:val="22"/>
              </w:rPr>
              <w:t xml:space="preserve">  1,799</w:t>
            </w:r>
          </w:p>
        </w:tc>
      </w:tr>
      <w:tr w:rsidR="009C42CD" w14:paraId="7272CBD9" w14:textId="77777777" w:rsidTr="00967CCE">
        <w:trPr>
          <w:jc w:val="center"/>
        </w:trPr>
        <w:tc>
          <w:tcPr>
            <w:tcW w:w="1794" w:type="dxa"/>
          </w:tcPr>
          <w:p w14:paraId="4C0AF47B" w14:textId="1CC96A19" w:rsidR="009C42CD" w:rsidRDefault="009C42CD" w:rsidP="009C42CD">
            <w:pPr>
              <w:jc w:val="center"/>
              <w:rPr>
                <w:b/>
                <w:bCs/>
                <w:sz w:val="22"/>
              </w:rPr>
            </w:pPr>
            <w:r>
              <w:rPr>
                <w:b/>
                <w:sz w:val="22"/>
              </w:rPr>
              <w:t>Xubin Kasta oo Dheeraad ah oo Qoyska kamid ah</w:t>
            </w:r>
          </w:p>
        </w:tc>
        <w:tc>
          <w:tcPr>
            <w:tcW w:w="1518" w:type="dxa"/>
            <w:vAlign w:val="center"/>
          </w:tcPr>
          <w:p w14:paraId="5B51FE6E" w14:textId="3F2DD6BA" w:rsidR="009C42CD" w:rsidRDefault="009C42CD" w:rsidP="009C42CD">
            <w:pPr>
              <w:jc w:val="center"/>
              <w:rPr>
                <w:sz w:val="22"/>
              </w:rPr>
            </w:pPr>
            <w:r>
              <w:rPr>
                <w:sz w:val="22"/>
              </w:rPr>
              <w:t>9,509</w:t>
            </w:r>
          </w:p>
        </w:tc>
        <w:tc>
          <w:tcPr>
            <w:tcW w:w="1656" w:type="dxa"/>
            <w:vAlign w:val="center"/>
          </w:tcPr>
          <w:p w14:paraId="739AA371" w14:textId="1D3C8CA4" w:rsidR="009C42CD" w:rsidRDefault="009C42CD" w:rsidP="009C42CD">
            <w:pPr>
              <w:jc w:val="center"/>
              <w:rPr>
                <w:sz w:val="22"/>
              </w:rPr>
            </w:pPr>
            <w:r>
              <w:rPr>
                <w:sz w:val="22"/>
              </w:rPr>
              <w:t>793</w:t>
            </w:r>
          </w:p>
        </w:tc>
        <w:tc>
          <w:tcPr>
            <w:tcW w:w="1656" w:type="dxa"/>
            <w:vAlign w:val="center"/>
          </w:tcPr>
          <w:p w14:paraId="0E7D0BF5" w14:textId="2050D07D" w:rsidR="009C42CD" w:rsidRDefault="009C42CD" w:rsidP="009C42CD">
            <w:pPr>
              <w:jc w:val="center"/>
              <w:rPr>
                <w:sz w:val="22"/>
              </w:rPr>
            </w:pPr>
            <w:r>
              <w:rPr>
                <w:sz w:val="22"/>
              </w:rPr>
              <w:t>397</w:t>
            </w:r>
          </w:p>
        </w:tc>
        <w:tc>
          <w:tcPr>
            <w:tcW w:w="1656" w:type="dxa"/>
            <w:vAlign w:val="center"/>
          </w:tcPr>
          <w:p w14:paraId="6E406AAD" w14:textId="594A3820" w:rsidR="009C42CD" w:rsidRDefault="009C42CD" w:rsidP="009C42CD">
            <w:pPr>
              <w:jc w:val="center"/>
              <w:rPr>
                <w:sz w:val="22"/>
              </w:rPr>
            </w:pPr>
            <w:r>
              <w:rPr>
                <w:sz w:val="22"/>
              </w:rPr>
              <w:t>366</w:t>
            </w:r>
          </w:p>
        </w:tc>
        <w:tc>
          <w:tcPr>
            <w:tcW w:w="1656" w:type="dxa"/>
            <w:vAlign w:val="center"/>
          </w:tcPr>
          <w:p w14:paraId="38496349" w14:textId="416C4452" w:rsidR="009C42CD" w:rsidRDefault="009C42CD" w:rsidP="009C42CD">
            <w:pPr>
              <w:jc w:val="center"/>
              <w:rPr>
                <w:sz w:val="22"/>
              </w:rPr>
            </w:pPr>
            <w:r>
              <w:rPr>
                <w:sz w:val="22"/>
              </w:rPr>
              <w:t>183</w:t>
            </w:r>
          </w:p>
        </w:tc>
      </w:tr>
    </w:tbl>
    <w:p w14:paraId="390325FD" w14:textId="77777777" w:rsidR="00B5704E" w:rsidRDefault="00B5704E">
      <w:pPr>
        <w:rPr>
          <w:sz w:val="22"/>
        </w:rPr>
      </w:pPr>
    </w:p>
    <w:p w14:paraId="48D532F3" w14:textId="75F805F0" w:rsidR="00FD3749" w:rsidRDefault="008A2DCE">
      <w:pPr>
        <w:rPr>
          <w:sz w:val="22"/>
        </w:rPr>
      </w:pPr>
      <w:r>
        <w:rPr>
          <w:sz w:val="22"/>
        </w:rPr>
        <w:t>Haddii xubin kamid ah dadka kula nool shaqo la'aan noqdo, cunugaaga ayaa u qalmi kara cuntooyinka "Wareegga I" inta lagu jiro mudada shaqo la'aanta, marka la cadeeyo in luminta dakhligu ay keenayso in dakhliga qoysku galo heerarka u qalmida.</w:t>
      </w:r>
    </w:p>
    <w:p w14:paraId="36107E87" w14:textId="77777777" w:rsidR="00FD3749" w:rsidRDefault="00FD3749">
      <w:pPr>
        <w:rPr>
          <w:sz w:val="22"/>
        </w:rPr>
      </w:pPr>
    </w:p>
    <w:p w14:paraId="31D2CA40" w14:textId="77777777" w:rsidR="00FD3749" w:rsidRDefault="008A2DCE">
      <w:pPr>
        <w:rPr>
          <w:sz w:val="22"/>
        </w:rPr>
      </w:pPr>
      <w:r>
        <w:rPr>
          <w:sz w:val="22"/>
        </w:rPr>
        <w:t>Haddii aad codsiga ku matalayso Cunug Dawladu Biisho, fadlan arintaan ku cadee codsiga.</w:t>
      </w:r>
    </w:p>
    <w:p w14:paraId="7EA5BE7B" w14:textId="77777777" w:rsidR="00FD3749" w:rsidRDefault="00FD3749">
      <w:pPr>
        <w:rPr>
          <w:sz w:val="22"/>
        </w:rPr>
      </w:pPr>
    </w:p>
    <w:p w14:paraId="37896E98" w14:textId="36921AF0" w:rsidR="00FD3749" w:rsidRDefault="008A2DCE">
      <w:pPr>
        <w:rPr>
          <w:sz w:val="22"/>
        </w:rPr>
      </w:pPr>
      <w:r>
        <w:rPr>
          <w:sz w:val="22"/>
        </w:rPr>
        <w:t>Si waafaqsan Sharciga Maraykanka iyo xeerka Waaxda Beeraha ee Maraykanka, Hooygaan Daryeelka Maalintii waxaa mamnuuc ka ah inay qof u takoorto ayadoo cuskanaysa sababo isir, midab, wadaniyadda qofka, jinsiga, da'da, ama naafada.</w:t>
      </w:r>
    </w:p>
    <w:p w14:paraId="2E648514" w14:textId="77777777" w:rsidR="00B44FEA" w:rsidRDefault="00B44FEA">
      <w:pPr>
        <w:rPr>
          <w:sz w:val="22"/>
        </w:rPr>
      </w:pPr>
    </w:p>
    <w:p w14:paraId="61520B28" w14:textId="77777777" w:rsidR="00D7491C" w:rsidRDefault="008A2DCE" w:rsidP="00D7491C">
      <w:pPr>
        <w:rPr>
          <w:sz w:val="22"/>
        </w:rPr>
      </w:pPr>
      <w:r>
        <w:rPr>
          <w:sz w:val="22"/>
        </w:rPr>
        <w:t xml:space="preserve">Si aad u gudbiso cabashada takoor, qoraal u dir USDA, Agaasimaha, Xafiiska Dacwada, 1400 Independence Avenue, SW, Washington, D.C. 20250-9410 ama wac (866) 632-9992 (cod) ama (800) 877-8339 (TTY) ama </w:t>
      </w:r>
    </w:p>
    <w:p w14:paraId="2382F4E5" w14:textId="77777777" w:rsidR="00B44FEA" w:rsidRDefault="008A2DCE" w:rsidP="00D7491C">
      <w:pPr>
        <w:rPr>
          <w:sz w:val="22"/>
        </w:rPr>
      </w:pPr>
      <w:r>
        <w:rPr>
          <w:sz w:val="22"/>
        </w:rPr>
        <w:t>(800) 845-6136 (Isbaanish).   USDA waa adeeg bixiye iyo loo shaqeeye loo siman yahay.</w:t>
      </w:r>
    </w:p>
    <w:p w14:paraId="71F9B63A" w14:textId="77777777" w:rsidR="00B44FEA" w:rsidRDefault="00B44FEA">
      <w:pPr>
        <w:rPr>
          <w:sz w:val="22"/>
        </w:rPr>
      </w:pPr>
    </w:p>
    <w:p w14:paraId="13D0C263" w14:textId="77777777" w:rsidR="00FD3749" w:rsidRDefault="008A2DCE">
      <w:pPr>
        <w:rPr>
          <w:sz w:val="22"/>
        </w:rPr>
      </w:pPr>
      <w:r>
        <w:rPr>
          <w:sz w:val="22"/>
        </w:rPr>
        <w:t>Mahadsanid.</w:t>
      </w:r>
    </w:p>
    <w:p w14:paraId="4ABE186C" w14:textId="77777777" w:rsidR="00B44FEA" w:rsidRDefault="00B44FEA">
      <w:pPr>
        <w:rPr>
          <w:sz w:val="22"/>
        </w:rPr>
      </w:pPr>
    </w:p>
    <w:p w14:paraId="79BBB382" w14:textId="77777777" w:rsidR="00FD3749" w:rsidRDefault="008A2DCE">
      <w:pPr>
        <w:rPr>
          <w:sz w:val="22"/>
        </w:rPr>
      </w:pPr>
      <w:r>
        <w:rPr>
          <w:sz w:val="22"/>
        </w:rPr>
        <w:t>Daacadnimo,</w:t>
      </w:r>
    </w:p>
    <w:p w14:paraId="7C2E4DA7" w14:textId="77777777" w:rsidR="00FD3749" w:rsidRDefault="00FD3749">
      <w:pPr>
        <w:rPr>
          <w:sz w:val="22"/>
        </w:rPr>
      </w:pPr>
    </w:p>
    <w:p w14:paraId="17660425" w14:textId="77777777" w:rsidR="00612B55" w:rsidRDefault="00612B55">
      <w:pPr>
        <w:rPr>
          <w:sz w:val="22"/>
        </w:rPr>
      </w:pPr>
    </w:p>
    <w:p w14:paraId="3FB9B850" w14:textId="77777777" w:rsidR="00FD3749" w:rsidRDefault="008A2DCE">
      <w:pPr>
        <w:rPr>
          <w:rFonts w:ascii="Arial" w:hAnsi="Arial" w:cs="Arial"/>
          <w:sz w:val="22"/>
        </w:rPr>
        <w:sectPr w:rsidR="00FD3749">
          <w:headerReference w:type="default" r:id="rId11"/>
          <w:footerReference w:type="default" r:id="rId12"/>
          <w:type w:val="continuous"/>
          <w:pgSz w:w="12240" w:h="15840"/>
          <w:pgMar w:top="595" w:right="539" w:bottom="606" w:left="532" w:header="480" w:footer="720" w:gutter="0"/>
          <w:cols w:space="720"/>
          <w:noEndnote/>
        </w:sectPr>
      </w:pPr>
      <w:r>
        <w:rPr>
          <w:sz w:val="22"/>
        </w:rPr>
        <w:t xml:space="preserve">Shaqaalaha CACFP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2E0A9BB" w14:textId="77777777" w:rsidR="00FD3749" w:rsidRDefault="008A2DCE">
      <w:pPr>
        <w:pStyle w:val="TxBrt1"/>
        <w:tabs>
          <w:tab w:val="left" w:pos="5760"/>
          <w:tab w:val="left" w:pos="9246"/>
        </w:tabs>
        <w:spacing w:line="240" w:lineRule="auto"/>
        <w:rPr>
          <w:sz w:val="22"/>
          <w:szCs w:val="22"/>
        </w:rPr>
      </w:pPr>
      <w:r>
        <w:rPr>
          <w:b/>
          <w:sz w:val="22"/>
          <w:u w:val="single"/>
        </w:rPr>
        <w:lastRenderedPageBreak/>
        <w:t>MAgACA ADEEG BIXIYAHA</w:t>
      </w:r>
      <w:r>
        <w:rPr>
          <w:b/>
          <w:sz w:val="22"/>
        </w:rPr>
        <w:t xml:space="preserve"> (</w:t>
      </w:r>
      <w:r>
        <w:rPr>
          <w:b/>
          <w:i/>
          <w:sz w:val="22"/>
        </w:rPr>
        <w:t>Maaha Magaca Ganacsiga</w:t>
      </w:r>
      <w:r>
        <w:rPr>
          <w:b/>
          <w:sz w:val="22"/>
        </w:rPr>
        <w:t>):_______________________________________</w:t>
      </w:r>
    </w:p>
    <w:p w14:paraId="0FDC4E84" w14:textId="77777777" w:rsidR="00FD3749" w:rsidRDefault="00FD3749">
      <w:pPr>
        <w:tabs>
          <w:tab w:val="left" w:pos="5760"/>
          <w:tab w:val="left" w:pos="9246"/>
        </w:tabs>
        <w:rPr>
          <w:sz w:val="22"/>
          <w:szCs w:val="22"/>
        </w:rPr>
      </w:pPr>
    </w:p>
    <w:p w14:paraId="11BCE0CB" w14:textId="1E20292E" w:rsidR="001F200A" w:rsidRPr="001F200A" w:rsidRDefault="008A2DCE" w:rsidP="00967CCE">
      <w:pPr>
        <w:pStyle w:val="TxBrc4"/>
        <w:tabs>
          <w:tab w:val="left" w:pos="5760"/>
          <w:tab w:val="left" w:pos="9246"/>
        </w:tabs>
        <w:spacing w:line="276" w:lineRule="auto"/>
        <w:rPr>
          <w:b/>
          <w:bCs/>
          <w:sz w:val="22"/>
          <w:szCs w:val="22"/>
          <w:u w:val="single"/>
        </w:rPr>
      </w:pPr>
      <w:r>
        <w:rPr>
          <w:b/>
          <w:bCs/>
          <w:sz w:val="22"/>
          <w:u w:val="single"/>
        </w:rPr>
        <w:t>CODSIGA CUNTOOYINKA QIIMAHA WAREEGGA 1</w:t>
      </w:r>
    </w:p>
    <w:p w14:paraId="16088020" w14:textId="52D881D5" w:rsidR="00FD3749" w:rsidRDefault="008A2DCE" w:rsidP="00967CCE">
      <w:pPr>
        <w:pStyle w:val="TxBrc4"/>
        <w:tabs>
          <w:tab w:val="left" w:pos="5760"/>
          <w:tab w:val="left" w:pos="9246"/>
        </w:tabs>
        <w:spacing w:line="276" w:lineRule="auto"/>
        <w:rPr>
          <w:b/>
          <w:bCs/>
          <w:sz w:val="22"/>
          <w:szCs w:val="22"/>
          <w:u w:val="single"/>
        </w:rPr>
      </w:pPr>
      <w:r>
        <w:rPr>
          <w:b/>
          <w:sz w:val="22"/>
          <w:u w:val="single"/>
        </w:rPr>
        <w:t>GURYAHA DARYEELKA MAALINTII EE WAREEGGA II</w:t>
      </w:r>
    </w:p>
    <w:p w14:paraId="5F27FDD3" w14:textId="77777777" w:rsidR="001F200A" w:rsidRDefault="001F200A">
      <w:pPr>
        <w:pStyle w:val="TxBrc4"/>
        <w:tabs>
          <w:tab w:val="left" w:pos="5760"/>
          <w:tab w:val="left" w:pos="9246"/>
        </w:tabs>
        <w:spacing w:line="240" w:lineRule="auto"/>
        <w:rPr>
          <w:b/>
          <w:bCs/>
          <w:sz w:val="22"/>
          <w:szCs w:val="22"/>
        </w:rPr>
      </w:pPr>
    </w:p>
    <w:p w14:paraId="1C417C51" w14:textId="77777777" w:rsidR="00FD3749" w:rsidRDefault="008A2DCE">
      <w:pPr>
        <w:pStyle w:val="TxBrc4"/>
        <w:tabs>
          <w:tab w:val="left" w:pos="5760"/>
          <w:tab w:val="left" w:pos="9246"/>
        </w:tabs>
        <w:spacing w:line="240" w:lineRule="auto"/>
        <w:rPr>
          <w:b/>
          <w:bCs/>
          <w:sz w:val="22"/>
          <w:szCs w:val="22"/>
        </w:rPr>
      </w:pPr>
      <w:r>
        <w:rPr>
          <w:b/>
          <w:sz w:val="22"/>
        </w:rPr>
        <w:t>BARNAAMIJKA CUNTADA DARYEELKA CARRUURTA IYO WAAYEELKA (CACFP)</w:t>
      </w:r>
    </w:p>
    <w:p w14:paraId="174B0226" w14:textId="77777777" w:rsidR="00FD3749" w:rsidRDefault="008A2DCE">
      <w:pPr>
        <w:pStyle w:val="TxBrc4"/>
        <w:tabs>
          <w:tab w:val="left" w:pos="5760"/>
          <w:tab w:val="left" w:pos="9246"/>
        </w:tabs>
        <w:spacing w:line="240" w:lineRule="auto"/>
        <w:jc w:val="left"/>
        <w:rPr>
          <w:b/>
          <w:bCs/>
          <w:sz w:val="22"/>
          <w:szCs w:val="22"/>
        </w:rPr>
      </w:pPr>
      <w:r>
        <w:rPr>
          <w:b/>
          <w:sz w:val="22"/>
        </w:rPr>
        <w:t>___________________________________________________________________________________</w:t>
      </w:r>
    </w:p>
    <w:p w14:paraId="339E33A9" w14:textId="77777777" w:rsidR="00FD3749" w:rsidRDefault="008A2DCE" w:rsidP="00967CCE">
      <w:pPr>
        <w:pStyle w:val="TxBrt1"/>
        <w:tabs>
          <w:tab w:val="left" w:pos="5760"/>
          <w:tab w:val="left" w:pos="9246"/>
        </w:tabs>
        <w:spacing w:before="40" w:line="276" w:lineRule="auto"/>
        <w:rPr>
          <w:b/>
          <w:bCs/>
          <w:sz w:val="22"/>
          <w:szCs w:val="22"/>
        </w:rPr>
      </w:pPr>
      <w:r>
        <w:rPr>
          <w:b/>
          <w:sz w:val="22"/>
        </w:rPr>
        <w:t>CUNUGA CODSIGA AWGIIS LOO GUDBINAAYO:  Magaca:</w:t>
      </w:r>
      <w:r>
        <w:rPr>
          <w:b/>
          <w:sz w:val="22"/>
        </w:rPr>
        <w:tab/>
        <w:t xml:space="preserve"> Da’da:</w:t>
      </w:r>
    </w:p>
    <w:p w14:paraId="5730BBA6" w14:textId="77777777" w:rsidR="00FD3749" w:rsidRDefault="008A2DCE">
      <w:pPr>
        <w:tabs>
          <w:tab w:val="left" w:pos="5760"/>
        </w:tabs>
        <w:rPr>
          <w:b/>
          <w:bCs/>
          <w:sz w:val="22"/>
          <w:szCs w:val="22"/>
        </w:rPr>
      </w:pPr>
      <w:r>
        <w:rPr>
          <w:b/>
          <w:sz w:val="22"/>
        </w:rPr>
        <w:tab/>
        <w:t xml:space="preserve">      _____________________________       _____</w:t>
      </w:r>
    </w:p>
    <w:p w14:paraId="039BC6AB" w14:textId="77777777" w:rsidR="00FD3749" w:rsidRPr="00967CCE" w:rsidRDefault="008A2DCE" w:rsidP="00967CCE">
      <w:pPr>
        <w:pStyle w:val="TxBrp5"/>
        <w:tabs>
          <w:tab w:val="clear" w:pos="759"/>
          <w:tab w:val="left" w:pos="709"/>
        </w:tabs>
        <w:spacing w:line="272" w:lineRule="exact"/>
        <w:ind w:left="709"/>
        <w:rPr>
          <w:b/>
          <w:bCs/>
          <w:u w:val="single"/>
        </w:rPr>
      </w:pPr>
      <w:r w:rsidRPr="00967CCE">
        <w:rPr>
          <w:b/>
          <w:bCs/>
          <w:u w:val="single"/>
        </w:rPr>
        <w:t>OGOOW:</w:t>
      </w:r>
    </w:p>
    <w:p w14:paraId="3AE6A4D9" w14:textId="56F9A417" w:rsidR="0083311D" w:rsidRPr="00967CCE" w:rsidRDefault="008A2DCE" w:rsidP="00967CCE">
      <w:pPr>
        <w:pStyle w:val="TxBrp6"/>
        <w:tabs>
          <w:tab w:val="clear" w:pos="204"/>
          <w:tab w:val="left" w:pos="720"/>
        </w:tabs>
        <w:spacing w:line="480" w:lineRule="auto"/>
        <w:ind w:left="709"/>
        <w:rPr>
          <w:sz w:val="16"/>
          <w:szCs w:val="16"/>
        </w:rPr>
      </w:pPr>
      <w:r w:rsidRPr="00967CCE">
        <w:rPr>
          <w:sz w:val="21"/>
          <w:szCs w:val="21"/>
        </w:rPr>
        <w:t xml:space="preserve">Haddii aad codsanayso gunnooyinka CACFP adoo wakiil ka ah Cunug Aad korsatay, fadlan tigsaar godkaan:  </w:t>
      </w:r>
      <w:r w:rsidRPr="00967CCE">
        <w:rPr>
          <w:rFonts w:ascii="Wingdings" w:hAnsi="Wingdings"/>
          <w:sz w:val="21"/>
          <w:szCs w:val="21"/>
        </w:rPr>
        <w:sym w:font="Wingdings" w:char="F0A8"/>
      </w:r>
    </w:p>
    <w:p w14:paraId="3D4EE137" w14:textId="77777777" w:rsidR="00FD3749" w:rsidRPr="00C766C2" w:rsidRDefault="008A2DCE" w:rsidP="00C766C2">
      <w:pPr>
        <w:pStyle w:val="TxBrp6"/>
        <w:tabs>
          <w:tab w:val="left" w:pos="720"/>
        </w:tabs>
        <w:spacing w:line="266" w:lineRule="exact"/>
        <w:rPr>
          <w:sz w:val="22"/>
          <w:szCs w:val="22"/>
        </w:rPr>
      </w:pPr>
      <w:r>
        <w:rPr>
          <w:b/>
        </w:rPr>
        <w:t>QAYBTA 1:</w:t>
      </w:r>
      <w:r>
        <w:rPr>
          <w:b/>
        </w:rPr>
        <w:tab/>
      </w:r>
      <w:r>
        <w:rPr>
          <w:b/>
        </w:rPr>
        <w:tab/>
      </w:r>
      <w:r>
        <w:rPr>
          <w:b/>
        </w:rPr>
        <w:tab/>
      </w:r>
      <w:r>
        <w:rPr>
          <w:b/>
        </w:rPr>
        <w:tab/>
      </w:r>
      <w:r>
        <w:rPr>
          <w:b/>
        </w:rPr>
        <w:tab/>
      </w:r>
      <w:r>
        <w:rPr>
          <w:b/>
        </w:rPr>
        <w:tab/>
      </w:r>
      <w:r>
        <w:rPr>
          <w:b/>
        </w:rPr>
        <w:tab/>
      </w:r>
      <w:r>
        <w:rPr>
          <w:b/>
        </w:rPr>
        <w:tab/>
      </w:r>
      <w:r>
        <w:rPr>
          <w:b/>
        </w:rPr>
        <w:tab/>
      </w:r>
      <w:r>
        <w:rPr>
          <w:b/>
        </w:rPr>
        <w:tab/>
      </w:r>
    </w:p>
    <w:p w14:paraId="1622C04B" w14:textId="77777777" w:rsidR="00FD3749" w:rsidRDefault="008A2DCE">
      <w:pPr>
        <w:pStyle w:val="TxBrp5"/>
        <w:spacing w:line="272" w:lineRule="exact"/>
        <w:ind w:left="720"/>
        <w:rPr>
          <w:b/>
          <w:bCs/>
          <w:sz w:val="22"/>
          <w:szCs w:val="22"/>
        </w:rPr>
      </w:pPr>
      <w:r>
        <w:rPr>
          <w:b/>
          <w:sz w:val="22"/>
          <w:u w:val="single"/>
        </w:rPr>
        <w:t>Qoysaska helaaya gunnooyinka SNAP, TANF ama FDPIR, ama kuwa uu u joogo ilmo qayb ka ah National School Lunch Program (Barnaamijka Qadada ee Dugsiyada Dawlada) oo ah midkood heerka cuntada "Bilaashka ah" ama "qiimaha jaban"</w:t>
      </w:r>
      <w:r>
        <w:rPr>
          <w:b/>
          <w:sz w:val="22"/>
        </w:rPr>
        <w:t>:</w:t>
      </w:r>
    </w:p>
    <w:p w14:paraId="4E37B165" w14:textId="4218ECC8" w:rsidR="00FD3749" w:rsidRPr="00967CCE" w:rsidRDefault="008A2DCE" w:rsidP="00967CCE">
      <w:pPr>
        <w:pStyle w:val="TxBrp6"/>
        <w:tabs>
          <w:tab w:val="left" w:pos="720"/>
        </w:tabs>
        <w:spacing w:line="240" w:lineRule="auto"/>
        <w:ind w:left="720"/>
        <w:rPr>
          <w:sz w:val="21"/>
          <w:szCs w:val="21"/>
        </w:rPr>
      </w:pPr>
      <w:r w:rsidRPr="00967CCE">
        <w:rPr>
          <w:sz w:val="21"/>
          <w:szCs w:val="22"/>
        </w:rPr>
        <w:t xml:space="preserve">Haddii aad hadda qaadato Gunooyinka SNAP, TANF ama FDPIR, iyo haddii cunuga magaciisa kor lagu sheegay lagu daro deeqda, waxaad ku sheegi kartaa lambarkaaga kiiska SNAP, TANF ama FDPIR laynka loo qorsheeyay. Haddii cunug wayn oo qoyska kamid ah uu qayb ka yahay National School Lunch Program (Barnaamijka Qadada ee Dugsiga Dawlada) oo lagu baxsho heerka "bilaashka ah" ama "qiimaha jaban", fadlan tigsaar godka loo qoondeeyay. HA BUUXININ qeybta II, u bood Qaybta III. </w:t>
      </w:r>
      <w:r w:rsidRPr="00967CCE">
        <w:rPr>
          <w:sz w:val="21"/>
          <w:szCs w:val="22"/>
          <w:u w:val="single"/>
        </w:rPr>
        <w:t>Qaybta III waa in lagu qoraa</w:t>
      </w:r>
      <w:r w:rsidRPr="00967CCE">
        <w:rPr>
          <w:sz w:val="21"/>
          <w:szCs w:val="22"/>
        </w:rPr>
        <w:t xml:space="preserve"> magaca qoran iyo saxiixa qofka wayn ee buuxinaaya foomkaan iyo taariikhda codsiga la buuxshay.</w:t>
      </w:r>
    </w:p>
    <w:p w14:paraId="499D59B7" w14:textId="77777777" w:rsidR="00FD3749" w:rsidRDefault="008A2DCE">
      <w:pPr>
        <w:pStyle w:val="TxBrp7"/>
        <w:tabs>
          <w:tab w:val="left" w:pos="720"/>
        </w:tabs>
        <w:spacing w:line="266" w:lineRule="exact"/>
        <w:ind w:left="0" w:firstLine="0"/>
        <w:rPr>
          <w:sz w:val="22"/>
          <w:szCs w:val="22"/>
        </w:rPr>
      </w:pPr>
      <w:r>
        <w:rPr>
          <w:sz w:val="22"/>
        </w:rPr>
        <w:t xml:space="preserve">           </w:t>
      </w:r>
    </w:p>
    <w:p w14:paraId="34879C25" w14:textId="3664FBC4" w:rsidR="00FD3749" w:rsidRDefault="008A2DCE" w:rsidP="00967CCE">
      <w:pPr>
        <w:pStyle w:val="TxBrp7"/>
        <w:tabs>
          <w:tab w:val="left" w:pos="720"/>
        </w:tabs>
        <w:spacing w:line="240" w:lineRule="auto"/>
        <w:ind w:left="1440" w:hanging="1155"/>
      </w:pPr>
      <w:r>
        <w:rPr>
          <w:sz w:val="22"/>
        </w:rPr>
        <w:t xml:space="preserve">        (a)</w:t>
      </w:r>
      <w:r>
        <w:rPr>
          <w:sz w:val="22"/>
        </w:rPr>
        <w:tab/>
      </w:r>
      <w:bookmarkStart w:id="0" w:name="Check1"/>
      <w:r>
        <w:rPr>
          <w:sz w:val="22"/>
        </w:rPr>
        <w:fldChar w:fldCharType="begin">
          <w:ffData>
            <w:name w:val="Check1"/>
            <w:enabled/>
            <w:calcOnExit w:val="0"/>
            <w:checkBox>
              <w:sizeAuto/>
              <w:default w:val="0"/>
            </w:checkBox>
          </w:ffData>
        </w:fldChar>
      </w:r>
      <w:r>
        <w:rPr>
          <w:sz w:val="22"/>
        </w:rPr>
        <w:instrText xml:space="preserve"> FORMCHECKBOX </w:instrText>
      </w:r>
      <w:r w:rsidR="009C42CD">
        <w:rPr>
          <w:sz w:val="22"/>
        </w:rPr>
      </w:r>
      <w:r w:rsidR="009C42CD">
        <w:rPr>
          <w:sz w:val="22"/>
        </w:rPr>
        <w:fldChar w:fldCharType="separate"/>
      </w:r>
      <w:r>
        <w:rPr>
          <w:sz w:val="22"/>
        </w:rPr>
        <w:fldChar w:fldCharType="end"/>
      </w:r>
      <w:bookmarkEnd w:id="0"/>
      <w:r>
        <w:rPr>
          <w:sz w:val="22"/>
        </w:rPr>
        <w:t xml:space="preserve"> HAA: </w:t>
      </w:r>
      <w:r>
        <w:t>Qoyskaan hadda wuxuu u</w:t>
      </w:r>
      <w:r>
        <w:rPr>
          <w:sz w:val="22"/>
        </w:rPr>
        <w:t xml:space="preserve"> qaataa gunnooyinka SNAP, TANF, ama FDPIR </w:t>
      </w:r>
      <w:r>
        <w:t>ee cunuga kor magaciisa lagu sheegay.</w:t>
      </w:r>
    </w:p>
    <w:p w14:paraId="68138325" w14:textId="6A202393" w:rsidR="003B5B2D" w:rsidRDefault="008A2DCE" w:rsidP="00967CCE">
      <w:pPr>
        <w:pStyle w:val="TxBrt2"/>
        <w:tabs>
          <w:tab w:val="decimal" w:pos="952"/>
          <w:tab w:val="left" w:pos="1088"/>
          <w:tab w:val="left" w:pos="7817"/>
        </w:tabs>
        <w:spacing w:line="276" w:lineRule="auto"/>
        <w:rPr>
          <w:sz w:val="22"/>
        </w:rPr>
      </w:pPr>
      <w:r>
        <w:rPr>
          <w:sz w:val="22"/>
        </w:rPr>
        <w:tab/>
      </w:r>
      <w:r w:rsidR="003B5B2D" w:rsidRPr="00967CCE">
        <w:rPr>
          <w:sz w:val="22"/>
        </w:rPr>
        <w:t xml:space="preserve">             </w:t>
      </w:r>
      <w:r>
        <w:rPr>
          <w:sz w:val="22"/>
        </w:rPr>
        <w:t>(b)</w:t>
      </w:r>
      <w:r w:rsidR="003B5B2D" w:rsidRPr="00967CCE">
        <w:rPr>
          <w:sz w:val="22"/>
        </w:rPr>
        <w:t xml:space="preserve"> </w:t>
      </w:r>
      <w:r>
        <w:rPr>
          <w:sz w:val="22"/>
        </w:rPr>
        <w:t xml:space="preserve"> Lambarka Aqoonsiga SNAP __ __ __ __ __ __ __ __ __ (</w:t>
      </w:r>
      <w:r>
        <w:rPr>
          <w:b/>
          <w:sz w:val="22"/>
        </w:rPr>
        <w:t>maaha</w:t>
      </w:r>
      <w:r>
        <w:rPr>
          <w:sz w:val="22"/>
        </w:rPr>
        <w:t xml:space="preserve"> EBT)  </w:t>
      </w:r>
    </w:p>
    <w:p w14:paraId="517E090A" w14:textId="7086C909" w:rsidR="008A101C" w:rsidRDefault="003B5B2D" w:rsidP="00967CCE">
      <w:pPr>
        <w:pStyle w:val="TxBrt2"/>
        <w:tabs>
          <w:tab w:val="decimal" w:pos="952"/>
          <w:tab w:val="left" w:pos="1088"/>
          <w:tab w:val="left" w:pos="7817"/>
        </w:tabs>
        <w:spacing w:line="276" w:lineRule="auto"/>
        <w:rPr>
          <w:sz w:val="22"/>
          <w:szCs w:val="22"/>
        </w:rPr>
      </w:pPr>
      <w:r>
        <w:rPr>
          <w:sz w:val="22"/>
          <w:lang w:val="es-ES_tradnl"/>
        </w:rPr>
        <w:t xml:space="preserve">             </w:t>
      </w:r>
      <w:r w:rsidR="008A2DCE">
        <w:rPr>
          <w:sz w:val="22"/>
        </w:rPr>
        <w:t>(c)   Lambarka Aqoonsiga TANF __ __ __ __ __ __ __ __ __</w:t>
      </w:r>
    </w:p>
    <w:p w14:paraId="4F08C66E" w14:textId="50737A97" w:rsidR="008A101C" w:rsidRDefault="008A2DCE" w:rsidP="00967CCE">
      <w:pPr>
        <w:pStyle w:val="TxBrt2"/>
        <w:tabs>
          <w:tab w:val="decimal" w:pos="952"/>
          <w:tab w:val="left" w:pos="1088"/>
          <w:tab w:val="left" w:pos="7817"/>
        </w:tabs>
        <w:spacing w:line="360" w:lineRule="auto"/>
        <w:ind w:right="-266"/>
        <w:rPr>
          <w:sz w:val="22"/>
          <w:szCs w:val="22"/>
        </w:rPr>
      </w:pPr>
      <w:r>
        <w:rPr>
          <w:sz w:val="22"/>
        </w:rPr>
        <w:tab/>
        <w:t>(d)</w:t>
      </w:r>
      <w:r>
        <w:rPr>
          <w:sz w:val="22"/>
        </w:rPr>
        <w:tab/>
        <w:t xml:space="preserve"> Lambarka Aqoonsiga FDPIR __ __ __ __ __ __ __ __ __</w:t>
      </w:r>
    </w:p>
    <w:p w14:paraId="1EB15BC8" w14:textId="7932C1E7" w:rsidR="00FD3749" w:rsidRDefault="008A2DCE" w:rsidP="00967CCE">
      <w:pPr>
        <w:pStyle w:val="TxBrp7"/>
        <w:tabs>
          <w:tab w:val="left" w:pos="720"/>
        </w:tabs>
        <w:spacing w:line="240" w:lineRule="auto"/>
        <w:ind w:left="0" w:firstLine="0"/>
        <w:rPr>
          <w:sz w:val="22"/>
          <w:szCs w:val="22"/>
        </w:rPr>
      </w:pPr>
      <w:r>
        <w:rPr>
          <w:sz w:val="22"/>
        </w:rPr>
        <w:t xml:space="preserve">             (e)</w:t>
      </w:r>
      <w:r w:rsidR="003B5B2D" w:rsidRPr="00967CCE">
        <w:rPr>
          <w:sz w:val="22"/>
        </w:rPr>
        <w:t xml:space="preserve">   </w:t>
      </w:r>
      <w:bookmarkStart w:id="1" w:name="Check2"/>
      <w:r>
        <w:rPr>
          <w:sz w:val="22"/>
        </w:rPr>
        <w:fldChar w:fldCharType="begin">
          <w:ffData>
            <w:name w:val="Check2"/>
            <w:enabled/>
            <w:calcOnExit w:val="0"/>
            <w:checkBox>
              <w:sizeAuto/>
              <w:default w:val="0"/>
            </w:checkBox>
          </w:ffData>
        </w:fldChar>
      </w:r>
      <w:r>
        <w:rPr>
          <w:sz w:val="22"/>
        </w:rPr>
        <w:instrText xml:space="preserve"> FORMCHECKBOX </w:instrText>
      </w:r>
      <w:r w:rsidR="009C42CD">
        <w:rPr>
          <w:sz w:val="22"/>
        </w:rPr>
      </w:r>
      <w:r w:rsidR="009C42CD">
        <w:rPr>
          <w:sz w:val="22"/>
        </w:rPr>
        <w:fldChar w:fldCharType="separate"/>
      </w:r>
      <w:r>
        <w:rPr>
          <w:sz w:val="22"/>
        </w:rPr>
        <w:fldChar w:fldCharType="end"/>
      </w:r>
      <w:bookmarkEnd w:id="1"/>
      <w:r>
        <w:rPr>
          <w:sz w:val="22"/>
        </w:rPr>
        <w:t xml:space="preserve"> “NSLP” — </w:t>
      </w:r>
      <w:r w:rsidRPr="00967CCE">
        <w:rPr>
          <w:sz w:val="20"/>
          <w:szCs w:val="21"/>
        </w:rPr>
        <w:t>Ka qaybgalaha Barnaamijka Qadada Dugsiga Dawlada ee “Bilaashka ah” ama “qiimaha Jaban”</w:t>
      </w:r>
    </w:p>
    <w:p w14:paraId="151AB7C3" w14:textId="77777777" w:rsidR="00FD3749" w:rsidRDefault="00FD3749" w:rsidP="00967CCE">
      <w:pPr>
        <w:tabs>
          <w:tab w:val="left" w:pos="720"/>
          <w:tab w:val="left" w:pos="1099"/>
        </w:tabs>
        <w:rPr>
          <w:sz w:val="22"/>
          <w:szCs w:val="22"/>
        </w:rPr>
      </w:pPr>
    </w:p>
    <w:p w14:paraId="3D087ED8" w14:textId="77777777" w:rsidR="00FD3749" w:rsidRDefault="008A2DCE" w:rsidP="00967CCE">
      <w:pPr>
        <w:pStyle w:val="TxBrp5"/>
        <w:spacing w:line="240" w:lineRule="auto"/>
        <w:ind w:left="720"/>
        <w:rPr>
          <w:b/>
          <w:bCs/>
          <w:sz w:val="22"/>
          <w:szCs w:val="22"/>
          <w:u w:val="single"/>
        </w:rPr>
      </w:pPr>
      <w:r>
        <w:rPr>
          <w:b/>
          <w:sz w:val="22"/>
          <w:u w:val="single"/>
        </w:rPr>
        <w:t>OGOOW #1:</w:t>
      </w:r>
    </w:p>
    <w:p w14:paraId="09F6F77E" w14:textId="2B45ACF6" w:rsidR="00FD3749" w:rsidRPr="00967CCE" w:rsidRDefault="008A2DCE" w:rsidP="00967CCE">
      <w:pPr>
        <w:pStyle w:val="TxBrp6"/>
        <w:tabs>
          <w:tab w:val="left" w:pos="720"/>
        </w:tabs>
        <w:spacing w:line="240" w:lineRule="auto"/>
        <w:ind w:left="720"/>
        <w:rPr>
          <w:sz w:val="21"/>
          <w:szCs w:val="21"/>
        </w:rPr>
      </w:pPr>
      <w:r w:rsidRPr="00967CCE">
        <w:rPr>
          <w:sz w:val="21"/>
          <w:szCs w:val="22"/>
        </w:rPr>
        <w:t>Haddii aadan helin gunnooyinka SNAP, TANF ama FDPIR ee cunuga magaciisa kor lagu sheegay, haddii aad ku fashilanto inaad sheegto lambarka kiiskaaga, ama haddii cunug wayn oo qoyska kamid ah uusan u qalmin cuntooyinka "Bilaashka ah" ama "Qiimaha Jaban" ee Barnaamijka Qadada Dugsiga, waa inaad buuxisaa Qaybta II iyo Wareegga III si cunugaagu ugu qalmo qiimaha cuntooyinka "Qaybta 1".</w:t>
      </w:r>
    </w:p>
    <w:p w14:paraId="62815A23" w14:textId="77777777" w:rsidR="00E85ACC" w:rsidRPr="00967CCE" w:rsidRDefault="00E85ACC">
      <w:pPr>
        <w:pStyle w:val="TxBrp6"/>
        <w:tabs>
          <w:tab w:val="left" w:pos="720"/>
        </w:tabs>
        <w:spacing w:line="266" w:lineRule="exact"/>
        <w:ind w:left="720"/>
        <w:rPr>
          <w:sz w:val="16"/>
          <w:szCs w:val="16"/>
        </w:rPr>
      </w:pPr>
    </w:p>
    <w:p w14:paraId="176BE7DB" w14:textId="77777777" w:rsidR="00FD3749" w:rsidRDefault="008A2DCE">
      <w:pPr>
        <w:tabs>
          <w:tab w:val="left" w:pos="720"/>
        </w:tabs>
        <w:spacing w:line="266" w:lineRule="exact"/>
        <w:rPr>
          <w:b/>
          <w:bCs/>
          <w:sz w:val="22"/>
          <w:szCs w:val="22"/>
        </w:rPr>
      </w:pPr>
      <w:r>
        <w:rPr>
          <w:b/>
        </w:rPr>
        <w:t>QAYBTA II:</w:t>
      </w:r>
    </w:p>
    <w:p w14:paraId="21AA68B2" w14:textId="77777777" w:rsidR="00FD3749" w:rsidRDefault="008A2DCE" w:rsidP="00967CCE">
      <w:pPr>
        <w:pStyle w:val="TxBrp5"/>
        <w:spacing w:line="240" w:lineRule="auto"/>
        <w:ind w:left="720"/>
        <w:rPr>
          <w:b/>
          <w:bCs/>
          <w:sz w:val="22"/>
          <w:szCs w:val="22"/>
        </w:rPr>
      </w:pPr>
      <w:r>
        <w:rPr>
          <w:b/>
          <w:bCs/>
          <w:sz w:val="22"/>
          <w:u w:val="single"/>
        </w:rPr>
        <w:t>Dhammaan Xubnaha Kale ee Qoyska:</w:t>
      </w:r>
    </w:p>
    <w:p w14:paraId="217F279E" w14:textId="2B091E87" w:rsidR="00FD3749" w:rsidRPr="00967CCE" w:rsidRDefault="008A2DCE" w:rsidP="00967CCE">
      <w:pPr>
        <w:pStyle w:val="TxBrp7"/>
        <w:tabs>
          <w:tab w:val="left" w:pos="720"/>
        </w:tabs>
        <w:spacing w:line="240" w:lineRule="auto"/>
        <w:rPr>
          <w:sz w:val="21"/>
          <w:szCs w:val="21"/>
        </w:rPr>
      </w:pPr>
      <w:r w:rsidRPr="00967CCE">
        <w:rPr>
          <w:sz w:val="21"/>
          <w:szCs w:val="21"/>
        </w:rPr>
        <w:t>(a)</w:t>
      </w:r>
      <w:r w:rsidRPr="00967CCE">
        <w:rPr>
          <w:sz w:val="21"/>
          <w:szCs w:val="21"/>
        </w:rPr>
        <w:tab/>
      </w:r>
      <w:r w:rsidRPr="00967CCE">
        <w:rPr>
          <w:sz w:val="21"/>
          <w:szCs w:val="21"/>
          <w:u w:val="single"/>
        </w:rPr>
        <w:t>Xubnaha Qoyska</w:t>
      </w:r>
      <w:r w:rsidRPr="00967CCE">
        <w:rPr>
          <w:sz w:val="21"/>
          <w:szCs w:val="21"/>
        </w:rPr>
        <w:t>: Qor magaca dhammaan qof kasta oo qoyskaaga ku nool. Xaqiiji inaad kudarto naftaada iyo cunugaaga magaciisu kor ku yaalo.</w:t>
      </w:r>
    </w:p>
    <w:p w14:paraId="261F9FA8" w14:textId="77777777" w:rsidR="00B36F36" w:rsidRPr="00967CCE" w:rsidRDefault="00B36F36" w:rsidP="00967CCE">
      <w:pPr>
        <w:pStyle w:val="TxBrp7"/>
        <w:tabs>
          <w:tab w:val="left" w:pos="720"/>
        </w:tabs>
        <w:spacing w:line="240" w:lineRule="auto"/>
        <w:rPr>
          <w:sz w:val="21"/>
          <w:szCs w:val="21"/>
        </w:rPr>
      </w:pPr>
    </w:p>
    <w:p w14:paraId="263CBFE8" w14:textId="7FC52BAB" w:rsidR="00FD3749" w:rsidRPr="00967CCE" w:rsidRDefault="008A2DCE" w:rsidP="00967CCE">
      <w:pPr>
        <w:pStyle w:val="TxBrp7"/>
        <w:tabs>
          <w:tab w:val="left" w:pos="720"/>
        </w:tabs>
        <w:spacing w:line="240" w:lineRule="auto"/>
        <w:rPr>
          <w:sz w:val="21"/>
          <w:szCs w:val="21"/>
        </w:rPr>
      </w:pPr>
      <w:r w:rsidRPr="00967CCE">
        <w:rPr>
          <w:sz w:val="21"/>
          <w:szCs w:val="21"/>
        </w:rPr>
        <w:t>(b)</w:t>
      </w:r>
      <w:r w:rsidRPr="00967CCE">
        <w:rPr>
          <w:sz w:val="21"/>
          <w:szCs w:val="21"/>
        </w:rPr>
        <w:tab/>
        <w:t xml:space="preserve">Lambarka </w:t>
      </w:r>
      <w:r w:rsidRPr="00967CCE">
        <w:rPr>
          <w:sz w:val="21"/>
          <w:szCs w:val="21"/>
          <w:u w:val="single"/>
        </w:rPr>
        <w:t>Amaanka Bulshada (Social Social Security</w:t>
      </w:r>
      <w:r w:rsidRPr="00967CCE">
        <w:rPr>
          <w:sz w:val="21"/>
          <w:szCs w:val="21"/>
        </w:rPr>
        <w:t xml:space="preserve">): Farqadaha 9 iyo </w:t>
      </w:r>
      <w:r w:rsidRPr="00967CCE">
        <w:rPr>
          <w:i/>
          <w:sz w:val="21"/>
          <w:szCs w:val="21"/>
        </w:rPr>
        <w:t xml:space="preserve">17 </w:t>
      </w:r>
      <w:r w:rsidRPr="00967CCE">
        <w:rPr>
          <w:sz w:val="21"/>
          <w:szCs w:val="21"/>
        </w:rPr>
        <w:t xml:space="preserve">ee Sharciga Qadada Dugsiga Dawlada ayaa qasab ka dhigaaya in, ilaa in lambarka Food Stamp, TANF ama FDPIR ID ee cunugaaga aad keento maahee, ay qasab tahay inaad soo raaciso afarta (4) god ee ugu danbaysa Lambarada </w:t>
      </w:r>
      <w:r w:rsidRPr="00967CCE">
        <w:rPr>
          <w:sz w:val="21"/>
          <w:szCs w:val="21"/>
          <w:u w:val="single"/>
        </w:rPr>
        <w:t>Bulshada (Social Social Security</w:t>
      </w:r>
      <w:r w:rsidRPr="00967CCE">
        <w:rPr>
          <w:sz w:val="21"/>
          <w:szCs w:val="21"/>
        </w:rPr>
        <w:t xml:space="preserve">) ee qofka wayn ee qoyska kamid ah ama masuulka saxiixaaya codsiga. Haddii qofkaas uusan haysan Lambarada Amaanka </w:t>
      </w:r>
      <w:r w:rsidRPr="00967CCE">
        <w:rPr>
          <w:sz w:val="21"/>
          <w:szCs w:val="21"/>
          <w:u w:val="single"/>
        </w:rPr>
        <w:t>Bulshada (Social Social Security</w:t>
      </w:r>
      <w:r w:rsidRPr="00967CCE">
        <w:rPr>
          <w:sz w:val="21"/>
          <w:szCs w:val="21"/>
        </w:rPr>
        <w:t xml:space="preserve">), qofkaas waa inuu ku qoraa erayga "NONE" meesha banaan. Sheegista Lambarka </w:t>
      </w:r>
      <w:r w:rsidRPr="00967CCE">
        <w:rPr>
          <w:sz w:val="21"/>
          <w:szCs w:val="21"/>
          <w:u w:val="single"/>
        </w:rPr>
        <w:t>Amaanka Bulshada (Social Social Security</w:t>
      </w:r>
      <w:r w:rsidRPr="00967CCE">
        <w:rPr>
          <w:sz w:val="21"/>
          <w:szCs w:val="21"/>
        </w:rPr>
        <w:t>) qasab maaha, laakiin haddii afarta (4) god ee ugu danbaysa Lambarka Social Security aan la bixin, ama erayga "NONE" aan la gelin meesha banaan, codsiga lama aqbali doono.</w:t>
      </w:r>
    </w:p>
    <w:p w14:paraId="039AF2E3" w14:textId="77777777" w:rsidR="00B36F36" w:rsidRPr="00967CCE" w:rsidRDefault="00B36F36" w:rsidP="00967CCE">
      <w:pPr>
        <w:pStyle w:val="TxBrp7"/>
        <w:tabs>
          <w:tab w:val="left" w:pos="720"/>
        </w:tabs>
        <w:spacing w:line="240" w:lineRule="auto"/>
        <w:rPr>
          <w:sz w:val="21"/>
          <w:szCs w:val="21"/>
        </w:rPr>
      </w:pPr>
    </w:p>
    <w:p w14:paraId="333AB9FD" w14:textId="7D80CDA9" w:rsidR="00E85ACC" w:rsidRDefault="008A2DCE" w:rsidP="00967CCE">
      <w:pPr>
        <w:pStyle w:val="TxBrp7"/>
        <w:tabs>
          <w:tab w:val="left" w:pos="720"/>
        </w:tabs>
        <w:spacing w:line="240" w:lineRule="auto"/>
      </w:pPr>
      <w:r w:rsidRPr="00967CCE">
        <w:rPr>
          <w:sz w:val="21"/>
          <w:szCs w:val="21"/>
        </w:rPr>
        <w:t>(c)</w:t>
      </w:r>
      <w:r w:rsidRPr="00967CCE">
        <w:rPr>
          <w:sz w:val="21"/>
          <w:szCs w:val="21"/>
        </w:rPr>
        <w:tab/>
      </w:r>
      <w:r w:rsidRPr="00967CCE">
        <w:rPr>
          <w:sz w:val="21"/>
          <w:szCs w:val="21"/>
          <w:u w:val="single"/>
        </w:rPr>
        <w:t>Dakhliga:</w:t>
      </w:r>
      <w:r w:rsidRPr="00967CCE">
        <w:rPr>
          <w:sz w:val="21"/>
          <w:szCs w:val="21"/>
        </w:rPr>
        <w:t xml:space="preserve"> Qor DHAMMAAN dakhliga ka yimaada DHAMMAAN ilaha ee la helay bishii lasoo dhaafay kuna soo dhacay isla magaca dakhliga qaatay. Dakhligu waa inuu yahay midka </w:t>
      </w:r>
      <w:r w:rsidRPr="00967CCE">
        <w:rPr>
          <w:sz w:val="21"/>
          <w:szCs w:val="21"/>
          <w:u w:val="single"/>
        </w:rPr>
        <w:t>GUUD</w:t>
      </w:r>
      <w:r w:rsidRPr="00967CCE">
        <w:rPr>
          <w:sz w:val="21"/>
          <w:szCs w:val="21"/>
        </w:rPr>
        <w:t xml:space="preserve">, macnaheeduna yahay, inuu ahaado cadadka la helay </w:t>
      </w:r>
      <w:r w:rsidRPr="00967CCE">
        <w:rPr>
          <w:sz w:val="21"/>
          <w:szCs w:val="21"/>
          <w:u w:val="single"/>
        </w:rPr>
        <w:t>KAHOR INTAAN LAGA JARIN</w:t>
      </w:r>
      <w:r w:rsidRPr="00967CCE">
        <w:rPr>
          <w:sz w:val="21"/>
          <w:szCs w:val="21"/>
        </w:rPr>
        <w:t xml:space="preserve"> canshuuraha, Amaanka Bulshada, daymaha, caymiska, iwm. Ku qor cadadka dakhli kasta hoosta godka saxda ah.</w:t>
      </w:r>
    </w:p>
    <w:p w14:paraId="6EFDF2AD" w14:textId="77777777" w:rsidR="00FD3749" w:rsidRDefault="008A2DCE" w:rsidP="00967CCE">
      <w:pPr>
        <w:pStyle w:val="TxBrp10"/>
        <w:spacing w:line="276" w:lineRule="auto"/>
        <w:ind w:left="0"/>
        <w:rPr>
          <w:b/>
          <w:bCs/>
          <w:sz w:val="22"/>
          <w:szCs w:val="22"/>
          <w:u w:val="single"/>
        </w:rPr>
      </w:pPr>
      <w:r>
        <w:rPr>
          <w:b/>
          <w:sz w:val="22"/>
          <w:u w:val="single"/>
        </w:rPr>
        <w:lastRenderedPageBreak/>
        <w:t>QOR DHAMMAAN XUBNAHA QOYSKA:</w:t>
      </w:r>
    </w:p>
    <w:tbl>
      <w:tblPr>
        <w:tblW w:w="10812"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99"/>
        <w:gridCol w:w="709"/>
        <w:gridCol w:w="2126"/>
        <w:gridCol w:w="2268"/>
        <w:gridCol w:w="2410"/>
      </w:tblGrid>
      <w:tr w:rsidR="0001600D" w14:paraId="2D8C5DDB" w14:textId="77777777" w:rsidTr="00967CCE">
        <w:trPr>
          <w:trHeight w:val="1258"/>
        </w:trPr>
        <w:tc>
          <w:tcPr>
            <w:tcW w:w="3299" w:type="dxa"/>
            <w:tcBorders>
              <w:top w:val="single" w:sz="4" w:space="0" w:color="auto"/>
              <w:left w:val="single" w:sz="4" w:space="0" w:color="auto"/>
              <w:bottom w:val="single" w:sz="6" w:space="0" w:color="auto"/>
              <w:right w:val="single" w:sz="6" w:space="0" w:color="auto"/>
            </w:tcBorders>
          </w:tcPr>
          <w:p w14:paraId="1F53D9E6" w14:textId="77777777" w:rsidR="00FD3749" w:rsidRDefault="008A2DCE" w:rsidP="00967CCE">
            <w:pPr>
              <w:pStyle w:val="TxBrp5"/>
              <w:spacing w:line="240" w:lineRule="auto"/>
              <w:ind w:left="0"/>
              <w:rPr>
                <w:sz w:val="20"/>
                <w:szCs w:val="20"/>
              </w:rPr>
            </w:pPr>
            <w:r>
              <w:rPr>
                <w:sz w:val="20"/>
              </w:rPr>
              <w:t>Magaca Xubinta Qoyska</w:t>
            </w:r>
          </w:p>
        </w:tc>
        <w:tc>
          <w:tcPr>
            <w:tcW w:w="709" w:type="dxa"/>
            <w:tcBorders>
              <w:top w:val="single" w:sz="4" w:space="0" w:color="auto"/>
              <w:left w:val="single" w:sz="6" w:space="0" w:color="auto"/>
              <w:bottom w:val="single" w:sz="6" w:space="0" w:color="auto"/>
              <w:right w:val="single" w:sz="6" w:space="0" w:color="auto"/>
            </w:tcBorders>
          </w:tcPr>
          <w:p w14:paraId="6EDB1A8D" w14:textId="515EB6DE" w:rsidR="00FD3749" w:rsidRDefault="008A2DCE" w:rsidP="00967CCE">
            <w:pPr>
              <w:pStyle w:val="TxBrp5"/>
              <w:spacing w:line="240" w:lineRule="auto"/>
              <w:ind w:left="0"/>
              <w:rPr>
                <w:sz w:val="20"/>
                <w:szCs w:val="20"/>
              </w:rPr>
            </w:pPr>
            <w:r>
              <w:rPr>
                <w:sz w:val="20"/>
              </w:rPr>
              <w:t xml:space="preserve"> Da'da</w:t>
            </w:r>
          </w:p>
        </w:tc>
        <w:tc>
          <w:tcPr>
            <w:tcW w:w="2126" w:type="dxa"/>
            <w:tcBorders>
              <w:top w:val="single" w:sz="4" w:space="0" w:color="auto"/>
              <w:left w:val="single" w:sz="6" w:space="0" w:color="auto"/>
              <w:bottom w:val="single" w:sz="6" w:space="0" w:color="auto"/>
              <w:right w:val="single" w:sz="6" w:space="0" w:color="auto"/>
            </w:tcBorders>
            <w:vAlign w:val="center"/>
          </w:tcPr>
          <w:p w14:paraId="669696CB" w14:textId="77777777" w:rsidR="00FD3749" w:rsidRDefault="008A2DCE" w:rsidP="00967CCE">
            <w:pPr>
              <w:pStyle w:val="TxBrp5"/>
              <w:spacing w:line="240" w:lineRule="auto"/>
              <w:ind w:left="0"/>
              <w:rPr>
                <w:sz w:val="20"/>
                <w:szCs w:val="20"/>
              </w:rPr>
            </w:pPr>
            <w:r>
              <w:rPr>
                <w:sz w:val="20"/>
              </w:rPr>
              <w:t>Wadarta Guud ee Mushaarka Bishii ama Lacagta Faa'iidada Ganacsiga Shaqsiga ah</w:t>
            </w:r>
          </w:p>
        </w:tc>
        <w:tc>
          <w:tcPr>
            <w:tcW w:w="2268" w:type="dxa"/>
            <w:tcBorders>
              <w:top w:val="single" w:sz="4" w:space="0" w:color="auto"/>
              <w:left w:val="single" w:sz="6" w:space="0" w:color="auto"/>
              <w:bottom w:val="single" w:sz="6" w:space="0" w:color="auto"/>
              <w:right w:val="single" w:sz="6" w:space="0" w:color="auto"/>
            </w:tcBorders>
            <w:vAlign w:val="center"/>
          </w:tcPr>
          <w:p w14:paraId="3A23E873" w14:textId="77777777" w:rsidR="00FD3749" w:rsidRDefault="008A2DCE" w:rsidP="00967CCE">
            <w:pPr>
              <w:pStyle w:val="TxBrp5"/>
              <w:spacing w:line="240" w:lineRule="auto"/>
              <w:ind w:left="0"/>
              <w:rPr>
                <w:sz w:val="20"/>
                <w:szCs w:val="20"/>
              </w:rPr>
            </w:pPr>
            <w:r>
              <w:rPr>
                <w:sz w:val="20"/>
              </w:rPr>
              <w:t>Cadadka bishii aad ka hesho TANF, Alimony, Fayadhawrka, Taageerada ilmaha</w:t>
            </w:r>
          </w:p>
        </w:tc>
        <w:tc>
          <w:tcPr>
            <w:tcW w:w="2410" w:type="dxa"/>
            <w:tcBorders>
              <w:top w:val="single" w:sz="4" w:space="0" w:color="auto"/>
              <w:left w:val="single" w:sz="6" w:space="0" w:color="auto"/>
              <w:bottom w:val="single" w:sz="6" w:space="0" w:color="auto"/>
              <w:right w:val="single" w:sz="4" w:space="0" w:color="auto"/>
            </w:tcBorders>
            <w:vAlign w:val="center"/>
          </w:tcPr>
          <w:p w14:paraId="0E99638A" w14:textId="77777777" w:rsidR="00FD3749" w:rsidRDefault="008A2DCE" w:rsidP="00967CCE">
            <w:pPr>
              <w:pStyle w:val="TxBrp5"/>
              <w:spacing w:line="240" w:lineRule="auto"/>
              <w:ind w:left="0"/>
              <w:rPr>
                <w:sz w:val="20"/>
                <w:szCs w:val="20"/>
              </w:rPr>
            </w:pPr>
            <w:r>
              <w:rPr>
                <w:sz w:val="20"/>
              </w:rPr>
              <w:t>Lacagaha Beeshinka ee Bilaha ah, SSI, Social Security, Magdhawga Shaqaalaha, Caymiska iyo Hawlgabka</w:t>
            </w:r>
          </w:p>
        </w:tc>
      </w:tr>
      <w:tr w:rsidR="0001600D" w14:paraId="3CB5B631" w14:textId="77777777" w:rsidTr="00967CCE">
        <w:tc>
          <w:tcPr>
            <w:tcW w:w="3299" w:type="dxa"/>
            <w:tcBorders>
              <w:top w:val="single" w:sz="6" w:space="0" w:color="auto"/>
              <w:left w:val="single" w:sz="4" w:space="0" w:color="auto"/>
              <w:bottom w:val="single" w:sz="6" w:space="0" w:color="auto"/>
              <w:right w:val="single" w:sz="6" w:space="0" w:color="auto"/>
            </w:tcBorders>
          </w:tcPr>
          <w:p w14:paraId="7CF9614A" w14:textId="77777777" w:rsidR="00FD3749" w:rsidRDefault="008A2DCE">
            <w:pPr>
              <w:pStyle w:val="TxBrp5"/>
              <w:spacing w:line="272" w:lineRule="exact"/>
              <w:ind w:left="0"/>
              <w:rPr>
                <w:sz w:val="20"/>
                <w:szCs w:val="20"/>
              </w:rPr>
            </w:pPr>
            <w:r>
              <w:rPr>
                <w:sz w:val="20"/>
              </w:rPr>
              <w:t>1.</w:t>
            </w:r>
          </w:p>
          <w:p w14:paraId="06163FB5" w14:textId="77777777" w:rsidR="00FD3749" w:rsidRDefault="00FD3749">
            <w:pPr>
              <w:pStyle w:val="TxBrp5"/>
              <w:spacing w:line="272" w:lineRule="exact"/>
              <w:ind w:left="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1E96C4EB" w14:textId="77777777" w:rsidR="00FD3749" w:rsidRDefault="00FD3749">
            <w:pPr>
              <w:pStyle w:val="TxBrp5"/>
              <w:spacing w:line="272" w:lineRule="exact"/>
              <w:ind w:left="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190D2DC3" w14:textId="77777777" w:rsidR="00FD3749" w:rsidRDefault="00FD3749">
            <w:pPr>
              <w:pStyle w:val="TxBrp5"/>
              <w:spacing w:line="272" w:lineRule="exact"/>
              <w:ind w:left="0"/>
              <w:rPr>
                <w:sz w:val="20"/>
                <w:szCs w:val="20"/>
              </w:rPr>
            </w:pPr>
          </w:p>
        </w:tc>
        <w:tc>
          <w:tcPr>
            <w:tcW w:w="2268" w:type="dxa"/>
            <w:tcBorders>
              <w:top w:val="single" w:sz="6" w:space="0" w:color="auto"/>
              <w:left w:val="single" w:sz="6" w:space="0" w:color="auto"/>
              <w:bottom w:val="single" w:sz="6" w:space="0" w:color="auto"/>
              <w:right w:val="single" w:sz="6" w:space="0" w:color="auto"/>
            </w:tcBorders>
          </w:tcPr>
          <w:p w14:paraId="29A142C5" w14:textId="77777777" w:rsidR="00FD3749" w:rsidRDefault="00FD3749">
            <w:pPr>
              <w:pStyle w:val="TxBrp5"/>
              <w:spacing w:line="272" w:lineRule="exact"/>
              <w:ind w:left="0"/>
              <w:rPr>
                <w:sz w:val="20"/>
                <w:szCs w:val="20"/>
              </w:rPr>
            </w:pPr>
          </w:p>
        </w:tc>
        <w:tc>
          <w:tcPr>
            <w:tcW w:w="2410" w:type="dxa"/>
            <w:tcBorders>
              <w:top w:val="single" w:sz="6" w:space="0" w:color="auto"/>
              <w:left w:val="single" w:sz="6" w:space="0" w:color="auto"/>
              <w:bottom w:val="single" w:sz="6" w:space="0" w:color="auto"/>
              <w:right w:val="single" w:sz="4" w:space="0" w:color="auto"/>
            </w:tcBorders>
          </w:tcPr>
          <w:p w14:paraId="2A8B4A7F" w14:textId="77777777" w:rsidR="00FD3749" w:rsidRDefault="00FD3749">
            <w:pPr>
              <w:pStyle w:val="TxBrp5"/>
              <w:spacing w:line="272" w:lineRule="exact"/>
              <w:ind w:left="0"/>
              <w:rPr>
                <w:sz w:val="20"/>
                <w:szCs w:val="20"/>
              </w:rPr>
            </w:pPr>
          </w:p>
        </w:tc>
      </w:tr>
      <w:tr w:rsidR="0001600D" w14:paraId="0014DCCF" w14:textId="77777777" w:rsidTr="00967CCE">
        <w:tc>
          <w:tcPr>
            <w:tcW w:w="3299" w:type="dxa"/>
            <w:tcBorders>
              <w:top w:val="single" w:sz="6" w:space="0" w:color="auto"/>
              <w:left w:val="single" w:sz="4" w:space="0" w:color="auto"/>
              <w:bottom w:val="single" w:sz="6" w:space="0" w:color="auto"/>
              <w:right w:val="single" w:sz="6" w:space="0" w:color="auto"/>
            </w:tcBorders>
          </w:tcPr>
          <w:p w14:paraId="221B374A" w14:textId="77777777" w:rsidR="00FD3749" w:rsidRDefault="008A2DCE">
            <w:pPr>
              <w:pStyle w:val="TxBrp5"/>
              <w:spacing w:line="272" w:lineRule="exact"/>
              <w:ind w:left="0"/>
              <w:rPr>
                <w:sz w:val="20"/>
                <w:szCs w:val="20"/>
              </w:rPr>
            </w:pPr>
            <w:r>
              <w:rPr>
                <w:sz w:val="20"/>
              </w:rPr>
              <w:t>2.</w:t>
            </w:r>
          </w:p>
          <w:p w14:paraId="0924E249" w14:textId="77777777" w:rsidR="00FD3749" w:rsidRDefault="00FD3749">
            <w:pPr>
              <w:pStyle w:val="TxBrp5"/>
              <w:spacing w:line="272" w:lineRule="exact"/>
              <w:ind w:left="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6709BA2C" w14:textId="77777777" w:rsidR="00FD3749" w:rsidRDefault="00FD3749">
            <w:pPr>
              <w:pStyle w:val="TxBrp5"/>
              <w:spacing w:line="272" w:lineRule="exact"/>
              <w:ind w:left="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7B3817E7" w14:textId="77777777" w:rsidR="00FD3749" w:rsidRDefault="00FD3749">
            <w:pPr>
              <w:pStyle w:val="TxBrp5"/>
              <w:spacing w:line="272" w:lineRule="exact"/>
              <w:ind w:left="0"/>
              <w:rPr>
                <w:sz w:val="20"/>
                <w:szCs w:val="20"/>
              </w:rPr>
            </w:pPr>
          </w:p>
        </w:tc>
        <w:tc>
          <w:tcPr>
            <w:tcW w:w="2268" w:type="dxa"/>
            <w:tcBorders>
              <w:top w:val="single" w:sz="6" w:space="0" w:color="auto"/>
              <w:left w:val="single" w:sz="6" w:space="0" w:color="auto"/>
              <w:bottom w:val="single" w:sz="6" w:space="0" w:color="auto"/>
              <w:right w:val="single" w:sz="6" w:space="0" w:color="auto"/>
            </w:tcBorders>
          </w:tcPr>
          <w:p w14:paraId="31F9E4AB" w14:textId="77777777" w:rsidR="00FD3749" w:rsidRDefault="00FD3749">
            <w:pPr>
              <w:pStyle w:val="TxBrp5"/>
              <w:spacing w:line="272" w:lineRule="exact"/>
              <w:ind w:left="0"/>
              <w:rPr>
                <w:sz w:val="20"/>
                <w:szCs w:val="20"/>
              </w:rPr>
            </w:pPr>
          </w:p>
        </w:tc>
        <w:tc>
          <w:tcPr>
            <w:tcW w:w="2410" w:type="dxa"/>
            <w:tcBorders>
              <w:top w:val="single" w:sz="6" w:space="0" w:color="auto"/>
              <w:left w:val="single" w:sz="6" w:space="0" w:color="auto"/>
              <w:bottom w:val="single" w:sz="6" w:space="0" w:color="auto"/>
              <w:right w:val="single" w:sz="4" w:space="0" w:color="auto"/>
            </w:tcBorders>
          </w:tcPr>
          <w:p w14:paraId="5AC62F63" w14:textId="77777777" w:rsidR="00FD3749" w:rsidRDefault="00FD3749">
            <w:pPr>
              <w:pStyle w:val="TxBrp5"/>
              <w:spacing w:line="272" w:lineRule="exact"/>
              <w:ind w:left="0"/>
              <w:rPr>
                <w:sz w:val="20"/>
                <w:szCs w:val="20"/>
              </w:rPr>
            </w:pPr>
          </w:p>
        </w:tc>
      </w:tr>
      <w:tr w:rsidR="0001600D" w14:paraId="1D5A3BEE" w14:textId="77777777" w:rsidTr="00967CCE">
        <w:tc>
          <w:tcPr>
            <w:tcW w:w="3299" w:type="dxa"/>
            <w:tcBorders>
              <w:top w:val="single" w:sz="6" w:space="0" w:color="auto"/>
              <w:left w:val="single" w:sz="4" w:space="0" w:color="auto"/>
              <w:bottom w:val="single" w:sz="6" w:space="0" w:color="auto"/>
              <w:right w:val="single" w:sz="6" w:space="0" w:color="auto"/>
            </w:tcBorders>
          </w:tcPr>
          <w:p w14:paraId="3B679DA2" w14:textId="77777777" w:rsidR="00FD3749" w:rsidRDefault="008A2DCE">
            <w:pPr>
              <w:pStyle w:val="TxBrp5"/>
              <w:spacing w:line="272" w:lineRule="exact"/>
              <w:ind w:left="0"/>
              <w:rPr>
                <w:sz w:val="20"/>
                <w:szCs w:val="20"/>
              </w:rPr>
            </w:pPr>
            <w:r>
              <w:rPr>
                <w:sz w:val="20"/>
              </w:rPr>
              <w:t>3.</w:t>
            </w:r>
          </w:p>
          <w:p w14:paraId="11171EAE" w14:textId="77777777" w:rsidR="00FD3749" w:rsidRDefault="00FD3749">
            <w:pPr>
              <w:pStyle w:val="TxBrp5"/>
              <w:spacing w:line="272" w:lineRule="exact"/>
              <w:ind w:left="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3F00BD9F" w14:textId="77777777" w:rsidR="00FD3749" w:rsidRDefault="00FD3749">
            <w:pPr>
              <w:pStyle w:val="TxBrp5"/>
              <w:spacing w:line="272" w:lineRule="exact"/>
              <w:ind w:left="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1A775062" w14:textId="77777777" w:rsidR="00FD3749" w:rsidRDefault="00FD3749">
            <w:pPr>
              <w:pStyle w:val="TxBrp5"/>
              <w:spacing w:line="272" w:lineRule="exact"/>
              <w:ind w:left="0"/>
              <w:rPr>
                <w:sz w:val="20"/>
                <w:szCs w:val="20"/>
              </w:rPr>
            </w:pPr>
          </w:p>
        </w:tc>
        <w:tc>
          <w:tcPr>
            <w:tcW w:w="2268" w:type="dxa"/>
            <w:tcBorders>
              <w:top w:val="single" w:sz="6" w:space="0" w:color="auto"/>
              <w:left w:val="single" w:sz="6" w:space="0" w:color="auto"/>
              <w:bottom w:val="single" w:sz="6" w:space="0" w:color="auto"/>
              <w:right w:val="single" w:sz="6" w:space="0" w:color="auto"/>
            </w:tcBorders>
          </w:tcPr>
          <w:p w14:paraId="6E538E59" w14:textId="77777777" w:rsidR="00FD3749" w:rsidRDefault="00FD3749">
            <w:pPr>
              <w:pStyle w:val="TxBrp5"/>
              <w:spacing w:line="272" w:lineRule="exact"/>
              <w:ind w:left="0"/>
              <w:rPr>
                <w:sz w:val="20"/>
                <w:szCs w:val="20"/>
              </w:rPr>
            </w:pPr>
          </w:p>
        </w:tc>
        <w:tc>
          <w:tcPr>
            <w:tcW w:w="2410" w:type="dxa"/>
            <w:tcBorders>
              <w:top w:val="single" w:sz="6" w:space="0" w:color="auto"/>
              <w:left w:val="single" w:sz="6" w:space="0" w:color="auto"/>
              <w:bottom w:val="single" w:sz="6" w:space="0" w:color="auto"/>
              <w:right w:val="single" w:sz="4" w:space="0" w:color="auto"/>
            </w:tcBorders>
          </w:tcPr>
          <w:p w14:paraId="1688E8DE" w14:textId="77777777" w:rsidR="00FD3749" w:rsidRDefault="00FD3749">
            <w:pPr>
              <w:pStyle w:val="TxBrp5"/>
              <w:spacing w:line="272" w:lineRule="exact"/>
              <w:ind w:left="0"/>
              <w:rPr>
                <w:sz w:val="20"/>
                <w:szCs w:val="20"/>
              </w:rPr>
            </w:pPr>
          </w:p>
        </w:tc>
      </w:tr>
      <w:tr w:rsidR="0001600D" w14:paraId="60B37C56" w14:textId="77777777" w:rsidTr="00967CCE">
        <w:tc>
          <w:tcPr>
            <w:tcW w:w="3299" w:type="dxa"/>
            <w:tcBorders>
              <w:top w:val="single" w:sz="6" w:space="0" w:color="auto"/>
              <w:left w:val="single" w:sz="4" w:space="0" w:color="auto"/>
              <w:bottom w:val="single" w:sz="6" w:space="0" w:color="auto"/>
              <w:right w:val="single" w:sz="6" w:space="0" w:color="auto"/>
            </w:tcBorders>
          </w:tcPr>
          <w:p w14:paraId="29B9E48A" w14:textId="77777777" w:rsidR="00FD3749" w:rsidRDefault="008A2DCE">
            <w:pPr>
              <w:pStyle w:val="TxBrp5"/>
              <w:spacing w:line="272" w:lineRule="exact"/>
              <w:ind w:left="0"/>
              <w:rPr>
                <w:sz w:val="20"/>
                <w:szCs w:val="20"/>
              </w:rPr>
            </w:pPr>
            <w:r>
              <w:rPr>
                <w:sz w:val="20"/>
              </w:rPr>
              <w:t>4.</w:t>
            </w:r>
          </w:p>
          <w:p w14:paraId="5B815C1F" w14:textId="77777777" w:rsidR="00FD3749" w:rsidRDefault="00FD3749">
            <w:pPr>
              <w:pStyle w:val="TxBrp5"/>
              <w:spacing w:line="272" w:lineRule="exact"/>
              <w:ind w:left="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0CB7F0E0" w14:textId="77777777" w:rsidR="00FD3749" w:rsidRDefault="00FD3749">
            <w:pPr>
              <w:pStyle w:val="TxBrp5"/>
              <w:spacing w:line="272" w:lineRule="exact"/>
              <w:ind w:left="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07A06C2A" w14:textId="77777777" w:rsidR="00FD3749" w:rsidRDefault="00FD3749">
            <w:pPr>
              <w:pStyle w:val="TxBrp5"/>
              <w:spacing w:line="272" w:lineRule="exact"/>
              <w:ind w:left="0"/>
              <w:rPr>
                <w:sz w:val="20"/>
                <w:szCs w:val="20"/>
              </w:rPr>
            </w:pPr>
          </w:p>
        </w:tc>
        <w:tc>
          <w:tcPr>
            <w:tcW w:w="2268" w:type="dxa"/>
            <w:tcBorders>
              <w:top w:val="single" w:sz="6" w:space="0" w:color="auto"/>
              <w:left w:val="single" w:sz="6" w:space="0" w:color="auto"/>
              <w:bottom w:val="single" w:sz="6" w:space="0" w:color="auto"/>
              <w:right w:val="single" w:sz="6" w:space="0" w:color="auto"/>
            </w:tcBorders>
          </w:tcPr>
          <w:p w14:paraId="30622FDF" w14:textId="77777777" w:rsidR="00FD3749" w:rsidRDefault="00FD3749">
            <w:pPr>
              <w:pStyle w:val="TxBrp5"/>
              <w:spacing w:line="272" w:lineRule="exact"/>
              <w:ind w:left="0"/>
              <w:rPr>
                <w:sz w:val="20"/>
                <w:szCs w:val="20"/>
              </w:rPr>
            </w:pPr>
          </w:p>
        </w:tc>
        <w:tc>
          <w:tcPr>
            <w:tcW w:w="2410" w:type="dxa"/>
            <w:tcBorders>
              <w:top w:val="single" w:sz="6" w:space="0" w:color="auto"/>
              <w:left w:val="single" w:sz="6" w:space="0" w:color="auto"/>
              <w:bottom w:val="single" w:sz="6" w:space="0" w:color="auto"/>
              <w:right w:val="single" w:sz="4" w:space="0" w:color="auto"/>
            </w:tcBorders>
          </w:tcPr>
          <w:p w14:paraId="41D342B9" w14:textId="77777777" w:rsidR="00FD3749" w:rsidRDefault="00FD3749">
            <w:pPr>
              <w:pStyle w:val="TxBrp5"/>
              <w:spacing w:line="272" w:lineRule="exact"/>
              <w:ind w:left="0"/>
              <w:rPr>
                <w:sz w:val="20"/>
                <w:szCs w:val="20"/>
              </w:rPr>
            </w:pPr>
          </w:p>
        </w:tc>
      </w:tr>
      <w:tr w:rsidR="0001600D" w14:paraId="4089D18A" w14:textId="77777777" w:rsidTr="00967CCE">
        <w:tc>
          <w:tcPr>
            <w:tcW w:w="3299" w:type="dxa"/>
            <w:tcBorders>
              <w:top w:val="single" w:sz="6" w:space="0" w:color="auto"/>
              <w:left w:val="single" w:sz="4" w:space="0" w:color="auto"/>
              <w:bottom w:val="single" w:sz="6" w:space="0" w:color="auto"/>
              <w:right w:val="single" w:sz="6" w:space="0" w:color="auto"/>
            </w:tcBorders>
          </w:tcPr>
          <w:p w14:paraId="60B5D3DF" w14:textId="77777777" w:rsidR="00FD3749" w:rsidRDefault="008A2DCE">
            <w:pPr>
              <w:pStyle w:val="TxBrp5"/>
              <w:spacing w:line="272" w:lineRule="exact"/>
              <w:ind w:left="0"/>
              <w:rPr>
                <w:sz w:val="20"/>
                <w:szCs w:val="20"/>
              </w:rPr>
            </w:pPr>
            <w:r>
              <w:rPr>
                <w:sz w:val="20"/>
              </w:rPr>
              <w:t>5.</w:t>
            </w:r>
          </w:p>
          <w:p w14:paraId="3A8DE9AE" w14:textId="77777777" w:rsidR="00FD3749" w:rsidRDefault="00FD3749">
            <w:pPr>
              <w:pStyle w:val="TxBrp5"/>
              <w:spacing w:line="272" w:lineRule="exact"/>
              <w:ind w:left="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714A7F9D" w14:textId="77777777" w:rsidR="00FD3749" w:rsidRDefault="00FD3749">
            <w:pPr>
              <w:pStyle w:val="TxBrp5"/>
              <w:spacing w:line="272" w:lineRule="exact"/>
              <w:ind w:left="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520EAE35" w14:textId="77777777" w:rsidR="00FD3749" w:rsidRDefault="00FD3749">
            <w:pPr>
              <w:pStyle w:val="TxBrp5"/>
              <w:spacing w:line="272" w:lineRule="exact"/>
              <w:ind w:left="0"/>
              <w:rPr>
                <w:sz w:val="20"/>
                <w:szCs w:val="20"/>
              </w:rPr>
            </w:pPr>
          </w:p>
        </w:tc>
        <w:tc>
          <w:tcPr>
            <w:tcW w:w="2268" w:type="dxa"/>
            <w:tcBorders>
              <w:top w:val="single" w:sz="6" w:space="0" w:color="auto"/>
              <w:left w:val="single" w:sz="6" w:space="0" w:color="auto"/>
              <w:bottom w:val="single" w:sz="6" w:space="0" w:color="auto"/>
              <w:right w:val="single" w:sz="6" w:space="0" w:color="auto"/>
            </w:tcBorders>
          </w:tcPr>
          <w:p w14:paraId="183E10FB" w14:textId="77777777" w:rsidR="00FD3749" w:rsidRDefault="00FD3749">
            <w:pPr>
              <w:pStyle w:val="TxBrp5"/>
              <w:spacing w:line="272" w:lineRule="exact"/>
              <w:ind w:left="0"/>
              <w:rPr>
                <w:sz w:val="20"/>
                <w:szCs w:val="20"/>
              </w:rPr>
            </w:pPr>
          </w:p>
        </w:tc>
        <w:tc>
          <w:tcPr>
            <w:tcW w:w="2410" w:type="dxa"/>
            <w:tcBorders>
              <w:top w:val="single" w:sz="6" w:space="0" w:color="auto"/>
              <w:left w:val="single" w:sz="6" w:space="0" w:color="auto"/>
              <w:bottom w:val="single" w:sz="6" w:space="0" w:color="auto"/>
              <w:right w:val="single" w:sz="4" w:space="0" w:color="auto"/>
            </w:tcBorders>
          </w:tcPr>
          <w:p w14:paraId="201E2BFA" w14:textId="77777777" w:rsidR="00FD3749" w:rsidRDefault="00FD3749">
            <w:pPr>
              <w:pStyle w:val="TxBrp5"/>
              <w:spacing w:line="272" w:lineRule="exact"/>
              <w:ind w:left="0"/>
              <w:rPr>
                <w:sz w:val="20"/>
                <w:szCs w:val="20"/>
              </w:rPr>
            </w:pPr>
          </w:p>
        </w:tc>
      </w:tr>
      <w:tr w:rsidR="0001600D" w14:paraId="319CA06F" w14:textId="77777777" w:rsidTr="00967CCE">
        <w:tc>
          <w:tcPr>
            <w:tcW w:w="3299" w:type="dxa"/>
            <w:tcBorders>
              <w:top w:val="single" w:sz="6" w:space="0" w:color="auto"/>
              <w:left w:val="single" w:sz="4" w:space="0" w:color="auto"/>
              <w:bottom w:val="single" w:sz="6" w:space="0" w:color="auto"/>
              <w:right w:val="single" w:sz="6" w:space="0" w:color="auto"/>
            </w:tcBorders>
          </w:tcPr>
          <w:p w14:paraId="02386C0F" w14:textId="77777777" w:rsidR="00FD3749" w:rsidRDefault="008A2DCE">
            <w:pPr>
              <w:pStyle w:val="TxBrp5"/>
              <w:spacing w:line="272" w:lineRule="exact"/>
              <w:ind w:left="0"/>
              <w:rPr>
                <w:sz w:val="20"/>
                <w:szCs w:val="20"/>
              </w:rPr>
            </w:pPr>
            <w:r>
              <w:rPr>
                <w:sz w:val="20"/>
              </w:rPr>
              <w:t>6.</w:t>
            </w:r>
          </w:p>
          <w:p w14:paraId="49963585" w14:textId="77777777" w:rsidR="00FD3749" w:rsidRDefault="00FD3749">
            <w:pPr>
              <w:pStyle w:val="TxBrp5"/>
              <w:spacing w:line="272" w:lineRule="exact"/>
              <w:ind w:left="0"/>
              <w:rPr>
                <w:sz w:val="20"/>
                <w:szCs w:val="20"/>
              </w:rPr>
            </w:pPr>
          </w:p>
        </w:tc>
        <w:tc>
          <w:tcPr>
            <w:tcW w:w="709" w:type="dxa"/>
            <w:tcBorders>
              <w:top w:val="single" w:sz="6" w:space="0" w:color="auto"/>
              <w:left w:val="single" w:sz="6" w:space="0" w:color="auto"/>
              <w:bottom w:val="single" w:sz="6" w:space="0" w:color="auto"/>
              <w:right w:val="single" w:sz="6" w:space="0" w:color="auto"/>
            </w:tcBorders>
          </w:tcPr>
          <w:p w14:paraId="22900065" w14:textId="77777777" w:rsidR="00FD3749" w:rsidRDefault="00FD3749">
            <w:pPr>
              <w:pStyle w:val="TxBrp5"/>
              <w:spacing w:line="272" w:lineRule="exact"/>
              <w:ind w:left="0"/>
              <w:rPr>
                <w:sz w:val="20"/>
                <w:szCs w:val="20"/>
              </w:rPr>
            </w:pPr>
          </w:p>
        </w:tc>
        <w:tc>
          <w:tcPr>
            <w:tcW w:w="2126" w:type="dxa"/>
            <w:tcBorders>
              <w:top w:val="single" w:sz="6" w:space="0" w:color="auto"/>
              <w:left w:val="single" w:sz="6" w:space="0" w:color="auto"/>
              <w:bottom w:val="single" w:sz="6" w:space="0" w:color="auto"/>
              <w:right w:val="single" w:sz="6" w:space="0" w:color="auto"/>
            </w:tcBorders>
          </w:tcPr>
          <w:p w14:paraId="096BDB57" w14:textId="77777777" w:rsidR="00FD3749" w:rsidRDefault="00FD3749">
            <w:pPr>
              <w:pStyle w:val="TxBrp5"/>
              <w:spacing w:line="272" w:lineRule="exact"/>
              <w:ind w:left="0"/>
              <w:rPr>
                <w:sz w:val="20"/>
                <w:szCs w:val="20"/>
              </w:rPr>
            </w:pPr>
          </w:p>
        </w:tc>
        <w:tc>
          <w:tcPr>
            <w:tcW w:w="2268" w:type="dxa"/>
            <w:tcBorders>
              <w:top w:val="single" w:sz="6" w:space="0" w:color="auto"/>
              <w:left w:val="single" w:sz="6" w:space="0" w:color="auto"/>
              <w:bottom w:val="single" w:sz="6" w:space="0" w:color="auto"/>
              <w:right w:val="single" w:sz="6" w:space="0" w:color="auto"/>
            </w:tcBorders>
          </w:tcPr>
          <w:p w14:paraId="09CA5860" w14:textId="77777777" w:rsidR="00FD3749" w:rsidRDefault="00FD3749">
            <w:pPr>
              <w:pStyle w:val="TxBrp5"/>
              <w:spacing w:line="272" w:lineRule="exact"/>
              <w:ind w:left="0"/>
              <w:rPr>
                <w:sz w:val="20"/>
                <w:szCs w:val="20"/>
              </w:rPr>
            </w:pPr>
          </w:p>
        </w:tc>
        <w:tc>
          <w:tcPr>
            <w:tcW w:w="2410" w:type="dxa"/>
            <w:tcBorders>
              <w:top w:val="single" w:sz="6" w:space="0" w:color="auto"/>
              <w:left w:val="single" w:sz="6" w:space="0" w:color="auto"/>
              <w:bottom w:val="single" w:sz="6" w:space="0" w:color="auto"/>
              <w:right w:val="single" w:sz="4" w:space="0" w:color="auto"/>
            </w:tcBorders>
          </w:tcPr>
          <w:p w14:paraId="32ACFE18" w14:textId="77777777" w:rsidR="00FD3749" w:rsidRDefault="00FD3749">
            <w:pPr>
              <w:pStyle w:val="TxBrp5"/>
              <w:spacing w:line="272" w:lineRule="exact"/>
              <w:ind w:left="0"/>
              <w:rPr>
                <w:sz w:val="20"/>
                <w:szCs w:val="20"/>
              </w:rPr>
            </w:pPr>
          </w:p>
        </w:tc>
      </w:tr>
      <w:tr w:rsidR="0001600D" w14:paraId="6A4CAD1A" w14:textId="77777777" w:rsidTr="00967CCE">
        <w:trPr>
          <w:cantSplit/>
        </w:trPr>
        <w:tc>
          <w:tcPr>
            <w:tcW w:w="10812" w:type="dxa"/>
            <w:gridSpan w:val="5"/>
            <w:tcBorders>
              <w:top w:val="single" w:sz="6" w:space="0" w:color="auto"/>
              <w:left w:val="single" w:sz="4" w:space="0" w:color="auto"/>
              <w:bottom w:val="single" w:sz="4" w:space="0" w:color="auto"/>
              <w:right w:val="single" w:sz="4" w:space="0" w:color="auto"/>
            </w:tcBorders>
          </w:tcPr>
          <w:p w14:paraId="60C38143" w14:textId="77777777" w:rsidR="00FD3749" w:rsidRDefault="008A2DCE">
            <w:pPr>
              <w:pStyle w:val="TxBrp5"/>
              <w:spacing w:line="272" w:lineRule="exact"/>
              <w:ind w:left="0"/>
              <w:rPr>
                <w:b/>
                <w:bCs/>
                <w:sz w:val="20"/>
                <w:szCs w:val="20"/>
              </w:rPr>
            </w:pPr>
            <w:r>
              <w:rPr>
                <w:b/>
                <w:sz w:val="20"/>
              </w:rPr>
              <w:t xml:space="preserve">  (Ogoow: Dakhliga asbuuc kasta x 4.333 asbuuc; dakhliga labadii asbuucba mar x 2.15 asbuuc)                                                                  </w:t>
            </w:r>
          </w:p>
          <w:p w14:paraId="4742D75C" w14:textId="77777777" w:rsidR="00FD3749" w:rsidRDefault="008A2DCE">
            <w:pPr>
              <w:pStyle w:val="TxBrp5"/>
              <w:spacing w:line="272" w:lineRule="exact"/>
              <w:ind w:left="0"/>
              <w:rPr>
                <w:b/>
                <w:bCs/>
                <w:sz w:val="20"/>
                <w:szCs w:val="20"/>
              </w:rPr>
            </w:pPr>
            <w:r>
              <w:rPr>
                <w:b/>
                <w:sz w:val="20"/>
              </w:rPr>
              <w:t xml:space="preserve">                                                        WADARTA GUUD EE DAKHLIGA BISHII SOO GALA QOYSKA:</w:t>
            </w:r>
          </w:p>
        </w:tc>
      </w:tr>
    </w:tbl>
    <w:p w14:paraId="1A999FA1" w14:textId="77777777" w:rsidR="00582147" w:rsidRDefault="00582147">
      <w:pPr>
        <w:pStyle w:val="TxBrp11"/>
        <w:spacing w:line="266" w:lineRule="exact"/>
        <w:ind w:left="720"/>
        <w:rPr>
          <w:b/>
          <w:bCs/>
          <w:sz w:val="22"/>
          <w:szCs w:val="22"/>
          <w:u w:val="single"/>
        </w:rPr>
      </w:pPr>
    </w:p>
    <w:p w14:paraId="128DAD85" w14:textId="77777777" w:rsidR="00FD3749" w:rsidRPr="00967CCE" w:rsidRDefault="008A2DCE" w:rsidP="00967CCE">
      <w:pPr>
        <w:pStyle w:val="TxBrp11"/>
        <w:spacing w:line="240" w:lineRule="auto"/>
        <w:ind w:left="720"/>
        <w:rPr>
          <w:b/>
          <w:bCs/>
          <w:sz w:val="22"/>
          <w:szCs w:val="22"/>
          <w:u w:val="single"/>
        </w:rPr>
      </w:pPr>
      <w:r w:rsidRPr="00967CCE">
        <w:rPr>
          <w:b/>
          <w:sz w:val="22"/>
          <w:u w:val="single"/>
        </w:rPr>
        <w:t>QAYBTA III:</w:t>
      </w:r>
      <w:r w:rsidRPr="00967CCE">
        <w:rPr>
          <w:b/>
          <w:sz w:val="22"/>
          <w:u w:val="single"/>
        </w:rPr>
        <w:br/>
      </w:r>
    </w:p>
    <w:p w14:paraId="60468C79" w14:textId="77777777" w:rsidR="00FD3749" w:rsidRDefault="008A2DCE" w:rsidP="00967CCE">
      <w:pPr>
        <w:pStyle w:val="TxBrp6"/>
        <w:tabs>
          <w:tab w:val="left" w:pos="720"/>
        </w:tabs>
        <w:spacing w:line="240" w:lineRule="auto"/>
        <w:rPr>
          <w:sz w:val="22"/>
          <w:szCs w:val="22"/>
        </w:rPr>
      </w:pPr>
      <w:r>
        <w:rPr>
          <w:sz w:val="22"/>
        </w:rPr>
        <w:t>Si waafaqsan Sharciga Maraykanka iyo xeerka Waaxda Beeraha ee Maraykanka, Hooygaan Daryeelka Maalintii waxaa mamnuuc ka ah inay qof u takoorto ayadoo cuskanaysa sababo isir, midan, wadanka qofka, jinsiga, da'da, ama naafada.</w:t>
      </w:r>
    </w:p>
    <w:p w14:paraId="0D87F0E7" w14:textId="77777777" w:rsidR="00582147" w:rsidRPr="00967CCE" w:rsidRDefault="00582147" w:rsidP="00967CCE">
      <w:pPr>
        <w:pStyle w:val="TxBrp6"/>
        <w:tabs>
          <w:tab w:val="left" w:pos="720"/>
        </w:tabs>
        <w:spacing w:line="240" w:lineRule="auto"/>
        <w:rPr>
          <w:sz w:val="10"/>
          <w:szCs w:val="10"/>
        </w:rPr>
      </w:pPr>
    </w:p>
    <w:p w14:paraId="33317375" w14:textId="77777777" w:rsidR="00582147" w:rsidRPr="00D7491C" w:rsidRDefault="008A2DCE">
      <w:pPr>
        <w:rPr>
          <w:sz w:val="22"/>
        </w:rPr>
      </w:pPr>
      <w:r>
        <w:rPr>
          <w:sz w:val="22"/>
        </w:rPr>
        <w:t>Si aad u gudbiso cabashada takoor, qoraal u dir USDA, Agaasimaha, Xafiiska Dacwada, 1400 Independence Avenue, SW, Washington, D.C. 20250-9410 ama wac (866) 632-9992 (cod) ama (800) 877-8339 (TTY) ama (800) 845-6136 (Isbaanish). USDA waa adeeg bixiye iyo loo shaqeeye loo siman yahay.</w:t>
      </w:r>
    </w:p>
    <w:p w14:paraId="0B27296C" w14:textId="77777777" w:rsidR="00E85ACC" w:rsidRDefault="00E85ACC">
      <w:pPr>
        <w:pStyle w:val="TxBrp6"/>
        <w:tabs>
          <w:tab w:val="left" w:pos="720"/>
        </w:tabs>
        <w:spacing w:line="266" w:lineRule="exact"/>
        <w:ind w:left="720"/>
        <w:rPr>
          <w:sz w:val="22"/>
          <w:szCs w:val="22"/>
        </w:rPr>
      </w:pPr>
    </w:p>
    <w:p w14:paraId="786CC682" w14:textId="77777777" w:rsidR="00FD3749" w:rsidRDefault="008A2DCE" w:rsidP="00967CCE">
      <w:pPr>
        <w:pStyle w:val="TxBrp11"/>
        <w:spacing w:line="240" w:lineRule="auto"/>
        <w:ind w:left="720"/>
        <w:rPr>
          <w:sz w:val="22"/>
          <w:szCs w:val="22"/>
        </w:rPr>
      </w:pPr>
      <w:r w:rsidRPr="00967CCE">
        <w:rPr>
          <w:b/>
          <w:sz w:val="22"/>
          <w:u w:val="single"/>
        </w:rPr>
        <w:t>GANAAXYADA LAGU MUTAYSTO XOGTA KHALDAN:</w:t>
      </w:r>
      <w:r>
        <w:rPr>
          <w:sz w:val="22"/>
        </w:rPr>
        <w:t xml:space="preserve"> Waxaan qirayaa in dhammaan xogta kore ay run tahay ayna sax tahay iyo in dhammaan dakhliga aan ku sheegay meesha. Waxaan fahmayaa xogtaan in lagu bixin doono sabab la xariirta qaadashada Deeqaha Federaalka ayna Saraakiisha Barnaamijku xaqiijin karaan xogta ku qoran codsiga ayna bixinta xog khaldan si kas ah aan ugu baxshay codsigaan ay keeni karto in dacwad la igusoo oogo sida ku cad sharciyada quseeya ee Gobalka iyo Federaalka ee Danbiyada.</w:t>
      </w:r>
    </w:p>
    <w:p w14:paraId="000864DD" w14:textId="77777777" w:rsidR="00E85ACC" w:rsidRDefault="00E85ACC">
      <w:pPr>
        <w:pStyle w:val="TxBrp11"/>
        <w:spacing w:line="266" w:lineRule="exact"/>
        <w:ind w:left="720"/>
        <w:rPr>
          <w:sz w:val="22"/>
          <w:szCs w:val="22"/>
        </w:rPr>
      </w:pPr>
    </w:p>
    <w:p w14:paraId="5D121AAC" w14:textId="77777777" w:rsidR="00FD3749" w:rsidRDefault="008A2DCE" w:rsidP="00967CCE">
      <w:pPr>
        <w:pStyle w:val="TxBrp3"/>
        <w:spacing w:line="276" w:lineRule="auto"/>
        <w:rPr>
          <w:b/>
          <w:bCs/>
          <w:sz w:val="22"/>
          <w:szCs w:val="22"/>
          <w:u w:val="single"/>
        </w:rPr>
      </w:pPr>
      <w:r>
        <w:rPr>
          <w:b/>
          <w:sz w:val="22"/>
        </w:rPr>
        <w:t xml:space="preserve">            </w:t>
      </w:r>
      <w:r>
        <w:rPr>
          <w:b/>
          <w:sz w:val="22"/>
          <w:u w:val="single"/>
        </w:rPr>
        <w:t>SAXIIXA:</w:t>
      </w:r>
    </w:p>
    <w:tbl>
      <w:tblPr>
        <w:tblW w:w="1151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6474"/>
        <w:gridCol w:w="6585"/>
        <w:gridCol w:w="1317"/>
      </w:tblGrid>
      <w:tr w:rsidR="0001600D" w14:paraId="11F02E97" w14:textId="77777777" w:rsidTr="00967CCE">
        <w:tc>
          <w:tcPr>
            <w:tcW w:w="3010" w:type="dxa"/>
            <w:tcBorders>
              <w:top w:val="single" w:sz="4" w:space="0" w:color="auto"/>
              <w:left w:val="single" w:sz="4" w:space="0" w:color="auto"/>
              <w:bottom w:val="single" w:sz="4" w:space="0" w:color="auto"/>
              <w:right w:val="single" w:sz="4" w:space="0" w:color="auto"/>
            </w:tcBorders>
          </w:tcPr>
          <w:p w14:paraId="1A960EA8" w14:textId="77777777" w:rsidR="00FD3749" w:rsidRDefault="00FD3749">
            <w:pPr>
              <w:pStyle w:val="TxBrp3"/>
              <w:spacing w:line="240" w:lineRule="auto"/>
              <w:rPr>
                <w:sz w:val="20"/>
                <w:szCs w:val="20"/>
              </w:rPr>
            </w:pPr>
          </w:p>
          <w:p w14:paraId="09BCFFCD" w14:textId="77777777" w:rsidR="00FD3749" w:rsidRDefault="00FD3749">
            <w:pPr>
              <w:pStyle w:val="TxBrp3"/>
              <w:spacing w:line="240" w:lineRule="auto"/>
              <w:rPr>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2AE1ADD" w14:textId="77777777" w:rsidR="00FD3749" w:rsidRDefault="00FD3749">
            <w:pPr>
              <w:pStyle w:val="TxBrp3"/>
              <w:spacing w:line="240"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5C495D63" w14:textId="77777777" w:rsidR="00FD3749" w:rsidRDefault="00FD3749">
            <w:pPr>
              <w:pStyle w:val="TxBrp3"/>
              <w:spacing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5907549" w14:textId="77777777" w:rsidR="00FD3749" w:rsidRDefault="00FD3749">
            <w:pPr>
              <w:pStyle w:val="TxBrp3"/>
              <w:spacing w:line="240" w:lineRule="auto"/>
              <w:rPr>
                <w:sz w:val="20"/>
                <w:szCs w:val="20"/>
              </w:rPr>
            </w:pPr>
          </w:p>
        </w:tc>
      </w:tr>
      <w:tr w:rsidR="001F151D" w14:paraId="6B4CED1A" w14:textId="77777777" w:rsidTr="00967CCE">
        <w:trPr>
          <w:trHeight w:val="283"/>
        </w:trPr>
        <w:tc>
          <w:tcPr>
            <w:tcW w:w="3010" w:type="dxa"/>
            <w:tcBorders>
              <w:top w:val="single" w:sz="4" w:space="0" w:color="auto"/>
              <w:left w:val="single" w:sz="4" w:space="0" w:color="auto"/>
              <w:bottom w:val="single" w:sz="4" w:space="0" w:color="auto"/>
              <w:right w:val="single" w:sz="4" w:space="0" w:color="auto"/>
            </w:tcBorders>
            <w:vAlign w:val="center"/>
          </w:tcPr>
          <w:p w14:paraId="46380BC1" w14:textId="77777777" w:rsidR="00FD3749" w:rsidRDefault="008A2DCE">
            <w:pPr>
              <w:pStyle w:val="TxBrp3"/>
              <w:spacing w:line="240" w:lineRule="auto"/>
              <w:ind w:left="0" w:firstLine="0"/>
              <w:jc w:val="center"/>
              <w:rPr>
                <w:b/>
                <w:bCs/>
                <w:sz w:val="20"/>
                <w:szCs w:val="20"/>
              </w:rPr>
            </w:pPr>
            <w:r>
              <w:rPr>
                <w:b/>
                <w:sz w:val="20"/>
              </w:rPr>
              <w:t>(Magaca Qofka Wayn)</w:t>
            </w:r>
          </w:p>
        </w:tc>
        <w:tc>
          <w:tcPr>
            <w:tcW w:w="3544" w:type="dxa"/>
            <w:tcBorders>
              <w:top w:val="single" w:sz="4" w:space="0" w:color="auto"/>
              <w:left w:val="single" w:sz="4" w:space="0" w:color="auto"/>
              <w:bottom w:val="single" w:sz="4" w:space="0" w:color="auto"/>
              <w:right w:val="single" w:sz="4" w:space="0" w:color="auto"/>
            </w:tcBorders>
            <w:vAlign w:val="center"/>
          </w:tcPr>
          <w:p w14:paraId="6F27CE17" w14:textId="77777777" w:rsidR="00FD3749" w:rsidRDefault="008A2DCE" w:rsidP="00967CCE">
            <w:pPr>
              <w:pStyle w:val="TxBrp3"/>
              <w:spacing w:line="240" w:lineRule="auto"/>
              <w:jc w:val="right"/>
              <w:rPr>
                <w:b/>
                <w:bCs/>
                <w:sz w:val="20"/>
                <w:szCs w:val="20"/>
              </w:rPr>
            </w:pPr>
            <w:r>
              <w:rPr>
                <w:b/>
                <w:sz w:val="20"/>
              </w:rPr>
              <w:t>(4 god ee ugu danbeeya Lambarka SS)</w:t>
            </w:r>
          </w:p>
        </w:tc>
        <w:tc>
          <w:tcPr>
            <w:tcW w:w="2693" w:type="dxa"/>
            <w:tcBorders>
              <w:top w:val="single" w:sz="4" w:space="0" w:color="auto"/>
              <w:left w:val="single" w:sz="4" w:space="0" w:color="auto"/>
              <w:bottom w:val="single" w:sz="4" w:space="0" w:color="auto"/>
              <w:right w:val="single" w:sz="4" w:space="0" w:color="auto"/>
            </w:tcBorders>
            <w:vAlign w:val="center"/>
          </w:tcPr>
          <w:p w14:paraId="651A4688" w14:textId="267B0525" w:rsidR="00FD3749" w:rsidRDefault="000D605E">
            <w:pPr>
              <w:pStyle w:val="TxBrp3"/>
              <w:spacing w:line="240" w:lineRule="auto"/>
              <w:jc w:val="center"/>
              <w:rPr>
                <w:b/>
                <w:bCs/>
                <w:sz w:val="20"/>
                <w:szCs w:val="20"/>
              </w:rPr>
            </w:pPr>
            <w:r>
              <w:rPr>
                <w:b/>
                <w:sz w:val="20"/>
              </w:rPr>
              <w:t xml:space="preserve">         </w:t>
            </w:r>
            <w:r w:rsidR="008A2DCE">
              <w:rPr>
                <w:b/>
                <w:sz w:val="20"/>
              </w:rPr>
              <w:t>(Saxiixa Qofka Wayn)</w:t>
            </w:r>
          </w:p>
        </w:tc>
        <w:tc>
          <w:tcPr>
            <w:tcW w:w="2268" w:type="dxa"/>
            <w:tcBorders>
              <w:top w:val="single" w:sz="4" w:space="0" w:color="auto"/>
              <w:left w:val="single" w:sz="4" w:space="0" w:color="auto"/>
              <w:bottom w:val="single" w:sz="4" w:space="0" w:color="auto"/>
              <w:right w:val="single" w:sz="4" w:space="0" w:color="auto"/>
            </w:tcBorders>
            <w:vAlign w:val="center"/>
          </w:tcPr>
          <w:p w14:paraId="3C10CB1D" w14:textId="77777777" w:rsidR="00FD3749" w:rsidRDefault="008A2DCE">
            <w:pPr>
              <w:pStyle w:val="TxBrp3"/>
              <w:spacing w:line="240" w:lineRule="auto"/>
              <w:ind w:left="0" w:firstLine="0"/>
              <w:jc w:val="center"/>
              <w:rPr>
                <w:b/>
                <w:bCs/>
                <w:sz w:val="20"/>
                <w:szCs w:val="20"/>
              </w:rPr>
            </w:pPr>
            <w:r>
              <w:rPr>
                <w:b/>
                <w:sz w:val="20"/>
              </w:rPr>
              <w:t>(Taariikhda)</w:t>
            </w:r>
          </w:p>
        </w:tc>
      </w:tr>
      <w:tr w:rsidR="0001600D" w14:paraId="0A5921A2" w14:textId="77777777" w:rsidTr="00967CCE">
        <w:trPr>
          <w:cantSplit/>
        </w:trPr>
        <w:tc>
          <w:tcPr>
            <w:tcW w:w="6554" w:type="dxa"/>
            <w:gridSpan w:val="2"/>
            <w:tcBorders>
              <w:top w:val="single" w:sz="4" w:space="0" w:color="auto"/>
              <w:left w:val="single" w:sz="4" w:space="0" w:color="auto"/>
              <w:bottom w:val="single" w:sz="4" w:space="0" w:color="auto"/>
              <w:right w:val="single" w:sz="4" w:space="0" w:color="auto"/>
            </w:tcBorders>
          </w:tcPr>
          <w:p w14:paraId="0130E8EC" w14:textId="77777777" w:rsidR="00FD3749" w:rsidRDefault="00FD3749">
            <w:pPr>
              <w:pStyle w:val="TxBrp3"/>
              <w:spacing w:line="240" w:lineRule="auto"/>
              <w:rPr>
                <w:sz w:val="20"/>
                <w:szCs w:val="20"/>
              </w:rPr>
            </w:pPr>
          </w:p>
          <w:p w14:paraId="4C645D8E" w14:textId="77777777" w:rsidR="00FD3749" w:rsidRDefault="00FD3749">
            <w:pPr>
              <w:pStyle w:val="TxBrp3"/>
              <w:spacing w:line="240"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165F6CA" w14:textId="77777777" w:rsidR="00FD3749" w:rsidRDefault="00FD3749">
            <w:pPr>
              <w:pStyle w:val="TxBrp3"/>
              <w:spacing w:line="240" w:lineRule="auto"/>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7FB97F64" w14:textId="77777777" w:rsidR="00FD3749" w:rsidRDefault="00FD3749">
            <w:pPr>
              <w:pStyle w:val="TxBrp3"/>
              <w:spacing w:line="240" w:lineRule="auto"/>
              <w:rPr>
                <w:sz w:val="20"/>
                <w:szCs w:val="20"/>
              </w:rPr>
            </w:pPr>
          </w:p>
        </w:tc>
      </w:tr>
      <w:tr w:rsidR="0001600D" w14:paraId="20AAA344" w14:textId="77777777" w:rsidTr="00967CCE">
        <w:trPr>
          <w:cantSplit/>
          <w:trHeight w:val="340"/>
        </w:trPr>
        <w:tc>
          <w:tcPr>
            <w:tcW w:w="6554" w:type="dxa"/>
            <w:gridSpan w:val="2"/>
            <w:tcBorders>
              <w:top w:val="single" w:sz="4" w:space="0" w:color="auto"/>
              <w:left w:val="single" w:sz="4" w:space="0" w:color="auto"/>
              <w:bottom w:val="single" w:sz="4" w:space="0" w:color="auto"/>
              <w:right w:val="single" w:sz="4" w:space="0" w:color="auto"/>
            </w:tcBorders>
            <w:vAlign w:val="center"/>
          </w:tcPr>
          <w:p w14:paraId="186BF289" w14:textId="77777777" w:rsidR="00FD3749" w:rsidRPr="00616BE7" w:rsidRDefault="008A2DCE">
            <w:pPr>
              <w:rPr>
                <w:sz w:val="20"/>
                <w:szCs w:val="20"/>
              </w:rPr>
            </w:pPr>
            <w:r>
              <w:rPr>
                <w:sz w:val="20"/>
              </w:rPr>
              <w:t>(</w:t>
            </w:r>
            <w:r>
              <w:rPr>
                <w:b/>
                <w:sz w:val="20"/>
              </w:rPr>
              <w:t>Ciwaanka Guriga Qofka Wayn</w:t>
            </w:r>
            <w:r>
              <w:rPr>
                <w:sz w:val="20"/>
              </w:rPr>
              <w:t>)</w:t>
            </w:r>
          </w:p>
        </w:tc>
        <w:tc>
          <w:tcPr>
            <w:tcW w:w="2693" w:type="dxa"/>
            <w:tcBorders>
              <w:top w:val="single" w:sz="4" w:space="0" w:color="auto"/>
              <w:left w:val="single" w:sz="4" w:space="0" w:color="auto"/>
              <w:bottom w:val="single" w:sz="4" w:space="0" w:color="auto"/>
              <w:right w:val="single" w:sz="4" w:space="0" w:color="auto"/>
            </w:tcBorders>
            <w:vAlign w:val="center"/>
          </w:tcPr>
          <w:p w14:paraId="00442B78" w14:textId="7FCC0068" w:rsidR="00FD3749" w:rsidRDefault="000D605E">
            <w:pPr>
              <w:pStyle w:val="TxBrp3"/>
              <w:spacing w:line="240" w:lineRule="auto"/>
              <w:jc w:val="center"/>
              <w:rPr>
                <w:b/>
                <w:bCs/>
                <w:sz w:val="20"/>
                <w:szCs w:val="20"/>
              </w:rPr>
            </w:pPr>
            <w:r>
              <w:rPr>
                <w:b/>
                <w:sz w:val="20"/>
                <w:lang w:val="es-ES_tradnl"/>
              </w:rPr>
              <w:t xml:space="preserve">       </w:t>
            </w:r>
            <w:r w:rsidR="008A2DCE">
              <w:rPr>
                <w:b/>
                <w:sz w:val="20"/>
              </w:rPr>
              <w:t>(Taleefanka Gurigga)</w:t>
            </w:r>
          </w:p>
        </w:tc>
        <w:tc>
          <w:tcPr>
            <w:tcW w:w="2268" w:type="dxa"/>
            <w:tcBorders>
              <w:top w:val="single" w:sz="4" w:space="0" w:color="auto"/>
              <w:left w:val="single" w:sz="4" w:space="0" w:color="auto"/>
              <w:bottom w:val="single" w:sz="4" w:space="0" w:color="auto"/>
              <w:right w:val="single" w:sz="4" w:space="0" w:color="auto"/>
            </w:tcBorders>
            <w:vAlign w:val="center"/>
          </w:tcPr>
          <w:p w14:paraId="524448D3" w14:textId="3F221159" w:rsidR="00FD3749" w:rsidRPr="00616BE7" w:rsidRDefault="008A2DCE" w:rsidP="00967CCE">
            <w:pPr>
              <w:jc w:val="center"/>
              <w:rPr>
                <w:sz w:val="20"/>
                <w:szCs w:val="20"/>
              </w:rPr>
            </w:pPr>
            <w:r>
              <w:rPr>
                <w:b/>
                <w:bCs/>
                <w:sz w:val="20"/>
              </w:rPr>
              <w:t>(Lambarka Shaqada)</w:t>
            </w:r>
          </w:p>
        </w:tc>
      </w:tr>
    </w:tbl>
    <w:p w14:paraId="4D463D0C" w14:textId="399A40D6" w:rsidR="00FD3749" w:rsidRDefault="008A2DCE" w:rsidP="00967CCE">
      <w:pPr>
        <w:spacing w:line="276" w:lineRule="auto"/>
      </w:pPr>
      <w:r>
        <w:rPr>
          <w:rFonts w:ascii="Wingdings" w:hAnsi="Wingdings"/>
        </w:rPr>
        <w:sym w:font="Wingdings" w:char="F071"/>
      </w:r>
      <w:r>
        <w:t xml:space="preserve"> Ma haysto lambarka </w:t>
      </w:r>
      <w:r>
        <w:rPr>
          <w:u w:val="single"/>
        </w:rPr>
        <w:t>Amaanka Bulshada (Social Social Security</w:t>
      </w:r>
      <w:r>
        <w:t>)</w:t>
      </w:r>
    </w:p>
    <w:p w14:paraId="1AA0CAEE" w14:textId="77777777" w:rsidR="0058537E" w:rsidRDefault="0058537E" w:rsidP="0058537E"/>
    <w:p w14:paraId="2595D093" w14:textId="77777777" w:rsidR="0058537E" w:rsidRPr="00616BE7" w:rsidRDefault="008A2DCE" w:rsidP="0058537E">
      <w:pPr>
        <w:rPr>
          <w:b/>
        </w:rPr>
      </w:pPr>
      <w:r>
        <w:rPr>
          <w:b/>
        </w:rPr>
        <w:t>QAYBTAAN WAXAA BUUXIN DOONA MAAL GELIYAHA HOOYGA DARYEELKA GURIGA:</w:t>
      </w:r>
    </w:p>
    <w:p w14:paraId="7F6F4F25" w14:textId="77777777" w:rsidR="00442CDF" w:rsidRDefault="00442CDF" w:rsidP="0058537E"/>
    <w:p w14:paraId="5F0B0860" w14:textId="6DB61194" w:rsidR="00442CDF" w:rsidRDefault="008A2DCE" w:rsidP="00967CCE">
      <w:pPr>
        <w:spacing w:line="480" w:lineRule="auto"/>
      </w:pPr>
      <w:r>
        <w:t>Saxiixa: _______________________________</w:t>
      </w:r>
      <w:r>
        <w:tab/>
        <w:t xml:space="preserve"> Taariikhda: _____________</w:t>
      </w:r>
    </w:p>
    <w:p w14:paraId="454D357F" w14:textId="6BC33DE0" w:rsidR="00442CDF" w:rsidRPr="0058537E" w:rsidRDefault="008A2DCE" w:rsidP="00967CCE">
      <w:pPr>
        <w:spacing w:line="480" w:lineRule="auto"/>
      </w:pPr>
      <w:r>
        <w:lastRenderedPageBreak/>
        <w:t>Qaybta U qalmida ee Cunuga (Goobin Geli midkood):</w:t>
      </w:r>
      <w:r>
        <w:tab/>
        <w:t>Wareegga I</w:t>
      </w:r>
      <w:r>
        <w:tab/>
      </w:r>
      <w:r>
        <w:tab/>
        <w:t>Wareegga II</w:t>
      </w:r>
    </w:p>
    <w:sectPr w:rsidR="00442CDF" w:rsidRPr="0058537E" w:rsidSect="00967CCE">
      <w:headerReference w:type="default" r:id="rId13"/>
      <w:footerReference w:type="default" r:id="rId14"/>
      <w:pgSz w:w="12240" w:h="15840" w:code="1"/>
      <w:pgMar w:top="259" w:right="742" w:bottom="557"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67F7" w14:textId="77777777" w:rsidR="008A2DCE" w:rsidRDefault="008A2DCE">
      <w:r>
        <w:separator/>
      </w:r>
    </w:p>
  </w:endnote>
  <w:endnote w:type="continuationSeparator" w:id="0">
    <w:p w14:paraId="73A44CAF" w14:textId="77777777" w:rsidR="008A2DCE" w:rsidRDefault="008A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FEAC" w14:textId="77777777" w:rsidR="00B82E81" w:rsidRDefault="00B82E81" w:rsidP="00612B55">
    <w:pPr>
      <w:pStyle w:val="Footer"/>
      <w:tabs>
        <w:tab w:val="right" w:pos="9720"/>
      </w:tabs>
      <w:ind w:right="-720" w:hanging="540"/>
      <w:rPr>
        <w:rFonts w:ascii="Book Antiqua" w:hAnsi="Book Antiqua"/>
        <w:color w:val="3332FF"/>
        <w:sz w:val="18"/>
        <w:szCs w:val="18"/>
      </w:rPr>
    </w:pPr>
  </w:p>
  <w:p w14:paraId="4C6D6FF3" w14:textId="6A6597E5" w:rsidR="00612B55" w:rsidRDefault="008A2DCE" w:rsidP="00612B55">
    <w:pPr>
      <w:pStyle w:val="Footer"/>
      <w:tabs>
        <w:tab w:val="right" w:pos="9720"/>
      </w:tabs>
      <w:ind w:right="-720" w:hanging="540"/>
      <w:rPr>
        <w:rFonts w:ascii="Book Antiqua" w:hAnsi="Book Antiqua"/>
        <w:noProof/>
        <w:color w:val="3333FF"/>
        <w:sz w:val="16"/>
        <w:szCs w:val="16"/>
      </w:rPr>
    </w:pPr>
    <w:r w:rsidRPr="00967CCE">
      <w:rPr>
        <w:rFonts w:ascii="Book Antiqua" w:hAnsi="Book Antiqua"/>
        <w:color w:val="3332FF"/>
        <w:sz w:val="18"/>
        <w:szCs w:val="18"/>
      </w:rPr>
      <w:t>XAFIISYADA KU YAALA BURTON M. CROSS STATE OFFICE BUILDING</w:t>
    </w:r>
    <w:r w:rsidRPr="00967CCE">
      <w:rPr>
        <w:sz w:val="22"/>
        <w:szCs w:val="22"/>
      </w:rPr>
      <w:t xml:space="preserve">         </w:t>
    </w:r>
    <w:r>
      <w:rPr>
        <w:rFonts w:ascii="Book Antiqua" w:hAnsi="Book Antiqua"/>
        <w:color w:val="3333FF"/>
        <w:sz w:val="16"/>
      </w:rPr>
      <w:t>LOO SHAQEEYA BIXIYA FURSAD LOO SIMAN YAHAY</w:t>
    </w:r>
  </w:p>
  <w:p w14:paraId="1D6C8D27" w14:textId="3229CC0A" w:rsidR="00612B55" w:rsidRPr="00967CCE" w:rsidRDefault="008A2DCE" w:rsidP="00612B55">
    <w:pPr>
      <w:pStyle w:val="Footer"/>
      <w:tabs>
        <w:tab w:val="right" w:pos="9720"/>
      </w:tabs>
      <w:ind w:right="-720" w:hanging="540"/>
      <w:rPr>
        <w:rFonts w:ascii="Book Antiqua" w:hAnsi="Book Antiqua"/>
        <w:color w:val="3333FF"/>
        <w:sz w:val="15"/>
        <w:szCs w:val="15"/>
      </w:rPr>
    </w:pPr>
    <w:r w:rsidRPr="00967CCE">
      <w:rPr>
        <w:rFonts w:ascii="Book Antiqua" w:hAnsi="Book Antiqua"/>
        <w:color w:val="3333FF"/>
        <w:sz w:val="15"/>
        <w:szCs w:val="22"/>
      </w:rPr>
      <w:t>TALEEFANKA (207) 624-6600     FAKISKA:  (207) 624-6700    ISTICMAALAYAASHA TTY HA WACAAN MAINE RELAY 711  OONLEENKA:  WWW.MAINE.GOV/DOE</w:t>
    </w:r>
  </w:p>
  <w:p w14:paraId="686FDCC5" w14:textId="77777777" w:rsidR="00612B55" w:rsidRDefault="00612B55">
    <w:pPr>
      <w:pStyle w:val="Footer"/>
    </w:pPr>
  </w:p>
  <w:p w14:paraId="267555F9" w14:textId="77777777" w:rsidR="00612B55" w:rsidRDefault="00612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1560" w14:textId="77777777" w:rsidR="00612B55" w:rsidRDefault="00612B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13A3" w14:textId="77777777" w:rsidR="00C766C2" w:rsidRDefault="00C766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67D0" w14:textId="77777777" w:rsidR="00C766C2" w:rsidRDefault="00C766C2">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05F87" w14:textId="77777777" w:rsidR="008A2DCE" w:rsidRDefault="008A2DCE">
      <w:r>
        <w:separator/>
      </w:r>
    </w:p>
  </w:footnote>
  <w:footnote w:type="continuationSeparator" w:id="0">
    <w:p w14:paraId="40EC9943" w14:textId="77777777" w:rsidR="008A2DCE" w:rsidRDefault="008A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3E69" w14:textId="6A72D4B9" w:rsidR="00612B55" w:rsidRPr="00967CCE" w:rsidRDefault="00967CCE" w:rsidP="00612B55">
    <w:pPr>
      <w:pStyle w:val="Header"/>
      <w:jc w:val="center"/>
      <w:rPr>
        <w:rFonts w:ascii="Book Antiqua" w:hAnsi="Book Antiqua"/>
        <w:b/>
        <w:bCs/>
        <w:color w:val="3332FF"/>
        <w:sz w:val="20"/>
        <w:szCs w:val="20"/>
      </w:rPr>
    </w:pPr>
    <w:r>
      <w:rPr>
        <w:noProof/>
      </w:rPr>
      <w:drawing>
        <wp:anchor distT="0" distB="0" distL="114300" distR="114300" simplePos="0" relativeHeight="251658752" behindDoc="0" locked="0" layoutInCell="1" allowOverlap="1" wp14:anchorId="558C9C33" wp14:editId="26356BBC">
          <wp:simplePos x="0" y="0"/>
          <wp:positionH relativeFrom="column">
            <wp:posOffset>-113665</wp:posOffset>
          </wp:positionH>
          <wp:positionV relativeFrom="paragraph">
            <wp:posOffset>106680</wp:posOffset>
          </wp:positionV>
          <wp:extent cx="486410" cy="610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108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5BB4CFA1" wp14:editId="31B03E3B">
              <wp:simplePos x="0" y="0"/>
              <wp:positionH relativeFrom="column">
                <wp:posOffset>-381000</wp:posOffset>
              </wp:positionH>
              <wp:positionV relativeFrom="paragraph">
                <wp:posOffset>-422275</wp:posOffset>
              </wp:positionV>
              <wp:extent cx="1041400" cy="2667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C4E81" w14:textId="77777777" w:rsidR="00612B55" w:rsidRDefault="00612B55" w:rsidP="00612B5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B4CFA1" id="_x0000_t202" coordsize="21600,21600" o:spt="202" path="m,l,21600r21600,l21600,xe">
              <v:stroke joinstyle="miter"/>
              <v:path gradientshapeok="t" o:connecttype="rect"/>
            </v:shapetype>
            <v:shape id="Text Box 2" o:spid="_x0000_s1026" type="#_x0000_t202" style="position:absolute;left:0;text-align:left;margin-left:-30pt;margin-top:-33.25pt;width:82pt;height:21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" filled="f" stroked="f">
              <v:textbox style="mso-fit-shape-to-text:t">
                <w:txbxContent>
                  <w:p w14:paraId="138C4E81" w14:textId="77777777" w:rsidR="00612B55" w:rsidRDefault="00612B55" w:rsidP="00612B55"/>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619E268" wp14:editId="1BB64C89">
              <wp:simplePos x="0" y="0"/>
              <wp:positionH relativeFrom="column">
                <wp:posOffset>-381000</wp:posOffset>
              </wp:positionH>
              <wp:positionV relativeFrom="paragraph">
                <wp:posOffset>-317500</wp:posOffset>
              </wp:positionV>
              <wp:extent cx="914400" cy="10668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FCF81" w14:textId="77777777" w:rsidR="00612B55" w:rsidRDefault="00612B55" w:rsidP="00612B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9E268" id="_x0000_s1027" type="#_x0000_t202" style="position:absolute;left:0;text-align:left;margin-left:-30pt;margin-top:-25pt;width:1in;height: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" filled="f" stroked="f">
              <v:textbox>
                <w:txbxContent>
                  <w:p w14:paraId="566FCF81" w14:textId="77777777" w:rsidR="00612B55" w:rsidRDefault="00612B55" w:rsidP="00612B55"/>
                </w:txbxContent>
              </v:textbox>
            </v:shape>
          </w:pict>
        </mc:Fallback>
      </mc:AlternateContent>
    </w:r>
    <w:r w:rsidR="008A2DCE" w:rsidRPr="00967CCE">
      <w:rPr>
        <w:rFonts w:ascii="Book Antiqua" w:hAnsi="Book Antiqua"/>
        <w:b/>
        <w:bCs/>
        <w:color w:val="3332FF"/>
        <w:sz w:val="20"/>
        <w:szCs w:val="20"/>
      </w:rPr>
      <w:t>GOBALKA MAINE</w:t>
    </w:r>
  </w:p>
  <w:p w14:paraId="71034079" w14:textId="77777777" w:rsidR="00612B55" w:rsidRPr="00967CCE" w:rsidRDefault="008A2DCE" w:rsidP="00612B55">
    <w:pPr>
      <w:pStyle w:val="Header"/>
      <w:jc w:val="center"/>
      <w:rPr>
        <w:rFonts w:ascii="Book Antiqua" w:hAnsi="Book Antiqua"/>
        <w:b/>
        <w:color w:val="3333FF"/>
        <w:sz w:val="20"/>
        <w:szCs w:val="20"/>
      </w:rPr>
    </w:pPr>
    <w:r w:rsidRPr="00967CCE">
      <w:rPr>
        <w:rFonts w:ascii="Book Antiqua" w:hAnsi="Book Antiqua"/>
        <w:b/>
        <w:color w:val="3333FF"/>
        <w:sz w:val="20"/>
        <w:szCs w:val="20"/>
      </w:rPr>
      <w:t>WAAXDA WAXBARASHADA</w:t>
    </w:r>
  </w:p>
  <w:p w14:paraId="24CD4564" w14:textId="77777777" w:rsidR="00612B55" w:rsidRPr="00967CCE" w:rsidRDefault="008A2DCE" w:rsidP="00612B55">
    <w:pPr>
      <w:pStyle w:val="Header"/>
      <w:jc w:val="center"/>
      <w:rPr>
        <w:rFonts w:ascii="Book Antiqua" w:hAnsi="Book Antiqua"/>
        <w:b/>
        <w:color w:val="3333FF"/>
        <w:sz w:val="20"/>
        <w:szCs w:val="20"/>
      </w:rPr>
    </w:pPr>
    <w:r w:rsidRPr="00967CCE">
      <w:rPr>
        <w:rFonts w:ascii="Book Antiqua" w:hAnsi="Book Antiqua"/>
        <w:b/>
        <w:color w:val="3333FF"/>
        <w:sz w:val="20"/>
        <w:szCs w:val="20"/>
      </w:rPr>
      <w:t>23 STATE HOUSE STATION</w:t>
    </w:r>
  </w:p>
  <w:p w14:paraId="71EBC24D" w14:textId="77777777" w:rsidR="00612B55" w:rsidRPr="00967CCE" w:rsidRDefault="008A2DCE" w:rsidP="00612B55">
    <w:pPr>
      <w:pStyle w:val="Header"/>
      <w:jc w:val="center"/>
      <w:rPr>
        <w:rFonts w:ascii="Book Antiqua" w:hAnsi="Book Antiqua"/>
        <w:b/>
        <w:color w:val="3333FF"/>
        <w:sz w:val="20"/>
        <w:szCs w:val="20"/>
      </w:rPr>
    </w:pPr>
    <w:r w:rsidRPr="00967CCE">
      <w:rPr>
        <w:rFonts w:ascii="Book Antiqua" w:hAnsi="Book Antiqua"/>
        <w:b/>
        <w:color w:val="3333FF"/>
        <w:sz w:val="20"/>
        <w:szCs w:val="20"/>
      </w:rPr>
      <w:t>AUGUSTA, ME  04333-0023</w:t>
    </w:r>
  </w:p>
  <w:p w14:paraId="7C89EDEB" w14:textId="77777777" w:rsidR="00612B55" w:rsidRPr="00FA0E78" w:rsidRDefault="00612B55" w:rsidP="00612B55">
    <w:pPr>
      <w:pStyle w:val="Header"/>
      <w:jc w:val="center"/>
      <w:rPr>
        <w:rFonts w:ascii="Book Antiqua" w:hAnsi="Book Antiqua"/>
        <w:b/>
        <w:color w:val="3333FF"/>
        <w:sz w:val="18"/>
        <w:szCs w:val="18"/>
      </w:rPr>
    </w:pPr>
  </w:p>
  <w:p w14:paraId="52794A94" w14:textId="77777777" w:rsidR="00612B55" w:rsidRDefault="00612B55" w:rsidP="00612B55">
    <w:pPr>
      <w:pStyle w:val="Header"/>
      <w:tabs>
        <w:tab w:val="right" w:pos="9720"/>
      </w:tabs>
      <w:ind w:right="-720"/>
    </w:pPr>
  </w:p>
  <w:p w14:paraId="122EF380" w14:textId="24FC3324" w:rsidR="00612B55" w:rsidRDefault="00141F6E" w:rsidP="00612B55">
    <w:pPr>
      <w:pStyle w:val="Header"/>
      <w:tabs>
        <w:tab w:val="right" w:pos="9720"/>
      </w:tabs>
      <w:ind w:right="-720" w:hanging="540"/>
      <w:rPr>
        <w:rFonts w:ascii="Book Antiqua" w:hAnsi="Book Antiqua"/>
        <w:b/>
        <w:color w:val="3333FF"/>
        <w:sz w:val="16"/>
        <w:szCs w:val="16"/>
      </w:rPr>
    </w:pPr>
    <w:r w:rsidRPr="00967CCE">
      <w:rPr>
        <w:rFonts w:ascii="Book Antiqua" w:hAnsi="Book Antiqua"/>
        <w:b/>
        <w:color w:val="3333FF"/>
        <w:sz w:val="16"/>
        <w:lang w:val="en-US"/>
      </w:rPr>
      <w:t xml:space="preserve">  </w:t>
    </w:r>
    <w:r>
      <w:rPr>
        <w:rFonts w:ascii="Book Antiqua" w:hAnsi="Book Antiqua"/>
        <w:b/>
        <w:color w:val="3333FF"/>
        <w:sz w:val="16"/>
        <w:lang w:val="en-US"/>
      </w:rPr>
      <w:t xml:space="preserve">   </w:t>
    </w:r>
    <w:r w:rsidRPr="00967CCE">
      <w:rPr>
        <w:rFonts w:ascii="Book Antiqua" w:hAnsi="Book Antiqua"/>
        <w:b/>
        <w:color w:val="3333FF"/>
        <w:sz w:val="16"/>
        <w:lang w:val="en-US"/>
      </w:rPr>
      <w:t xml:space="preserve"> </w:t>
    </w:r>
    <w:r w:rsidR="008A2DCE">
      <w:rPr>
        <w:rFonts w:ascii="Book Antiqua" w:hAnsi="Book Antiqua"/>
        <w:b/>
        <w:color w:val="3333FF"/>
        <w:sz w:val="16"/>
      </w:rPr>
      <w:t xml:space="preserve">JANET T. MILLS  </w:t>
    </w:r>
    <w:r w:rsidR="008A2DCE">
      <w:rPr>
        <w:rFonts w:ascii="Book Antiqua" w:hAnsi="Book Antiqua"/>
        <w:b/>
        <w:color w:val="3333FF"/>
        <w:sz w:val="18"/>
      </w:rPr>
      <w:t xml:space="preserve">                                                                                                                                                              A. PENDER MAKIN</w:t>
    </w:r>
  </w:p>
  <w:p w14:paraId="2E401FE9" w14:textId="4CE8C1DD" w:rsidR="00612B55" w:rsidRPr="00DD5BF9" w:rsidRDefault="008A2DCE" w:rsidP="00612B55">
    <w:pPr>
      <w:pStyle w:val="Header"/>
      <w:tabs>
        <w:tab w:val="right" w:pos="9720"/>
      </w:tabs>
      <w:ind w:left="-540" w:right="-720" w:hanging="360"/>
      <w:rPr>
        <w:rFonts w:ascii="Book Antiqua" w:hAnsi="Book Antiqua"/>
        <w:b/>
        <w:color w:val="3333FF"/>
        <w:sz w:val="16"/>
        <w:szCs w:val="16"/>
      </w:rPr>
    </w:pPr>
    <w:r>
      <w:rPr>
        <w:rFonts w:ascii="Book Antiqua" w:hAnsi="Book Antiqua"/>
        <w:b/>
        <w:color w:val="3333FF"/>
        <w:sz w:val="16"/>
      </w:rPr>
      <w:t xml:space="preserve">        </w:t>
    </w:r>
    <w:r>
      <w:rPr>
        <w:rFonts w:ascii="Book Antiqua" w:hAnsi="Book Antiqua"/>
        <w:b/>
        <w:color w:val="3333FF"/>
        <w:sz w:val="14"/>
      </w:rPr>
      <w:t xml:space="preserve">GUDOOMIYAHA GOBALKA   </w:t>
    </w:r>
    <w:r>
      <w:rPr>
        <w:rFonts w:ascii="Book Antiqua" w:hAnsi="Book Antiqua"/>
        <w:b/>
        <w:color w:val="3333FF"/>
        <w:sz w:val="18"/>
      </w:rPr>
      <w:t xml:space="preserve">                                                                                                                                               </w:t>
    </w:r>
    <w:r w:rsidR="00B82E81">
      <w:rPr>
        <w:rFonts w:ascii="Book Antiqua" w:hAnsi="Book Antiqua"/>
        <w:b/>
        <w:color w:val="3333FF"/>
        <w:sz w:val="18"/>
        <w:lang w:val="es-ES_tradnl"/>
      </w:rPr>
      <w:t xml:space="preserve">         </w:t>
    </w:r>
    <w:r>
      <w:rPr>
        <w:rFonts w:ascii="Book Antiqua" w:hAnsi="Book Antiqua"/>
        <w:b/>
        <w:color w:val="3333FF"/>
        <w:sz w:val="18"/>
      </w:rPr>
      <w:t xml:space="preserve">  </w:t>
    </w:r>
    <w:r>
      <w:rPr>
        <w:rFonts w:ascii="Book Antiqua" w:hAnsi="Book Antiqua"/>
        <w:b/>
        <w:color w:val="3333FF"/>
        <w:sz w:val="14"/>
      </w:rPr>
      <w:t>GUDOOMIYAHA</w:t>
    </w:r>
  </w:p>
  <w:p w14:paraId="6D150023" w14:textId="77777777" w:rsidR="00612B55" w:rsidRDefault="00612B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DC1E" w14:textId="77777777" w:rsidR="00612B55" w:rsidRDefault="00612B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5B97" w14:textId="77777777" w:rsidR="00C766C2" w:rsidRDefault="00C766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3E5B" w14:textId="77777777" w:rsidR="00C766C2" w:rsidRDefault="00C7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5B2D"/>
    <w:multiLevelType w:val="hybridMultilevel"/>
    <w:tmpl w:val="1BDC279C"/>
    <w:lvl w:ilvl="0" w:tplc="EA7C2C70">
      <w:start w:val="6"/>
      <w:numFmt w:val="decimal"/>
      <w:lvlText w:val="%1."/>
      <w:lvlJc w:val="left"/>
      <w:pPr>
        <w:tabs>
          <w:tab w:val="num" w:pos="720"/>
        </w:tabs>
        <w:ind w:left="720" w:hanging="360"/>
      </w:pPr>
      <w:rPr>
        <w:rFonts w:hint="default"/>
      </w:rPr>
    </w:lvl>
    <w:lvl w:ilvl="1" w:tplc="389C45A2" w:tentative="1">
      <w:start w:val="1"/>
      <w:numFmt w:val="lowerLetter"/>
      <w:lvlText w:val="%2."/>
      <w:lvlJc w:val="left"/>
      <w:pPr>
        <w:tabs>
          <w:tab w:val="num" w:pos="1440"/>
        </w:tabs>
        <w:ind w:left="1440" w:hanging="360"/>
      </w:pPr>
    </w:lvl>
    <w:lvl w:ilvl="2" w:tplc="CFC41FDE" w:tentative="1">
      <w:start w:val="1"/>
      <w:numFmt w:val="lowerRoman"/>
      <w:lvlText w:val="%3."/>
      <w:lvlJc w:val="right"/>
      <w:pPr>
        <w:tabs>
          <w:tab w:val="num" w:pos="2160"/>
        </w:tabs>
        <w:ind w:left="2160" w:hanging="180"/>
      </w:pPr>
    </w:lvl>
    <w:lvl w:ilvl="3" w:tplc="EC6EB968" w:tentative="1">
      <w:start w:val="1"/>
      <w:numFmt w:val="decimal"/>
      <w:lvlText w:val="%4."/>
      <w:lvlJc w:val="left"/>
      <w:pPr>
        <w:tabs>
          <w:tab w:val="num" w:pos="2880"/>
        </w:tabs>
        <w:ind w:left="2880" w:hanging="360"/>
      </w:pPr>
    </w:lvl>
    <w:lvl w:ilvl="4" w:tplc="7B500768" w:tentative="1">
      <w:start w:val="1"/>
      <w:numFmt w:val="lowerLetter"/>
      <w:lvlText w:val="%5."/>
      <w:lvlJc w:val="left"/>
      <w:pPr>
        <w:tabs>
          <w:tab w:val="num" w:pos="3600"/>
        </w:tabs>
        <w:ind w:left="3600" w:hanging="360"/>
      </w:pPr>
    </w:lvl>
    <w:lvl w:ilvl="5" w:tplc="8CC4CDD2" w:tentative="1">
      <w:start w:val="1"/>
      <w:numFmt w:val="lowerRoman"/>
      <w:lvlText w:val="%6."/>
      <w:lvlJc w:val="right"/>
      <w:pPr>
        <w:tabs>
          <w:tab w:val="num" w:pos="4320"/>
        </w:tabs>
        <w:ind w:left="4320" w:hanging="180"/>
      </w:pPr>
    </w:lvl>
    <w:lvl w:ilvl="6" w:tplc="7B282624" w:tentative="1">
      <w:start w:val="1"/>
      <w:numFmt w:val="decimal"/>
      <w:lvlText w:val="%7."/>
      <w:lvlJc w:val="left"/>
      <w:pPr>
        <w:tabs>
          <w:tab w:val="num" w:pos="5040"/>
        </w:tabs>
        <w:ind w:left="5040" w:hanging="360"/>
      </w:pPr>
    </w:lvl>
    <w:lvl w:ilvl="7" w:tplc="8F240028" w:tentative="1">
      <w:start w:val="1"/>
      <w:numFmt w:val="lowerLetter"/>
      <w:lvlText w:val="%8."/>
      <w:lvlJc w:val="left"/>
      <w:pPr>
        <w:tabs>
          <w:tab w:val="num" w:pos="5760"/>
        </w:tabs>
        <w:ind w:left="5760" w:hanging="360"/>
      </w:pPr>
    </w:lvl>
    <w:lvl w:ilvl="8" w:tplc="696244AA" w:tentative="1">
      <w:start w:val="1"/>
      <w:numFmt w:val="lowerRoman"/>
      <w:lvlText w:val="%9."/>
      <w:lvlJc w:val="right"/>
      <w:pPr>
        <w:tabs>
          <w:tab w:val="num" w:pos="6480"/>
        </w:tabs>
        <w:ind w:left="6480" w:hanging="180"/>
      </w:pPr>
    </w:lvl>
  </w:abstractNum>
  <w:num w:numId="1" w16cid:durableId="1558471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CB"/>
    <w:rsid w:val="00000EAD"/>
    <w:rsid w:val="00004970"/>
    <w:rsid w:val="0001175F"/>
    <w:rsid w:val="000138E3"/>
    <w:rsid w:val="0001600D"/>
    <w:rsid w:val="00063FD5"/>
    <w:rsid w:val="00064AEF"/>
    <w:rsid w:val="00065220"/>
    <w:rsid w:val="00073110"/>
    <w:rsid w:val="000741E9"/>
    <w:rsid w:val="00076B10"/>
    <w:rsid w:val="0008495A"/>
    <w:rsid w:val="000B151B"/>
    <w:rsid w:val="000B605E"/>
    <w:rsid w:val="000C0C51"/>
    <w:rsid w:val="000C206B"/>
    <w:rsid w:val="000D2099"/>
    <w:rsid w:val="000D605E"/>
    <w:rsid w:val="00102D96"/>
    <w:rsid w:val="00141F6E"/>
    <w:rsid w:val="00143403"/>
    <w:rsid w:val="001740BF"/>
    <w:rsid w:val="001A06A8"/>
    <w:rsid w:val="001D238F"/>
    <w:rsid w:val="001D2582"/>
    <w:rsid w:val="001F151D"/>
    <w:rsid w:val="001F200A"/>
    <w:rsid w:val="0021320F"/>
    <w:rsid w:val="00217368"/>
    <w:rsid w:val="00257A04"/>
    <w:rsid w:val="002A21CD"/>
    <w:rsid w:val="002A2E85"/>
    <w:rsid w:val="002D539C"/>
    <w:rsid w:val="002E4C61"/>
    <w:rsid w:val="002F2F6C"/>
    <w:rsid w:val="002F3A82"/>
    <w:rsid w:val="0030616B"/>
    <w:rsid w:val="003165ED"/>
    <w:rsid w:val="00320E79"/>
    <w:rsid w:val="0032461E"/>
    <w:rsid w:val="0032692B"/>
    <w:rsid w:val="00387D80"/>
    <w:rsid w:val="00391EFA"/>
    <w:rsid w:val="003A164C"/>
    <w:rsid w:val="003B48A8"/>
    <w:rsid w:val="003B5B2D"/>
    <w:rsid w:val="003B70A4"/>
    <w:rsid w:val="003C1CAB"/>
    <w:rsid w:val="003E4938"/>
    <w:rsid w:val="00417270"/>
    <w:rsid w:val="00423DEE"/>
    <w:rsid w:val="00431451"/>
    <w:rsid w:val="00442CDF"/>
    <w:rsid w:val="00450BBA"/>
    <w:rsid w:val="004633CC"/>
    <w:rsid w:val="004E4C0C"/>
    <w:rsid w:val="00527752"/>
    <w:rsid w:val="0053286C"/>
    <w:rsid w:val="005512BC"/>
    <w:rsid w:val="00560AA3"/>
    <w:rsid w:val="00572463"/>
    <w:rsid w:val="00582147"/>
    <w:rsid w:val="0058537E"/>
    <w:rsid w:val="005877D6"/>
    <w:rsid w:val="005A3815"/>
    <w:rsid w:val="005E117F"/>
    <w:rsid w:val="005F5A21"/>
    <w:rsid w:val="006021E5"/>
    <w:rsid w:val="00605ED1"/>
    <w:rsid w:val="00607308"/>
    <w:rsid w:val="00612B55"/>
    <w:rsid w:val="00613708"/>
    <w:rsid w:val="00616BE7"/>
    <w:rsid w:val="006176B7"/>
    <w:rsid w:val="00621832"/>
    <w:rsid w:val="0062665E"/>
    <w:rsid w:val="00657ADA"/>
    <w:rsid w:val="006612D7"/>
    <w:rsid w:val="00661784"/>
    <w:rsid w:val="00664BAB"/>
    <w:rsid w:val="006739C0"/>
    <w:rsid w:val="006763EF"/>
    <w:rsid w:val="00680EF6"/>
    <w:rsid w:val="00683ADF"/>
    <w:rsid w:val="00687157"/>
    <w:rsid w:val="00694E4B"/>
    <w:rsid w:val="00695DC6"/>
    <w:rsid w:val="006A3D7C"/>
    <w:rsid w:val="006B27D1"/>
    <w:rsid w:val="006C7D11"/>
    <w:rsid w:val="006E5DE6"/>
    <w:rsid w:val="006E74BE"/>
    <w:rsid w:val="0070788E"/>
    <w:rsid w:val="00707F11"/>
    <w:rsid w:val="007119E1"/>
    <w:rsid w:val="007301F0"/>
    <w:rsid w:val="00731FB5"/>
    <w:rsid w:val="00735C3A"/>
    <w:rsid w:val="007447E4"/>
    <w:rsid w:val="0077496B"/>
    <w:rsid w:val="007766B6"/>
    <w:rsid w:val="00797ADD"/>
    <w:rsid w:val="007A44B0"/>
    <w:rsid w:val="007B756F"/>
    <w:rsid w:val="007D0BD9"/>
    <w:rsid w:val="007D5821"/>
    <w:rsid w:val="007D64C4"/>
    <w:rsid w:val="00806243"/>
    <w:rsid w:val="0083311D"/>
    <w:rsid w:val="008443B2"/>
    <w:rsid w:val="00847750"/>
    <w:rsid w:val="00847F0D"/>
    <w:rsid w:val="0087460C"/>
    <w:rsid w:val="00885CE6"/>
    <w:rsid w:val="008A101C"/>
    <w:rsid w:val="008A2DCE"/>
    <w:rsid w:val="008C0408"/>
    <w:rsid w:val="008C0751"/>
    <w:rsid w:val="008C33E8"/>
    <w:rsid w:val="008E1030"/>
    <w:rsid w:val="008F330B"/>
    <w:rsid w:val="008F4A96"/>
    <w:rsid w:val="00903A62"/>
    <w:rsid w:val="00922A01"/>
    <w:rsid w:val="00967CCE"/>
    <w:rsid w:val="009A2078"/>
    <w:rsid w:val="009A6D3C"/>
    <w:rsid w:val="009A7C9B"/>
    <w:rsid w:val="009B2101"/>
    <w:rsid w:val="009C41D4"/>
    <w:rsid w:val="009C42CD"/>
    <w:rsid w:val="009C7D0A"/>
    <w:rsid w:val="009D72A7"/>
    <w:rsid w:val="009E34A3"/>
    <w:rsid w:val="00A0739C"/>
    <w:rsid w:val="00A073B1"/>
    <w:rsid w:val="00A32526"/>
    <w:rsid w:val="00A41A24"/>
    <w:rsid w:val="00A9335B"/>
    <w:rsid w:val="00AA5D94"/>
    <w:rsid w:val="00AB27FD"/>
    <w:rsid w:val="00B11778"/>
    <w:rsid w:val="00B32190"/>
    <w:rsid w:val="00B36F36"/>
    <w:rsid w:val="00B44FEA"/>
    <w:rsid w:val="00B53125"/>
    <w:rsid w:val="00B5704E"/>
    <w:rsid w:val="00B71A66"/>
    <w:rsid w:val="00B769B2"/>
    <w:rsid w:val="00B82E81"/>
    <w:rsid w:val="00B840D8"/>
    <w:rsid w:val="00BC3999"/>
    <w:rsid w:val="00BD49AA"/>
    <w:rsid w:val="00C036AE"/>
    <w:rsid w:val="00C2493E"/>
    <w:rsid w:val="00C30426"/>
    <w:rsid w:val="00C4207B"/>
    <w:rsid w:val="00C671AD"/>
    <w:rsid w:val="00C70AE5"/>
    <w:rsid w:val="00C71115"/>
    <w:rsid w:val="00C766C2"/>
    <w:rsid w:val="00C95253"/>
    <w:rsid w:val="00C95F13"/>
    <w:rsid w:val="00CC6D04"/>
    <w:rsid w:val="00CC71D8"/>
    <w:rsid w:val="00CD0002"/>
    <w:rsid w:val="00CF087B"/>
    <w:rsid w:val="00D07F7B"/>
    <w:rsid w:val="00D15A15"/>
    <w:rsid w:val="00D43751"/>
    <w:rsid w:val="00D439CB"/>
    <w:rsid w:val="00D47D6F"/>
    <w:rsid w:val="00D7491C"/>
    <w:rsid w:val="00D775B5"/>
    <w:rsid w:val="00D913AB"/>
    <w:rsid w:val="00DB5665"/>
    <w:rsid w:val="00DD5BF9"/>
    <w:rsid w:val="00DF4219"/>
    <w:rsid w:val="00E028B5"/>
    <w:rsid w:val="00E51DD3"/>
    <w:rsid w:val="00E5237B"/>
    <w:rsid w:val="00E6132B"/>
    <w:rsid w:val="00E6182B"/>
    <w:rsid w:val="00E6514A"/>
    <w:rsid w:val="00E85ACC"/>
    <w:rsid w:val="00E92265"/>
    <w:rsid w:val="00E95944"/>
    <w:rsid w:val="00EA1F7E"/>
    <w:rsid w:val="00EA37C6"/>
    <w:rsid w:val="00EB5890"/>
    <w:rsid w:val="00EC6F35"/>
    <w:rsid w:val="00EE5493"/>
    <w:rsid w:val="00EF7C1A"/>
    <w:rsid w:val="00F00574"/>
    <w:rsid w:val="00F31745"/>
    <w:rsid w:val="00F74A9F"/>
    <w:rsid w:val="00F924CD"/>
    <w:rsid w:val="00F964A3"/>
    <w:rsid w:val="00FA0E78"/>
    <w:rsid w:val="00FC0ADA"/>
    <w:rsid w:val="00FC498E"/>
    <w:rsid w:val="00FD37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686FD8"/>
  <w15:chartTrackingRefBased/>
  <w15:docId w15:val="{345A5C20-63C7-014F-9B0F-2DFA8FD0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o-SO" w:eastAsia="en-US"/>
    </w:rPr>
  </w:style>
  <w:style w:type="paragraph" w:styleId="Heading1">
    <w:name w:val="heading 1"/>
    <w:basedOn w:val="Normal"/>
    <w:next w:val="Normal"/>
    <w:qFormat/>
    <w:pPr>
      <w:keepNext/>
      <w:outlineLvl w:val="0"/>
    </w:pPr>
    <w:rPr>
      <w:rFonts w:ascii="Tahoma" w:hAnsi="Tahoma" w:cs="Tahom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right" w:pos="9090"/>
      </w:tabs>
    </w:pPr>
    <w:rPr>
      <w:rFonts w:ascii="Century Schoolbook" w:hAnsi="Century Schoolbook"/>
      <w:color w:val="000080"/>
      <w:sz w:val="16"/>
      <w:szCs w:val="20"/>
    </w:rPr>
  </w:style>
  <w:style w:type="paragraph" w:customStyle="1" w:styleId="TxBrt1">
    <w:name w:val="TxBr_t1"/>
    <w:basedOn w:val="Normal"/>
    <w:pPr>
      <w:widowControl w:val="0"/>
      <w:autoSpaceDE w:val="0"/>
      <w:autoSpaceDN w:val="0"/>
      <w:adjustRightInd w:val="0"/>
      <w:spacing w:line="266" w:lineRule="atLeast"/>
    </w:pPr>
  </w:style>
  <w:style w:type="paragraph" w:customStyle="1" w:styleId="TxBrc2">
    <w:name w:val="TxBr_c2"/>
    <w:basedOn w:val="Normal"/>
    <w:pPr>
      <w:widowControl w:val="0"/>
      <w:autoSpaceDE w:val="0"/>
      <w:autoSpaceDN w:val="0"/>
      <w:adjustRightInd w:val="0"/>
      <w:spacing w:line="240" w:lineRule="atLeast"/>
      <w:jc w:val="center"/>
    </w:pPr>
  </w:style>
  <w:style w:type="paragraph" w:customStyle="1" w:styleId="TxBrp3">
    <w:name w:val="TxBr_p3"/>
    <w:basedOn w:val="Normal"/>
    <w:pPr>
      <w:widowControl w:val="0"/>
      <w:tabs>
        <w:tab w:val="left" w:pos="5992"/>
      </w:tabs>
      <w:autoSpaceDE w:val="0"/>
      <w:autoSpaceDN w:val="0"/>
      <w:adjustRightInd w:val="0"/>
      <w:spacing w:line="240" w:lineRule="atLeast"/>
      <w:ind w:left="5346" w:hanging="5992"/>
    </w:pPr>
  </w:style>
  <w:style w:type="paragraph" w:customStyle="1" w:styleId="TxBrp4">
    <w:name w:val="TxBr_p4"/>
    <w:basedOn w:val="Normal"/>
    <w:pPr>
      <w:widowControl w:val="0"/>
      <w:autoSpaceDE w:val="0"/>
      <w:autoSpaceDN w:val="0"/>
      <w:adjustRightInd w:val="0"/>
      <w:spacing w:line="243" w:lineRule="atLeast"/>
      <w:ind w:left="125"/>
    </w:pPr>
  </w:style>
  <w:style w:type="paragraph" w:customStyle="1" w:styleId="TxBrp5">
    <w:name w:val="TxBr_p5"/>
    <w:basedOn w:val="Normal"/>
    <w:pPr>
      <w:widowControl w:val="0"/>
      <w:tabs>
        <w:tab w:val="left" w:pos="759"/>
      </w:tabs>
      <w:autoSpaceDE w:val="0"/>
      <w:autoSpaceDN w:val="0"/>
      <w:adjustRightInd w:val="0"/>
      <w:spacing w:line="266" w:lineRule="atLeast"/>
      <w:ind w:left="113"/>
    </w:pPr>
  </w:style>
  <w:style w:type="paragraph" w:customStyle="1" w:styleId="TxBrp6">
    <w:name w:val="TxBr_p6"/>
    <w:basedOn w:val="Normal"/>
    <w:pPr>
      <w:widowControl w:val="0"/>
      <w:tabs>
        <w:tab w:val="left" w:pos="204"/>
      </w:tabs>
      <w:autoSpaceDE w:val="0"/>
      <w:autoSpaceDN w:val="0"/>
      <w:adjustRightInd w:val="0"/>
      <w:spacing w:line="240" w:lineRule="atLeast"/>
    </w:pPr>
  </w:style>
  <w:style w:type="paragraph" w:customStyle="1" w:styleId="TxBrp7">
    <w:name w:val="TxBr_p7"/>
    <w:basedOn w:val="Normal"/>
    <w:pPr>
      <w:widowControl w:val="0"/>
      <w:tabs>
        <w:tab w:val="left" w:pos="1156"/>
      </w:tabs>
      <w:autoSpaceDE w:val="0"/>
      <w:autoSpaceDN w:val="0"/>
      <w:adjustRightInd w:val="0"/>
      <w:spacing w:line="266" w:lineRule="atLeast"/>
      <w:ind w:left="1156" w:hanging="397"/>
    </w:pPr>
  </w:style>
  <w:style w:type="paragraph" w:customStyle="1" w:styleId="TxBrp8">
    <w:name w:val="TxBr_p8"/>
    <w:basedOn w:val="Normal"/>
    <w:pPr>
      <w:widowControl w:val="0"/>
      <w:tabs>
        <w:tab w:val="left" w:pos="204"/>
      </w:tabs>
      <w:autoSpaceDE w:val="0"/>
      <w:autoSpaceDN w:val="0"/>
      <w:adjustRightInd w:val="0"/>
      <w:spacing w:line="240" w:lineRule="atLeast"/>
    </w:pPr>
  </w:style>
  <w:style w:type="paragraph" w:customStyle="1" w:styleId="TxBrp9">
    <w:name w:val="TxBr_p9"/>
    <w:basedOn w:val="Normal"/>
    <w:pPr>
      <w:widowControl w:val="0"/>
      <w:tabs>
        <w:tab w:val="left" w:pos="204"/>
      </w:tabs>
      <w:autoSpaceDE w:val="0"/>
      <w:autoSpaceDN w:val="0"/>
      <w:adjustRightInd w:val="0"/>
      <w:spacing w:line="240" w:lineRule="atLeast"/>
    </w:pPr>
  </w:style>
  <w:style w:type="paragraph" w:customStyle="1" w:styleId="TxBrp10">
    <w:name w:val="TxBr_p10"/>
    <w:basedOn w:val="Normal"/>
    <w:pPr>
      <w:widowControl w:val="0"/>
      <w:tabs>
        <w:tab w:val="left" w:pos="5057"/>
      </w:tabs>
      <w:autoSpaceDE w:val="0"/>
      <w:autoSpaceDN w:val="0"/>
      <w:adjustRightInd w:val="0"/>
      <w:spacing w:line="240" w:lineRule="atLeast"/>
      <w:ind w:left="4411"/>
    </w:pPr>
  </w:style>
  <w:style w:type="paragraph" w:customStyle="1" w:styleId="TxBrt11">
    <w:name w:val="TxBr_t11"/>
    <w:basedOn w:val="Normal"/>
    <w:pPr>
      <w:widowControl w:val="0"/>
      <w:autoSpaceDE w:val="0"/>
      <w:autoSpaceDN w:val="0"/>
      <w:adjustRightInd w:val="0"/>
      <w:spacing w:line="240" w:lineRule="atLeast"/>
    </w:pPr>
  </w:style>
  <w:style w:type="paragraph" w:customStyle="1" w:styleId="TxBrt14">
    <w:name w:val="TxBr_t14"/>
    <w:basedOn w:val="Normal"/>
    <w:pPr>
      <w:widowControl w:val="0"/>
      <w:autoSpaceDE w:val="0"/>
      <w:autoSpaceDN w:val="0"/>
      <w:adjustRightInd w:val="0"/>
      <w:spacing w:line="266" w:lineRule="atLeast"/>
    </w:pPr>
  </w:style>
  <w:style w:type="paragraph" w:customStyle="1" w:styleId="TxBrt2">
    <w:name w:val="TxBr_t2"/>
    <w:basedOn w:val="Normal"/>
    <w:pPr>
      <w:widowControl w:val="0"/>
      <w:autoSpaceDE w:val="0"/>
      <w:autoSpaceDN w:val="0"/>
      <w:adjustRightInd w:val="0"/>
      <w:spacing w:line="391" w:lineRule="atLeast"/>
    </w:pPr>
  </w:style>
  <w:style w:type="paragraph" w:customStyle="1" w:styleId="TxBrc4">
    <w:name w:val="TxBr_c4"/>
    <w:basedOn w:val="Normal"/>
    <w:pPr>
      <w:widowControl w:val="0"/>
      <w:autoSpaceDE w:val="0"/>
      <w:autoSpaceDN w:val="0"/>
      <w:adjustRightInd w:val="0"/>
      <w:spacing w:line="240" w:lineRule="atLeast"/>
      <w:jc w:val="center"/>
    </w:pPr>
  </w:style>
  <w:style w:type="paragraph" w:customStyle="1" w:styleId="TxBrp11">
    <w:name w:val="TxBr_p11"/>
    <w:basedOn w:val="Normal"/>
    <w:pPr>
      <w:widowControl w:val="0"/>
      <w:tabs>
        <w:tab w:val="left" w:pos="720"/>
      </w:tabs>
      <w:autoSpaceDE w:val="0"/>
      <w:autoSpaceDN w:val="0"/>
      <w:adjustRightInd w:val="0"/>
      <w:spacing w:line="266" w:lineRule="atLeast"/>
      <w:ind w:left="188" w:hanging="720"/>
    </w:pPr>
  </w:style>
  <w:style w:type="paragraph" w:styleId="BalloonText">
    <w:name w:val="Balloon Text"/>
    <w:basedOn w:val="Normal"/>
    <w:semiHidden/>
    <w:rsid w:val="00621832"/>
    <w:rPr>
      <w:rFonts w:ascii="Tahoma" w:hAnsi="Tahoma" w:cs="Tahoma"/>
      <w:sz w:val="16"/>
      <w:szCs w:val="16"/>
    </w:rPr>
  </w:style>
  <w:style w:type="paragraph" w:styleId="z-BottomofForm">
    <w:name w:val="HTML Bottom of Form"/>
    <w:basedOn w:val="Normal"/>
    <w:next w:val="Normal"/>
    <w:hidden/>
    <w:rsid w:val="00C766C2"/>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C766C2"/>
    <w:pPr>
      <w:pBdr>
        <w:bottom w:val="single" w:sz="6" w:space="1" w:color="auto"/>
      </w:pBdr>
      <w:jc w:val="center"/>
    </w:pPr>
    <w:rPr>
      <w:rFonts w:ascii="Arial" w:hAnsi="Arial" w:cs="Arial"/>
      <w:vanish/>
      <w:sz w:val="16"/>
      <w:szCs w:val="16"/>
    </w:rPr>
  </w:style>
  <w:style w:type="character" w:customStyle="1" w:styleId="HeaderChar">
    <w:name w:val="Header Char"/>
    <w:link w:val="Header"/>
    <w:uiPriority w:val="99"/>
    <w:rsid w:val="00612B55"/>
    <w:rPr>
      <w:sz w:val="24"/>
      <w:szCs w:val="24"/>
    </w:rPr>
  </w:style>
  <w:style w:type="character" w:customStyle="1" w:styleId="FooterChar">
    <w:name w:val="Footer Char"/>
    <w:link w:val="Footer"/>
    <w:uiPriority w:val="99"/>
    <w:rsid w:val="00612B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10E3\Baldacci%20Letterhead%2020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Baldacci Letterhead 2003.dot</Template>
  <TotalTime>0</TotalTime>
  <Pages>5</Pages>
  <Words>1550</Words>
  <Characters>9386</Characters>
  <Application>Microsoft Office Word</Application>
  <DocSecurity>0</DocSecurity>
  <Lines>78</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State of Maine - DoTs</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Desrosier</dc:creator>
  <cp:keywords/>
  <cp:lastModifiedBy>Hass, Maeghan</cp:lastModifiedBy>
  <cp:revision>2</cp:revision>
  <cp:lastPrinted>2012-05-22T20:26:00Z</cp:lastPrinted>
  <dcterms:created xsi:type="dcterms:W3CDTF">2023-08-22T12:44:00Z</dcterms:created>
  <dcterms:modified xsi:type="dcterms:W3CDTF">2023-08-22T12:44:00Z</dcterms:modified>
</cp:coreProperties>
</file>