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89CD" w14:textId="77777777" w:rsidR="005A5F80" w:rsidRDefault="005A5F80" w:rsidP="00231951">
      <w:pPr>
        <w:pStyle w:val="Pa0"/>
        <w:jc w:val="center"/>
        <w:rPr>
          <w:rFonts w:ascii="Arial" w:hAnsi="Arial" w:cs="Arial"/>
          <w:color w:val="221E1F"/>
          <w:sz w:val="44"/>
          <w:szCs w:val="44"/>
        </w:rPr>
      </w:pPr>
      <w:r>
        <w:rPr>
          <w:rFonts w:ascii="Arial" w:hAnsi="Arial" w:cs="Arial"/>
          <w:color w:val="221E1F"/>
          <w:sz w:val="44"/>
          <w:szCs w:val="44"/>
        </w:rPr>
        <w:t xml:space="preserve">Renewal </w:t>
      </w:r>
      <w:r w:rsidR="00231951" w:rsidRPr="004B5D1B">
        <w:rPr>
          <w:rFonts w:ascii="Arial" w:hAnsi="Arial" w:cs="Arial"/>
          <w:color w:val="221E1F"/>
          <w:sz w:val="44"/>
          <w:szCs w:val="44"/>
        </w:rPr>
        <w:t xml:space="preserve">Application for </w:t>
      </w:r>
    </w:p>
    <w:p w14:paraId="5435481A" w14:textId="77777777" w:rsidR="00231951" w:rsidRPr="004B5D1B" w:rsidRDefault="004B5D1B" w:rsidP="00231951">
      <w:pPr>
        <w:pStyle w:val="Pa0"/>
        <w:jc w:val="center"/>
        <w:rPr>
          <w:rFonts w:ascii="Arial" w:hAnsi="Arial" w:cs="Arial"/>
          <w:color w:val="221E1F"/>
          <w:sz w:val="44"/>
          <w:szCs w:val="44"/>
        </w:rPr>
      </w:pPr>
      <w:r w:rsidRPr="004B5D1B">
        <w:rPr>
          <w:rFonts w:ascii="Arial" w:hAnsi="Arial" w:cs="Arial"/>
          <w:color w:val="221E1F"/>
          <w:sz w:val="44"/>
          <w:szCs w:val="44"/>
        </w:rPr>
        <w:t xml:space="preserve">Maine </w:t>
      </w:r>
      <w:r w:rsidR="00231951" w:rsidRPr="004B5D1B">
        <w:rPr>
          <w:rFonts w:ascii="Arial" w:hAnsi="Arial" w:cs="Arial"/>
          <w:color w:val="221E1F"/>
          <w:sz w:val="44"/>
          <w:szCs w:val="44"/>
        </w:rPr>
        <w:t xml:space="preserve">Laboratory </w:t>
      </w:r>
      <w:r w:rsidR="00E0083B">
        <w:rPr>
          <w:rFonts w:ascii="Arial" w:hAnsi="Arial" w:cs="Arial"/>
          <w:color w:val="221E1F"/>
          <w:sz w:val="44"/>
          <w:szCs w:val="44"/>
        </w:rPr>
        <w:t>Accreditation</w:t>
      </w:r>
    </w:p>
    <w:p w14:paraId="1B1BE3FD" w14:textId="77777777" w:rsidR="00B24DA8" w:rsidRDefault="00B24DA8" w:rsidP="00DD0014">
      <w:pPr>
        <w:pStyle w:val="Pa0"/>
        <w:tabs>
          <w:tab w:val="left" w:pos="1890"/>
        </w:tabs>
        <w:jc w:val="center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 xml:space="preserve">Maine </w:t>
      </w:r>
      <w:r w:rsidR="00231951" w:rsidRPr="0088775D">
        <w:rPr>
          <w:rFonts w:ascii="Arial" w:hAnsi="Arial" w:cs="Arial"/>
          <w:color w:val="221E1F"/>
          <w:sz w:val="20"/>
          <w:szCs w:val="20"/>
        </w:rPr>
        <w:t xml:space="preserve">Laboratory </w:t>
      </w:r>
      <w:r w:rsidR="00E0083B">
        <w:rPr>
          <w:rFonts w:ascii="Arial" w:hAnsi="Arial" w:cs="Arial"/>
          <w:color w:val="221E1F"/>
          <w:sz w:val="20"/>
          <w:szCs w:val="20"/>
        </w:rPr>
        <w:t>Accreditation</w:t>
      </w:r>
      <w:r w:rsidR="00231951" w:rsidRPr="0088775D">
        <w:rPr>
          <w:rFonts w:ascii="Arial" w:hAnsi="Arial" w:cs="Arial"/>
          <w:color w:val="221E1F"/>
          <w:sz w:val="20"/>
          <w:szCs w:val="20"/>
        </w:rPr>
        <w:t xml:space="preserve"> Program • </w:t>
      </w:r>
      <w:r>
        <w:rPr>
          <w:rFonts w:ascii="Arial" w:hAnsi="Arial" w:cs="Arial"/>
          <w:color w:val="221E1F"/>
          <w:sz w:val="20"/>
          <w:szCs w:val="20"/>
        </w:rPr>
        <w:t>286 Water St., 11 SHS</w:t>
      </w:r>
      <w:r w:rsidR="00231951" w:rsidRPr="0088775D">
        <w:rPr>
          <w:rFonts w:ascii="Arial" w:hAnsi="Arial" w:cs="Arial"/>
          <w:color w:val="221E1F"/>
          <w:sz w:val="20"/>
          <w:szCs w:val="20"/>
        </w:rPr>
        <w:t xml:space="preserve"> • Augusta, ME 04333-0011 </w:t>
      </w:r>
    </w:p>
    <w:p w14:paraId="180632E2" w14:textId="2E9F7775" w:rsidR="007B0197" w:rsidRDefault="00231951" w:rsidP="005821F7">
      <w:pPr>
        <w:pStyle w:val="Pa0"/>
        <w:tabs>
          <w:tab w:val="left" w:pos="1890"/>
        </w:tabs>
        <w:jc w:val="center"/>
        <w:rPr>
          <w:rFonts w:ascii="Arial" w:hAnsi="Arial" w:cs="Arial"/>
          <w:color w:val="221E1F"/>
          <w:sz w:val="20"/>
          <w:szCs w:val="20"/>
        </w:rPr>
      </w:pPr>
      <w:r w:rsidRPr="0088775D">
        <w:rPr>
          <w:rFonts w:ascii="Arial" w:hAnsi="Arial" w:cs="Arial"/>
          <w:color w:val="221E1F"/>
          <w:sz w:val="20"/>
          <w:szCs w:val="20"/>
        </w:rPr>
        <w:t>(207) 287-1929</w:t>
      </w:r>
      <w:r w:rsidR="00B24DA8">
        <w:rPr>
          <w:rFonts w:ascii="Arial" w:hAnsi="Arial" w:cs="Arial"/>
          <w:color w:val="221E1F"/>
          <w:sz w:val="20"/>
          <w:szCs w:val="20"/>
        </w:rPr>
        <w:t xml:space="preserve"> </w:t>
      </w:r>
      <w:r w:rsidR="00B24DA8" w:rsidRPr="0088775D">
        <w:rPr>
          <w:rFonts w:ascii="Arial" w:hAnsi="Arial" w:cs="Arial"/>
          <w:color w:val="221E1F"/>
          <w:sz w:val="20"/>
          <w:szCs w:val="20"/>
        </w:rPr>
        <w:t>•</w:t>
      </w:r>
      <w:r w:rsidR="00B24DA8">
        <w:rPr>
          <w:rFonts w:ascii="Arial" w:hAnsi="Arial" w:cs="Arial"/>
          <w:color w:val="221E1F"/>
          <w:sz w:val="20"/>
          <w:szCs w:val="20"/>
        </w:rPr>
        <w:t xml:space="preserve"> (207) 287-3220 </w:t>
      </w:r>
      <w:r w:rsidR="00B24DA8" w:rsidRPr="0088775D">
        <w:rPr>
          <w:rFonts w:ascii="Arial" w:hAnsi="Arial" w:cs="Arial"/>
          <w:color w:val="221E1F"/>
          <w:sz w:val="20"/>
          <w:szCs w:val="20"/>
        </w:rPr>
        <w:t>•</w:t>
      </w:r>
      <w:r w:rsidR="00B24DA8">
        <w:rPr>
          <w:rFonts w:ascii="Arial" w:hAnsi="Arial" w:cs="Arial"/>
          <w:color w:val="221E1F"/>
          <w:sz w:val="20"/>
          <w:szCs w:val="20"/>
        </w:rPr>
        <w:t xml:space="preserve"> FAX: (207) 287-4172</w:t>
      </w:r>
    </w:p>
    <w:p w14:paraId="36B682BF" w14:textId="77777777" w:rsidR="006B5B0F" w:rsidRPr="006B5B0F" w:rsidRDefault="006B5B0F" w:rsidP="006B5B0F"/>
    <w:p w14:paraId="40DAD700" w14:textId="77777777" w:rsidR="0088775D" w:rsidRPr="0088775D" w:rsidRDefault="0088775D" w:rsidP="0088775D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</w:rPr>
      </w:pPr>
    </w:p>
    <w:p w14:paraId="2676FF1B" w14:textId="77777777" w:rsidR="007B0197" w:rsidRDefault="005821F7" w:rsidP="007B0197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EE6424" w:rsidRPr="0088775D">
        <w:rPr>
          <w:rFonts w:ascii="Arial" w:hAnsi="Arial" w:cs="Arial"/>
          <w:b/>
        </w:rPr>
        <w:t>.</w:t>
      </w:r>
      <w:r w:rsidR="00EE6424" w:rsidRPr="0088775D">
        <w:rPr>
          <w:rFonts w:ascii="Arial" w:hAnsi="Arial" w:cs="Arial"/>
          <w:b/>
        </w:rPr>
        <w:tab/>
      </w:r>
      <w:r w:rsidR="007B0197" w:rsidRPr="0088775D">
        <w:rPr>
          <w:rFonts w:ascii="Arial" w:hAnsi="Arial" w:cs="Arial"/>
          <w:b/>
        </w:rPr>
        <w:t xml:space="preserve">Date of </w:t>
      </w:r>
      <w:r w:rsidR="007B0197">
        <w:rPr>
          <w:rFonts w:ascii="Arial" w:hAnsi="Arial" w:cs="Arial"/>
          <w:b/>
        </w:rPr>
        <w:t>Application</w:t>
      </w:r>
      <w:r w:rsidR="007B0197" w:rsidRPr="0088775D">
        <w:rPr>
          <w:rFonts w:ascii="Arial" w:hAnsi="Arial" w:cs="Arial"/>
          <w:b/>
        </w:rPr>
        <w:t>:</w:t>
      </w:r>
      <w:r w:rsidR="007B0197">
        <w:rPr>
          <w:rFonts w:ascii="Arial" w:hAnsi="Arial" w:cs="Arial"/>
        </w:rPr>
        <w:t xml:space="preserve"> </w:t>
      </w:r>
      <w:r w:rsidR="007B019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0197">
        <w:rPr>
          <w:rFonts w:ascii="Arial" w:hAnsi="Arial" w:cs="Arial"/>
          <w:b/>
        </w:rPr>
        <w:instrText xml:space="preserve"> FORMTEXT </w:instrText>
      </w:r>
      <w:r w:rsidR="007B0197">
        <w:rPr>
          <w:rFonts w:ascii="Arial" w:hAnsi="Arial" w:cs="Arial"/>
          <w:b/>
        </w:rPr>
      </w:r>
      <w:r w:rsidR="007B0197">
        <w:rPr>
          <w:rFonts w:ascii="Arial" w:hAnsi="Arial" w:cs="Arial"/>
          <w:b/>
        </w:rPr>
        <w:fldChar w:fldCharType="separate"/>
      </w:r>
      <w:r w:rsidR="007B0197">
        <w:rPr>
          <w:rFonts w:ascii="Arial" w:hAnsi="Arial" w:cs="Arial"/>
          <w:b/>
          <w:noProof/>
        </w:rPr>
        <w:t> </w:t>
      </w:r>
      <w:r w:rsidR="007B0197">
        <w:rPr>
          <w:rFonts w:ascii="Arial" w:hAnsi="Arial" w:cs="Arial"/>
          <w:b/>
          <w:noProof/>
        </w:rPr>
        <w:t> </w:t>
      </w:r>
      <w:r w:rsidR="007B0197">
        <w:rPr>
          <w:rFonts w:ascii="Arial" w:hAnsi="Arial" w:cs="Arial"/>
          <w:b/>
          <w:noProof/>
        </w:rPr>
        <w:t> </w:t>
      </w:r>
      <w:r w:rsidR="007B0197">
        <w:rPr>
          <w:rFonts w:ascii="Arial" w:hAnsi="Arial" w:cs="Arial"/>
          <w:b/>
          <w:noProof/>
        </w:rPr>
        <w:t> </w:t>
      </w:r>
      <w:r w:rsidR="007B0197">
        <w:rPr>
          <w:rFonts w:ascii="Arial" w:hAnsi="Arial" w:cs="Arial"/>
          <w:b/>
          <w:noProof/>
        </w:rPr>
        <w:t> </w:t>
      </w:r>
      <w:r w:rsidR="007B0197">
        <w:rPr>
          <w:rFonts w:ascii="Arial" w:hAnsi="Arial" w:cs="Arial"/>
          <w:b/>
        </w:rPr>
        <w:fldChar w:fldCharType="end"/>
      </w:r>
      <w:r w:rsidR="00CF04FA" w:rsidRPr="00CF04FA">
        <w:rPr>
          <w:rFonts w:ascii="Arial" w:hAnsi="Arial" w:cs="Arial"/>
          <w:b/>
        </w:rPr>
        <w:t xml:space="preserve"> </w:t>
      </w:r>
      <w:r w:rsidR="00CF04FA">
        <w:rPr>
          <w:rFonts w:ascii="Arial" w:hAnsi="Arial" w:cs="Arial"/>
          <w:b/>
        </w:rPr>
        <w:tab/>
        <w:t xml:space="preserve">Expiration Date of Current Certificate: </w:t>
      </w:r>
      <w:r w:rsidR="00CF04F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04FA">
        <w:rPr>
          <w:rFonts w:ascii="Arial" w:hAnsi="Arial" w:cs="Arial"/>
          <w:b/>
        </w:rPr>
        <w:instrText xml:space="preserve"> FORMTEXT </w:instrText>
      </w:r>
      <w:r w:rsidR="00CF04FA">
        <w:rPr>
          <w:rFonts w:ascii="Arial" w:hAnsi="Arial" w:cs="Arial"/>
          <w:b/>
        </w:rPr>
      </w:r>
      <w:r w:rsidR="00CF04FA">
        <w:rPr>
          <w:rFonts w:ascii="Arial" w:hAnsi="Arial" w:cs="Arial"/>
          <w:b/>
        </w:rPr>
        <w:fldChar w:fldCharType="separate"/>
      </w:r>
      <w:r w:rsidR="00CF04FA">
        <w:rPr>
          <w:rFonts w:ascii="Arial" w:hAnsi="Arial" w:cs="Arial"/>
          <w:b/>
          <w:noProof/>
        </w:rPr>
        <w:t> </w:t>
      </w:r>
      <w:r w:rsidR="00CF04FA">
        <w:rPr>
          <w:rFonts w:ascii="Arial" w:hAnsi="Arial" w:cs="Arial"/>
          <w:b/>
          <w:noProof/>
        </w:rPr>
        <w:t> </w:t>
      </w:r>
      <w:r w:rsidR="00CF04FA">
        <w:rPr>
          <w:rFonts w:ascii="Arial" w:hAnsi="Arial" w:cs="Arial"/>
          <w:b/>
          <w:noProof/>
        </w:rPr>
        <w:t> </w:t>
      </w:r>
      <w:r w:rsidR="00CF04FA">
        <w:rPr>
          <w:rFonts w:ascii="Arial" w:hAnsi="Arial" w:cs="Arial"/>
          <w:b/>
          <w:noProof/>
        </w:rPr>
        <w:t> </w:t>
      </w:r>
      <w:r w:rsidR="00CF04FA">
        <w:rPr>
          <w:rFonts w:ascii="Arial" w:hAnsi="Arial" w:cs="Arial"/>
          <w:b/>
          <w:noProof/>
        </w:rPr>
        <w:t> </w:t>
      </w:r>
      <w:r w:rsidR="00CF04FA">
        <w:rPr>
          <w:rFonts w:ascii="Arial" w:hAnsi="Arial" w:cs="Arial"/>
          <w:b/>
        </w:rPr>
        <w:fldChar w:fldCharType="end"/>
      </w:r>
    </w:p>
    <w:p w14:paraId="3E257C0F" w14:textId="77777777" w:rsidR="00CF0115" w:rsidRPr="0088775D" w:rsidRDefault="00CF0115" w:rsidP="003157E7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</w:rPr>
      </w:pPr>
    </w:p>
    <w:p w14:paraId="3F152FB4" w14:textId="77777777" w:rsidR="00EE6424" w:rsidRPr="0088775D" w:rsidRDefault="005821F7" w:rsidP="00CF0115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CF0115" w:rsidRPr="0088775D">
        <w:rPr>
          <w:rFonts w:ascii="Arial" w:hAnsi="Arial" w:cs="Arial"/>
          <w:b/>
        </w:rPr>
        <w:t>.</w:t>
      </w:r>
      <w:r w:rsidR="00CF0115" w:rsidRPr="0088775D">
        <w:rPr>
          <w:rFonts w:ascii="Arial" w:hAnsi="Arial" w:cs="Arial"/>
          <w:b/>
        </w:rPr>
        <w:tab/>
      </w:r>
      <w:r w:rsidR="00EE6424" w:rsidRPr="0088775D">
        <w:rPr>
          <w:rFonts w:ascii="Arial" w:hAnsi="Arial" w:cs="Arial"/>
          <w:b/>
        </w:rPr>
        <w:t>Type of Application:</w:t>
      </w:r>
      <w:r w:rsidR="00AD5CCA">
        <w:rPr>
          <w:rFonts w:ascii="Arial" w:hAnsi="Arial" w:cs="Arial"/>
        </w:rPr>
        <w:t xml:space="preserve"> </w:t>
      </w:r>
      <w:r w:rsidR="008274C6">
        <w:rPr>
          <w:rFonts w:ascii="Arial" w:hAnsi="Arial" w:cs="Arial"/>
        </w:rPr>
        <w:sym w:font="Wingdings" w:char="F0FC"/>
      </w:r>
      <w:r w:rsidR="008274C6">
        <w:rPr>
          <w:rFonts w:ascii="Arial" w:hAnsi="Arial" w:cs="Arial"/>
        </w:rPr>
        <w:t xml:space="preserve"> </w:t>
      </w:r>
      <w:r w:rsidR="00AD5CCA">
        <w:rPr>
          <w:rFonts w:ascii="Arial" w:hAnsi="Arial" w:cs="Arial"/>
        </w:rPr>
        <w:t xml:space="preserve">Check </w:t>
      </w:r>
      <w:r w:rsidR="00EA349B">
        <w:rPr>
          <w:rFonts w:ascii="Arial" w:hAnsi="Arial" w:cs="Arial"/>
        </w:rPr>
        <w:t>all that apply</w:t>
      </w:r>
      <w:r w:rsidR="00EE6424" w:rsidRPr="0088775D">
        <w:rPr>
          <w:rFonts w:ascii="Arial" w:hAnsi="Arial" w:cs="Arial"/>
        </w:rPr>
        <w:t>.</w:t>
      </w:r>
    </w:p>
    <w:p w14:paraId="2AD3E794" w14:textId="77777777" w:rsidR="00CF0115" w:rsidRPr="0088775D" w:rsidRDefault="00CF0115" w:rsidP="00CF0115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</w:rPr>
      </w:pPr>
      <w:r w:rsidRPr="0088775D">
        <w:rPr>
          <w:rFonts w:ascii="Arial" w:hAnsi="Arial" w:cs="Arial"/>
        </w:rPr>
        <w:tab/>
      </w:r>
      <w:r w:rsidRPr="0088775D">
        <w:rPr>
          <w:rFonts w:ascii="Arial" w:hAnsi="Arial" w:cs="Arial"/>
        </w:rPr>
        <w:tab/>
      </w:r>
    </w:p>
    <w:p w14:paraId="1E67F4C8" w14:textId="04805060" w:rsidR="00CF04FA" w:rsidRDefault="00CF0115" w:rsidP="00CF04FA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  <w:r w:rsidRPr="0088775D">
        <w:rPr>
          <w:rFonts w:ascii="Arial" w:hAnsi="Arial" w:cs="Arial"/>
        </w:rPr>
        <w:tab/>
      </w:r>
      <w:bookmarkStart w:id="0" w:name="Check12"/>
      <w:r w:rsidR="00CF04FA" w:rsidRPr="0088775D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F04FA" w:rsidRPr="0088775D">
        <w:rPr>
          <w:rFonts w:ascii="Arial" w:hAnsi="Arial" w:cs="Arial"/>
        </w:rPr>
        <w:instrText xml:space="preserve"> FORMCHECKBOX </w:instrText>
      </w:r>
      <w:r w:rsidR="00F705E1">
        <w:rPr>
          <w:rFonts w:ascii="Arial" w:hAnsi="Arial" w:cs="Arial"/>
        </w:rPr>
      </w:r>
      <w:r w:rsidR="00F705E1">
        <w:rPr>
          <w:rFonts w:ascii="Arial" w:hAnsi="Arial" w:cs="Arial"/>
        </w:rPr>
        <w:fldChar w:fldCharType="separate"/>
      </w:r>
      <w:r w:rsidR="00CF04FA" w:rsidRPr="0088775D">
        <w:rPr>
          <w:rFonts w:ascii="Arial" w:hAnsi="Arial" w:cs="Arial"/>
        </w:rPr>
        <w:fldChar w:fldCharType="end"/>
      </w:r>
      <w:r w:rsidR="00CF04FA">
        <w:rPr>
          <w:rFonts w:ascii="Arial" w:hAnsi="Arial" w:cs="Arial"/>
        </w:rPr>
        <w:t xml:space="preserve"> </w:t>
      </w:r>
      <w:r w:rsidR="00E0083B">
        <w:rPr>
          <w:rFonts w:ascii="Arial" w:hAnsi="Arial" w:cs="Arial"/>
        </w:rPr>
        <w:t>Regular Accreditation</w:t>
      </w:r>
      <w:r w:rsidR="00CF04FA">
        <w:rPr>
          <w:rFonts w:ascii="Arial" w:hAnsi="Arial" w:cs="Arial"/>
        </w:rPr>
        <w:t xml:space="preserve"> (</w:t>
      </w:r>
      <w:r w:rsidR="006B13B6" w:rsidRPr="006B13B6">
        <w:rPr>
          <w:rFonts w:ascii="Arial" w:hAnsi="Arial" w:cs="Arial"/>
          <w:b/>
          <w:bCs/>
        </w:rPr>
        <w:t>One or more</w:t>
      </w:r>
      <w:r w:rsidR="00CF04FA" w:rsidRPr="006B13B6">
        <w:rPr>
          <w:rFonts w:ascii="Arial" w:hAnsi="Arial" w:cs="Arial"/>
          <w:b/>
          <w:bCs/>
        </w:rPr>
        <w:t xml:space="preserve"> methods</w:t>
      </w:r>
      <w:r w:rsidR="006B13B6" w:rsidRPr="006B13B6">
        <w:rPr>
          <w:rFonts w:ascii="Arial" w:hAnsi="Arial" w:cs="Arial"/>
          <w:b/>
          <w:bCs/>
        </w:rPr>
        <w:t>, &gt;5 analytes</w:t>
      </w:r>
      <w:r w:rsidR="00CF04FA">
        <w:rPr>
          <w:rFonts w:ascii="Arial" w:hAnsi="Arial" w:cs="Arial"/>
        </w:rPr>
        <w:t>)</w:t>
      </w:r>
      <w:r w:rsidR="00005F5F">
        <w:rPr>
          <w:rFonts w:ascii="Arial" w:hAnsi="Arial" w:cs="Arial"/>
        </w:rPr>
        <w:t xml:space="preserve"> </w:t>
      </w:r>
    </w:p>
    <w:p w14:paraId="1526523C" w14:textId="77777777" w:rsidR="00CF04FA" w:rsidRPr="0088775D" w:rsidRDefault="00CF04FA" w:rsidP="00CF04FA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  <w:r w:rsidRPr="0088775D">
        <w:rPr>
          <w:rFonts w:ascii="Arial" w:hAnsi="Arial" w:cs="Arial"/>
        </w:rPr>
        <w:tab/>
      </w:r>
    </w:p>
    <w:p w14:paraId="7A2D7666" w14:textId="77777777" w:rsidR="00CF04FA" w:rsidRDefault="00CF04FA" w:rsidP="00CF04FA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F705E1">
        <w:rPr>
          <w:rFonts w:ascii="Arial" w:hAnsi="Arial" w:cs="Arial"/>
        </w:rPr>
      </w:r>
      <w:r w:rsidR="00F705E1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8775D">
        <w:rPr>
          <w:rFonts w:ascii="Arial" w:hAnsi="Arial" w:cs="Arial"/>
        </w:rPr>
        <w:t xml:space="preserve">Limited </w:t>
      </w:r>
      <w:r w:rsidR="00E0083B">
        <w:rPr>
          <w:rFonts w:ascii="Arial" w:hAnsi="Arial" w:cs="Arial"/>
        </w:rPr>
        <w:t>Accreditation</w:t>
      </w:r>
      <w:r>
        <w:rPr>
          <w:rFonts w:ascii="Arial" w:hAnsi="Arial" w:cs="Arial"/>
        </w:rPr>
        <w:t xml:space="preserve"> (</w:t>
      </w:r>
      <w:r w:rsidR="00A245F5">
        <w:rPr>
          <w:rFonts w:ascii="Arial" w:hAnsi="Arial" w:cs="Arial"/>
          <w:b/>
        </w:rPr>
        <w:t>Five or fewer analytes in no more than two methods</w:t>
      </w:r>
      <w:r>
        <w:rPr>
          <w:rFonts w:ascii="Arial" w:hAnsi="Arial" w:cs="Arial"/>
        </w:rPr>
        <w:t>)</w:t>
      </w:r>
      <w:r w:rsidRPr="0088775D">
        <w:rPr>
          <w:rFonts w:ascii="Arial" w:hAnsi="Arial" w:cs="Arial"/>
        </w:rPr>
        <w:tab/>
      </w:r>
    </w:p>
    <w:p w14:paraId="3D242682" w14:textId="77777777" w:rsidR="00CF04FA" w:rsidRDefault="00CF04FA" w:rsidP="00CF04FA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 w:firstLine="360"/>
        <w:rPr>
          <w:rFonts w:ascii="Arial" w:hAnsi="Arial" w:cs="Arial"/>
        </w:rPr>
      </w:pPr>
    </w:p>
    <w:p w14:paraId="2EE62205" w14:textId="77777777" w:rsidR="00CF04FA" w:rsidRPr="0088775D" w:rsidRDefault="00CF04FA" w:rsidP="00CF04FA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" w:name="_Hlk5102940"/>
      <w:r w:rsidRPr="0088775D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F705E1">
        <w:rPr>
          <w:rFonts w:ascii="Arial" w:hAnsi="Arial" w:cs="Arial"/>
        </w:rPr>
      </w:r>
      <w:r w:rsidR="00F705E1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Environmental</w:t>
      </w:r>
      <w:r w:rsidR="00E0083B">
        <w:rPr>
          <w:rFonts w:ascii="Arial" w:hAnsi="Arial" w:cs="Arial"/>
        </w:rPr>
        <w:t xml:space="preserve"> Lead Accreditation</w:t>
      </w:r>
    </w:p>
    <w:p w14:paraId="4DB3D6A8" w14:textId="77777777" w:rsidR="00CF0115" w:rsidRDefault="00CF0115" w:rsidP="00CF04FA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</w:p>
    <w:bookmarkEnd w:id="1"/>
    <w:p w14:paraId="073ED7C2" w14:textId="77777777" w:rsidR="00005F5F" w:rsidRPr="0088775D" w:rsidRDefault="00005F5F" w:rsidP="00005F5F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775D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F705E1">
        <w:rPr>
          <w:rFonts w:ascii="Arial" w:hAnsi="Arial" w:cs="Arial"/>
        </w:rPr>
      </w:r>
      <w:r w:rsidR="00F705E1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One Year Accreditation</w:t>
      </w:r>
      <w:r>
        <w:rPr>
          <w:rFonts w:ascii="Arial" w:hAnsi="Arial" w:cs="Arial"/>
        </w:rPr>
        <w:tab/>
      </w:r>
      <w:r w:rsidRPr="0088775D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F705E1">
        <w:rPr>
          <w:rFonts w:ascii="Arial" w:hAnsi="Arial" w:cs="Arial"/>
        </w:rPr>
      </w:r>
      <w:r w:rsidR="00F705E1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Two Year Accreditation</w:t>
      </w:r>
    </w:p>
    <w:p w14:paraId="10E7D019" w14:textId="77777777" w:rsidR="00005F5F" w:rsidRDefault="00005F5F" w:rsidP="00005F5F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</w:p>
    <w:p w14:paraId="2826FF6A" w14:textId="77777777" w:rsidR="00005F5F" w:rsidRPr="0088775D" w:rsidRDefault="00005F5F" w:rsidP="00005F5F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</w:p>
    <w:p w14:paraId="7B213F0D" w14:textId="77777777" w:rsidR="00005F5F" w:rsidRDefault="00005F5F" w:rsidP="00005F5F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</w:p>
    <w:p w14:paraId="457CC2BE" w14:textId="77777777" w:rsidR="00005F5F" w:rsidRPr="0088775D" w:rsidRDefault="00005F5F" w:rsidP="00CF04FA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</w:p>
    <w:bookmarkEnd w:id="0"/>
    <w:p w14:paraId="5E47D7F3" w14:textId="77777777" w:rsidR="00EE6424" w:rsidRPr="0088775D" w:rsidRDefault="005821F7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EE6424" w:rsidRPr="0088775D">
        <w:rPr>
          <w:rFonts w:ascii="Arial" w:hAnsi="Arial" w:cs="Arial"/>
          <w:b/>
        </w:rPr>
        <w:t>.</w:t>
      </w:r>
      <w:r w:rsidR="00EE6424" w:rsidRPr="0088775D">
        <w:rPr>
          <w:rFonts w:ascii="Arial" w:hAnsi="Arial" w:cs="Arial"/>
          <w:b/>
        </w:rPr>
        <w:tab/>
        <w:t>Laboratory Name:</w:t>
      </w:r>
      <w:r w:rsidR="001446B1" w:rsidRPr="0088775D">
        <w:rPr>
          <w:rFonts w:ascii="Arial" w:hAnsi="Arial" w:cs="Arial"/>
          <w:b/>
        </w:rPr>
        <w:t xml:space="preserve"> </w:t>
      </w:r>
      <w:r w:rsidR="001446B1" w:rsidRPr="0088775D">
        <w:rPr>
          <w:rFonts w:ascii="Arial" w:hAnsi="Arial" w:cs="Arial"/>
        </w:rPr>
        <w:t xml:space="preserve"> </w:t>
      </w:r>
      <w:r w:rsidR="001446B1"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446B1" w:rsidRPr="0088775D">
        <w:rPr>
          <w:rFonts w:ascii="Arial" w:hAnsi="Arial" w:cs="Arial"/>
        </w:rPr>
        <w:instrText xml:space="preserve"> FORMTEXT </w:instrText>
      </w:r>
      <w:r w:rsidR="001446B1" w:rsidRPr="0088775D">
        <w:rPr>
          <w:rFonts w:ascii="Arial" w:hAnsi="Arial" w:cs="Arial"/>
        </w:rPr>
      </w:r>
      <w:r w:rsidR="001446B1" w:rsidRPr="0088775D">
        <w:rPr>
          <w:rFonts w:ascii="Arial" w:hAnsi="Arial" w:cs="Arial"/>
        </w:rPr>
        <w:fldChar w:fldCharType="separate"/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" w:hAnsi="Arial" w:cs="Arial"/>
        </w:rPr>
        <w:fldChar w:fldCharType="end"/>
      </w:r>
    </w:p>
    <w:p w14:paraId="053478D2" w14:textId="77777777" w:rsidR="004B5D1B" w:rsidRDefault="004B5D1B" w:rsidP="004B5D1B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  <w:b/>
        </w:rPr>
      </w:pPr>
    </w:p>
    <w:p w14:paraId="490BC736" w14:textId="77777777" w:rsidR="004B5D1B" w:rsidRPr="0088775D" w:rsidRDefault="004B5D1B" w:rsidP="004B5D1B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8775D">
        <w:rPr>
          <w:rFonts w:ascii="Arial" w:hAnsi="Arial" w:cs="Arial"/>
          <w:b/>
        </w:rPr>
        <w:t xml:space="preserve">EPA ID # </w:t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</w:p>
    <w:p w14:paraId="63E641ED" w14:textId="77777777" w:rsidR="00EE6424" w:rsidRPr="0088775D" w:rsidRDefault="00EE6424" w:rsidP="0088775D">
      <w:pPr>
        <w:pStyle w:val="BlockText"/>
        <w:rPr>
          <w:rFonts w:ascii="Arial" w:hAnsi="Arial" w:cs="Arial"/>
          <w:b/>
          <w:sz w:val="20"/>
        </w:rPr>
      </w:pPr>
      <w:r w:rsidRPr="0088775D">
        <w:t xml:space="preserve">                                                                            </w:t>
      </w:r>
    </w:p>
    <w:p w14:paraId="137BFCBD" w14:textId="77777777" w:rsidR="00EE6424" w:rsidRPr="0088775D" w:rsidRDefault="005821F7" w:rsidP="007F0129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  <w:sz w:val="28"/>
        </w:rPr>
      </w:pPr>
      <w:r>
        <w:rPr>
          <w:rFonts w:ascii="Arial" w:hAnsi="Arial" w:cs="Arial"/>
          <w:b/>
        </w:rPr>
        <w:t>D</w:t>
      </w:r>
      <w:r w:rsidR="00EE6424" w:rsidRPr="0088775D">
        <w:rPr>
          <w:rFonts w:ascii="Arial" w:hAnsi="Arial" w:cs="Arial"/>
          <w:b/>
        </w:rPr>
        <w:t>.</w:t>
      </w:r>
      <w:r w:rsidR="00EE6424" w:rsidRPr="0088775D">
        <w:rPr>
          <w:rFonts w:ascii="Arial" w:hAnsi="Arial" w:cs="Arial"/>
          <w:b/>
        </w:rPr>
        <w:tab/>
      </w:r>
      <w:r w:rsidR="00CF0115" w:rsidRPr="0088775D">
        <w:rPr>
          <w:rFonts w:ascii="Arial" w:hAnsi="Arial" w:cs="Arial"/>
          <w:b/>
        </w:rPr>
        <w:t xml:space="preserve">Physical </w:t>
      </w:r>
      <w:r w:rsidR="00EE6424" w:rsidRPr="0088775D">
        <w:rPr>
          <w:rFonts w:ascii="Arial" w:hAnsi="Arial" w:cs="Arial"/>
          <w:b/>
        </w:rPr>
        <w:t>Address</w:t>
      </w:r>
      <w:r w:rsidR="003157E7">
        <w:rPr>
          <w:rFonts w:ascii="Arial" w:hAnsi="Arial" w:cs="Arial"/>
          <w:b/>
        </w:rPr>
        <w:t xml:space="preserve"> (</w:t>
      </w:r>
      <w:r w:rsidR="007F0129">
        <w:rPr>
          <w:rFonts w:ascii="Arial" w:hAnsi="Arial" w:cs="Arial"/>
          <w:b/>
        </w:rPr>
        <w:t>l</w:t>
      </w:r>
      <w:r w:rsidR="00814742">
        <w:rPr>
          <w:rFonts w:ascii="Arial" w:hAnsi="Arial" w:cs="Arial"/>
          <w:b/>
        </w:rPr>
        <w:t>ab location to appear on certificate)</w:t>
      </w:r>
      <w:r w:rsidR="00EE6424" w:rsidRPr="0088775D">
        <w:rPr>
          <w:rFonts w:ascii="Arial" w:hAnsi="Arial" w:cs="Arial"/>
          <w:b/>
        </w:rPr>
        <w:t>:</w:t>
      </w:r>
      <w:r w:rsidR="0085207E">
        <w:rPr>
          <w:rFonts w:ascii="Arial" w:hAnsi="Arial" w:cs="Arial"/>
          <w:sz w:val="28"/>
        </w:rPr>
        <w:t xml:space="preserve">   </w:t>
      </w:r>
    </w:p>
    <w:p w14:paraId="169B97C2" w14:textId="77777777" w:rsidR="00B049A3" w:rsidRDefault="00B049A3" w:rsidP="0088775D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</w:p>
    <w:p w14:paraId="6A19B0AF" w14:textId="77777777" w:rsidR="00EE6424" w:rsidRPr="0088775D" w:rsidRDefault="00EE6424" w:rsidP="0088775D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t>(</w:t>
      </w:r>
      <w:r w:rsidR="001446B1" w:rsidRPr="0088775D">
        <w:rPr>
          <w:rFonts w:ascii="Arial" w:hAnsi="Arial" w:cs="Arial"/>
        </w:rPr>
        <w:t xml:space="preserve">Number and </w:t>
      </w:r>
      <w:r w:rsidRPr="0088775D">
        <w:rPr>
          <w:rFonts w:ascii="Arial" w:hAnsi="Arial" w:cs="Arial"/>
        </w:rPr>
        <w:t>Street)</w:t>
      </w:r>
      <w:r w:rsidRPr="0088775D">
        <w:rPr>
          <w:rFonts w:ascii="Arial" w:hAnsi="Arial" w:cs="Arial"/>
          <w:b/>
          <w:sz w:val="28"/>
        </w:rPr>
        <w:t xml:space="preserve">                                                                                          </w:t>
      </w:r>
    </w:p>
    <w:p w14:paraId="769C2727" w14:textId="77777777" w:rsidR="001446B1" w:rsidRPr="0088775D" w:rsidRDefault="001446B1" w:rsidP="001446B1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                                        </w:t>
      </w:r>
      <w:r w:rsidR="008F526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526C">
        <w:rPr>
          <w:rFonts w:ascii="Arial" w:hAnsi="Arial" w:cs="Arial"/>
        </w:rPr>
        <w:instrText xml:space="preserve"> FORMTEXT </w:instrText>
      </w:r>
      <w:r w:rsidR="008F526C">
        <w:rPr>
          <w:rFonts w:ascii="Arial" w:hAnsi="Arial" w:cs="Arial"/>
        </w:rPr>
      </w:r>
      <w:r w:rsidR="008F526C">
        <w:rPr>
          <w:rFonts w:ascii="Arial" w:hAnsi="Arial" w:cs="Arial"/>
        </w:rPr>
        <w:fldChar w:fldCharType="separate"/>
      </w:r>
      <w:r w:rsidR="008F526C">
        <w:rPr>
          <w:rFonts w:ascii="Arial" w:hAnsi="Arial" w:cs="Arial"/>
          <w:noProof/>
        </w:rPr>
        <w:t> </w:t>
      </w:r>
      <w:r w:rsidR="008F526C">
        <w:rPr>
          <w:rFonts w:ascii="Arial" w:hAnsi="Arial" w:cs="Arial"/>
          <w:noProof/>
        </w:rPr>
        <w:t> </w:t>
      </w:r>
      <w:r w:rsidR="008F526C">
        <w:rPr>
          <w:rFonts w:ascii="Arial" w:hAnsi="Arial" w:cs="Arial"/>
          <w:noProof/>
        </w:rPr>
        <w:t> </w:t>
      </w:r>
      <w:r w:rsidR="008F526C">
        <w:rPr>
          <w:rFonts w:ascii="Arial" w:hAnsi="Arial" w:cs="Arial"/>
          <w:noProof/>
        </w:rPr>
        <w:t> </w:t>
      </w:r>
      <w:r w:rsidR="008F526C">
        <w:rPr>
          <w:rFonts w:ascii="Arial" w:hAnsi="Arial" w:cs="Arial"/>
          <w:noProof/>
        </w:rPr>
        <w:t> </w:t>
      </w:r>
      <w:r w:rsidR="008F526C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      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5F96ED7D" w14:textId="3388EBB4" w:rsidR="00EE6424" w:rsidRDefault="00EE6424" w:rsidP="00F8053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t>(City)</w:t>
      </w:r>
      <w:r w:rsidR="00F80533" w:rsidRPr="00F80533">
        <w:rPr>
          <w:rFonts w:ascii="Arial" w:hAnsi="Arial" w:cs="Arial"/>
        </w:rPr>
        <w:t xml:space="preserve"> </w:t>
      </w:r>
      <w:r w:rsidR="00F80533" w:rsidRPr="00F8053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80533" w:rsidRPr="00F80533">
        <w:rPr>
          <w:rFonts w:ascii="Arial" w:hAnsi="Arial" w:cs="Arial"/>
        </w:rPr>
        <w:instrText xml:space="preserve"> FORMTEXT </w:instrText>
      </w:r>
      <w:r w:rsidR="00F80533" w:rsidRPr="00F80533">
        <w:rPr>
          <w:rFonts w:ascii="Arial" w:hAnsi="Arial" w:cs="Arial"/>
        </w:rPr>
      </w:r>
      <w:r w:rsidR="00F80533" w:rsidRPr="00F80533">
        <w:rPr>
          <w:rFonts w:ascii="Arial" w:hAnsi="Arial" w:cs="Arial"/>
        </w:rPr>
        <w:fldChar w:fldCharType="separate"/>
      </w:r>
      <w:r w:rsidR="00F80533" w:rsidRPr="00F80533">
        <w:rPr>
          <w:rFonts w:ascii="Arial" w:hAnsi="Arial" w:cs="Arial" w:hint="eastAsia"/>
        </w:rPr>
        <w:t> </w:t>
      </w:r>
      <w:r w:rsidR="00F80533" w:rsidRPr="00F80533">
        <w:rPr>
          <w:rFonts w:ascii="Arial" w:hAnsi="Arial" w:cs="Arial" w:hint="eastAsia"/>
        </w:rPr>
        <w:t> </w:t>
      </w:r>
      <w:r w:rsidR="00F80533" w:rsidRPr="00F80533">
        <w:rPr>
          <w:rFonts w:ascii="Arial" w:hAnsi="Arial" w:cs="Arial" w:hint="eastAsia"/>
        </w:rPr>
        <w:t> </w:t>
      </w:r>
      <w:r w:rsidR="00F80533" w:rsidRPr="00F80533">
        <w:rPr>
          <w:rFonts w:ascii="Arial" w:hAnsi="Arial" w:cs="Arial" w:hint="eastAsia"/>
        </w:rPr>
        <w:t> </w:t>
      </w:r>
      <w:r w:rsidR="00F80533" w:rsidRPr="00F80533">
        <w:rPr>
          <w:rFonts w:ascii="Arial" w:hAnsi="Arial" w:cs="Arial" w:hint="eastAsia"/>
        </w:rPr>
        <w:t> </w:t>
      </w:r>
      <w:r w:rsidR="00F80533" w:rsidRPr="00F80533">
        <w:rPr>
          <w:rFonts w:ascii="Arial" w:hAnsi="Arial" w:cs="Arial"/>
        </w:rPr>
        <w:fldChar w:fldCharType="end"/>
      </w:r>
      <w:r w:rsidR="00F80533"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80533" w:rsidRPr="0088775D">
        <w:rPr>
          <w:rFonts w:ascii="Arial" w:hAnsi="Arial" w:cs="Arial"/>
        </w:rPr>
        <w:instrText xml:space="preserve"> FORMTEXT </w:instrText>
      </w:r>
      <w:r w:rsidR="00F80533" w:rsidRPr="0088775D">
        <w:rPr>
          <w:rFonts w:ascii="Arial" w:hAnsi="Arial" w:cs="Arial"/>
        </w:rPr>
      </w:r>
      <w:r w:rsidR="00F80533" w:rsidRPr="0088775D">
        <w:rPr>
          <w:rFonts w:ascii="Arial" w:hAnsi="Arial" w:cs="Arial"/>
        </w:rPr>
        <w:fldChar w:fldCharType="separate"/>
      </w:r>
      <w:r w:rsidR="00F80533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F80533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F80533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F80533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F80533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F80533" w:rsidRPr="0088775D">
        <w:rPr>
          <w:rFonts w:ascii="Arial" w:hAnsi="Arial" w:cs="Arial"/>
        </w:rPr>
        <w:fldChar w:fldCharType="end"/>
      </w:r>
      <w:r w:rsidR="00F80533" w:rsidRPr="00F80533">
        <w:rPr>
          <w:rFonts w:ascii="Arial" w:hAnsi="Arial" w:cs="Arial"/>
        </w:rPr>
        <w:t xml:space="preserve"> </w:t>
      </w:r>
      <w:r w:rsidRPr="0088775D">
        <w:rPr>
          <w:rFonts w:ascii="Arial" w:hAnsi="Arial" w:cs="Arial"/>
        </w:rPr>
        <w:t>(State)</w:t>
      </w:r>
      <w:r w:rsidR="00F80533" w:rsidRPr="0088775D">
        <w:rPr>
          <w:rFonts w:ascii="Arial" w:hAnsi="Arial" w:cs="Arial"/>
        </w:rPr>
        <w:t xml:space="preserve"> </w:t>
      </w:r>
      <w:r w:rsidR="00F80533"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80533" w:rsidRPr="0088775D">
        <w:rPr>
          <w:rFonts w:ascii="Arial" w:hAnsi="Arial" w:cs="Arial"/>
        </w:rPr>
        <w:instrText xml:space="preserve"> FORMTEXT </w:instrText>
      </w:r>
      <w:r w:rsidR="00F80533" w:rsidRPr="0088775D">
        <w:rPr>
          <w:rFonts w:ascii="Arial" w:hAnsi="Arial" w:cs="Arial"/>
        </w:rPr>
      </w:r>
      <w:r w:rsidR="00F80533" w:rsidRPr="0088775D">
        <w:rPr>
          <w:rFonts w:ascii="Arial" w:hAnsi="Arial" w:cs="Arial"/>
        </w:rPr>
        <w:fldChar w:fldCharType="separate"/>
      </w:r>
      <w:r w:rsidR="00F80533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F80533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F80533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F80533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F80533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F80533" w:rsidRPr="0088775D">
        <w:rPr>
          <w:rFonts w:ascii="Arial" w:hAnsi="Arial" w:cs="Arial"/>
        </w:rPr>
        <w:fldChar w:fldCharType="end"/>
      </w:r>
      <w:r w:rsidR="00F80533" w:rsidRPr="0088775D">
        <w:rPr>
          <w:rFonts w:ascii="Arial" w:hAnsi="Arial" w:cs="Arial"/>
        </w:rPr>
        <w:t xml:space="preserve"> </w:t>
      </w:r>
      <w:r w:rsidRPr="0088775D">
        <w:rPr>
          <w:rFonts w:ascii="Arial" w:hAnsi="Arial" w:cs="Arial"/>
        </w:rPr>
        <w:t>(Zip Code)</w:t>
      </w:r>
      <w:r w:rsidR="00F80533" w:rsidRPr="00F80533">
        <w:rPr>
          <w:rFonts w:ascii="Arial" w:hAnsi="Arial" w:cs="Arial"/>
        </w:rPr>
        <w:t xml:space="preserve"> </w:t>
      </w:r>
      <w:r w:rsidR="00F80533"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80533" w:rsidRPr="0088775D">
        <w:rPr>
          <w:rFonts w:ascii="Arial" w:hAnsi="Arial" w:cs="Arial"/>
        </w:rPr>
        <w:instrText xml:space="preserve"> FORMTEXT </w:instrText>
      </w:r>
      <w:r w:rsidR="00F80533" w:rsidRPr="0088775D">
        <w:rPr>
          <w:rFonts w:ascii="Arial" w:hAnsi="Arial" w:cs="Arial"/>
        </w:rPr>
      </w:r>
      <w:r w:rsidR="00F80533" w:rsidRPr="0088775D">
        <w:rPr>
          <w:rFonts w:ascii="Arial" w:hAnsi="Arial" w:cs="Arial"/>
        </w:rPr>
        <w:fldChar w:fldCharType="separate"/>
      </w:r>
      <w:r w:rsidR="00F80533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F80533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F80533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F80533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F80533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F80533"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   </w:t>
      </w:r>
    </w:p>
    <w:p w14:paraId="26C71E73" w14:textId="77777777" w:rsidR="00AC405B" w:rsidRPr="0088775D" w:rsidRDefault="00AC405B" w:rsidP="00F8053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</w:p>
    <w:p w14:paraId="3C21CB06" w14:textId="77777777" w:rsidR="00EE6424" w:rsidRPr="0088775D" w:rsidRDefault="005821F7" w:rsidP="007F0129">
      <w:pPr>
        <w:tabs>
          <w:tab w:val="left" w:pos="-129"/>
          <w:tab w:val="left" w:pos="303"/>
          <w:tab w:val="left" w:pos="663"/>
          <w:tab w:val="left" w:pos="5703"/>
          <w:tab w:val="left" w:pos="732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E</w:t>
      </w:r>
      <w:r w:rsidR="00EE6424" w:rsidRPr="0088775D">
        <w:rPr>
          <w:rFonts w:ascii="Arial" w:hAnsi="Arial" w:cs="Arial"/>
          <w:b/>
        </w:rPr>
        <w:t>.</w:t>
      </w:r>
      <w:r w:rsidR="00EE6424" w:rsidRPr="0088775D">
        <w:rPr>
          <w:rFonts w:ascii="Arial" w:hAnsi="Arial" w:cs="Arial"/>
          <w:b/>
        </w:rPr>
        <w:tab/>
      </w:r>
      <w:r w:rsidR="00CF0115" w:rsidRPr="0088775D">
        <w:rPr>
          <w:rFonts w:ascii="Arial" w:hAnsi="Arial" w:cs="Arial"/>
          <w:b/>
        </w:rPr>
        <w:t>Mailing Address</w:t>
      </w:r>
      <w:r w:rsidR="00814742">
        <w:rPr>
          <w:rFonts w:ascii="Arial" w:hAnsi="Arial" w:cs="Arial"/>
          <w:b/>
        </w:rPr>
        <w:t xml:space="preserve"> (</w:t>
      </w:r>
      <w:r w:rsidR="007F0129">
        <w:rPr>
          <w:rFonts w:ascii="Arial" w:hAnsi="Arial" w:cs="Arial"/>
          <w:b/>
        </w:rPr>
        <w:t>i</w:t>
      </w:r>
      <w:r w:rsidR="00814742">
        <w:rPr>
          <w:rFonts w:ascii="Arial" w:hAnsi="Arial" w:cs="Arial"/>
          <w:b/>
        </w:rPr>
        <w:t>f different from physical lab address)</w:t>
      </w:r>
      <w:r w:rsidR="00EE6424" w:rsidRPr="0088775D">
        <w:rPr>
          <w:rFonts w:ascii="Arial" w:hAnsi="Arial" w:cs="Arial"/>
          <w:b/>
        </w:rPr>
        <w:t>:</w:t>
      </w:r>
      <w:r w:rsidR="00EE6424" w:rsidRPr="0088775D">
        <w:rPr>
          <w:rFonts w:ascii="Arial" w:hAnsi="Arial" w:cs="Arial"/>
          <w:b/>
          <w:sz w:val="28"/>
        </w:rPr>
        <w:t xml:space="preserve">  </w:t>
      </w:r>
    </w:p>
    <w:p w14:paraId="77766D42" w14:textId="77777777" w:rsidR="001446B1" w:rsidRPr="0088775D" w:rsidRDefault="00B049A3" w:rsidP="001446B1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</w:p>
    <w:p w14:paraId="154A7324" w14:textId="77777777" w:rsidR="001446B1" w:rsidRPr="0088775D" w:rsidRDefault="001446B1" w:rsidP="0088775D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t>(P.O. Box or Number and Street)</w:t>
      </w:r>
      <w:r w:rsidRPr="0088775D">
        <w:rPr>
          <w:rFonts w:ascii="Arial" w:hAnsi="Arial" w:cs="Arial"/>
          <w:b/>
          <w:sz w:val="28"/>
        </w:rPr>
        <w:t xml:space="preserve">                                                                                         </w:t>
      </w:r>
    </w:p>
    <w:p w14:paraId="642FF0C9" w14:textId="77777777" w:rsidR="001446B1" w:rsidRPr="0088775D" w:rsidRDefault="001446B1" w:rsidP="001446B1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                                       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      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1E353E84" w14:textId="77777777" w:rsidR="001446B1" w:rsidRPr="0088775D" w:rsidRDefault="001446B1" w:rsidP="001446B1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t>(City)</w:t>
      </w:r>
      <w:r w:rsidRPr="0088775D">
        <w:rPr>
          <w:rFonts w:ascii="Arial" w:hAnsi="Arial" w:cs="Arial"/>
        </w:rPr>
        <w:tab/>
      </w:r>
      <w:r w:rsidRPr="0088775D">
        <w:rPr>
          <w:rFonts w:ascii="Arial" w:hAnsi="Arial" w:cs="Arial"/>
        </w:rPr>
        <w:tab/>
      </w:r>
      <w:r w:rsidRPr="0088775D">
        <w:rPr>
          <w:rFonts w:ascii="Arial" w:hAnsi="Arial" w:cs="Arial"/>
        </w:rPr>
        <w:tab/>
      </w:r>
      <w:r w:rsidRPr="0088775D">
        <w:rPr>
          <w:rFonts w:ascii="Arial" w:hAnsi="Arial" w:cs="Arial"/>
        </w:rPr>
        <w:tab/>
        <w:t>(State)</w:t>
      </w:r>
      <w:r w:rsidRPr="0088775D">
        <w:rPr>
          <w:rFonts w:ascii="Arial" w:hAnsi="Arial" w:cs="Arial"/>
        </w:rPr>
        <w:tab/>
        <w:t xml:space="preserve">        (Zip Code)</w:t>
      </w:r>
    </w:p>
    <w:p w14:paraId="7BAC0C37" w14:textId="77777777" w:rsidR="001446B1" w:rsidRPr="0088775D" w:rsidRDefault="00EE6424" w:rsidP="001446B1">
      <w:pPr>
        <w:tabs>
          <w:tab w:val="left" w:pos="-129"/>
          <w:tab w:val="left" w:pos="303"/>
          <w:tab w:val="left" w:pos="663"/>
          <w:tab w:val="left" w:pos="5703"/>
          <w:tab w:val="left" w:pos="732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  <w:r w:rsidRPr="0088775D">
        <w:rPr>
          <w:rFonts w:ascii="Arial" w:hAnsi="Arial" w:cs="Arial"/>
        </w:rPr>
        <w:t xml:space="preserve"> </w:t>
      </w:r>
    </w:p>
    <w:p w14:paraId="125D9803" w14:textId="77777777" w:rsidR="00B049A3" w:rsidRDefault="00B049A3" w:rsidP="0085207E">
      <w:pPr>
        <w:ind w:right="274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88775D">
        <w:rPr>
          <w:rFonts w:ascii="Arial" w:hAnsi="Arial" w:cs="Arial"/>
          <w:b/>
        </w:rPr>
        <w:t>.</w:t>
      </w:r>
      <w:r w:rsidR="0085207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Lab</w:t>
      </w:r>
      <w:r w:rsidRPr="0088775D">
        <w:rPr>
          <w:rFonts w:ascii="Arial" w:hAnsi="Arial" w:cs="Arial"/>
          <w:b/>
        </w:rPr>
        <w:t xml:space="preserve"> Telephone Number:</w:t>
      </w:r>
      <w:r w:rsidRPr="0088775D">
        <w:rPr>
          <w:rFonts w:ascii="Arial" w:hAnsi="Arial" w:cs="Arial"/>
        </w:rPr>
        <w:t xml:space="preserve"> </w:t>
      </w:r>
      <w:r w:rsidRPr="00EB6251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B6251">
        <w:rPr>
          <w:rFonts w:ascii="Arial" w:hAnsi="Arial" w:cs="Arial"/>
          <w:b/>
        </w:rPr>
        <w:instrText xml:space="preserve"> FORMTEXT </w:instrText>
      </w:r>
      <w:r w:rsidRPr="00EB6251">
        <w:rPr>
          <w:rFonts w:ascii="Arial" w:hAnsi="Arial" w:cs="Arial"/>
          <w:b/>
        </w:rPr>
      </w:r>
      <w:r w:rsidRPr="00EB6251">
        <w:rPr>
          <w:rFonts w:ascii="Arial" w:hAnsi="Arial" w:cs="Arial"/>
          <w:b/>
        </w:rPr>
        <w:fldChar w:fldCharType="separate"/>
      </w:r>
      <w:r w:rsidRPr="00EB6251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EB6251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EB6251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EB6251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EB6251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EB6251">
        <w:rPr>
          <w:rFonts w:ascii="Arial" w:hAnsi="Arial" w:cs="Arial"/>
          <w:b/>
        </w:rPr>
        <w:fldChar w:fldCharType="end"/>
      </w:r>
      <w:r w:rsidRPr="00EB6251">
        <w:rPr>
          <w:rFonts w:ascii="Arial" w:hAnsi="Arial" w:cs="Arial"/>
          <w:b/>
        </w:rPr>
        <w:t xml:space="preserve"> </w:t>
      </w:r>
    </w:p>
    <w:p w14:paraId="2B9D72A6" w14:textId="77777777" w:rsidR="00EE6424" w:rsidRPr="0088775D" w:rsidRDefault="001446B1" w:rsidP="001446B1">
      <w:pPr>
        <w:tabs>
          <w:tab w:val="left" w:pos="-432"/>
          <w:tab w:val="left" w:pos="0"/>
          <w:tab w:val="left" w:pos="360"/>
          <w:tab w:val="left" w:pos="2385"/>
          <w:tab w:val="left" w:pos="5760"/>
          <w:tab w:val="left" w:pos="6120"/>
          <w:tab w:val="left" w:pos="792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tab/>
      </w:r>
      <w:r w:rsidR="00EE6424" w:rsidRPr="0088775D">
        <w:rPr>
          <w:rFonts w:ascii="Arial" w:hAnsi="Arial" w:cs="Arial"/>
        </w:rPr>
        <w:t xml:space="preserve">                               </w:t>
      </w:r>
    </w:p>
    <w:p w14:paraId="52440FB0" w14:textId="77777777" w:rsidR="00EE6424" w:rsidRPr="0088775D" w:rsidRDefault="0085207E">
      <w:pPr>
        <w:pStyle w:val="Heading1"/>
        <w:ind w:firstLine="0"/>
        <w:rPr>
          <w:rFonts w:ascii="Arial" w:hAnsi="Arial" w:cs="Arial"/>
        </w:rPr>
      </w:pPr>
      <w:r>
        <w:rPr>
          <w:rFonts w:ascii="Arial" w:hAnsi="Arial" w:cs="Arial"/>
        </w:rPr>
        <w:t>G</w:t>
      </w:r>
      <w:r>
        <w:rPr>
          <w:rFonts w:ascii="Arial" w:hAnsi="Arial" w:cs="Arial"/>
        </w:rPr>
        <w:tab/>
      </w:r>
      <w:r w:rsidR="00CF04FA">
        <w:rPr>
          <w:rFonts w:ascii="Arial" w:hAnsi="Arial" w:cs="Arial"/>
        </w:rPr>
        <w:t>Internet</w:t>
      </w:r>
      <w:r w:rsidR="00EE6424" w:rsidRPr="0088775D">
        <w:rPr>
          <w:rFonts w:ascii="Arial" w:hAnsi="Arial" w:cs="Arial"/>
        </w:rPr>
        <w:t xml:space="preserve"> Address</w:t>
      </w:r>
      <w:r w:rsidR="001446B1" w:rsidRPr="0088775D">
        <w:rPr>
          <w:rFonts w:ascii="Arial" w:hAnsi="Arial" w:cs="Arial"/>
        </w:rPr>
        <w:t xml:space="preserve">: </w:t>
      </w:r>
      <w:r w:rsidR="001446B1"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446B1" w:rsidRPr="0088775D">
        <w:rPr>
          <w:rFonts w:ascii="Arial" w:hAnsi="Arial" w:cs="Arial"/>
        </w:rPr>
        <w:instrText xml:space="preserve"> FORMTEXT </w:instrText>
      </w:r>
      <w:r w:rsidR="001446B1" w:rsidRPr="0088775D">
        <w:rPr>
          <w:rFonts w:ascii="Arial" w:hAnsi="Arial" w:cs="Arial"/>
        </w:rPr>
      </w:r>
      <w:r w:rsidR="001446B1" w:rsidRPr="0088775D">
        <w:rPr>
          <w:rFonts w:ascii="Arial" w:hAnsi="Arial" w:cs="Arial"/>
        </w:rPr>
        <w:fldChar w:fldCharType="separate"/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" w:hAnsi="Arial" w:cs="Arial"/>
        </w:rPr>
        <w:fldChar w:fldCharType="end"/>
      </w:r>
    </w:p>
    <w:p w14:paraId="181AB46C" w14:textId="77777777" w:rsidR="00EE6424" w:rsidRPr="0088775D" w:rsidRDefault="00EE6424">
      <w:pPr>
        <w:tabs>
          <w:tab w:val="left" w:pos="-432"/>
          <w:tab w:val="left" w:pos="0"/>
          <w:tab w:val="left" w:pos="360"/>
          <w:tab w:val="left" w:pos="5760"/>
          <w:tab w:val="left" w:pos="6120"/>
          <w:tab w:val="left" w:pos="7920"/>
        </w:tabs>
        <w:ind w:firstLine="360"/>
        <w:rPr>
          <w:rFonts w:ascii="Arial" w:hAnsi="Arial" w:cs="Arial"/>
          <w:b/>
        </w:rPr>
      </w:pPr>
      <w:r w:rsidRPr="0088775D">
        <w:rPr>
          <w:rFonts w:ascii="Arial" w:hAnsi="Arial" w:cs="Arial"/>
        </w:rPr>
        <w:t xml:space="preserve">                                                                             </w:t>
      </w:r>
    </w:p>
    <w:p w14:paraId="538852C6" w14:textId="77777777" w:rsidR="00EE6424" w:rsidRPr="0088775D" w:rsidRDefault="003B11EC">
      <w:pPr>
        <w:tabs>
          <w:tab w:val="left" w:pos="-432"/>
          <w:tab w:val="left" w:pos="0"/>
          <w:tab w:val="left" w:pos="360"/>
          <w:tab w:val="left" w:pos="5760"/>
          <w:tab w:val="left" w:pos="612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H</w:t>
      </w:r>
      <w:r w:rsidR="00EE6424" w:rsidRPr="0088775D">
        <w:rPr>
          <w:rFonts w:ascii="Arial" w:hAnsi="Arial" w:cs="Arial"/>
          <w:b/>
        </w:rPr>
        <w:t xml:space="preserve">. Type of Laboratory:  </w:t>
      </w:r>
      <w:r w:rsidR="001B54D1" w:rsidRPr="001B54D1">
        <w:rPr>
          <w:rFonts w:ascii="Arial" w:hAnsi="Arial" w:cs="Arial"/>
        </w:rPr>
        <w:t>Check box</w:t>
      </w:r>
      <w:r w:rsidR="001B54D1">
        <w:rPr>
          <w:rFonts w:ascii="Arial" w:hAnsi="Arial" w:cs="Arial"/>
        </w:rPr>
        <w:t>.</w:t>
      </w:r>
      <w:r w:rsidR="001B54D1">
        <w:rPr>
          <w:rFonts w:ascii="Arial" w:hAnsi="Arial" w:cs="Arial"/>
        </w:rPr>
        <w:sym w:font="Wingdings" w:char="F0FC"/>
      </w:r>
    </w:p>
    <w:p w14:paraId="2FDC50F8" w14:textId="77777777" w:rsidR="00EE6424" w:rsidRPr="0088775D" w:rsidRDefault="00EE6424" w:rsidP="001446B1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670"/>
          <w:tab w:val="left" w:pos="7290"/>
        </w:tabs>
        <w:rPr>
          <w:rFonts w:ascii="Arial" w:hAnsi="Arial" w:cs="Arial"/>
        </w:rPr>
      </w:pPr>
    </w:p>
    <w:bookmarkStart w:id="2" w:name="Check1"/>
    <w:p w14:paraId="321B082C" w14:textId="77777777" w:rsidR="00EE6424" w:rsidRPr="0088775D" w:rsidRDefault="00C13213" w:rsidP="001446B1">
      <w:pPr>
        <w:tabs>
          <w:tab w:val="left" w:pos="-432"/>
          <w:tab w:val="left" w:pos="0"/>
          <w:tab w:val="left" w:pos="360"/>
          <w:tab w:val="left" w:pos="513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F705E1">
        <w:rPr>
          <w:rFonts w:ascii="Arial" w:hAnsi="Arial" w:cs="Arial"/>
        </w:rPr>
      </w:r>
      <w:r w:rsidR="00F705E1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bookmarkEnd w:id="2"/>
      <w:r w:rsidR="00EE6424" w:rsidRPr="0088775D">
        <w:rPr>
          <w:rFonts w:ascii="Arial" w:hAnsi="Arial" w:cs="Arial"/>
        </w:rPr>
        <w:t xml:space="preserve">  Commercial Laboratory  </w:t>
      </w:r>
      <w:r w:rsidR="00EE6424" w:rsidRPr="0088775D">
        <w:rPr>
          <w:rFonts w:ascii="Arial" w:hAnsi="Arial" w:cs="Arial"/>
        </w:rPr>
        <w:tab/>
      </w:r>
      <w:bookmarkStart w:id="3" w:name="Check4"/>
      <w:r w:rsidRPr="0088775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F705E1">
        <w:rPr>
          <w:rFonts w:ascii="Arial" w:hAnsi="Arial" w:cs="Arial"/>
        </w:rPr>
      </w:r>
      <w:r w:rsidR="00F705E1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bookmarkEnd w:id="3"/>
      <w:r w:rsidRPr="0088775D">
        <w:rPr>
          <w:rFonts w:ascii="Arial" w:hAnsi="Arial" w:cs="Arial"/>
        </w:rPr>
        <w:t xml:space="preserve">  </w:t>
      </w:r>
      <w:r w:rsidR="00EE6424" w:rsidRPr="0088775D">
        <w:rPr>
          <w:rFonts w:ascii="Arial" w:hAnsi="Arial" w:cs="Arial"/>
        </w:rPr>
        <w:t>Non-Commercial Industrial Laboratory</w:t>
      </w:r>
    </w:p>
    <w:bookmarkStart w:id="4" w:name="Check2"/>
    <w:p w14:paraId="52153DCD" w14:textId="77777777" w:rsidR="00EE6424" w:rsidRPr="0088775D" w:rsidRDefault="00C13213" w:rsidP="001446B1">
      <w:pPr>
        <w:tabs>
          <w:tab w:val="left" w:pos="-432"/>
          <w:tab w:val="left" w:pos="0"/>
          <w:tab w:val="left" w:pos="360"/>
          <w:tab w:val="left" w:pos="513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F705E1">
        <w:rPr>
          <w:rFonts w:ascii="Arial" w:hAnsi="Arial" w:cs="Arial"/>
        </w:rPr>
      </w:r>
      <w:r w:rsidR="00F705E1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bookmarkEnd w:id="4"/>
      <w:r w:rsidRPr="0088775D">
        <w:rPr>
          <w:rFonts w:ascii="Arial" w:hAnsi="Arial" w:cs="Arial"/>
        </w:rPr>
        <w:t xml:space="preserve">  Mobile/Field Laboratory </w:t>
      </w:r>
      <w:r w:rsidRPr="0088775D">
        <w:rPr>
          <w:rFonts w:ascii="Arial" w:hAnsi="Arial" w:cs="Arial"/>
        </w:rPr>
        <w:tab/>
      </w:r>
      <w:bookmarkStart w:id="5" w:name="Check5"/>
      <w:r w:rsidRPr="0088775D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F705E1">
        <w:rPr>
          <w:rFonts w:ascii="Arial" w:hAnsi="Arial" w:cs="Arial"/>
        </w:rPr>
      </w:r>
      <w:r w:rsidR="00F705E1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bookmarkEnd w:id="5"/>
      <w:r w:rsidRPr="0088775D">
        <w:rPr>
          <w:rFonts w:ascii="Arial" w:hAnsi="Arial" w:cs="Arial"/>
        </w:rPr>
        <w:t xml:space="preserve">  </w:t>
      </w:r>
      <w:r w:rsidR="00EE6424" w:rsidRPr="0088775D">
        <w:rPr>
          <w:rFonts w:ascii="Arial" w:hAnsi="Arial" w:cs="Arial"/>
        </w:rPr>
        <w:t>Non</w:t>
      </w:r>
      <w:r w:rsidR="001446B1" w:rsidRPr="0088775D">
        <w:rPr>
          <w:rFonts w:ascii="Arial" w:hAnsi="Arial" w:cs="Arial"/>
        </w:rPr>
        <w:t>-Commercial Municipal Laboratory</w:t>
      </w:r>
    </w:p>
    <w:p w14:paraId="13F0B5B2" w14:textId="77777777" w:rsidR="00EE6424" w:rsidRPr="0088775D" w:rsidRDefault="00C13213" w:rsidP="001446B1">
      <w:pPr>
        <w:tabs>
          <w:tab w:val="left" w:pos="-432"/>
          <w:tab w:val="left" w:pos="0"/>
          <w:tab w:val="left" w:pos="360"/>
          <w:tab w:val="left" w:pos="513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88775D">
        <w:rPr>
          <w:rFonts w:ascii="Arial" w:hAnsi="Arial" w:cs="Arial"/>
        </w:rPr>
        <w:instrText xml:space="preserve"> FORMCHECKBOX </w:instrText>
      </w:r>
      <w:r w:rsidR="00F705E1">
        <w:rPr>
          <w:rFonts w:ascii="Arial" w:hAnsi="Arial" w:cs="Arial"/>
        </w:rPr>
      </w:r>
      <w:r w:rsidR="00F705E1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bookmarkEnd w:id="6"/>
      <w:r w:rsidR="00EE6424" w:rsidRPr="0088775D">
        <w:rPr>
          <w:rFonts w:ascii="Arial" w:hAnsi="Arial" w:cs="Arial"/>
        </w:rPr>
        <w:t xml:space="preserve"> </w:t>
      </w:r>
      <w:r w:rsidRPr="0088775D">
        <w:rPr>
          <w:rFonts w:ascii="Arial" w:hAnsi="Arial" w:cs="Arial"/>
        </w:rPr>
        <w:t xml:space="preserve"> </w:t>
      </w:r>
      <w:r w:rsidR="00322D29">
        <w:rPr>
          <w:rFonts w:ascii="Arial" w:hAnsi="Arial" w:cs="Arial"/>
        </w:rPr>
        <w:t>State</w:t>
      </w:r>
      <w:r w:rsidR="00EE6424" w:rsidRPr="0088775D">
        <w:rPr>
          <w:rFonts w:ascii="Arial" w:hAnsi="Arial" w:cs="Arial"/>
        </w:rPr>
        <w:t xml:space="preserve"> or Federal Laboratory</w:t>
      </w:r>
      <w:r w:rsidRPr="0088775D">
        <w:rPr>
          <w:rFonts w:ascii="Arial" w:hAnsi="Arial" w:cs="Arial"/>
        </w:rPr>
        <w:tab/>
      </w:r>
      <w:bookmarkStart w:id="7" w:name="Check6"/>
      <w:r w:rsidRPr="0088775D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F705E1">
        <w:rPr>
          <w:rFonts w:ascii="Arial" w:hAnsi="Arial" w:cs="Arial"/>
        </w:rPr>
      </w:r>
      <w:r w:rsidR="00F705E1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bookmarkEnd w:id="7"/>
      <w:r w:rsidR="00EE6424" w:rsidRPr="0088775D">
        <w:rPr>
          <w:rFonts w:ascii="Arial" w:hAnsi="Arial" w:cs="Arial"/>
        </w:rPr>
        <w:t xml:space="preserve">  </w:t>
      </w:r>
      <w:r w:rsidRPr="0088775D">
        <w:rPr>
          <w:rFonts w:ascii="Arial" w:hAnsi="Arial" w:cs="Arial"/>
        </w:rPr>
        <w:t>University or College Laboratory</w:t>
      </w:r>
    </w:p>
    <w:p w14:paraId="14772770" w14:textId="77777777" w:rsidR="00EE6424" w:rsidRPr="0088775D" w:rsidRDefault="00EE6424">
      <w:pPr>
        <w:tabs>
          <w:tab w:val="left" w:pos="-432"/>
          <w:tab w:val="left" w:pos="0"/>
          <w:tab w:val="left" w:pos="360"/>
        </w:tabs>
        <w:rPr>
          <w:rFonts w:ascii="Arial" w:hAnsi="Arial" w:cs="Arial"/>
        </w:rPr>
      </w:pPr>
    </w:p>
    <w:p w14:paraId="3A30A8E3" w14:textId="77777777" w:rsidR="00814742" w:rsidRDefault="00814742" w:rsidP="0088775D">
      <w:pPr>
        <w:tabs>
          <w:tab w:val="left" w:pos="-432"/>
          <w:tab w:val="left" w:pos="0"/>
          <w:tab w:val="left" w:pos="360"/>
        </w:tabs>
        <w:rPr>
          <w:rFonts w:ascii="Arial" w:hAnsi="Arial" w:cs="Arial"/>
          <w:b/>
        </w:rPr>
      </w:pPr>
    </w:p>
    <w:p w14:paraId="77CBE4F4" w14:textId="77777777" w:rsidR="00814742" w:rsidRDefault="00814742" w:rsidP="0088775D">
      <w:pPr>
        <w:tabs>
          <w:tab w:val="left" w:pos="-432"/>
          <w:tab w:val="left" w:pos="0"/>
          <w:tab w:val="left" w:pos="360"/>
        </w:tabs>
        <w:rPr>
          <w:rFonts w:ascii="Arial" w:hAnsi="Arial" w:cs="Arial"/>
          <w:b/>
        </w:rPr>
      </w:pPr>
    </w:p>
    <w:p w14:paraId="641B5255" w14:textId="77777777" w:rsidR="00DB0DDE" w:rsidRDefault="00DB0DDE" w:rsidP="0088775D">
      <w:pPr>
        <w:tabs>
          <w:tab w:val="left" w:pos="-432"/>
          <w:tab w:val="left" w:pos="0"/>
          <w:tab w:val="left" w:pos="360"/>
        </w:tabs>
        <w:rPr>
          <w:rFonts w:ascii="Arial" w:hAnsi="Arial" w:cs="Arial"/>
          <w:b/>
        </w:rPr>
        <w:sectPr w:rsidR="00DB0DDE" w:rsidSect="00DB0DDE">
          <w:footerReference w:type="default" r:id="rId8"/>
          <w:pgSz w:w="12240" w:h="15840"/>
          <w:pgMar w:top="1440" w:right="990" w:bottom="1440" w:left="1800" w:header="720" w:footer="720" w:gutter="0"/>
          <w:cols w:space="270"/>
          <w:docGrid w:linePitch="360"/>
        </w:sectPr>
      </w:pPr>
    </w:p>
    <w:tbl>
      <w:tblPr>
        <w:tblpPr w:leftFromText="180" w:rightFromText="180" w:vertAnchor="text" w:horzAnchor="margin" w:tblpXSpec="center" w:tblpY="212"/>
        <w:tblW w:w="14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620"/>
        <w:gridCol w:w="1710"/>
        <w:gridCol w:w="1710"/>
        <w:gridCol w:w="3330"/>
        <w:gridCol w:w="3510"/>
      </w:tblGrid>
      <w:tr w:rsidR="006B5B0F" w:rsidRPr="00DB0DDE" w14:paraId="3C0967D0" w14:textId="77777777" w:rsidTr="00221681">
        <w:trPr>
          <w:trHeight w:val="37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1BC51" w14:textId="62A73972" w:rsidR="006B5B0F" w:rsidRPr="00DB0DDE" w:rsidRDefault="006B5B0F" w:rsidP="00221681">
            <w:pP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lastRenderedPageBreak/>
              <w:t>I</w:t>
            </w:r>
            <w:r w:rsidRPr="00DB0DDE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.  Lab Contacts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24092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41661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B4BF3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D7269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AE469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5B0F" w:rsidRPr="00DB0DDE" w14:paraId="0AF05C84" w14:textId="77777777" w:rsidTr="00221681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05DF8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1D0E7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817A5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FD3CF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D6EE3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3C745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5B0F" w:rsidRPr="00DB0DDE" w14:paraId="0A112B6A" w14:textId="77777777" w:rsidTr="00221681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9DB24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Contact Name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8CDD7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DA22D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34F92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Cell Phone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068DC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38B13" w14:textId="77777777" w:rsidR="006B5B0F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*</w:t>
            </w: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Address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(Street, City, State, Zip)</w:t>
            </w:r>
          </w:p>
          <w:p w14:paraId="3A8B38DC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6B5B0F" w:rsidRPr="00DB0DDE" w14:paraId="0914A3B7" w14:textId="77777777" w:rsidTr="00221681">
        <w:trPr>
          <w:trHeight w:val="67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B2CAA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D6793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Lab Owner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B48DF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75E04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E9279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60FB0" w14:textId="77777777" w:rsidR="006B5B0F" w:rsidRPr="00DB0DDE" w:rsidRDefault="006B5B0F" w:rsidP="00221681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r w:rsidRPr="008877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5D">
              <w:rPr>
                <w:rFonts w:ascii="Arial" w:hAnsi="Arial" w:cs="Arial"/>
              </w:rPr>
              <w:instrText xml:space="preserve"> FORMCHECKBOX </w:instrText>
            </w:r>
            <w:r w:rsidR="00F705E1">
              <w:rPr>
                <w:rFonts w:ascii="Arial" w:hAnsi="Arial" w:cs="Arial"/>
              </w:rPr>
            </w:r>
            <w:r w:rsidR="00F705E1">
              <w:rPr>
                <w:rFonts w:ascii="Arial" w:hAnsi="Arial" w:cs="Arial"/>
              </w:rPr>
              <w:fldChar w:fldCharType="separate"/>
            </w:r>
            <w:r w:rsidRPr="0088775D">
              <w:rPr>
                <w:rFonts w:ascii="Arial" w:hAnsi="Arial" w:cs="Arial"/>
              </w:rPr>
              <w:fldChar w:fldCharType="end"/>
            </w:r>
          </w:p>
        </w:tc>
      </w:tr>
      <w:tr w:rsidR="006B5B0F" w:rsidRPr="00DB0DDE" w14:paraId="420B0709" w14:textId="77777777" w:rsidTr="00221681">
        <w:trPr>
          <w:trHeight w:val="7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94F9C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01359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Lab Technical Director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32AF3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3A283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E6D8F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C4FE" w14:textId="77777777" w:rsidR="006B5B0F" w:rsidRPr="00DB0DDE" w:rsidRDefault="006B5B0F" w:rsidP="00221681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 </w:t>
            </w:r>
            <w:r w:rsidRPr="008877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5D">
              <w:rPr>
                <w:rFonts w:ascii="Arial" w:hAnsi="Arial" w:cs="Arial"/>
              </w:rPr>
              <w:instrText xml:space="preserve"> FORMCHECKBOX </w:instrText>
            </w:r>
            <w:r w:rsidR="00F705E1">
              <w:rPr>
                <w:rFonts w:ascii="Arial" w:hAnsi="Arial" w:cs="Arial"/>
              </w:rPr>
            </w:r>
            <w:r w:rsidR="00F705E1">
              <w:rPr>
                <w:rFonts w:ascii="Arial" w:hAnsi="Arial" w:cs="Arial"/>
              </w:rPr>
              <w:fldChar w:fldCharType="separate"/>
            </w:r>
            <w:r w:rsidRPr="0088775D">
              <w:rPr>
                <w:rFonts w:ascii="Arial" w:hAnsi="Arial" w:cs="Arial"/>
              </w:rPr>
              <w:fldChar w:fldCharType="end"/>
            </w:r>
          </w:p>
        </w:tc>
      </w:tr>
      <w:tr w:rsidR="006B5B0F" w:rsidRPr="00DB0DDE" w14:paraId="17C88C79" w14:textId="77777777" w:rsidTr="00221681">
        <w:trPr>
          <w:trHeight w:val="7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9B80A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63452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Lab QA Officer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1FBB8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271BA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1A2AB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A5981" w14:textId="77777777" w:rsidR="006B5B0F" w:rsidRPr="00DB0DDE" w:rsidRDefault="006B5B0F" w:rsidP="00221681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 </w:t>
            </w:r>
            <w:r w:rsidRPr="008877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5D">
              <w:rPr>
                <w:rFonts w:ascii="Arial" w:hAnsi="Arial" w:cs="Arial"/>
              </w:rPr>
              <w:instrText xml:space="preserve"> FORMCHECKBOX </w:instrText>
            </w:r>
            <w:r w:rsidR="00F705E1">
              <w:rPr>
                <w:rFonts w:ascii="Arial" w:hAnsi="Arial" w:cs="Arial"/>
              </w:rPr>
            </w:r>
            <w:r w:rsidR="00F705E1">
              <w:rPr>
                <w:rFonts w:ascii="Arial" w:hAnsi="Arial" w:cs="Arial"/>
              </w:rPr>
              <w:fldChar w:fldCharType="separate"/>
            </w:r>
            <w:r w:rsidRPr="0088775D">
              <w:rPr>
                <w:rFonts w:ascii="Arial" w:hAnsi="Arial" w:cs="Arial"/>
              </w:rPr>
              <w:fldChar w:fldCharType="end"/>
            </w:r>
          </w:p>
        </w:tc>
      </w:tr>
      <w:tr w:rsidR="006B5B0F" w:rsidRPr="00DB0DDE" w14:paraId="2A346F1F" w14:textId="77777777" w:rsidTr="00221681">
        <w:trPr>
          <w:trHeight w:val="7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1B2EF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A3E69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Lab Representative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915D6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7AED2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AA6B2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F6F9" w14:textId="77777777" w:rsidR="006B5B0F" w:rsidRPr="00DB0DDE" w:rsidRDefault="006B5B0F" w:rsidP="00221681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 </w:t>
            </w:r>
            <w:r w:rsidRPr="008877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5D">
              <w:rPr>
                <w:rFonts w:ascii="Arial" w:hAnsi="Arial" w:cs="Arial"/>
              </w:rPr>
              <w:instrText xml:space="preserve"> FORMCHECKBOX </w:instrText>
            </w:r>
            <w:r w:rsidR="00F705E1">
              <w:rPr>
                <w:rFonts w:ascii="Arial" w:hAnsi="Arial" w:cs="Arial"/>
              </w:rPr>
            </w:r>
            <w:r w:rsidR="00F705E1">
              <w:rPr>
                <w:rFonts w:ascii="Arial" w:hAnsi="Arial" w:cs="Arial"/>
              </w:rPr>
              <w:fldChar w:fldCharType="separate"/>
            </w:r>
            <w:r w:rsidRPr="0088775D">
              <w:rPr>
                <w:rFonts w:ascii="Arial" w:hAnsi="Arial" w:cs="Arial"/>
              </w:rPr>
              <w:fldChar w:fldCharType="end"/>
            </w:r>
          </w:p>
        </w:tc>
      </w:tr>
      <w:tr w:rsidR="006B5B0F" w:rsidRPr="00DB0DDE" w14:paraId="53BBD98D" w14:textId="77777777" w:rsidTr="00221681">
        <w:trPr>
          <w:trHeight w:val="7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7C8BC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CB149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A00F4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37CC3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622CC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1E3C5" w14:textId="77777777" w:rsidR="006B5B0F" w:rsidRPr="00DB0DDE" w:rsidRDefault="006B5B0F" w:rsidP="00221681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 </w:t>
            </w:r>
            <w:r w:rsidRPr="008877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5D">
              <w:rPr>
                <w:rFonts w:ascii="Arial" w:hAnsi="Arial" w:cs="Arial"/>
              </w:rPr>
              <w:instrText xml:space="preserve"> FORMCHECKBOX </w:instrText>
            </w:r>
            <w:r w:rsidR="00F705E1">
              <w:rPr>
                <w:rFonts w:ascii="Arial" w:hAnsi="Arial" w:cs="Arial"/>
              </w:rPr>
            </w:r>
            <w:r w:rsidR="00F705E1">
              <w:rPr>
                <w:rFonts w:ascii="Arial" w:hAnsi="Arial" w:cs="Arial"/>
              </w:rPr>
              <w:fldChar w:fldCharType="separate"/>
            </w:r>
            <w:r w:rsidRPr="0088775D">
              <w:rPr>
                <w:rFonts w:ascii="Arial" w:hAnsi="Arial" w:cs="Arial"/>
              </w:rPr>
              <w:fldChar w:fldCharType="end"/>
            </w:r>
          </w:p>
        </w:tc>
      </w:tr>
      <w:tr w:rsidR="006B5B0F" w:rsidRPr="00DB0DDE" w14:paraId="5C153AB5" w14:textId="77777777" w:rsidTr="00221681">
        <w:trPr>
          <w:trHeight w:val="7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5E005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00BF0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6D425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5871A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CCD5B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FEE3" w14:textId="77777777" w:rsidR="006B5B0F" w:rsidRPr="00DB0DDE" w:rsidRDefault="006B5B0F" w:rsidP="00221681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5B0F" w:rsidRPr="00DB0DDE" w14:paraId="3458B21F" w14:textId="77777777" w:rsidTr="00221681">
        <w:trPr>
          <w:trHeight w:val="7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A0F7D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1112B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C6188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6801E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DACFB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1E7DC" w14:textId="77777777" w:rsidR="006B5B0F" w:rsidRPr="00DB0DDE" w:rsidRDefault="006B5B0F" w:rsidP="00221681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5B0F" w:rsidRPr="00DB0DDE" w14:paraId="07DE8BBB" w14:textId="77777777" w:rsidTr="00221681">
        <w:trPr>
          <w:trHeight w:val="7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628E0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AFC81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5C69E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168A7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88C90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52522" w14:textId="77777777" w:rsidR="006B5B0F" w:rsidRPr="00DB0DDE" w:rsidRDefault="006B5B0F" w:rsidP="00221681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5B0F" w:rsidRPr="00DB0DDE" w14:paraId="3EAC8D90" w14:textId="77777777" w:rsidTr="00221681">
        <w:trPr>
          <w:trHeight w:val="7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33A81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86232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BF167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8E312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BFD89" w14:textId="77777777" w:rsidR="006B5B0F" w:rsidRPr="00DB0DDE" w:rsidRDefault="006B5B0F" w:rsidP="00221681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3BFF" w14:textId="77777777" w:rsidR="006B5B0F" w:rsidRPr="00DB0DDE" w:rsidRDefault="006B5B0F" w:rsidP="00221681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B0DDE">
              <w:rPr>
                <w:rFonts w:ascii="Calibri" w:eastAsia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7361B72" w14:textId="77777777" w:rsidR="006B5B0F" w:rsidRDefault="006B5B0F" w:rsidP="006B5B0F">
      <w:pPr>
        <w:tabs>
          <w:tab w:val="left" w:pos="-432"/>
          <w:tab w:val="left" w:pos="0"/>
          <w:tab w:val="left" w:pos="360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Note that the Technical Director Position must meet the Education/Training/Experience requirements as specified in Maine Rules Section 8 C.</w:t>
      </w:r>
    </w:p>
    <w:p w14:paraId="31C7A946" w14:textId="77777777" w:rsidR="006B5B0F" w:rsidRDefault="006B5B0F" w:rsidP="006B5B0F">
      <w:pPr>
        <w:tabs>
          <w:tab w:val="left" w:pos="-432"/>
          <w:tab w:val="left" w:pos="0"/>
          <w:tab w:val="left" w:pos="360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* </w:t>
      </w:r>
      <w:r>
        <w:rPr>
          <w:rFonts w:ascii="Arial" w:hAnsi="Arial" w:cs="Arial"/>
        </w:rPr>
        <w:sym w:font="Wingdings" w:char="F0FC"/>
      </w:r>
      <w:r>
        <w:rPr>
          <w:rFonts w:ascii="Arial" w:hAnsi="Arial" w:cs="Arial"/>
        </w:rPr>
        <w:t xml:space="preserve"> Check if same as Lab Mailing Address in Section E.</w:t>
      </w:r>
      <w:r w:rsidRPr="009D70ED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Note – only fill in address one time if the same for each employee.</w:t>
      </w:r>
    </w:p>
    <w:p w14:paraId="7F2980CD" w14:textId="77777777" w:rsidR="00DB0DDE" w:rsidRDefault="00DB0DDE" w:rsidP="00DB0DDE">
      <w:pPr>
        <w:tabs>
          <w:tab w:val="left" w:pos="-432"/>
          <w:tab w:val="left" w:pos="0"/>
          <w:tab w:val="left" w:pos="360"/>
        </w:tabs>
        <w:rPr>
          <w:rFonts w:ascii="Calibri" w:eastAsia="Calibri" w:hAnsi="Calibri"/>
          <w:sz w:val="22"/>
          <w:szCs w:val="22"/>
        </w:rPr>
      </w:pPr>
    </w:p>
    <w:p w14:paraId="763F3347" w14:textId="77777777" w:rsidR="00DB0DDE" w:rsidRDefault="00DB0DDE" w:rsidP="00DB0DDE">
      <w:pPr>
        <w:tabs>
          <w:tab w:val="left" w:pos="-432"/>
          <w:tab w:val="left" w:pos="0"/>
          <w:tab w:val="left" w:pos="360"/>
        </w:tabs>
        <w:rPr>
          <w:rFonts w:ascii="Arial" w:hAnsi="Arial" w:cs="Arial"/>
          <w:b/>
        </w:rPr>
      </w:pPr>
    </w:p>
    <w:p w14:paraId="719F1FE7" w14:textId="77777777" w:rsidR="00DB0DDE" w:rsidRDefault="00DB0DDE" w:rsidP="00DB0DDE">
      <w:pPr>
        <w:tabs>
          <w:tab w:val="left" w:pos="-432"/>
          <w:tab w:val="left" w:pos="0"/>
          <w:tab w:val="left" w:pos="360"/>
        </w:tabs>
        <w:rPr>
          <w:rFonts w:ascii="Arial" w:hAnsi="Arial" w:cs="Arial"/>
          <w:b/>
        </w:rPr>
      </w:pPr>
    </w:p>
    <w:p w14:paraId="0097DD87" w14:textId="77777777" w:rsidR="00DB0DDE" w:rsidRDefault="00DB0DDE" w:rsidP="00FF25E2">
      <w:pPr>
        <w:tabs>
          <w:tab w:val="left" w:pos="-432"/>
          <w:tab w:val="left" w:pos="0"/>
          <w:tab w:val="left" w:pos="360"/>
        </w:tabs>
        <w:ind w:left="360" w:hanging="360"/>
        <w:rPr>
          <w:rFonts w:ascii="Arial" w:hAnsi="Arial" w:cs="Arial"/>
          <w:b/>
        </w:rPr>
        <w:sectPr w:rsidR="00DB0DDE" w:rsidSect="00DB0DDE">
          <w:pgSz w:w="15840" w:h="12240" w:orient="landscape"/>
          <w:pgMar w:top="1440" w:right="1440" w:bottom="1440" w:left="1440" w:header="720" w:footer="720" w:gutter="0"/>
          <w:cols w:space="270"/>
          <w:docGrid w:linePitch="360"/>
        </w:sectPr>
      </w:pPr>
    </w:p>
    <w:p w14:paraId="5D1A3A37" w14:textId="77777777" w:rsidR="00EE6424" w:rsidRPr="00FF25E2" w:rsidRDefault="00CF04FA" w:rsidP="0085207E">
      <w:pPr>
        <w:tabs>
          <w:tab w:val="left" w:pos="-432"/>
          <w:tab w:val="left" w:pos="0"/>
          <w:tab w:val="left" w:pos="360"/>
        </w:tabs>
        <w:spacing w:after="120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</w:t>
      </w:r>
      <w:r w:rsidR="007F0129" w:rsidRPr="00056D84">
        <w:rPr>
          <w:rFonts w:ascii="Arial" w:hAnsi="Arial" w:cs="Arial"/>
          <w:b/>
        </w:rPr>
        <w:t>.</w:t>
      </w:r>
      <w:r w:rsidR="00CE0262">
        <w:rPr>
          <w:rFonts w:ascii="Arial" w:hAnsi="Arial" w:cs="Arial"/>
          <w:b/>
        </w:rPr>
        <w:t xml:space="preserve">   </w:t>
      </w:r>
      <w:r w:rsidR="00EE6424" w:rsidRPr="0088775D">
        <w:rPr>
          <w:rFonts w:ascii="Arial" w:hAnsi="Arial" w:cs="Arial"/>
          <w:b/>
        </w:rPr>
        <w:t>F</w:t>
      </w:r>
      <w:r w:rsidR="00056D84">
        <w:rPr>
          <w:rFonts w:ascii="Arial" w:hAnsi="Arial" w:cs="Arial"/>
          <w:b/>
        </w:rPr>
        <w:t>ees</w:t>
      </w:r>
    </w:p>
    <w:p w14:paraId="52383655" w14:textId="77777777" w:rsidR="00EE6424" w:rsidRDefault="00DD0014" w:rsidP="00E360BB">
      <w:pPr>
        <w:tabs>
          <w:tab w:val="left" w:pos="360"/>
        </w:tabs>
        <w:ind w:left="360" w:right="432"/>
        <w:rPr>
          <w:rFonts w:ascii="Arial" w:hAnsi="Arial" w:cs="Arial"/>
        </w:rPr>
      </w:pPr>
      <w:r w:rsidRPr="0088775D">
        <w:rPr>
          <w:rFonts w:ascii="Arial" w:hAnsi="Arial" w:cs="Arial"/>
        </w:rPr>
        <w:t xml:space="preserve">Payment is due at the time of the application submission. </w:t>
      </w:r>
      <w:r w:rsidR="00E0083B">
        <w:rPr>
          <w:rFonts w:ascii="Arial" w:hAnsi="Arial" w:cs="Arial"/>
        </w:rPr>
        <w:t>Accreditation</w:t>
      </w:r>
      <w:r w:rsidR="006F5375" w:rsidRPr="00680AE5">
        <w:rPr>
          <w:rFonts w:ascii="Arial" w:hAnsi="Arial" w:cs="Arial"/>
        </w:rPr>
        <w:t xml:space="preserve"> will not be awarded until all fees are paid.</w:t>
      </w:r>
    </w:p>
    <w:p w14:paraId="518944D4" w14:textId="67CF5FBF" w:rsidR="00814742" w:rsidRDefault="00FA31EE" w:rsidP="0085207E">
      <w:pPr>
        <w:tabs>
          <w:tab w:val="left" w:pos="360"/>
        </w:tabs>
        <w:spacing w:before="120"/>
        <w:ind w:left="360" w:right="43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Base Fee - </w:t>
      </w:r>
      <w:r w:rsidR="00814742">
        <w:rPr>
          <w:rFonts w:ascii="Arial" w:hAnsi="Arial" w:cs="Arial"/>
          <w:b/>
        </w:rPr>
        <w:t xml:space="preserve">Regular </w:t>
      </w:r>
      <w:r w:rsidR="00E0083B">
        <w:rPr>
          <w:rFonts w:ascii="Arial" w:hAnsi="Arial" w:cs="Arial"/>
          <w:b/>
        </w:rPr>
        <w:t>Accreditation</w:t>
      </w:r>
      <w:r>
        <w:rPr>
          <w:rFonts w:ascii="Arial" w:hAnsi="Arial" w:cs="Arial"/>
          <w:b/>
        </w:rPr>
        <w:t xml:space="preserve"> (</w:t>
      </w:r>
      <w:r w:rsidR="006B13B6">
        <w:rPr>
          <w:rFonts w:ascii="Arial" w:hAnsi="Arial" w:cs="Arial"/>
          <w:b/>
        </w:rPr>
        <w:t>One or more methods, &gt;5 analytes</w:t>
      </w:r>
      <w:r>
        <w:rPr>
          <w:rFonts w:ascii="Arial" w:hAnsi="Arial" w:cs="Arial"/>
          <w:b/>
        </w:rPr>
        <w:t>)</w:t>
      </w:r>
      <w:r w:rsidR="00814742">
        <w:rPr>
          <w:rFonts w:ascii="Arial" w:hAnsi="Arial" w:cs="Arial"/>
          <w:b/>
        </w:rPr>
        <w:t>:</w:t>
      </w:r>
      <w:r w:rsidR="00814742">
        <w:rPr>
          <w:rFonts w:ascii="Arial" w:hAnsi="Arial" w:cs="Arial"/>
        </w:rPr>
        <w:t xml:space="preserve"> $1</w:t>
      </w:r>
      <w:r w:rsidR="007F0129">
        <w:rPr>
          <w:rFonts w:ascii="Arial" w:hAnsi="Arial" w:cs="Arial"/>
        </w:rPr>
        <w:t>,</w:t>
      </w:r>
      <w:r w:rsidR="0085207E">
        <w:rPr>
          <w:rFonts w:ascii="Arial" w:hAnsi="Arial" w:cs="Arial"/>
        </w:rPr>
        <w:t>2</w:t>
      </w:r>
      <w:r w:rsidR="00975BF0">
        <w:rPr>
          <w:rFonts w:ascii="Arial" w:hAnsi="Arial" w:cs="Arial"/>
        </w:rPr>
        <w:t>5</w:t>
      </w:r>
      <w:r w:rsidR="0085207E">
        <w:rPr>
          <w:rFonts w:ascii="Arial" w:hAnsi="Arial" w:cs="Arial"/>
        </w:rPr>
        <w:t xml:space="preserve">0 for </w:t>
      </w:r>
      <w:r w:rsidR="00B55026">
        <w:rPr>
          <w:rFonts w:ascii="Arial" w:hAnsi="Arial" w:cs="Arial"/>
        </w:rPr>
        <w:t>1</w:t>
      </w:r>
      <w:r w:rsidR="0085207E">
        <w:rPr>
          <w:rFonts w:ascii="Arial" w:hAnsi="Arial" w:cs="Arial"/>
        </w:rPr>
        <w:t xml:space="preserve"> or </w:t>
      </w:r>
      <w:r w:rsidR="00B55026">
        <w:rPr>
          <w:rFonts w:ascii="Arial" w:hAnsi="Arial" w:cs="Arial"/>
        </w:rPr>
        <w:t>2-</w:t>
      </w:r>
      <w:r w:rsidR="0085207E">
        <w:rPr>
          <w:rFonts w:ascii="Arial" w:hAnsi="Arial" w:cs="Arial"/>
        </w:rPr>
        <w:t xml:space="preserve">year </w:t>
      </w:r>
      <w:r w:rsidR="00814742">
        <w:rPr>
          <w:rFonts w:ascii="Arial" w:hAnsi="Arial" w:cs="Arial"/>
        </w:rPr>
        <w:t>option.</w:t>
      </w:r>
    </w:p>
    <w:p w14:paraId="1A224CB7" w14:textId="77777777" w:rsidR="00FA31EE" w:rsidRPr="00FA31EE" w:rsidRDefault="00FA31EE" w:rsidP="0085207E">
      <w:pPr>
        <w:tabs>
          <w:tab w:val="left" w:pos="360"/>
        </w:tabs>
        <w:spacing w:before="120"/>
        <w:ind w:left="360" w:righ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Method Fees – </w:t>
      </w:r>
      <w:r w:rsidRPr="00FA31EE">
        <w:rPr>
          <w:rFonts w:ascii="Arial" w:hAnsi="Arial" w:cs="Arial"/>
        </w:rPr>
        <w:t>Price below for 2</w:t>
      </w:r>
      <w:r w:rsidR="00B55026">
        <w:rPr>
          <w:rFonts w:ascii="Arial" w:hAnsi="Arial" w:cs="Arial"/>
        </w:rPr>
        <w:t>-</w:t>
      </w:r>
      <w:r w:rsidRPr="00FA31EE">
        <w:rPr>
          <w:rFonts w:ascii="Arial" w:hAnsi="Arial" w:cs="Arial"/>
        </w:rPr>
        <w:t xml:space="preserve">year </w:t>
      </w:r>
      <w:r w:rsidR="00E0083B">
        <w:rPr>
          <w:rFonts w:ascii="Arial" w:hAnsi="Arial" w:cs="Arial"/>
        </w:rPr>
        <w:t>accreditation</w:t>
      </w:r>
      <w:r w:rsidRPr="00FA31EE">
        <w:rPr>
          <w:rFonts w:ascii="Arial" w:hAnsi="Arial" w:cs="Arial"/>
        </w:rPr>
        <w:t>, halve for 1</w:t>
      </w:r>
      <w:r w:rsidR="00B55026">
        <w:rPr>
          <w:rFonts w:ascii="Arial" w:hAnsi="Arial" w:cs="Arial"/>
        </w:rPr>
        <w:t>-</w:t>
      </w:r>
      <w:r w:rsidRPr="00FA31EE">
        <w:rPr>
          <w:rFonts w:ascii="Arial" w:hAnsi="Arial" w:cs="Arial"/>
        </w:rPr>
        <w:t xml:space="preserve">year </w:t>
      </w:r>
      <w:r w:rsidR="00E0083B">
        <w:rPr>
          <w:rFonts w:ascii="Arial" w:hAnsi="Arial" w:cs="Arial"/>
        </w:rPr>
        <w:t>accreditation</w:t>
      </w:r>
      <w:r>
        <w:rPr>
          <w:rFonts w:ascii="Arial" w:hAnsi="Arial" w:cs="Arial"/>
        </w:rPr>
        <w:t>.</w:t>
      </w:r>
      <w:r w:rsidR="0085207E">
        <w:rPr>
          <w:rFonts w:ascii="Arial" w:hAnsi="Arial" w:cs="Arial"/>
        </w:rPr>
        <w:t xml:space="preserve">  </w:t>
      </w:r>
      <w:r w:rsidR="0085207E" w:rsidRPr="0088775D">
        <w:rPr>
          <w:rFonts w:ascii="Arial" w:hAnsi="Arial" w:cs="Arial"/>
        </w:rPr>
        <w:t>Fee Calculation:</w:t>
      </w:r>
      <w:r w:rsidR="0085207E">
        <w:rPr>
          <w:rFonts w:ascii="Arial" w:hAnsi="Arial" w:cs="Arial"/>
        </w:rPr>
        <w:t xml:space="preserve"> (# of methods requested × fee per method) + base fee</w:t>
      </w:r>
      <w:r w:rsidR="0085207E" w:rsidRPr="0088775D">
        <w:rPr>
          <w:rFonts w:ascii="Arial" w:hAnsi="Arial" w:cs="Arial"/>
        </w:rPr>
        <w:t>.</w:t>
      </w:r>
      <w:r w:rsidR="0085207E">
        <w:rPr>
          <w:rFonts w:ascii="Arial" w:hAnsi="Arial" w:cs="Arial"/>
        </w:rPr>
        <w:t xml:space="preserve">  Sum for total amount owed.</w:t>
      </w:r>
    </w:p>
    <w:p w14:paraId="30E5B7D6" w14:textId="40B85910" w:rsidR="00EE6424" w:rsidRPr="0085207E" w:rsidRDefault="00FA31EE" w:rsidP="0085207E">
      <w:pPr>
        <w:tabs>
          <w:tab w:val="left" w:pos="360"/>
        </w:tabs>
        <w:spacing w:before="120" w:after="120"/>
        <w:ind w:left="360" w:right="43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Base Fee - </w:t>
      </w:r>
      <w:r w:rsidR="006F5375" w:rsidRPr="00417B6C">
        <w:rPr>
          <w:rFonts w:ascii="Arial" w:hAnsi="Arial" w:cs="Arial"/>
          <w:b/>
        </w:rPr>
        <w:t xml:space="preserve">Limited </w:t>
      </w:r>
      <w:r w:rsidR="00E0083B">
        <w:rPr>
          <w:rFonts w:ascii="Arial" w:hAnsi="Arial" w:cs="Arial"/>
          <w:b/>
        </w:rPr>
        <w:t>Accreditation</w:t>
      </w:r>
      <w:r>
        <w:rPr>
          <w:rFonts w:ascii="Arial" w:hAnsi="Arial" w:cs="Arial"/>
          <w:b/>
        </w:rPr>
        <w:t xml:space="preserve"> (Five or fewer </w:t>
      </w:r>
      <w:r w:rsidR="00E0083B">
        <w:rPr>
          <w:rFonts w:ascii="Arial" w:hAnsi="Arial" w:cs="Arial"/>
          <w:b/>
        </w:rPr>
        <w:t>analytes in no more than two methods)</w:t>
      </w:r>
      <w:r w:rsidR="006F5375" w:rsidRPr="00417B6C">
        <w:rPr>
          <w:rFonts w:ascii="Arial" w:hAnsi="Arial" w:cs="Arial"/>
          <w:b/>
        </w:rPr>
        <w:t>:</w:t>
      </w:r>
      <w:r w:rsidR="006F5375">
        <w:rPr>
          <w:rFonts w:ascii="Arial" w:hAnsi="Arial" w:cs="Arial"/>
        </w:rPr>
        <w:t xml:space="preserve"> $</w:t>
      </w:r>
      <w:r w:rsidR="00AC405B">
        <w:rPr>
          <w:rFonts w:ascii="Arial" w:hAnsi="Arial" w:cs="Arial"/>
        </w:rPr>
        <w:t>8</w:t>
      </w:r>
      <w:r w:rsidR="006F5375">
        <w:rPr>
          <w:rFonts w:ascii="Arial" w:hAnsi="Arial" w:cs="Arial"/>
        </w:rPr>
        <w:t xml:space="preserve">50 for </w:t>
      </w:r>
      <w:r w:rsidR="00005F5F">
        <w:rPr>
          <w:rFonts w:ascii="Arial" w:hAnsi="Arial" w:cs="Arial"/>
        </w:rPr>
        <w:t>2</w:t>
      </w:r>
      <w:r w:rsidR="00B55026">
        <w:rPr>
          <w:rFonts w:ascii="Arial" w:hAnsi="Arial" w:cs="Arial"/>
        </w:rPr>
        <w:t>-</w:t>
      </w:r>
      <w:r w:rsidR="00275EBD">
        <w:rPr>
          <w:rFonts w:ascii="Arial" w:hAnsi="Arial" w:cs="Arial"/>
        </w:rPr>
        <w:t xml:space="preserve">year </w:t>
      </w:r>
      <w:r w:rsidR="00E0083B">
        <w:rPr>
          <w:rFonts w:ascii="Arial" w:hAnsi="Arial" w:cs="Arial"/>
        </w:rPr>
        <w:t>accreditation</w:t>
      </w:r>
      <w:r w:rsidR="00417B6C">
        <w:rPr>
          <w:rFonts w:ascii="Arial" w:hAnsi="Arial" w:cs="Arial"/>
        </w:rPr>
        <w:t>.</w:t>
      </w:r>
      <w:r w:rsidR="0085207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Price included in base fee, no additional fee for methods</w:t>
      </w:r>
      <w:r w:rsidR="00EE6424" w:rsidRPr="0088775D">
        <w:rPr>
          <w:rFonts w:ascii="Arial" w:hAnsi="Arial" w:cs="Arial"/>
        </w:rPr>
        <w:t xml:space="preserve"> </w:t>
      </w:r>
    </w:p>
    <w:tbl>
      <w:tblPr>
        <w:tblW w:w="85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3055"/>
        <w:gridCol w:w="921"/>
        <w:gridCol w:w="1074"/>
      </w:tblGrid>
      <w:tr w:rsidR="00322D29" w:rsidRPr="0088775D" w14:paraId="60AA2468" w14:textId="77777777" w:rsidTr="00EA349B">
        <w:trPr>
          <w:cantSplit/>
          <w:trHeight w:hRule="exact" w:val="1352"/>
          <w:jc w:val="center"/>
        </w:trPr>
        <w:tc>
          <w:tcPr>
            <w:tcW w:w="353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7CA5EC9" w14:textId="77777777" w:rsidR="00322D29" w:rsidRPr="0088775D" w:rsidRDefault="00322D29">
            <w:pPr>
              <w:pStyle w:val="Heading1"/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29A34141" w14:textId="77777777" w:rsidR="00322D29" w:rsidRPr="001C1B59" w:rsidRDefault="00322D29" w:rsidP="001C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14:paraId="770B1461" w14:textId="77777777" w:rsidR="00322D29" w:rsidRPr="0088775D" w:rsidRDefault="00322D2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Methods Requested</w:t>
            </w:r>
          </w:p>
        </w:tc>
        <w:tc>
          <w:tcPr>
            <w:tcW w:w="1074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7F19CF29" w14:textId="77777777" w:rsidR="00322D29" w:rsidRDefault="00322D29" w:rsidP="007069B1">
            <w:pPr>
              <w:ind w:left="113" w:right="113"/>
              <w:rPr>
                <w:rFonts w:ascii="Arial" w:hAnsi="Arial" w:cs="Arial"/>
              </w:rPr>
            </w:pPr>
          </w:p>
          <w:p w14:paraId="1C2D56E7" w14:textId="77777777" w:rsidR="00322D29" w:rsidRDefault="00322D29" w:rsidP="007069B1">
            <w:pPr>
              <w:ind w:left="113" w:right="113"/>
              <w:rPr>
                <w:rFonts w:ascii="Arial" w:hAnsi="Arial" w:cs="Arial"/>
              </w:rPr>
            </w:pPr>
          </w:p>
          <w:p w14:paraId="126B8AE7" w14:textId="77777777" w:rsidR="00322D29" w:rsidRDefault="00322D29" w:rsidP="007069B1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  <w:p w14:paraId="42BC6F1F" w14:textId="77777777" w:rsidR="00322D29" w:rsidRDefault="00322D29" w:rsidP="007069B1">
            <w:pPr>
              <w:ind w:left="113" w:right="113"/>
              <w:rPr>
                <w:rFonts w:ascii="Arial" w:hAnsi="Arial" w:cs="Arial"/>
              </w:rPr>
            </w:pPr>
          </w:p>
          <w:p w14:paraId="51FFE2BC" w14:textId="77777777" w:rsidR="00322D29" w:rsidRPr="0088775D" w:rsidRDefault="00322D29" w:rsidP="007069B1">
            <w:pPr>
              <w:ind w:left="113" w:right="113"/>
              <w:rPr>
                <w:rFonts w:ascii="Arial" w:hAnsi="Arial" w:cs="Arial"/>
              </w:rPr>
            </w:pPr>
            <w:r w:rsidRPr="0088775D">
              <w:rPr>
                <w:rFonts w:ascii="Arial" w:hAnsi="Arial" w:cs="Arial"/>
              </w:rPr>
              <w:t xml:space="preserve"> </w:t>
            </w:r>
          </w:p>
        </w:tc>
      </w:tr>
      <w:tr w:rsidR="00322D29" w:rsidRPr="0088775D" w14:paraId="00912302" w14:textId="77777777" w:rsidTr="00EA349B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7A438903" w14:textId="77777777" w:rsidR="00322D29" w:rsidRDefault="00322D29" w:rsidP="00FA3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Regular </w:t>
            </w:r>
            <w:r w:rsidR="00E0083B">
              <w:rPr>
                <w:rFonts w:ascii="Arial" w:hAnsi="Arial" w:cs="Arial"/>
              </w:rPr>
              <w:t>Accreditation</w:t>
            </w:r>
            <w:r>
              <w:rPr>
                <w:rFonts w:ascii="Arial" w:hAnsi="Arial" w:cs="Arial"/>
              </w:rPr>
              <w:t xml:space="preserve"> Base Fee 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BEC3320" w14:textId="77777777" w:rsidR="00322D29" w:rsidRPr="0088775D" w:rsidRDefault="00322D29" w:rsidP="00FA3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$1,2</w:t>
            </w:r>
            <w:r w:rsidR="0080695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0 </w:t>
            </w:r>
          </w:p>
        </w:tc>
        <w:tc>
          <w:tcPr>
            <w:tcW w:w="921" w:type="dxa"/>
            <w:shd w:val="clear" w:color="auto" w:fill="808080"/>
            <w:vAlign w:val="center"/>
          </w:tcPr>
          <w:p w14:paraId="7F720FFD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5DC540C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</w:tr>
      <w:tr w:rsidR="00322D29" w:rsidRPr="0088775D" w14:paraId="6223AC79" w14:textId="77777777" w:rsidTr="00EA349B">
        <w:trPr>
          <w:trHeight w:val="480"/>
          <w:jc w:val="center"/>
        </w:trPr>
        <w:tc>
          <w:tcPr>
            <w:tcW w:w="353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AF8C49D" w14:textId="77777777" w:rsidR="00322D29" w:rsidRPr="001C1B59" w:rsidRDefault="00322D29" w:rsidP="00FA3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Limited </w:t>
            </w:r>
            <w:r w:rsidR="00E0083B">
              <w:rPr>
                <w:rFonts w:ascii="Arial" w:hAnsi="Arial" w:cs="Arial"/>
              </w:rPr>
              <w:t>Accreditation</w:t>
            </w:r>
            <w:r>
              <w:rPr>
                <w:rFonts w:ascii="Arial" w:hAnsi="Arial" w:cs="Arial"/>
              </w:rPr>
              <w:t xml:space="preserve"> Base Fee </w:t>
            </w:r>
          </w:p>
        </w:tc>
        <w:tc>
          <w:tcPr>
            <w:tcW w:w="305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49BA06B" w14:textId="052BF474" w:rsidR="00322D29" w:rsidRPr="001C1B59" w:rsidRDefault="00322D29" w:rsidP="00FA3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C405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921" w:type="dxa"/>
            <w:tcBorders>
              <w:bottom w:val="single" w:sz="6" w:space="0" w:color="auto"/>
            </w:tcBorders>
            <w:shd w:val="clear" w:color="auto" w:fill="808080"/>
            <w:vAlign w:val="center"/>
          </w:tcPr>
          <w:p w14:paraId="3165DE99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C195020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</w:tr>
      <w:tr w:rsidR="00322D29" w:rsidRPr="0088775D" w14:paraId="0FA0FB67" w14:textId="77777777" w:rsidTr="00EA349B">
        <w:trPr>
          <w:trHeight w:val="480"/>
          <w:jc w:val="center"/>
        </w:trPr>
        <w:tc>
          <w:tcPr>
            <w:tcW w:w="3531" w:type="dxa"/>
            <w:shd w:val="clear" w:color="auto" w:fill="BFBFBF"/>
            <w:vAlign w:val="center"/>
          </w:tcPr>
          <w:p w14:paraId="0D9C776D" w14:textId="77777777" w:rsidR="00322D29" w:rsidRPr="007069B1" w:rsidRDefault="007079DA" w:rsidP="001C1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</w:t>
            </w:r>
            <w:r w:rsidR="00322D29">
              <w:rPr>
                <w:rFonts w:ascii="Arial" w:hAnsi="Arial" w:cs="Arial"/>
                <w:b/>
              </w:rPr>
              <w:t xml:space="preserve"> CATEGORIES</w:t>
            </w:r>
          </w:p>
        </w:tc>
        <w:tc>
          <w:tcPr>
            <w:tcW w:w="3055" w:type="dxa"/>
            <w:shd w:val="clear" w:color="auto" w:fill="BFBFBF"/>
            <w:vAlign w:val="center"/>
          </w:tcPr>
          <w:p w14:paraId="469E3F6E" w14:textId="77777777" w:rsidR="00322D29" w:rsidRPr="001C1B59" w:rsidRDefault="00322D29" w:rsidP="00FA31EE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BFBFBF"/>
            <w:vAlign w:val="center"/>
          </w:tcPr>
          <w:p w14:paraId="3FF42698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BFBFBF"/>
            <w:vAlign w:val="center"/>
          </w:tcPr>
          <w:p w14:paraId="14796193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</w:tr>
      <w:tr w:rsidR="00322D29" w:rsidRPr="0088775D" w14:paraId="721EF4E8" w14:textId="77777777" w:rsidTr="00EA349B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2DD95E55" w14:textId="77777777" w:rsidR="00322D29" w:rsidRPr="001C1B59" w:rsidRDefault="00322D29" w:rsidP="001C1B59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Bacteriology Methods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704BA66" w14:textId="39BC92BA" w:rsidR="00322D29" w:rsidRPr="001C1B59" w:rsidRDefault="00322D29" w:rsidP="00EA349B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$</w:t>
            </w:r>
            <w:r w:rsidR="00AC405B">
              <w:rPr>
                <w:rFonts w:ascii="Arial" w:hAnsi="Arial" w:cs="Arial"/>
              </w:rPr>
              <w:t>75</w:t>
            </w:r>
            <w:r w:rsidRPr="001C1B59">
              <w:rPr>
                <w:rFonts w:ascii="Arial" w:hAnsi="Arial" w:cs="Arial"/>
              </w:rPr>
              <w:t xml:space="preserve"> per method</w:t>
            </w:r>
            <w:r>
              <w:rPr>
                <w:rFonts w:ascii="Arial" w:hAnsi="Arial" w:cs="Arial"/>
              </w:rPr>
              <w:t>/2 yr.</w:t>
            </w:r>
            <w:r w:rsidR="00005F5F">
              <w:rPr>
                <w:rFonts w:ascii="Arial" w:hAnsi="Arial" w:cs="Arial"/>
              </w:rPr>
              <w:t>*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B6F9486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62A1BEBB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</w:tr>
      <w:tr w:rsidR="00322D29" w:rsidRPr="0088775D" w14:paraId="47F8E07C" w14:textId="77777777" w:rsidTr="00EA349B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28A6547B" w14:textId="77777777" w:rsidR="00322D29" w:rsidRPr="001C1B59" w:rsidRDefault="00322D29" w:rsidP="001C1B59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Inorganic Chemistry Methods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003B141" w14:textId="12389449" w:rsidR="00322D29" w:rsidRPr="001C1B59" w:rsidRDefault="00322D29" w:rsidP="00EA349B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$</w:t>
            </w:r>
            <w:r w:rsidR="00AC405B">
              <w:rPr>
                <w:rFonts w:ascii="Arial" w:hAnsi="Arial" w:cs="Arial"/>
              </w:rPr>
              <w:t>75</w:t>
            </w:r>
            <w:r w:rsidRPr="001C1B59">
              <w:rPr>
                <w:rFonts w:ascii="Arial" w:hAnsi="Arial" w:cs="Arial"/>
              </w:rPr>
              <w:t xml:space="preserve"> per method</w:t>
            </w:r>
            <w:r>
              <w:rPr>
                <w:rFonts w:ascii="Arial" w:hAnsi="Arial" w:cs="Arial"/>
              </w:rPr>
              <w:t>/2 yr.</w:t>
            </w:r>
            <w:r w:rsidR="00005F5F">
              <w:rPr>
                <w:rFonts w:ascii="Arial" w:hAnsi="Arial" w:cs="Arial"/>
              </w:rPr>
              <w:t>*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8B3B16C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20AA7FE3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</w:tr>
      <w:tr w:rsidR="00322D29" w:rsidRPr="0088775D" w14:paraId="2DE504A9" w14:textId="77777777" w:rsidTr="00EA349B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31C8D7A7" w14:textId="77777777" w:rsidR="00322D29" w:rsidRPr="001C1B59" w:rsidRDefault="00322D29" w:rsidP="001C1B59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Metals Methods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105FD02" w14:textId="0A25F4C7" w:rsidR="00322D29" w:rsidRPr="001C1B59" w:rsidRDefault="00322D29" w:rsidP="00EA3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="00AC405B">
              <w:rPr>
                <w:rFonts w:ascii="Arial" w:hAnsi="Arial" w:cs="Arial"/>
              </w:rPr>
              <w:t>50</w:t>
            </w:r>
            <w:r w:rsidRPr="001C1B59">
              <w:rPr>
                <w:rFonts w:ascii="Arial" w:hAnsi="Arial" w:cs="Arial"/>
              </w:rPr>
              <w:t xml:space="preserve"> per method</w:t>
            </w:r>
            <w:r>
              <w:rPr>
                <w:rFonts w:ascii="Arial" w:hAnsi="Arial" w:cs="Arial"/>
              </w:rPr>
              <w:t>/2 yr.</w:t>
            </w:r>
            <w:r w:rsidR="00005F5F">
              <w:rPr>
                <w:rFonts w:ascii="Arial" w:hAnsi="Arial" w:cs="Arial"/>
              </w:rPr>
              <w:t>*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DC7F94F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BB445C2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</w:tr>
      <w:tr w:rsidR="00322D29" w:rsidRPr="0088775D" w14:paraId="799591E5" w14:textId="77777777" w:rsidTr="00EA349B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45F0916C" w14:textId="77777777" w:rsidR="00322D29" w:rsidRPr="001C1B59" w:rsidRDefault="00322D29" w:rsidP="001C1B59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Organic Compounds Methods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907C7C2" w14:textId="624752D5" w:rsidR="00322D29" w:rsidRPr="001C1B59" w:rsidRDefault="00322D29" w:rsidP="00EA349B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</w:t>
            </w:r>
            <w:r w:rsidR="00AC405B">
              <w:rPr>
                <w:rFonts w:ascii="Arial" w:hAnsi="Arial" w:cs="Arial"/>
              </w:rPr>
              <w:t>75</w:t>
            </w:r>
            <w:r w:rsidRPr="001C1B59">
              <w:rPr>
                <w:rFonts w:ascii="Arial" w:hAnsi="Arial" w:cs="Arial"/>
              </w:rPr>
              <w:t xml:space="preserve"> per method</w:t>
            </w:r>
            <w:r>
              <w:rPr>
                <w:rFonts w:ascii="Arial" w:hAnsi="Arial" w:cs="Arial"/>
              </w:rPr>
              <w:t>/2 yr.</w:t>
            </w:r>
            <w:r w:rsidR="00005F5F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A872A0D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2E6526FD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</w:tr>
      <w:tr w:rsidR="00322D29" w:rsidRPr="0088775D" w14:paraId="136FD376" w14:textId="77777777" w:rsidTr="00EA349B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7A0B0429" w14:textId="77777777" w:rsidR="00322D29" w:rsidRPr="001C1B59" w:rsidRDefault="00322D29" w:rsidP="001C1B59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Radiochemistry Methods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3AB9068" w14:textId="22E31DB2" w:rsidR="00322D29" w:rsidRPr="001C1B59" w:rsidRDefault="00322D29" w:rsidP="00EA349B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$2</w:t>
            </w:r>
            <w:r w:rsidR="00AC405B">
              <w:rPr>
                <w:rFonts w:ascii="Arial" w:hAnsi="Arial" w:cs="Arial"/>
              </w:rPr>
              <w:t>5</w:t>
            </w:r>
            <w:r w:rsidRPr="001C1B59">
              <w:rPr>
                <w:rFonts w:ascii="Arial" w:hAnsi="Arial" w:cs="Arial"/>
              </w:rPr>
              <w:t>0 per method</w:t>
            </w:r>
            <w:r>
              <w:rPr>
                <w:rFonts w:ascii="Arial" w:hAnsi="Arial" w:cs="Arial"/>
              </w:rPr>
              <w:t>/2 yr.</w:t>
            </w:r>
            <w:r w:rsidR="00005F5F">
              <w:rPr>
                <w:rFonts w:ascii="Arial" w:hAnsi="Arial" w:cs="Arial"/>
              </w:rPr>
              <w:t>*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7CFB4D5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36591B0F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</w:tr>
      <w:tr w:rsidR="00322D29" w:rsidRPr="0088775D" w14:paraId="17CBB19A" w14:textId="77777777" w:rsidTr="00EA349B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44101482" w14:textId="77777777" w:rsidR="00322D29" w:rsidRPr="001C1B59" w:rsidRDefault="00322D29" w:rsidP="001C1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Lead Program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7EF935F" w14:textId="6DEC860A" w:rsidR="00322D29" w:rsidRPr="001C1B59" w:rsidRDefault="00322D29" w:rsidP="00FA31EE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600/2 yr.</w:t>
            </w:r>
            <w:r w:rsidR="00005F5F">
              <w:rPr>
                <w:rFonts w:ascii="Arial" w:hAnsi="Arial" w:cs="Arial"/>
              </w:rPr>
              <w:t>*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CF57CAC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70BCD887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</w:tr>
      <w:tr w:rsidR="00322D29" w:rsidRPr="0088775D" w14:paraId="1E3C41C2" w14:textId="77777777" w:rsidTr="00EA349B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7C690C7A" w14:textId="77777777" w:rsidR="00322D29" w:rsidRPr="00E5035F" w:rsidRDefault="00322D29" w:rsidP="001C1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PAYMENT</w:t>
            </w:r>
            <w:r w:rsidRPr="00E5035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55" w:type="dxa"/>
            <w:shd w:val="clear" w:color="auto" w:fill="808080"/>
            <w:vAlign w:val="center"/>
          </w:tcPr>
          <w:p w14:paraId="6510929D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808080"/>
            <w:vAlign w:val="center"/>
          </w:tcPr>
          <w:p w14:paraId="47D57943" w14:textId="77777777" w:rsidR="00322D29" w:rsidRPr="0088775D" w:rsidRDefault="00322D29" w:rsidP="001C1B59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6399CC37" w14:textId="77777777" w:rsidR="00322D29" w:rsidRPr="0088775D" w:rsidRDefault="00322D29" w:rsidP="001C1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</w:p>
        </w:tc>
      </w:tr>
    </w:tbl>
    <w:p w14:paraId="08B378E9" w14:textId="77777777" w:rsidR="005821F7" w:rsidRPr="00B55026" w:rsidRDefault="00B55026" w:rsidP="00B55026">
      <w:pPr>
        <w:tabs>
          <w:tab w:val="left" w:pos="-129"/>
          <w:tab w:val="left" w:pos="360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8" w:name="_Hlk131424848"/>
      <w:r>
        <w:rPr>
          <w:rFonts w:ascii="Arial" w:hAnsi="Arial" w:cs="Arial"/>
          <w:b/>
        </w:rPr>
        <w:t>*</w:t>
      </w:r>
      <w:r w:rsidRPr="00B55026">
        <w:rPr>
          <w:rFonts w:ascii="Arial" w:hAnsi="Arial" w:cs="Arial"/>
        </w:rPr>
        <w:t>Halve for 1-year</w:t>
      </w:r>
      <w:bookmarkEnd w:id="8"/>
    </w:p>
    <w:p w14:paraId="6832366B" w14:textId="77777777" w:rsidR="00FF25E2" w:rsidRDefault="00FF25E2" w:rsidP="00CE0262">
      <w:pPr>
        <w:tabs>
          <w:tab w:val="left" w:pos="-129"/>
          <w:tab w:val="left" w:pos="360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  <w:rPr>
          <w:rFonts w:ascii="Arial" w:hAnsi="Arial" w:cs="Arial"/>
          <w:b/>
        </w:rPr>
      </w:pPr>
    </w:p>
    <w:p w14:paraId="695E946A" w14:textId="77777777" w:rsidR="00275EBD" w:rsidRDefault="00275EBD" w:rsidP="00CE0262">
      <w:pPr>
        <w:tabs>
          <w:tab w:val="left" w:pos="-129"/>
          <w:tab w:val="left" w:pos="360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  <w:rPr>
          <w:rFonts w:ascii="Arial" w:hAnsi="Arial" w:cs="Arial"/>
        </w:rPr>
      </w:pPr>
      <w:r w:rsidRPr="008D63C8">
        <w:rPr>
          <w:rFonts w:ascii="Arial" w:hAnsi="Arial" w:cs="Arial"/>
          <w:b/>
        </w:rPr>
        <w:t>Payment:</w:t>
      </w:r>
      <w:r>
        <w:rPr>
          <w:rFonts w:ascii="Arial" w:hAnsi="Arial" w:cs="Arial"/>
          <w:b/>
        </w:rPr>
        <w:t xml:space="preserve"> </w:t>
      </w:r>
      <w:r w:rsidRPr="008D63C8">
        <w:rPr>
          <w:rFonts w:ascii="Arial" w:hAnsi="Arial" w:cs="Arial"/>
        </w:rPr>
        <w:t>Please make check payable to: ‘</w:t>
      </w:r>
      <w:r w:rsidRPr="008D63C8">
        <w:rPr>
          <w:rFonts w:ascii="Arial" w:hAnsi="Arial" w:cs="Arial"/>
          <w:b/>
          <w:bCs/>
        </w:rPr>
        <w:t>Treasurer, State of Maine’</w:t>
      </w:r>
      <w:r w:rsidRPr="008D63C8">
        <w:rPr>
          <w:rFonts w:ascii="Arial" w:hAnsi="Arial" w:cs="Arial"/>
        </w:rPr>
        <w:t xml:space="preserve"> for the amount listed above</w:t>
      </w:r>
      <w:r w:rsidR="007F0129">
        <w:rPr>
          <w:rFonts w:ascii="Arial" w:hAnsi="Arial" w:cs="Arial"/>
        </w:rPr>
        <w:t>.</w:t>
      </w:r>
      <w:r w:rsidR="00F92113">
        <w:rPr>
          <w:rFonts w:ascii="Arial" w:hAnsi="Arial" w:cs="Arial"/>
        </w:rPr>
        <w:t xml:space="preserve">  Please mail checks to: Maine Laboratory </w:t>
      </w:r>
      <w:r w:rsidR="00E0083B">
        <w:rPr>
          <w:rFonts w:ascii="Arial" w:hAnsi="Arial" w:cs="Arial"/>
        </w:rPr>
        <w:t>Accreditation</w:t>
      </w:r>
      <w:r w:rsidR="00F92113">
        <w:rPr>
          <w:rFonts w:ascii="Arial" w:hAnsi="Arial" w:cs="Arial"/>
        </w:rPr>
        <w:t xml:space="preserve"> Program, 286 Water Street, 11 SHS, Augusta, ME  04333</w:t>
      </w:r>
    </w:p>
    <w:p w14:paraId="6C7095C6" w14:textId="77777777" w:rsidR="0034440C" w:rsidRDefault="00CE0262" w:rsidP="00CE0262">
      <w:pPr>
        <w:tabs>
          <w:tab w:val="left" w:pos="-129"/>
          <w:tab w:val="left" w:pos="360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2EC305" w14:textId="77777777" w:rsidR="00B049A3" w:rsidRPr="00CE0262" w:rsidRDefault="0034440C" w:rsidP="00B049A3">
      <w:pPr>
        <w:tabs>
          <w:tab w:val="left" w:pos="-129"/>
          <w:tab w:val="left" w:pos="360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0262">
        <w:rPr>
          <w:rFonts w:ascii="Arial" w:hAnsi="Arial" w:cs="Arial"/>
        </w:rPr>
        <w:t xml:space="preserve">Check Number: </w:t>
      </w:r>
      <w:r w:rsidR="00CE0262" w:rsidRPr="008D63C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0262" w:rsidRPr="008D63C8">
        <w:rPr>
          <w:rFonts w:ascii="Arial" w:hAnsi="Arial" w:cs="Arial"/>
          <w:b/>
        </w:rPr>
        <w:instrText xml:space="preserve"> FORMTEXT </w:instrText>
      </w:r>
      <w:r w:rsidR="00CE0262" w:rsidRPr="008D63C8">
        <w:rPr>
          <w:rFonts w:ascii="Arial" w:hAnsi="Arial" w:cs="Arial"/>
          <w:b/>
        </w:rPr>
      </w:r>
      <w:r w:rsidR="00CE0262" w:rsidRPr="008D63C8">
        <w:rPr>
          <w:rFonts w:ascii="Arial" w:hAnsi="Arial" w:cs="Arial"/>
          <w:b/>
        </w:rPr>
        <w:fldChar w:fldCharType="separate"/>
      </w:r>
      <w:r w:rsidR="00CE0262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CE0262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CE0262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CE0262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CE0262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CE0262" w:rsidRPr="008D63C8">
        <w:rPr>
          <w:rFonts w:ascii="Arial" w:hAnsi="Arial" w:cs="Arial"/>
          <w:b/>
        </w:rPr>
        <w:fldChar w:fldCharType="end"/>
      </w:r>
      <w:r w:rsidR="00B049A3">
        <w:rPr>
          <w:rFonts w:ascii="Arial" w:hAnsi="Arial" w:cs="Arial"/>
          <w:b/>
        </w:rPr>
        <w:tab/>
      </w:r>
      <w:r w:rsidR="00B049A3">
        <w:rPr>
          <w:rFonts w:ascii="Arial" w:hAnsi="Arial" w:cs="Arial"/>
          <w:b/>
        </w:rPr>
        <w:tab/>
      </w:r>
      <w:r w:rsidR="00B049A3">
        <w:rPr>
          <w:rFonts w:ascii="Arial" w:hAnsi="Arial" w:cs="Arial"/>
          <w:b/>
        </w:rPr>
        <w:tab/>
      </w:r>
      <w:r w:rsidR="00B049A3">
        <w:rPr>
          <w:rFonts w:ascii="Arial" w:hAnsi="Arial" w:cs="Arial"/>
        </w:rPr>
        <w:t xml:space="preserve">Check Amount: </w:t>
      </w:r>
      <w:r w:rsidR="00B049A3" w:rsidRPr="008D63C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49A3" w:rsidRPr="008D63C8">
        <w:rPr>
          <w:rFonts w:ascii="Arial" w:hAnsi="Arial" w:cs="Arial"/>
          <w:b/>
        </w:rPr>
        <w:instrText xml:space="preserve"> FORMTEXT </w:instrText>
      </w:r>
      <w:r w:rsidR="00B049A3" w:rsidRPr="008D63C8">
        <w:rPr>
          <w:rFonts w:ascii="Arial" w:hAnsi="Arial" w:cs="Arial"/>
          <w:b/>
        </w:rPr>
      </w:r>
      <w:r w:rsidR="00B049A3" w:rsidRPr="008D63C8">
        <w:rPr>
          <w:rFonts w:ascii="Arial" w:hAnsi="Arial" w:cs="Arial"/>
          <w:b/>
        </w:rPr>
        <w:fldChar w:fldCharType="separate"/>
      </w:r>
      <w:r w:rsidR="00B049A3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B049A3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B049A3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B049A3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B049A3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B049A3" w:rsidRPr="008D63C8">
        <w:rPr>
          <w:rFonts w:ascii="Arial" w:hAnsi="Arial" w:cs="Arial"/>
          <w:b/>
        </w:rPr>
        <w:fldChar w:fldCharType="end"/>
      </w:r>
    </w:p>
    <w:p w14:paraId="3AFC547C" w14:textId="77777777" w:rsidR="00CE0262" w:rsidRDefault="00CE0262" w:rsidP="00CE0262">
      <w:pPr>
        <w:tabs>
          <w:tab w:val="left" w:pos="-129"/>
          <w:tab w:val="left" w:pos="360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  <w:rPr>
          <w:rFonts w:ascii="Arial" w:hAnsi="Arial" w:cs="Arial"/>
          <w:b/>
        </w:rPr>
      </w:pPr>
    </w:p>
    <w:p w14:paraId="7D41DF54" w14:textId="77777777" w:rsidR="007079DA" w:rsidRPr="0088775D" w:rsidRDefault="00F80533" w:rsidP="007079DA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</w:rPr>
      </w:pPr>
      <w:r>
        <w:rPr>
          <w:rFonts w:ascii="Arial" w:hAnsi="Arial" w:cs="Arial"/>
          <w:b/>
        </w:rPr>
        <w:t>K</w:t>
      </w:r>
      <w:r w:rsidR="007079DA" w:rsidRPr="0088775D">
        <w:rPr>
          <w:rFonts w:ascii="Arial" w:hAnsi="Arial" w:cs="Arial"/>
          <w:b/>
        </w:rPr>
        <w:t>.</w:t>
      </w:r>
      <w:r w:rsidR="007079DA" w:rsidRPr="0088775D">
        <w:rPr>
          <w:rFonts w:ascii="Arial" w:hAnsi="Arial" w:cs="Arial"/>
          <w:b/>
        </w:rPr>
        <w:tab/>
        <w:t>Type of Application:</w:t>
      </w:r>
      <w:r w:rsidR="007079DA">
        <w:rPr>
          <w:rFonts w:ascii="Arial" w:hAnsi="Arial" w:cs="Arial"/>
        </w:rPr>
        <w:t xml:space="preserve"> </w:t>
      </w:r>
      <w:r w:rsidR="007079DA">
        <w:rPr>
          <w:rFonts w:ascii="Arial" w:hAnsi="Arial" w:cs="Arial"/>
        </w:rPr>
        <w:sym w:font="Wingdings" w:char="F0FC"/>
      </w:r>
      <w:r w:rsidR="007079DA">
        <w:rPr>
          <w:rFonts w:ascii="Arial" w:hAnsi="Arial" w:cs="Arial"/>
        </w:rPr>
        <w:t xml:space="preserve"> Check appropriate box</w:t>
      </w:r>
      <w:r w:rsidR="007079DA" w:rsidRPr="0088775D">
        <w:rPr>
          <w:rFonts w:ascii="Arial" w:hAnsi="Arial" w:cs="Arial"/>
        </w:rPr>
        <w:t>.</w:t>
      </w:r>
    </w:p>
    <w:p w14:paraId="632181E4" w14:textId="77777777" w:rsidR="007B0197" w:rsidRDefault="007B0197" w:rsidP="00CF0115">
      <w:pPr>
        <w:tabs>
          <w:tab w:val="left" w:pos="-129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</w:pPr>
    </w:p>
    <w:p w14:paraId="1780E2B8" w14:textId="77777777" w:rsidR="00366602" w:rsidRDefault="007079DA" w:rsidP="00EA349B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662" w:right="274" w:hanging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F705E1">
        <w:rPr>
          <w:rFonts w:ascii="Arial" w:hAnsi="Arial" w:cs="Arial"/>
        </w:rPr>
      </w:r>
      <w:r w:rsidR="00F705E1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</w:t>
      </w:r>
      <w:r w:rsidR="00EA349B">
        <w:rPr>
          <w:rFonts w:ascii="Arial" w:hAnsi="Arial" w:cs="Arial"/>
        </w:rPr>
        <w:tab/>
      </w:r>
      <w:r w:rsidRPr="0088775D">
        <w:rPr>
          <w:rFonts w:ascii="Arial" w:hAnsi="Arial" w:cs="Arial"/>
        </w:rPr>
        <w:t>In-State</w:t>
      </w:r>
      <w:r w:rsidR="00E0083B">
        <w:rPr>
          <w:rFonts w:ascii="Arial" w:hAnsi="Arial" w:cs="Arial"/>
        </w:rPr>
        <w:t xml:space="preserve"> Accreditation</w:t>
      </w:r>
      <w:r w:rsidR="00366602">
        <w:rPr>
          <w:rFonts w:ascii="Arial" w:hAnsi="Arial" w:cs="Arial"/>
        </w:rPr>
        <w:t xml:space="preserve"> – Please proceed to Section </w:t>
      </w:r>
      <w:r w:rsidR="00F80533">
        <w:rPr>
          <w:rFonts w:ascii="Arial" w:hAnsi="Arial" w:cs="Arial"/>
        </w:rPr>
        <w:t>M</w:t>
      </w:r>
      <w:r w:rsidRPr="0088775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866CFB" w14:textId="77777777" w:rsidR="00366602" w:rsidRDefault="00366602" w:rsidP="00EA349B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662" w:right="274" w:hanging="360"/>
        <w:rPr>
          <w:rFonts w:ascii="Arial" w:hAnsi="Arial" w:cs="Arial"/>
        </w:rPr>
      </w:pPr>
    </w:p>
    <w:p w14:paraId="2E0FC59B" w14:textId="77777777" w:rsidR="007079DA" w:rsidRPr="0088775D" w:rsidRDefault="007079DA" w:rsidP="00EA349B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662" w:right="274" w:hanging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F705E1">
        <w:rPr>
          <w:rFonts w:ascii="Arial" w:hAnsi="Arial" w:cs="Arial"/>
        </w:rPr>
      </w:r>
      <w:r w:rsidR="00F705E1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</w:t>
      </w:r>
      <w:r w:rsidR="00EA349B">
        <w:rPr>
          <w:rFonts w:ascii="Arial" w:hAnsi="Arial" w:cs="Arial"/>
        </w:rPr>
        <w:tab/>
      </w:r>
      <w:r w:rsidRPr="0088775D">
        <w:rPr>
          <w:rFonts w:ascii="Arial" w:hAnsi="Arial" w:cs="Arial"/>
        </w:rPr>
        <w:t>Out-of</w:t>
      </w:r>
      <w:r>
        <w:rPr>
          <w:rFonts w:ascii="Arial" w:hAnsi="Arial" w:cs="Arial"/>
        </w:rPr>
        <w:t>-</w:t>
      </w:r>
      <w:r w:rsidRPr="0088775D">
        <w:rPr>
          <w:rFonts w:ascii="Arial" w:hAnsi="Arial" w:cs="Arial"/>
        </w:rPr>
        <w:t xml:space="preserve">State </w:t>
      </w:r>
      <w:r w:rsidR="00E0083B">
        <w:rPr>
          <w:rFonts w:ascii="Arial" w:hAnsi="Arial" w:cs="Arial"/>
        </w:rPr>
        <w:t>Accreditation</w:t>
      </w:r>
      <w:r w:rsidR="00366602">
        <w:rPr>
          <w:rFonts w:ascii="Arial" w:hAnsi="Arial" w:cs="Arial"/>
        </w:rPr>
        <w:t xml:space="preserve"> – Please complete Section </w:t>
      </w:r>
      <w:r w:rsidR="00F80533">
        <w:rPr>
          <w:rFonts w:ascii="Arial" w:hAnsi="Arial" w:cs="Arial"/>
        </w:rPr>
        <w:t>L</w:t>
      </w:r>
    </w:p>
    <w:p w14:paraId="2E1C9EC8" w14:textId="77777777" w:rsidR="007079DA" w:rsidRDefault="007079DA" w:rsidP="00CF0115">
      <w:pPr>
        <w:tabs>
          <w:tab w:val="left" w:pos="-129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</w:pPr>
    </w:p>
    <w:p w14:paraId="1B041F79" w14:textId="77777777" w:rsidR="00FF25E2" w:rsidRPr="0088775D" w:rsidRDefault="00E360BB" w:rsidP="00FF25E2">
      <w:pPr>
        <w:tabs>
          <w:tab w:val="left" w:pos="-432"/>
          <w:tab w:val="left" w:pos="0"/>
          <w:tab w:val="left" w:pos="360"/>
        </w:tabs>
        <w:rPr>
          <w:rFonts w:ascii="Arial" w:hAnsi="Arial" w:cs="Arial"/>
          <w:b/>
        </w:rPr>
      </w:pPr>
      <w:bookmarkStart w:id="9" w:name="Check11"/>
      <w:r>
        <w:rPr>
          <w:rFonts w:ascii="Arial" w:hAnsi="Arial" w:cs="Arial"/>
          <w:b/>
        </w:rPr>
        <w:br w:type="page"/>
      </w:r>
      <w:r w:rsidR="00F80533">
        <w:rPr>
          <w:rFonts w:ascii="Arial" w:hAnsi="Arial" w:cs="Arial"/>
          <w:b/>
        </w:rPr>
        <w:lastRenderedPageBreak/>
        <w:t>L</w:t>
      </w:r>
      <w:r w:rsidR="00FF25E2" w:rsidRPr="00056D84">
        <w:rPr>
          <w:rFonts w:ascii="Arial" w:hAnsi="Arial" w:cs="Arial"/>
          <w:b/>
        </w:rPr>
        <w:t>.</w:t>
      </w:r>
      <w:r w:rsidR="00FF25E2">
        <w:rPr>
          <w:rFonts w:ascii="Arial" w:hAnsi="Arial" w:cs="Arial"/>
          <w:b/>
        </w:rPr>
        <w:tab/>
        <w:t>Certifying Authority Information (</w:t>
      </w:r>
      <w:r w:rsidR="00FF25E2" w:rsidRPr="0088775D">
        <w:rPr>
          <w:rFonts w:ascii="Arial" w:hAnsi="Arial" w:cs="Arial"/>
          <w:b/>
        </w:rPr>
        <w:t>Out-of-State Laboratories Only</w:t>
      </w:r>
      <w:r w:rsidR="00FF25E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  Please provide copies of:</w:t>
      </w:r>
    </w:p>
    <w:p w14:paraId="08381D02" w14:textId="77777777" w:rsidR="00CF04FA" w:rsidRDefault="00CF04FA" w:rsidP="00EA349B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ind w:left="662" w:right="274" w:hanging="360"/>
        <w:rPr>
          <w:rFonts w:ascii="Arial" w:hAnsi="Arial" w:cs="Arial"/>
        </w:rPr>
      </w:pPr>
    </w:p>
    <w:p w14:paraId="6BBD841B" w14:textId="77777777" w:rsidR="00C4549E" w:rsidRDefault="00C4549E" w:rsidP="00EA349B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ind w:left="662" w:right="274" w:hanging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F705E1">
        <w:rPr>
          <w:rFonts w:ascii="Arial" w:hAnsi="Arial" w:cs="Arial"/>
        </w:rPr>
      </w:r>
      <w:r w:rsidR="00F705E1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 w:rsidR="00EA349B">
        <w:rPr>
          <w:rFonts w:ascii="Arial" w:hAnsi="Arial" w:cs="Arial"/>
        </w:rPr>
        <w:t xml:space="preserve"> </w:t>
      </w:r>
      <w:r w:rsidR="00EA349B">
        <w:rPr>
          <w:rFonts w:ascii="Arial" w:hAnsi="Arial" w:cs="Arial"/>
        </w:rPr>
        <w:tab/>
      </w:r>
      <w:r w:rsidR="00E360B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ll </w:t>
      </w:r>
      <w:r w:rsidR="00366602">
        <w:rPr>
          <w:rFonts w:ascii="Arial" w:hAnsi="Arial" w:cs="Arial"/>
        </w:rPr>
        <w:t>State Certification or National Accreditation Program</w:t>
      </w:r>
      <w:r w:rsidR="00916A85">
        <w:rPr>
          <w:rFonts w:ascii="Arial" w:hAnsi="Arial" w:cs="Arial"/>
        </w:rPr>
        <w:t>’s</w:t>
      </w:r>
      <w:r w:rsidR="00366602" w:rsidRPr="00551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most recent certificate(s) for which the lab is claiming equivalency (in electronic format).</w:t>
      </w:r>
    </w:p>
    <w:p w14:paraId="6081EA5B" w14:textId="77777777" w:rsidR="00366602" w:rsidRDefault="00366602" w:rsidP="00EA349B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ind w:left="662" w:right="274" w:hanging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F705E1">
        <w:rPr>
          <w:rFonts w:ascii="Arial" w:hAnsi="Arial" w:cs="Arial"/>
        </w:rPr>
      </w:r>
      <w:r w:rsidR="00F705E1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 w:rsidR="00EA349B">
        <w:rPr>
          <w:rFonts w:ascii="Arial" w:hAnsi="Arial" w:cs="Arial"/>
        </w:rPr>
        <w:t xml:space="preserve"> </w:t>
      </w:r>
      <w:r w:rsidR="00EA349B">
        <w:rPr>
          <w:rFonts w:ascii="Arial" w:hAnsi="Arial" w:cs="Arial"/>
        </w:rPr>
        <w:tab/>
      </w:r>
      <w:r>
        <w:rPr>
          <w:rFonts w:ascii="Arial" w:hAnsi="Arial" w:cs="Arial"/>
        </w:rPr>
        <w:t>State Certification or National Accreditation Program</w:t>
      </w:r>
      <w:r w:rsidR="00916A85">
        <w:rPr>
          <w:rFonts w:ascii="Arial" w:hAnsi="Arial" w:cs="Arial"/>
        </w:rPr>
        <w:t>’s</w:t>
      </w:r>
      <w:r w:rsidRPr="00551577">
        <w:rPr>
          <w:rFonts w:ascii="Arial" w:hAnsi="Arial" w:cs="Arial"/>
        </w:rPr>
        <w:t xml:space="preserve"> </w:t>
      </w:r>
      <w:r w:rsidR="00EA349B">
        <w:rPr>
          <w:rFonts w:ascii="Arial" w:hAnsi="Arial" w:cs="Arial"/>
        </w:rPr>
        <w:t xml:space="preserve">most recent Onsite Assessment </w:t>
      </w:r>
      <w:r>
        <w:rPr>
          <w:rFonts w:ascii="Arial" w:hAnsi="Arial" w:cs="Arial"/>
        </w:rPr>
        <w:t>Report(s) and Com</w:t>
      </w:r>
      <w:r w:rsidR="00EA349B">
        <w:rPr>
          <w:rFonts w:ascii="Arial" w:hAnsi="Arial" w:cs="Arial"/>
        </w:rPr>
        <w:t xml:space="preserve">plete Response(s), for which </w:t>
      </w:r>
      <w:r>
        <w:rPr>
          <w:rFonts w:ascii="Arial" w:hAnsi="Arial" w:cs="Arial"/>
        </w:rPr>
        <w:t>t</w:t>
      </w:r>
      <w:r w:rsidR="00EA349B">
        <w:rPr>
          <w:rFonts w:ascii="Arial" w:hAnsi="Arial" w:cs="Arial"/>
        </w:rPr>
        <w:t xml:space="preserve">he lab is using equivalency (in </w:t>
      </w:r>
      <w:r>
        <w:rPr>
          <w:rFonts w:ascii="Arial" w:hAnsi="Arial" w:cs="Arial"/>
        </w:rPr>
        <w:t xml:space="preserve">electronic format). </w:t>
      </w:r>
    </w:p>
    <w:p w14:paraId="73088A49" w14:textId="77777777" w:rsidR="00FF25E2" w:rsidRPr="0088775D" w:rsidRDefault="00FF25E2" w:rsidP="00FF25E2">
      <w:pPr>
        <w:tabs>
          <w:tab w:val="left" w:pos="-432"/>
          <w:tab w:val="left" w:pos="0"/>
          <w:tab w:val="left" w:pos="360"/>
        </w:tabs>
        <w:ind w:left="360"/>
        <w:rPr>
          <w:rFonts w:ascii="Arial" w:hAnsi="Arial" w:cs="Arial"/>
          <w:b/>
        </w:rPr>
      </w:pPr>
    </w:p>
    <w:p w14:paraId="29ADFB92" w14:textId="77777777" w:rsidR="00FF25E2" w:rsidRPr="0088775D" w:rsidRDefault="00FF25E2" w:rsidP="00FF25E2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  <w:b/>
        </w:rPr>
        <w:t xml:space="preserve">Name of Certifying Authority: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</w:p>
    <w:p w14:paraId="1298DCFE" w14:textId="77777777" w:rsidR="00FF25E2" w:rsidRDefault="00FF25E2" w:rsidP="00FF25E2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  <w:b/>
        </w:rPr>
        <w:t>Expiration Date:</w:t>
      </w:r>
      <w:r w:rsidRPr="0088775D">
        <w:rPr>
          <w:rFonts w:ascii="Arial" w:hAnsi="Arial" w:cs="Arial"/>
        </w:rPr>
        <w:t xml:space="preserve">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</w:p>
    <w:p w14:paraId="0D62C4A8" w14:textId="77777777" w:rsidR="00FF25E2" w:rsidRPr="0088775D" w:rsidRDefault="00FF25E2" w:rsidP="00FF25E2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  <w:r w:rsidRPr="0075528A">
        <w:rPr>
          <w:rFonts w:ascii="Arial" w:hAnsi="Arial" w:cs="Arial"/>
          <w:b/>
        </w:rPr>
        <w:t>Most Recent Onsite Assessment Date:</w:t>
      </w:r>
      <w:r>
        <w:rPr>
          <w:rFonts w:ascii="Arial" w:hAnsi="Arial" w:cs="Arial"/>
        </w:rPr>
        <w:t xml:space="preserve">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</w:p>
    <w:p w14:paraId="211F2658" w14:textId="77777777" w:rsidR="00FF25E2" w:rsidRPr="0088775D" w:rsidRDefault="00FF25E2" w:rsidP="00FF25E2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t xml:space="preserve">                                                                                   </w:t>
      </w:r>
    </w:p>
    <w:p w14:paraId="430EB21E" w14:textId="77777777" w:rsidR="00FF25E2" w:rsidRPr="0088775D" w:rsidRDefault="00FF25E2" w:rsidP="00FF25E2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  <w:b/>
        </w:rPr>
        <w:t xml:space="preserve">Name of Certifying Authority: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</w:p>
    <w:p w14:paraId="25D412ED" w14:textId="77777777" w:rsidR="00FF25E2" w:rsidRDefault="00FF25E2" w:rsidP="00FF25E2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  <w:b/>
        </w:rPr>
        <w:t>Expiration Date:</w:t>
      </w:r>
      <w:r w:rsidRPr="0088775D">
        <w:rPr>
          <w:rFonts w:ascii="Arial" w:hAnsi="Arial" w:cs="Arial"/>
        </w:rPr>
        <w:t xml:space="preserve">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</w:p>
    <w:p w14:paraId="53E6C266" w14:textId="77777777" w:rsidR="00FF25E2" w:rsidRPr="0088775D" w:rsidRDefault="00FF25E2" w:rsidP="00FF25E2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  <w:r w:rsidRPr="0075528A">
        <w:rPr>
          <w:rFonts w:ascii="Arial" w:hAnsi="Arial" w:cs="Arial"/>
          <w:b/>
        </w:rPr>
        <w:t>Most Recent Onsite Assessment Date:</w:t>
      </w:r>
      <w:r>
        <w:rPr>
          <w:rFonts w:ascii="Arial" w:hAnsi="Arial" w:cs="Arial"/>
        </w:rPr>
        <w:t xml:space="preserve">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</w:p>
    <w:p w14:paraId="56BC94A7" w14:textId="77777777" w:rsidR="00FF25E2" w:rsidRPr="0088775D" w:rsidRDefault="00FF25E2" w:rsidP="00FF25E2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</w:p>
    <w:p w14:paraId="1B9F9D17" w14:textId="77777777" w:rsidR="00FF25E2" w:rsidRPr="0088775D" w:rsidRDefault="00FF25E2" w:rsidP="00FF25E2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  <w:b/>
        </w:rPr>
        <w:t xml:space="preserve">Name of Certifying Authority: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</w:p>
    <w:p w14:paraId="555A4DB3" w14:textId="77777777" w:rsidR="00FF25E2" w:rsidRDefault="00FF25E2" w:rsidP="00FF25E2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  <w:b/>
        </w:rPr>
        <w:t>Expiration Date:</w:t>
      </w:r>
      <w:r w:rsidRPr="0088775D">
        <w:rPr>
          <w:rFonts w:ascii="Arial" w:hAnsi="Arial" w:cs="Arial"/>
        </w:rPr>
        <w:t xml:space="preserve">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</w:p>
    <w:p w14:paraId="0463BDC6" w14:textId="77777777" w:rsidR="00FF25E2" w:rsidRDefault="00FF25E2" w:rsidP="00366602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  <w:r w:rsidRPr="0075528A">
        <w:rPr>
          <w:rFonts w:ascii="Arial" w:hAnsi="Arial" w:cs="Arial"/>
          <w:b/>
        </w:rPr>
        <w:t>Most Recent Onsite Assessment Date:</w:t>
      </w:r>
      <w:r>
        <w:rPr>
          <w:rFonts w:ascii="Arial" w:hAnsi="Arial" w:cs="Arial"/>
        </w:rPr>
        <w:t xml:space="preserve">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</w:p>
    <w:p w14:paraId="0173FE12" w14:textId="77777777" w:rsidR="00FF25E2" w:rsidRDefault="00FF25E2" w:rsidP="007B0197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 w:firstLine="360"/>
        <w:rPr>
          <w:rFonts w:ascii="Arial" w:hAnsi="Arial" w:cs="Arial"/>
        </w:rPr>
      </w:pPr>
    </w:p>
    <w:bookmarkEnd w:id="9"/>
    <w:p w14:paraId="59E6A14C" w14:textId="77777777" w:rsidR="00DD0014" w:rsidRPr="0088775D" w:rsidRDefault="00F80533" w:rsidP="00CF0115">
      <w:pPr>
        <w:tabs>
          <w:tab w:val="left" w:pos="-129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056D84" w:rsidRPr="00056D84">
        <w:rPr>
          <w:rFonts w:ascii="Arial" w:hAnsi="Arial" w:cs="Arial"/>
          <w:b/>
        </w:rPr>
        <w:t>.</w:t>
      </w:r>
      <w:r w:rsidR="00DD0014" w:rsidRPr="0088775D">
        <w:rPr>
          <w:rFonts w:ascii="Arial" w:hAnsi="Arial" w:cs="Arial"/>
          <w:b/>
        </w:rPr>
        <w:t xml:space="preserve"> Statement of Validation:</w:t>
      </w:r>
    </w:p>
    <w:p w14:paraId="7FC6D99E" w14:textId="77777777" w:rsidR="00DD0014" w:rsidRPr="0088775D" w:rsidRDefault="00DD0014" w:rsidP="00DD0014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</w:p>
    <w:p w14:paraId="0A97751E" w14:textId="77777777" w:rsidR="006C75E3" w:rsidRDefault="00DD0014" w:rsidP="006C75E3">
      <w:pPr>
        <w:pStyle w:val="BodyTextIndent"/>
        <w:ind w:firstLine="0"/>
        <w:rPr>
          <w:rFonts w:ascii="Arial" w:hAnsi="Arial" w:cs="Arial"/>
        </w:rPr>
      </w:pPr>
      <w:r w:rsidRPr="0088775D">
        <w:rPr>
          <w:rFonts w:ascii="Arial" w:hAnsi="Arial" w:cs="Arial"/>
        </w:rPr>
        <w:t xml:space="preserve">I have read </w:t>
      </w:r>
      <w:r w:rsidR="00E0083B">
        <w:rPr>
          <w:rFonts w:ascii="Arial" w:hAnsi="Arial" w:cs="Arial"/>
        </w:rPr>
        <w:t xml:space="preserve">10-144 and 06-096 CMR, </w:t>
      </w:r>
      <w:r w:rsidR="00811129" w:rsidRPr="00811129">
        <w:rPr>
          <w:rFonts w:ascii="Arial" w:hAnsi="Arial" w:cs="Arial"/>
        </w:rPr>
        <w:t xml:space="preserve">Chapter 263, Maine Comprehensive and Limited Environmental Laboratory </w:t>
      </w:r>
      <w:r w:rsidR="00E0083B">
        <w:rPr>
          <w:rFonts w:ascii="Arial" w:hAnsi="Arial" w:cs="Arial"/>
        </w:rPr>
        <w:t>Accreditation</w:t>
      </w:r>
      <w:r w:rsidR="00811129" w:rsidRPr="00811129">
        <w:rPr>
          <w:rFonts w:ascii="Arial" w:hAnsi="Arial" w:cs="Arial"/>
        </w:rPr>
        <w:t xml:space="preserve"> Rules</w:t>
      </w:r>
      <w:r w:rsidRPr="0088775D">
        <w:rPr>
          <w:rFonts w:ascii="Arial" w:hAnsi="Arial" w:cs="Arial"/>
        </w:rPr>
        <w:t xml:space="preserve">.  </w:t>
      </w:r>
    </w:p>
    <w:p w14:paraId="6F74B6F8" w14:textId="77777777" w:rsidR="006C75E3" w:rsidRDefault="006C75E3" w:rsidP="006C75E3">
      <w:pPr>
        <w:pStyle w:val="BodyTextIndent"/>
        <w:ind w:firstLine="0"/>
        <w:rPr>
          <w:rFonts w:ascii="Arial" w:hAnsi="Arial" w:cs="Arial"/>
        </w:rPr>
      </w:pPr>
    </w:p>
    <w:p w14:paraId="6B9C3556" w14:textId="77777777" w:rsidR="00F808B7" w:rsidRDefault="00DD0014" w:rsidP="006C75E3">
      <w:pPr>
        <w:pStyle w:val="BodyTextIndent"/>
        <w:ind w:firstLine="0"/>
        <w:rPr>
          <w:rFonts w:ascii="Arial" w:hAnsi="Arial" w:cs="Arial"/>
        </w:rPr>
      </w:pPr>
      <w:r w:rsidRPr="0088775D">
        <w:rPr>
          <w:rFonts w:ascii="Arial" w:hAnsi="Arial" w:cs="Arial"/>
        </w:rPr>
        <w:t>I submit this completed Application to the</w:t>
      </w:r>
      <w:r w:rsidR="005D5A11">
        <w:rPr>
          <w:rFonts w:ascii="Arial" w:hAnsi="Arial" w:cs="Arial"/>
        </w:rPr>
        <w:t xml:space="preserve"> Maine</w:t>
      </w:r>
      <w:r w:rsidRPr="0088775D">
        <w:rPr>
          <w:rFonts w:ascii="Arial" w:hAnsi="Arial" w:cs="Arial"/>
        </w:rPr>
        <w:t xml:space="preserve"> Laboratory </w:t>
      </w:r>
      <w:r w:rsidR="00E0083B">
        <w:rPr>
          <w:rFonts w:ascii="Arial" w:hAnsi="Arial" w:cs="Arial"/>
        </w:rPr>
        <w:t>Accreditation</w:t>
      </w:r>
      <w:r w:rsidRPr="0088775D">
        <w:rPr>
          <w:rFonts w:ascii="Arial" w:hAnsi="Arial" w:cs="Arial"/>
        </w:rPr>
        <w:t xml:space="preserve"> Program.  I attest that the information in this application is true, accurate and complete to the best of my knowledge.</w:t>
      </w:r>
      <w:r w:rsidR="00CF0115" w:rsidRPr="0088775D">
        <w:rPr>
          <w:rFonts w:ascii="Arial" w:hAnsi="Arial" w:cs="Arial"/>
        </w:rPr>
        <w:t xml:space="preserve"> </w:t>
      </w:r>
    </w:p>
    <w:p w14:paraId="62B71E26" w14:textId="77777777" w:rsidR="00F808B7" w:rsidRDefault="00F808B7" w:rsidP="00F808B7">
      <w:pPr>
        <w:pStyle w:val="BodyTextIndent"/>
        <w:rPr>
          <w:rFonts w:ascii="Arial" w:hAnsi="Arial" w:cs="Arial"/>
        </w:rPr>
      </w:pPr>
    </w:p>
    <w:p w14:paraId="260C8607" w14:textId="77777777" w:rsidR="00F808B7" w:rsidRDefault="00CF0115" w:rsidP="00F808B7">
      <w:pPr>
        <w:pStyle w:val="BodyTextIndent"/>
        <w:ind w:firstLine="0"/>
        <w:rPr>
          <w:rFonts w:ascii="Arial" w:hAnsi="Arial" w:cs="Arial"/>
        </w:rPr>
      </w:pPr>
      <w:r w:rsidRPr="00F808B7">
        <w:rPr>
          <w:rFonts w:ascii="Arial" w:hAnsi="Arial" w:cs="Arial"/>
        </w:rPr>
        <w:t>I</w:t>
      </w:r>
      <w:r w:rsidR="00F808B7">
        <w:rPr>
          <w:rFonts w:ascii="Arial" w:hAnsi="Arial" w:cs="Arial"/>
        </w:rPr>
        <w:t xml:space="preserve">n addition to this form and the applicable fees, </w:t>
      </w:r>
      <w:r w:rsidR="00275EBD">
        <w:rPr>
          <w:rFonts w:ascii="Arial" w:hAnsi="Arial" w:cs="Arial"/>
        </w:rPr>
        <w:t xml:space="preserve">I </w:t>
      </w:r>
      <w:r w:rsidR="00F808B7" w:rsidRPr="00F808B7">
        <w:rPr>
          <w:rFonts w:ascii="Arial" w:hAnsi="Arial" w:cs="Arial"/>
        </w:rPr>
        <w:t>have</w:t>
      </w:r>
      <w:r w:rsidRPr="00F808B7">
        <w:rPr>
          <w:rFonts w:ascii="Arial" w:hAnsi="Arial" w:cs="Arial"/>
        </w:rPr>
        <w:t xml:space="preserve"> submitted the following documents electronically in accordance </w:t>
      </w:r>
      <w:r w:rsidR="00E0083B">
        <w:rPr>
          <w:rFonts w:ascii="Arial" w:hAnsi="Arial" w:cs="Arial"/>
        </w:rPr>
        <w:t xml:space="preserve">10-144 and 06-096 CMR, </w:t>
      </w:r>
      <w:r w:rsidR="00F808B7" w:rsidRPr="00F808B7">
        <w:rPr>
          <w:rFonts w:ascii="Arial" w:hAnsi="Arial" w:cs="Arial"/>
        </w:rPr>
        <w:t>Chapter 263:</w:t>
      </w:r>
      <w:r w:rsidR="00F808B7">
        <w:rPr>
          <w:rFonts w:ascii="Arial" w:hAnsi="Arial" w:cs="Arial"/>
        </w:rPr>
        <w:t xml:space="preserve"> </w:t>
      </w:r>
    </w:p>
    <w:p w14:paraId="497E7570" w14:textId="77777777" w:rsidR="004B51E0" w:rsidRDefault="004B51E0" w:rsidP="00F808B7">
      <w:pPr>
        <w:pStyle w:val="BodyTextIndent"/>
        <w:ind w:firstLine="0"/>
        <w:rPr>
          <w:rFonts w:ascii="Arial" w:hAnsi="Arial" w:cs="Arial"/>
        </w:rPr>
      </w:pPr>
    </w:p>
    <w:p w14:paraId="136C1AB0" w14:textId="77777777" w:rsidR="00F808B7" w:rsidRPr="00F808B7" w:rsidRDefault="00F808B7" w:rsidP="00E360BB">
      <w:pPr>
        <w:pStyle w:val="BodyTextIndent"/>
        <w:ind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F705E1">
        <w:rPr>
          <w:rFonts w:ascii="Arial" w:hAnsi="Arial" w:cs="Arial"/>
        </w:rPr>
      </w:r>
      <w:r w:rsidR="00F705E1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4B51E0">
        <w:rPr>
          <w:rFonts w:ascii="Arial" w:hAnsi="Arial" w:cs="Arial"/>
        </w:rPr>
        <w:tab/>
      </w:r>
      <w:r w:rsidR="00B049A3">
        <w:rPr>
          <w:rFonts w:ascii="Arial" w:hAnsi="Arial" w:cs="Arial"/>
        </w:rPr>
        <w:t>A Quality Assurance M</w:t>
      </w:r>
      <w:r w:rsidR="00B049A3" w:rsidRPr="00F808B7">
        <w:rPr>
          <w:rFonts w:ascii="Arial" w:hAnsi="Arial" w:cs="Arial"/>
        </w:rPr>
        <w:t>anual me</w:t>
      </w:r>
      <w:r w:rsidR="00B049A3">
        <w:rPr>
          <w:rFonts w:ascii="Arial" w:hAnsi="Arial" w:cs="Arial"/>
        </w:rPr>
        <w:t>eting the standards of Section 9.</w:t>
      </w:r>
    </w:p>
    <w:p w14:paraId="354892FA" w14:textId="77777777" w:rsidR="00E360BB" w:rsidRDefault="00F808B7" w:rsidP="00E360BB">
      <w:pPr>
        <w:pStyle w:val="BodyTextIndent"/>
        <w:ind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F705E1">
        <w:rPr>
          <w:rFonts w:ascii="Arial" w:hAnsi="Arial" w:cs="Arial"/>
        </w:rPr>
      </w:r>
      <w:r w:rsidR="00F705E1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 w:rsidR="004B51E0">
        <w:rPr>
          <w:rFonts w:ascii="Arial" w:hAnsi="Arial" w:cs="Arial"/>
        </w:rPr>
        <w:tab/>
      </w:r>
      <w:r w:rsidRPr="00F808B7">
        <w:rPr>
          <w:rFonts w:ascii="Arial" w:hAnsi="Arial" w:cs="Arial"/>
        </w:rPr>
        <w:t xml:space="preserve">A laboratory procedures </w:t>
      </w:r>
      <w:r w:rsidR="00B049A3" w:rsidRPr="00F808B7">
        <w:rPr>
          <w:rFonts w:ascii="Arial" w:hAnsi="Arial" w:cs="Arial"/>
        </w:rPr>
        <w:t>manual</w:t>
      </w:r>
      <w:r w:rsidR="00B049A3">
        <w:rPr>
          <w:rFonts w:ascii="Arial" w:hAnsi="Arial" w:cs="Arial"/>
        </w:rPr>
        <w:t xml:space="preserve"> </w:t>
      </w:r>
      <w:r w:rsidR="00F80533">
        <w:rPr>
          <w:rFonts w:ascii="Arial" w:hAnsi="Arial" w:cs="Arial"/>
        </w:rPr>
        <w:t>(SOP</w:t>
      </w:r>
      <w:r w:rsidR="00275EBD">
        <w:rPr>
          <w:rFonts w:ascii="Arial" w:hAnsi="Arial" w:cs="Arial"/>
        </w:rPr>
        <w:t xml:space="preserve">) </w:t>
      </w:r>
      <w:r w:rsidRPr="00F808B7">
        <w:rPr>
          <w:rFonts w:ascii="Arial" w:hAnsi="Arial" w:cs="Arial"/>
        </w:rPr>
        <w:t>meet</w:t>
      </w:r>
      <w:r>
        <w:rPr>
          <w:rFonts w:ascii="Arial" w:hAnsi="Arial" w:cs="Arial"/>
        </w:rPr>
        <w:t xml:space="preserve">ing the standards of Section </w:t>
      </w:r>
      <w:r w:rsidR="00E0083B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3C3B4DC6" w14:textId="77777777" w:rsidR="00E360BB" w:rsidRDefault="00F808B7" w:rsidP="00E360BB">
      <w:pPr>
        <w:pStyle w:val="BodyTextIndent"/>
        <w:ind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F705E1">
        <w:rPr>
          <w:rFonts w:ascii="Arial" w:hAnsi="Arial" w:cs="Arial"/>
        </w:rPr>
      </w:r>
      <w:r w:rsidR="00F705E1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4B51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list of </w:t>
      </w:r>
      <w:r w:rsidR="00B049A3">
        <w:rPr>
          <w:rFonts w:ascii="Arial" w:hAnsi="Arial" w:cs="Arial"/>
        </w:rPr>
        <w:t>P</w:t>
      </w:r>
      <w:r w:rsidR="00275EBD">
        <w:rPr>
          <w:rFonts w:ascii="Arial" w:hAnsi="Arial" w:cs="Arial"/>
        </w:rPr>
        <w:t>rogram/method/</w:t>
      </w:r>
      <w:r>
        <w:rPr>
          <w:rFonts w:ascii="Arial" w:hAnsi="Arial" w:cs="Arial"/>
        </w:rPr>
        <w:t xml:space="preserve">analyte </w:t>
      </w:r>
      <w:r w:rsidR="00275EBD">
        <w:rPr>
          <w:rFonts w:ascii="Arial" w:hAnsi="Arial" w:cs="Arial"/>
        </w:rPr>
        <w:t xml:space="preserve">combination </w:t>
      </w:r>
      <w:r>
        <w:rPr>
          <w:rFonts w:ascii="Arial" w:hAnsi="Arial" w:cs="Arial"/>
        </w:rPr>
        <w:t>requested</w:t>
      </w:r>
      <w:r w:rsidR="001C1B59">
        <w:rPr>
          <w:rFonts w:ascii="Arial" w:hAnsi="Arial" w:cs="Arial"/>
        </w:rPr>
        <w:t xml:space="preserve"> (in </w:t>
      </w:r>
      <w:r w:rsidR="000909BB">
        <w:rPr>
          <w:rFonts w:ascii="Arial" w:hAnsi="Arial" w:cs="Arial"/>
        </w:rPr>
        <w:t xml:space="preserve">the </w:t>
      </w:r>
      <w:r w:rsidR="001C1B59">
        <w:rPr>
          <w:rFonts w:ascii="Arial" w:hAnsi="Arial" w:cs="Arial"/>
        </w:rPr>
        <w:t>electronic format</w:t>
      </w:r>
      <w:r w:rsidR="000909BB">
        <w:rPr>
          <w:rFonts w:ascii="Arial" w:hAnsi="Arial" w:cs="Arial"/>
        </w:rPr>
        <w:t xml:space="preserve"> </w:t>
      </w:r>
      <w:r w:rsidR="00275EBD">
        <w:rPr>
          <w:rFonts w:ascii="Arial" w:hAnsi="Arial" w:cs="Arial"/>
        </w:rPr>
        <w:tab/>
      </w:r>
      <w:r w:rsidR="00275EBD">
        <w:rPr>
          <w:rFonts w:ascii="Arial" w:hAnsi="Arial" w:cs="Arial"/>
        </w:rPr>
        <w:tab/>
      </w:r>
      <w:r w:rsidR="00B049A3">
        <w:rPr>
          <w:rFonts w:ascii="Arial" w:hAnsi="Arial" w:cs="Arial"/>
        </w:rPr>
        <w:tab/>
        <w:t>specified by the S</w:t>
      </w:r>
      <w:r w:rsidR="000909BB">
        <w:rPr>
          <w:rFonts w:ascii="Arial" w:hAnsi="Arial" w:cs="Arial"/>
        </w:rPr>
        <w:t>tate</w:t>
      </w:r>
      <w:r w:rsidR="00275EBD">
        <w:rPr>
          <w:rFonts w:ascii="Arial" w:hAnsi="Arial" w:cs="Arial"/>
        </w:rPr>
        <w:t>, found in the Method/Analyte Table (MAT)</w:t>
      </w:r>
      <w:r w:rsidR="001C1B5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34440C">
        <w:rPr>
          <w:rFonts w:ascii="Arial" w:hAnsi="Arial" w:cs="Arial"/>
        </w:rPr>
        <w:t xml:space="preserve">  Please include lab </w:t>
      </w:r>
      <w:r w:rsidR="0034440C">
        <w:rPr>
          <w:rFonts w:ascii="Arial" w:hAnsi="Arial" w:cs="Arial"/>
        </w:rPr>
        <w:tab/>
      </w:r>
      <w:r w:rsidR="0034440C">
        <w:rPr>
          <w:rFonts w:ascii="Arial" w:hAnsi="Arial" w:cs="Arial"/>
        </w:rPr>
        <w:tab/>
      </w:r>
      <w:r w:rsidR="0034440C">
        <w:rPr>
          <w:rFonts w:ascii="Arial" w:hAnsi="Arial" w:cs="Arial"/>
        </w:rPr>
        <w:tab/>
        <w:t>determined MDL and RL values with units in this table.</w:t>
      </w:r>
    </w:p>
    <w:p w14:paraId="1EA72458" w14:textId="1A0100D0" w:rsidR="006B5B0F" w:rsidRDefault="00275EBD" w:rsidP="006B5B0F">
      <w:pPr>
        <w:pStyle w:val="BodyTextIndent"/>
        <w:ind w:left="720" w:hanging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F705E1">
        <w:rPr>
          <w:rFonts w:ascii="Arial" w:hAnsi="Arial" w:cs="Arial"/>
        </w:rPr>
      </w:r>
      <w:r w:rsidR="00F705E1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F808B7">
        <w:rPr>
          <w:rFonts w:ascii="Arial" w:hAnsi="Arial" w:cs="Arial"/>
        </w:rPr>
        <w:t xml:space="preserve">The most recent proficiency testing result for each field of testing for which the laboratory </w:t>
      </w:r>
      <w:r>
        <w:rPr>
          <w:rFonts w:ascii="Arial" w:hAnsi="Arial" w:cs="Arial"/>
        </w:rPr>
        <w:tab/>
      </w:r>
      <w:r w:rsidRPr="00F808B7">
        <w:rPr>
          <w:rFonts w:ascii="Arial" w:hAnsi="Arial" w:cs="Arial"/>
        </w:rPr>
        <w:t xml:space="preserve">seeks certification. The proficiency testing samples must be from an approved provider and be analyzed within </w:t>
      </w:r>
      <w:r>
        <w:rPr>
          <w:rFonts w:ascii="Arial" w:hAnsi="Arial" w:cs="Arial"/>
        </w:rPr>
        <w:t>6 months of</w:t>
      </w:r>
      <w:r w:rsidRPr="00F808B7">
        <w:rPr>
          <w:rFonts w:ascii="Arial" w:hAnsi="Arial" w:cs="Arial"/>
        </w:rPr>
        <w:t xml:space="preserve"> the date that the application is received by the</w:t>
      </w:r>
      <w:r w:rsidR="006B5B0F">
        <w:rPr>
          <w:rFonts w:ascii="Arial" w:hAnsi="Arial" w:cs="Arial"/>
        </w:rPr>
        <w:t xml:space="preserve"> </w:t>
      </w:r>
      <w:r w:rsidRPr="00F808B7">
        <w:rPr>
          <w:rFonts w:ascii="Arial" w:hAnsi="Arial" w:cs="Arial"/>
        </w:rPr>
        <w:t>certification officer</w:t>
      </w:r>
      <w:r>
        <w:rPr>
          <w:rFonts w:ascii="Arial" w:hAnsi="Arial" w:cs="Arial"/>
        </w:rPr>
        <w:t>.</w:t>
      </w:r>
    </w:p>
    <w:p w14:paraId="4C255B5F" w14:textId="77777777" w:rsidR="00FF25E2" w:rsidRDefault="00FF25E2" w:rsidP="00FF25E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</w:p>
    <w:p w14:paraId="502F2606" w14:textId="77777777" w:rsidR="00DD0014" w:rsidRPr="0088775D" w:rsidRDefault="00DD0014" w:rsidP="00E360BB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t xml:space="preserve">With the attached application(s), I hereby apply for </w:t>
      </w:r>
      <w:r w:rsidR="00E0083B">
        <w:rPr>
          <w:rFonts w:ascii="Arial" w:hAnsi="Arial" w:cs="Arial"/>
        </w:rPr>
        <w:t>accreditation</w:t>
      </w:r>
      <w:r w:rsidRPr="0088775D">
        <w:rPr>
          <w:rFonts w:ascii="Arial" w:hAnsi="Arial" w:cs="Arial"/>
        </w:rPr>
        <w:t xml:space="preserve"> in accordance with the terms listed in </w:t>
      </w:r>
      <w:r w:rsidR="00E0083B">
        <w:rPr>
          <w:rFonts w:ascii="Arial" w:hAnsi="Arial" w:cs="Arial"/>
        </w:rPr>
        <w:t xml:space="preserve">10-144 and 06-096 CMR, </w:t>
      </w:r>
      <w:r w:rsidR="00ED5827" w:rsidRPr="00811129">
        <w:rPr>
          <w:rFonts w:ascii="Arial" w:hAnsi="Arial" w:cs="Arial"/>
        </w:rPr>
        <w:t xml:space="preserve">Chapter 263, Maine Comprehensive and Limited Environmental Laboratory </w:t>
      </w:r>
      <w:r w:rsidR="00E0083B">
        <w:rPr>
          <w:rFonts w:ascii="Arial" w:hAnsi="Arial" w:cs="Arial"/>
        </w:rPr>
        <w:t>Accreditation</w:t>
      </w:r>
      <w:r w:rsidR="00ED5827" w:rsidRPr="00811129">
        <w:rPr>
          <w:rFonts w:ascii="Arial" w:hAnsi="Arial" w:cs="Arial"/>
        </w:rPr>
        <w:t xml:space="preserve"> Rules</w:t>
      </w:r>
      <w:r w:rsidRPr="0088775D">
        <w:rPr>
          <w:rFonts w:ascii="Arial" w:hAnsi="Arial" w:cs="Arial"/>
        </w:rPr>
        <w:t>.</w:t>
      </w:r>
    </w:p>
    <w:p w14:paraId="3BD29E34" w14:textId="77777777" w:rsidR="00DD0014" w:rsidRPr="00EA349B" w:rsidRDefault="00DD0014" w:rsidP="00DD0014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ind w:firstLine="720"/>
        <w:rPr>
          <w:rFonts w:ascii="Arial" w:hAnsi="Arial" w:cs="Arial"/>
          <w:b/>
          <w:u w:val="single"/>
        </w:rPr>
      </w:pPr>
    </w:p>
    <w:p w14:paraId="1A0C0B8E" w14:textId="77777777" w:rsidR="00DD0014" w:rsidRPr="0088775D" w:rsidRDefault="00DD0014" w:rsidP="00E360BB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spacing w:before="480"/>
        <w:ind w:firstLine="720"/>
        <w:rPr>
          <w:rFonts w:ascii="Arial" w:hAnsi="Arial" w:cs="Arial"/>
        </w:rPr>
      </w:pPr>
    </w:p>
    <w:p w14:paraId="5B24182E" w14:textId="77777777" w:rsidR="00DD0014" w:rsidRDefault="00DD0014" w:rsidP="00E360BB">
      <w:pPr>
        <w:pBdr>
          <w:top w:val="single" w:sz="4" w:space="1" w:color="auto"/>
        </w:pBd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t>Signature of Labo</w:t>
      </w:r>
      <w:r w:rsidR="00E360BB">
        <w:rPr>
          <w:rFonts w:ascii="Arial" w:hAnsi="Arial" w:cs="Arial"/>
        </w:rPr>
        <w:t xml:space="preserve">ratory Representative </w:t>
      </w:r>
      <w:r w:rsidR="00E360BB">
        <w:rPr>
          <w:rFonts w:ascii="Arial" w:hAnsi="Arial" w:cs="Arial"/>
        </w:rPr>
        <w:tab/>
      </w:r>
      <w:r w:rsidR="00E360BB">
        <w:rPr>
          <w:rFonts w:ascii="Arial" w:hAnsi="Arial" w:cs="Arial"/>
        </w:rPr>
        <w:tab/>
      </w:r>
      <w:r w:rsidR="00E360BB">
        <w:rPr>
          <w:rFonts w:ascii="Arial" w:hAnsi="Arial" w:cs="Arial"/>
        </w:rPr>
        <w:tab/>
      </w:r>
      <w:r w:rsidR="00CF04FA">
        <w:rPr>
          <w:rFonts w:ascii="Arial" w:hAnsi="Arial" w:cs="Arial"/>
        </w:rPr>
        <w:tab/>
      </w:r>
      <w:r w:rsidR="00F80533">
        <w:rPr>
          <w:rFonts w:ascii="Arial" w:hAnsi="Arial" w:cs="Arial"/>
        </w:rPr>
        <w:tab/>
      </w:r>
      <w:r w:rsidR="00F80533">
        <w:rPr>
          <w:rFonts w:ascii="Arial" w:hAnsi="Arial" w:cs="Arial"/>
        </w:rPr>
        <w:tab/>
      </w:r>
      <w:r w:rsidR="00E360BB">
        <w:rPr>
          <w:rFonts w:ascii="Arial" w:hAnsi="Arial" w:cs="Arial"/>
        </w:rPr>
        <w:t>Print Name</w:t>
      </w:r>
      <w:r w:rsidR="00E360BB">
        <w:rPr>
          <w:rFonts w:ascii="Arial" w:hAnsi="Arial" w:cs="Arial"/>
        </w:rPr>
        <w:tab/>
      </w:r>
      <w:r w:rsidR="00E360BB">
        <w:rPr>
          <w:rFonts w:ascii="Arial" w:hAnsi="Arial" w:cs="Arial"/>
        </w:rPr>
        <w:tab/>
      </w:r>
      <w:r w:rsidR="00E360BB">
        <w:rPr>
          <w:rFonts w:ascii="Arial" w:hAnsi="Arial" w:cs="Arial"/>
        </w:rPr>
        <w:tab/>
      </w:r>
      <w:r w:rsidR="00E360BB">
        <w:rPr>
          <w:rFonts w:ascii="Arial" w:hAnsi="Arial" w:cs="Arial"/>
        </w:rPr>
        <w:tab/>
      </w:r>
      <w:r w:rsidR="00F80533">
        <w:rPr>
          <w:rFonts w:ascii="Arial" w:hAnsi="Arial" w:cs="Arial"/>
        </w:rPr>
        <w:tab/>
      </w:r>
      <w:r w:rsidR="00F80533">
        <w:rPr>
          <w:rFonts w:ascii="Arial" w:hAnsi="Arial" w:cs="Arial"/>
        </w:rPr>
        <w:tab/>
      </w:r>
      <w:r w:rsidR="00F80533">
        <w:rPr>
          <w:rFonts w:ascii="Arial" w:hAnsi="Arial" w:cs="Arial"/>
        </w:rPr>
        <w:tab/>
      </w:r>
      <w:r w:rsidR="00E360BB">
        <w:rPr>
          <w:rFonts w:ascii="Arial" w:hAnsi="Arial" w:cs="Arial"/>
        </w:rPr>
        <w:t>Date</w:t>
      </w:r>
    </w:p>
    <w:sectPr w:rsidR="00DD0014" w:rsidSect="00DB0DDE">
      <w:pgSz w:w="12240" w:h="15840"/>
      <w:pgMar w:top="1440" w:right="990" w:bottom="1440" w:left="1800" w:header="720" w:footer="720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51AB" w14:textId="77777777" w:rsidR="008134D1" w:rsidRDefault="008134D1">
      <w:r>
        <w:separator/>
      </w:r>
    </w:p>
  </w:endnote>
  <w:endnote w:type="continuationSeparator" w:id="0">
    <w:p w14:paraId="4CC17514" w14:textId="77777777" w:rsidR="008134D1" w:rsidRDefault="0081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BD10" w14:textId="0A029686" w:rsidR="000D192E" w:rsidRPr="00E52C27" w:rsidRDefault="000B0ECB">
    <w:pPr>
      <w:spacing w:line="240" w:lineRule="exact"/>
      <w:rPr>
        <w:rFonts w:ascii="Arial" w:hAnsi="Arial" w:cs="Arial"/>
      </w:rPr>
    </w:pPr>
    <w:r>
      <w:rPr>
        <w:rFonts w:ascii="Arial" w:hAnsi="Arial" w:cs="Arial"/>
      </w:rPr>
      <w:t>Renewa</w:t>
    </w:r>
    <w:r w:rsidR="00D82932">
      <w:rPr>
        <w:rFonts w:ascii="Arial" w:hAnsi="Arial" w:cs="Arial"/>
      </w:rPr>
      <w:t xml:space="preserve">l </w:t>
    </w:r>
    <w:r w:rsidR="000D192E" w:rsidRPr="00E52C27">
      <w:rPr>
        <w:rFonts w:ascii="Arial" w:hAnsi="Arial" w:cs="Arial"/>
      </w:rPr>
      <w:t xml:space="preserve">Application Laboratory </w:t>
    </w:r>
    <w:r w:rsidR="00E0083B">
      <w:rPr>
        <w:rFonts w:ascii="Arial" w:hAnsi="Arial" w:cs="Arial"/>
      </w:rPr>
      <w:t>Accreditation</w:t>
    </w:r>
    <w:r w:rsidR="000D192E">
      <w:rPr>
        <w:rFonts w:ascii="Arial" w:hAnsi="Arial" w:cs="Arial"/>
      </w:rPr>
      <w:t xml:space="preserve"> Rev. </w:t>
    </w:r>
    <w:r w:rsidR="006B5B0F">
      <w:rPr>
        <w:rFonts w:ascii="Arial" w:hAnsi="Arial" w:cs="Arial"/>
      </w:rPr>
      <w:t>7</w:t>
    </w:r>
    <w:r w:rsidR="000D192E" w:rsidRPr="00E52C27">
      <w:rPr>
        <w:rFonts w:ascii="Arial" w:hAnsi="Arial" w:cs="Arial"/>
      </w:rPr>
      <w:t xml:space="preserve">, Effective </w:t>
    </w:r>
    <w:r w:rsidR="006B5B0F">
      <w:rPr>
        <w:rFonts w:ascii="Arial" w:hAnsi="Arial" w:cs="Arial"/>
      </w:rPr>
      <w:t>04.03.2023</w:t>
    </w:r>
  </w:p>
  <w:p w14:paraId="2201CC8E" w14:textId="77777777" w:rsidR="000D192E" w:rsidRPr="00E52C27" w:rsidRDefault="000D192E" w:rsidP="00E52C27">
    <w:pPr>
      <w:framePr w:w="832" w:h="230" w:hRule="exact" w:wrap="auto" w:vAnchor="text" w:hAnchor="margin" w:xAlign="center" w:y="6"/>
      <w:jc w:val="center"/>
      <w:rPr>
        <w:rFonts w:ascii="Arial" w:hAnsi="Arial" w:cs="Arial"/>
        <w:sz w:val="16"/>
      </w:rPr>
    </w:pPr>
    <w:r w:rsidRPr="00E52C27">
      <w:rPr>
        <w:rFonts w:ascii="Arial" w:hAnsi="Arial" w:cs="Arial"/>
        <w:sz w:val="16"/>
      </w:rPr>
      <w:t xml:space="preserve">Page </w:t>
    </w:r>
    <w:r w:rsidRPr="00E52C27">
      <w:rPr>
        <w:rFonts w:ascii="Arial" w:hAnsi="Arial" w:cs="Arial"/>
        <w:sz w:val="16"/>
      </w:rPr>
      <w:fldChar w:fldCharType="begin"/>
    </w:r>
    <w:r w:rsidRPr="00E52C27">
      <w:rPr>
        <w:rFonts w:ascii="Arial" w:hAnsi="Arial" w:cs="Arial"/>
        <w:sz w:val="16"/>
      </w:rPr>
      <w:instrText xml:space="preserve">PAGE </w:instrText>
    </w:r>
    <w:r w:rsidRPr="00E52C27">
      <w:rPr>
        <w:rFonts w:ascii="Arial" w:hAnsi="Arial" w:cs="Arial"/>
        <w:sz w:val="16"/>
      </w:rPr>
      <w:fldChar w:fldCharType="separate"/>
    </w:r>
    <w:r w:rsidR="00B55026">
      <w:rPr>
        <w:rFonts w:ascii="Arial" w:hAnsi="Arial" w:cs="Arial"/>
        <w:noProof/>
        <w:sz w:val="16"/>
      </w:rPr>
      <w:t>4</w:t>
    </w:r>
    <w:r w:rsidRPr="00E52C27">
      <w:rPr>
        <w:rFonts w:ascii="Arial" w:hAnsi="Arial" w:cs="Arial"/>
        <w:sz w:val="16"/>
      </w:rPr>
      <w:fldChar w:fldCharType="end"/>
    </w:r>
  </w:p>
  <w:p w14:paraId="3A1130D6" w14:textId="77777777" w:rsidR="000D192E" w:rsidRDefault="000D192E">
    <w:pPr>
      <w:ind w:left="1023" w:right="99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9580" w14:textId="77777777" w:rsidR="008134D1" w:rsidRDefault="008134D1">
      <w:r>
        <w:separator/>
      </w:r>
    </w:p>
  </w:footnote>
  <w:footnote w:type="continuationSeparator" w:id="0">
    <w:p w14:paraId="42438F6D" w14:textId="77777777" w:rsidR="008134D1" w:rsidRDefault="0081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772"/>
    <w:multiLevelType w:val="hybridMultilevel"/>
    <w:tmpl w:val="9670C3F4"/>
    <w:lvl w:ilvl="0" w:tplc="337CABA6">
      <w:start w:val="2"/>
      <w:numFmt w:val="bullet"/>
      <w:lvlText w:val=""/>
      <w:lvlJc w:val="left"/>
      <w:pPr>
        <w:ind w:left="783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6BD0330"/>
    <w:multiLevelType w:val="hybridMultilevel"/>
    <w:tmpl w:val="03DC58A0"/>
    <w:lvl w:ilvl="0" w:tplc="A95E0916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12E80"/>
    <w:multiLevelType w:val="hybridMultilevel"/>
    <w:tmpl w:val="68BC86DA"/>
    <w:lvl w:ilvl="0" w:tplc="F4C26502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C2A7D"/>
    <w:multiLevelType w:val="hybridMultilevel"/>
    <w:tmpl w:val="112C3EC4"/>
    <w:lvl w:ilvl="0" w:tplc="7F8A6A9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F91CED"/>
    <w:multiLevelType w:val="hybridMultilevel"/>
    <w:tmpl w:val="DF14889A"/>
    <w:lvl w:ilvl="0" w:tplc="1D5CB2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742E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2884B86E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AD1379"/>
    <w:multiLevelType w:val="singleLevel"/>
    <w:tmpl w:val="6E2CEB52"/>
    <w:lvl w:ilvl="0">
      <w:start w:val="13"/>
      <w:numFmt w:val="upperLetter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6" w15:restartNumberingAfterBreak="0">
    <w:nsid w:val="72557528"/>
    <w:multiLevelType w:val="singleLevel"/>
    <w:tmpl w:val="88A0CABA"/>
    <w:lvl w:ilvl="0">
      <w:start w:val="12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E1664B3"/>
    <w:multiLevelType w:val="singleLevel"/>
    <w:tmpl w:val="FFFFFFFF"/>
    <w:lvl w:ilvl="0">
      <w:numFmt w:val="decimal"/>
      <w:pStyle w:val="Heading4"/>
      <w:lvlText w:val="%1"/>
      <w:legacy w:legacy="1" w:legacySpace="0" w:legacyIndent="0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B1"/>
    <w:rsid w:val="00001DB4"/>
    <w:rsid w:val="00005F5F"/>
    <w:rsid w:val="00056D84"/>
    <w:rsid w:val="00060C0C"/>
    <w:rsid w:val="000909BB"/>
    <w:rsid w:val="000A4E9D"/>
    <w:rsid w:val="000B0ECB"/>
    <w:rsid w:val="000D0DC4"/>
    <w:rsid w:val="000D16CF"/>
    <w:rsid w:val="000D192E"/>
    <w:rsid w:val="000E511A"/>
    <w:rsid w:val="00112573"/>
    <w:rsid w:val="00126FD9"/>
    <w:rsid w:val="00127A8D"/>
    <w:rsid w:val="00132F50"/>
    <w:rsid w:val="001446B1"/>
    <w:rsid w:val="0016391E"/>
    <w:rsid w:val="001B54D1"/>
    <w:rsid w:val="001C1B59"/>
    <w:rsid w:val="001C1D32"/>
    <w:rsid w:val="001D0A33"/>
    <w:rsid w:val="001E227C"/>
    <w:rsid w:val="001F07BE"/>
    <w:rsid w:val="002061DB"/>
    <w:rsid w:val="00230E53"/>
    <w:rsid w:val="00231951"/>
    <w:rsid w:val="00242A41"/>
    <w:rsid w:val="00250371"/>
    <w:rsid w:val="00275EBD"/>
    <w:rsid w:val="002908DB"/>
    <w:rsid w:val="002C0645"/>
    <w:rsid w:val="002D2C7E"/>
    <w:rsid w:val="003035F2"/>
    <w:rsid w:val="00304AD4"/>
    <w:rsid w:val="003157E7"/>
    <w:rsid w:val="00322D29"/>
    <w:rsid w:val="00331AC6"/>
    <w:rsid w:val="0034440C"/>
    <w:rsid w:val="00366602"/>
    <w:rsid w:val="00367932"/>
    <w:rsid w:val="003932F5"/>
    <w:rsid w:val="003B11EC"/>
    <w:rsid w:val="003C5571"/>
    <w:rsid w:val="003F0AB4"/>
    <w:rsid w:val="003F20D3"/>
    <w:rsid w:val="00406986"/>
    <w:rsid w:val="00417B6C"/>
    <w:rsid w:val="00424196"/>
    <w:rsid w:val="004645B1"/>
    <w:rsid w:val="00465CBC"/>
    <w:rsid w:val="004714E9"/>
    <w:rsid w:val="00473C3C"/>
    <w:rsid w:val="0049223D"/>
    <w:rsid w:val="0049303D"/>
    <w:rsid w:val="004A1092"/>
    <w:rsid w:val="004A1890"/>
    <w:rsid w:val="004B4495"/>
    <w:rsid w:val="004B51E0"/>
    <w:rsid w:val="004B5D1B"/>
    <w:rsid w:val="004E2BCA"/>
    <w:rsid w:val="004E642C"/>
    <w:rsid w:val="00511CAA"/>
    <w:rsid w:val="00551577"/>
    <w:rsid w:val="005622B7"/>
    <w:rsid w:val="005821F7"/>
    <w:rsid w:val="00596155"/>
    <w:rsid w:val="005A5F80"/>
    <w:rsid w:val="005D5A11"/>
    <w:rsid w:val="0060021C"/>
    <w:rsid w:val="00606A26"/>
    <w:rsid w:val="00607B64"/>
    <w:rsid w:val="0061212A"/>
    <w:rsid w:val="0062715D"/>
    <w:rsid w:val="00640EE2"/>
    <w:rsid w:val="00645637"/>
    <w:rsid w:val="00660020"/>
    <w:rsid w:val="00680AE5"/>
    <w:rsid w:val="006855DD"/>
    <w:rsid w:val="00692058"/>
    <w:rsid w:val="006B13B6"/>
    <w:rsid w:val="006B3BB7"/>
    <w:rsid w:val="006B5B0F"/>
    <w:rsid w:val="006C75E3"/>
    <w:rsid w:val="006F5375"/>
    <w:rsid w:val="006F5635"/>
    <w:rsid w:val="00703107"/>
    <w:rsid w:val="007069B1"/>
    <w:rsid w:val="007079DA"/>
    <w:rsid w:val="0075528A"/>
    <w:rsid w:val="007A2949"/>
    <w:rsid w:val="007B017C"/>
    <w:rsid w:val="007B0197"/>
    <w:rsid w:val="007C41D4"/>
    <w:rsid w:val="007F0129"/>
    <w:rsid w:val="007F66CF"/>
    <w:rsid w:val="00806950"/>
    <w:rsid w:val="00811129"/>
    <w:rsid w:val="008134D1"/>
    <w:rsid w:val="00814742"/>
    <w:rsid w:val="00821EB3"/>
    <w:rsid w:val="00823C64"/>
    <w:rsid w:val="008274C6"/>
    <w:rsid w:val="00847381"/>
    <w:rsid w:val="0085207E"/>
    <w:rsid w:val="00862055"/>
    <w:rsid w:val="00874CA1"/>
    <w:rsid w:val="0088775D"/>
    <w:rsid w:val="008A7336"/>
    <w:rsid w:val="008D63C8"/>
    <w:rsid w:val="008F526C"/>
    <w:rsid w:val="009000CD"/>
    <w:rsid w:val="00916A85"/>
    <w:rsid w:val="00934B21"/>
    <w:rsid w:val="00975BF0"/>
    <w:rsid w:val="00995BF4"/>
    <w:rsid w:val="009A40F8"/>
    <w:rsid w:val="00A04CCA"/>
    <w:rsid w:val="00A15A9D"/>
    <w:rsid w:val="00A245F5"/>
    <w:rsid w:val="00A74341"/>
    <w:rsid w:val="00AA6F01"/>
    <w:rsid w:val="00AC405B"/>
    <w:rsid w:val="00AD5CCA"/>
    <w:rsid w:val="00AE6F46"/>
    <w:rsid w:val="00B049A3"/>
    <w:rsid w:val="00B163C5"/>
    <w:rsid w:val="00B24DA8"/>
    <w:rsid w:val="00B462F3"/>
    <w:rsid w:val="00B55026"/>
    <w:rsid w:val="00B57143"/>
    <w:rsid w:val="00C13213"/>
    <w:rsid w:val="00C14044"/>
    <w:rsid w:val="00C16F15"/>
    <w:rsid w:val="00C30E27"/>
    <w:rsid w:val="00C4549E"/>
    <w:rsid w:val="00C46C23"/>
    <w:rsid w:val="00C6311A"/>
    <w:rsid w:val="00CC2C0E"/>
    <w:rsid w:val="00CE0262"/>
    <w:rsid w:val="00CF0115"/>
    <w:rsid w:val="00CF04FA"/>
    <w:rsid w:val="00CF4E71"/>
    <w:rsid w:val="00D82932"/>
    <w:rsid w:val="00D95770"/>
    <w:rsid w:val="00DA3ABC"/>
    <w:rsid w:val="00DB0DDE"/>
    <w:rsid w:val="00DD0014"/>
    <w:rsid w:val="00E0083B"/>
    <w:rsid w:val="00E0205A"/>
    <w:rsid w:val="00E13B4F"/>
    <w:rsid w:val="00E360BB"/>
    <w:rsid w:val="00E5035F"/>
    <w:rsid w:val="00E52C27"/>
    <w:rsid w:val="00E948C3"/>
    <w:rsid w:val="00EA349B"/>
    <w:rsid w:val="00EB1E8D"/>
    <w:rsid w:val="00ED5827"/>
    <w:rsid w:val="00EE6424"/>
    <w:rsid w:val="00F35A95"/>
    <w:rsid w:val="00F55AB8"/>
    <w:rsid w:val="00F63911"/>
    <w:rsid w:val="00F705E1"/>
    <w:rsid w:val="00F80533"/>
    <w:rsid w:val="00F808B7"/>
    <w:rsid w:val="00F92113"/>
    <w:rsid w:val="00FA19BE"/>
    <w:rsid w:val="00FA31EE"/>
    <w:rsid w:val="00FB3756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AB0F9B2"/>
  <w15:chartTrackingRefBased/>
  <w15:docId w15:val="{26A31CC8-50E5-4B3B-B7CE-6EB3E15C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432"/>
        <w:tab w:val="left" w:pos="0"/>
        <w:tab w:val="left" w:pos="360"/>
        <w:tab w:val="left" w:pos="5760"/>
        <w:tab w:val="left" w:pos="6120"/>
        <w:tab w:val="left" w:pos="7920"/>
      </w:tabs>
      <w:ind w:firstLine="360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Courier" w:hAnsi="Courier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tabs>
        <w:tab w:val="left" w:pos="360"/>
      </w:tabs>
      <w:ind w:left="360" w:hanging="360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432"/>
        <w:tab w:val="left" w:pos="0"/>
        <w:tab w:val="left" w:pos="360"/>
      </w:tabs>
      <w:outlineLvl w:val="4"/>
    </w:pPr>
    <w:rPr>
      <w:rFonts w:ascii="Helv" w:hAnsi="Helv"/>
      <w:b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29"/>
        <w:tab w:val="left" w:pos="303"/>
        <w:tab w:val="left" w:pos="66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ind w:left="303" w:right="274"/>
      <w:jc w:val="center"/>
      <w:outlineLvl w:val="5"/>
    </w:pPr>
    <w:rPr>
      <w:rFonts w:ascii="Helv" w:hAnsi="Helv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-129"/>
        <w:tab w:val="left" w:pos="303"/>
        <w:tab w:val="left" w:pos="66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ind w:right="274"/>
      <w:jc w:val="center"/>
    </w:pPr>
    <w:rPr>
      <w:rFonts w:ascii="Helv" w:hAnsi="Helv"/>
      <w:b/>
      <w:sz w:val="28"/>
    </w:rPr>
  </w:style>
  <w:style w:type="paragraph" w:styleId="BlockText">
    <w:name w:val="Block Text"/>
    <w:basedOn w:val="Normal"/>
    <w:pPr>
      <w:widowControl w:val="0"/>
      <w:tabs>
        <w:tab w:val="left" w:pos="-129"/>
        <w:tab w:val="left" w:pos="303"/>
        <w:tab w:val="left" w:pos="66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ind w:left="303" w:right="274" w:firstLine="360"/>
    </w:pPr>
    <w:rPr>
      <w:rFonts w:ascii="Courier New" w:hAnsi="Courier New"/>
      <w:sz w:val="28"/>
    </w:rPr>
  </w:style>
  <w:style w:type="paragraph" w:styleId="BodyText">
    <w:name w:val="Body Text"/>
    <w:basedOn w:val="Normal"/>
    <w:pPr>
      <w:widowControl w:val="0"/>
      <w:tabs>
        <w:tab w:val="left" w:pos="-432"/>
        <w:tab w:val="left" w:pos="0"/>
        <w:tab w:val="left" w:pos="360"/>
      </w:tabs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tabs>
        <w:tab w:val="left" w:pos="-432"/>
        <w:tab w:val="left" w:pos="0"/>
        <w:tab w:val="left" w:pos="720"/>
        <w:tab w:val="left" w:pos="1440"/>
        <w:tab w:val="left" w:pos="2160"/>
        <w:tab w:val="left" w:pos="3240"/>
      </w:tabs>
      <w:ind w:firstLine="720"/>
    </w:pPr>
    <w:rPr>
      <w:rFonts w:ascii="Helv" w:hAnsi="He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a0">
    <w:name w:val="Pa0"/>
    <w:basedOn w:val="Normal"/>
    <w:next w:val="Normal"/>
    <w:rsid w:val="00231951"/>
    <w:pPr>
      <w:widowControl w:val="0"/>
      <w:autoSpaceDE w:val="0"/>
      <w:autoSpaceDN w:val="0"/>
      <w:adjustRightInd w:val="0"/>
      <w:spacing w:line="241" w:lineRule="atLeast"/>
    </w:pPr>
    <w:rPr>
      <w:rFonts w:ascii="GillSans" w:hAnsi="GillSans"/>
      <w:sz w:val="24"/>
      <w:szCs w:val="24"/>
    </w:rPr>
  </w:style>
  <w:style w:type="table" w:styleId="TableGrid">
    <w:name w:val="Table Grid"/>
    <w:basedOn w:val="TableNormal"/>
    <w:rsid w:val="001C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s24">
    <w:name w:val="bars 24"/>
    <w:rsid w:val="005622B7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 w:cs="Arial"/>
      <w:color w:val="000000"/>
      <w:position w:val="8"/>
      <w:sz w:val="16"/>
      <w:szCs w:val="16"/>
    </w:rPr>
  </w:style>
  <w:style w:type="paragraph" w:customStyle="1" w:styleId="texthang">
    <w:name w:val="text hang"/>
    <w:basedOn w:val="Normal"/>
    <w:rsid w:val="005622B7"/>
    <w:pPr>
      <w:tabs>
        <w:tab w:val="left" w:pos="360"/>
      </w:tabs>
      <w:ind w:left="360" w:hanging="360"/>
    </w:pPr>
    <w:rPr>
      <w:rFonts w:ascii="Arial" w:eastAsia="Times" w:hAnsi="Arial" w:cs="Arial"/>
    </w:rPr>
  </w:style>
  <w:style w:type="paragraph" w:styleId="BalloonText">
    <w:name w:val="Balloon Text"/>
    <w:basedOn w:val="Normal"/>
    <w:link w:val="BalloonTextChar"/>
    <w:rsid w:val="003B1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hew.sica\Desktop\APPLICATION%20FOR%20ENVIRONMENTAL%20LABORATORY%20ACCREDITATION%20Rev%2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341D-C5E2-4842-979A-EA21FB44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ENVIRONMENTAL LABORATORY ACCREDITATION Rev 7.dot</Template>
  <TotalTime>0</TotalTime>
  <Pages>4</Pages>
  <Words>920</Words>
  <Characters>6301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ENVIRONMENTAL LABORATORY ACCREDITATION</vt:lpstr>
    </vt:vector>
  </TitlesOfParts>
  <Company>La DEQ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ENVIRONMENTAL LABORATORY ACCREDITATION</dc:title>
  <dc:subject/>
  <dc:creator>Matthew Sica;Jennifer.Jamison@maine.gov</dc:creator>
  <cp:keywords/>
  <cp:lastModifiedBy>Welch, David</cp:lastModifiedBy>
  <cp:revision>2</cp:revision>
  <cp:lastPrinted>2015-12-01T17:30:00Z</cp:lastPrinted>
  <dcterms:created xsi:type="dcterms:W3CDTF">2023-04-05T19:20:00Z</dcterms:created>
  <dcterms:modified xsi:type="dcterms:W3CDTF">2023-04-05T19:20:00Z</dcterms:modified>
</cp:coreProperties>
</file>