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1F096F">
        <w:t>March</w:t>
      </w:r>
      <w:r w:rsidR="00F21B12">
        <w:t xml:space="preserve"> 28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 w:rsidR="00F21B12">
        <w:t>Maine State Library Studio</w:t>
      </w:r>
    </w:p>
    <w:p w:rsidR="00D0550B" w:rsidRDefault="00F21B12" w:rsidP="00064601">
      <w:pPr>
        <w:pStyle w:val="Details"/>
        <w:ind w:left="720" w:firstLine="540"/>
      </w:pPr>
      <w:r>
        <w:t>230 State Street</w:t>
      </w:r>
      <w:r w:rsidR="00064601">
        <w:t>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771093">
              <w:rPr>
                <w:sz w:val="20"/>
              </w:rPr>
              <w:t>March 28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</w:t>
            </w:r>
            <w:r w:rsidR="00B421EC" w:rsidRPr="005B7B4B">
              <w:rPr>
                <w:i/>
                <w:color w:val="auto"/>
                <w:sz w:val="20"/>
              </w:rPr>
              <w:t>February</w:t>
            </w:r>
            <w:r w:rsidRPr="00C0767D">
              <w:rPr>
                <w:i/>
                <w:color w:val="auto"/>
                <w:sz w:val="20"/>
              </w:rPr>
              <w:t xml:space="preserve">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  <w:r w:rsidR="0032678F">
              <w:rPr>
                <w:sz w:val="20"/>
              </w:rPr>
              <w:t xml:space="preserve"> – N/A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32678F" w:rsidRDefault="002D201D" w:rsidP="002D201D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i.</w:t>
            </w:r>
          </w:p>
          <w:p w:rsidR="0032678F" w:rsidRDefault="0032678F" w:rsidP="002D201D">
            <w:pPr>
              <w:ind w:left="360"/>
              <w:rPr>
                <w:sz w:val="20"/>
              </w:rPr>
            </w:pPr>
          </w:p>
          <w:p w:rsidR="007138CF" w:rsidRPr="002D201D" w:rsidRDefault="00DD3248" w:rsidP="0032678F">
            <w:pPr>
              <w:tabs>
                <w:tab w:val="left" w:pos="684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2678F">
              <w:rPr>
                <w:sz w:val="20"/>
              </w:rPr>
              <w:t>ii.</w:t>
            </w:r>
            <w:r w:rsidR="002D201D" w:rsidRPr="002D201D">
              <w:rPr>
                <w:sz w:val="20"/>
              </w:rPr>
              <w:t xml:space="preserve">  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32678F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 xml:space="preserve">Plan Design Discussion – </w:t>
            </w:r>
            <w:r w:rsidR="0032678F">
              <w:rPr>
                <w:sz w:val="20"/>
              </w:rPr>
              <w:t xml:space="preserve">Dental Plan </w:t>
            </w:r>
          </w:p>
          <w:p w:rsidR="0032678F" w:rsidRDefault="0032678F" w:rsidP="007138CF">
            <w:pPr>
              <w:rPr>
                <w:sz w:val="20"/>
              </w:rPr>
            </w:pPr>
          </w:p>
          <w:p w:rsidR="0032678F" w:rsidRPr="002D201D" w:rsidRDefault="0032678F" w:rsidP="007138CF">
            <w:pPr>
              <w:rPr>
                <w:sz w:val="20"/>
              </w:rPr>
            </w:pPr>
            <w:r>
              <w:rPr>
                <w:sz w:val="20"/>
              </w:rPr>
              <w:t xml:space="preserve">Workday </w:t>
            </w:r>
            <w:proofErr w:type="gramStart"/>
            <w:r>
              <w:rPr>
                <w:sz w:val="20"/>
              </w:rPr>
              <w:t>Standardization  -</w:t>
            </w:r>
            <w:proofErr w:type="gramEnd"/>
            <w:r>
              <w:rPr>
                <w:sz w:val="20"/>
              </w:rPr>
              <w:t xml:space="preserve"> Exit Rules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  <w:p w:rsidR="0032678F" w:rsidRPr="00C76117" w:rsidRDefault="0032678F" w:rsidP="007138CF">
            <w:pPr>
              <w:rPr>
                <w:sz w:val="20"/>
              </w:rPr>
            </w:pPr>
            <w:r>
              <w:rPr>
                <w:sz w:val="20"/>
              </w:rPr>
              <w:t>Kurt</w:t>
            </w: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  <w:bookmarkStart w:id="0" w:name="_GoBack"/>
      <w:bookmarkEnd w:id="0"/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77109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March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1F096F"/>
    <w:rsid w:val="002416C9"/>
    <w:rsid w:val="002438B9"/>
    <w:rsid w:val="002D201D"/>
    <w:rsid w:val="002E0B9C"/>
    <w:rsid w:val="002E6287"/>
    <w:rsid w:val="00303AE1"/>
    <w:rsid w:val="0032678F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5B7B4B"/>
    <w:rsid w:val="00660E92"/>
    <w:rsid w:val="006B16BD"/>
    <w:rsid w:val="006B7784"/>
    <w:rsid w:val="006C04BC"/>
    <w:rsid w:val="006F16F0"/>
    <w:rsid w:val="007138CF"/>
    <w:rsid w:val="00750317"/>
    <w:rsid w:val="007520BE"/>
    <w:rsid w:val="00771093"/>
    <w:rsid w:val="00786F67"/>
    <w:rsid w:val="007A773C"/>
    <w:rsid w:val="007D0E48"/>
    <w:rsid w:val="00812181"/>
    <w:rsid w:val="00952063"/>
    <w:rsid w:val="009E109E"/>
    <w:rsid w:val="009E6526"/>
    <w:rsid w:val="00A448C1"/>
    <w:rsid w:val="00A651BC"/>
    <w:rsid w:val="00AA7AA0"/>
    <w:rsid w:val="00AB4981"/>
    <w:rsid w:val="00B421EC"/>
    <w:rsid w:val="00B43495"/>
    <w:rsid w:val="00B45788"/>
    <w:rsid w:val="00B70211"/>
    <w:rsid w:val="00BD7096"/>
    <w:rsid w:val="00BF7533"/>
    <w:rsid w:val="00C0767D"/>
    <w:rsid w:val="00C76117"/>
    <w:rsid w:val="00C84D21"/>
    <w:rsid w:val="00CA6B4F"/>
    <w:rsid w:val="00CB4DCA"/>
    <w:rsid w:val="00D0550B"/>
    <w:rsid w:val="00D05991"/>
    <w:rsid w:val="00D83332"/>
    <w:rsid w:val="00DA4A43"/>
    <w:rsid w:val="00DA5BEB"/>
    <w:rsid w:val="00DD3248"/>
    <w:rsid w:val="00DE395C"/>
    <w:rsid w:val="00E2411A"/>
    <w:rsid w:val="00E37225"/>
    <w:rsid w:val="00E51439"/>
    <w:rsid w:val="00EA4499"/>
    <w:rsid w:val="00EF36A5"/>
    <w:rsid w:val="00F13D18"/>
    <w:rsid w:val="00F21B12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A727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sharepoint/v3"/>
    <ds:schemaRef ds:uri="http://purl.org/dc/terms/"/>
    <ds:schemaRef ds:uri="fb0879af-3eba-417a-a55a-ffe6dcd6ca7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6dc4bcd6-49db-4c07-9060-8acfc67cef9f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2019-01-14T20:44:00Z</dcterms:created>
  <dcterms:modified xsi:type="dcterms:W3CDTF">2019-03-28T14:59:00Z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