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54B5" w:rsidRPr="00BB75BB" w:rsidRDefault="00A16F65" w:rsidP="00567416">
      <w:pPr>
        <w:rPr>
          <w:b/>
          <w:i/>
          <w:color w:val="FF0000"/>
          <w:u w:val="single"/>
        </w:rPr>
      </w:pPr>
      <w:bookmarkStart w:id="0" w:name="_GoBack"/>
      <w:bookmarkEnd w:id="0"/>
      <w:r w:rsidRPr="00BB75BB">
        <w:rPr>
          <w:b/>
          <w:i/>
          <w:color w:val="FF0000"/>
        </w:rPr>
        <w:t>I</w:t>
      </w:r>
      <w:r w:rsidR="00567416" w:rsidRPr="00BB75BB">
        <w:rPr>
          <w:b/>
          <w:i/>
          <w:color w:val="FF0000"/>
        </w:rPr>
        <w:t>NSTRUCTIONS</w:t>
      </w:r>
      <w:r w:rsidRPr="00BB75BB">
        <w:rPr>
          <w:i/>
          <w:color w:val="FF0000"/>
        </w:rPr>
        <w:t xml:space="preserve">: </w:t>
      </w:r>
      <w:r w:rsidR="00567416" w:rsidRPr="00BB75BB">
        <w:rPr>
          <w:i/>
          <w:color w:val="FF0000"/>
        </w:rPr>
        <w:t xml:space="preserve">This must be submitted on letterhead with the PS&amp;E package for a project.   </w:t>
      </w:r>
    </w:p>
    <w:p w:rsidR="007254B5" w:rsidRPr="00142473" w:rsidRDefault="007254B5" w:rsidP="007254B5">
      <w:pPr>
        <w:jc w:val="right"/>
        <w:rPr>
          <w:b/>
          <w:i/>
        </w:rPr>
      </w:pPr>
    </w:p>
    <w:p w:rsidR="007254B5" w:rsidRDefault="00214685" w:rsidP="007254B5">
      <w: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214685" w:rsidRPr="00142473" w:rsidRDefault="00214685" w:rsidP="007254B5"/>
    <w:p w:rsidR="007254B5" w:rsidRPr="00142473" w:rsidRDefault="007254B5" w:rsidP="007254B5">
      <w:pPr>
        <w:tabs>
          <w:tab w:val="left" w:pos="540"/>
          <w:tab w:val="left" w:pos="4320"/>
        </w:tabs>
        <w:rPr>
          <w:b/>
          <w:i/>
        </w:rPr>
      </w:pPr>
    </w:p>
    <w:p w:rsidR="007254B5" w:rsidRPr="00142473" w:rsidRDefault="00C406B1" w:rsidP="007254B5">
      <w:pPr>
        <w:tabs>
          <w:tab w:val="left" w:pos="540"/>
          <w:tab w:val="left" w:pos="4320"/>
        </w:tabs>
      </w:pPr>
      <w: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 w:rsidR="007254B5" w:rsidRPr="00142473">
        <w:t>, Project Manager</w:t>
      </w:r>
    </w:p>
    <w:p w:rsidR="007254B5" w:rsidRPr="00142473" w:rsidRDefault="007254B5" w:rsidP="007254B5">
      <w:pPr>
        <w:tabs>
          <w:tab w:val="left" w:pos="540"/>
          <w:tab w:val="left" w:pos="4320"/>
        </w:tabs>
      </w:pPr>
      <w:r w:rsidRPr="00142473">
        <w:t>Maine Department of Transportation</w:t>
      </w:r>
    </w:p>
    <w:p w:rsidR="007254B5" w:rsidRPr="00142473" w:rsidRDefault="007254B5" w:rsidP="007254B5">
      <w:pPr>
        <w:tabs>
          <w:tab w:val="left" w:pos="540"/>
          <w:tab w:val="left" w:pos="4320"/>
        </w:tabs>
      </w:pPr>
      <w:r w:rsidRPr="00142473">
        <w:t>Bureau of Project Development, Multimodal Program</w:t>
      </w:r>
    </w:p>
    <w:p w:rsidR="007254B5" w:rsidRPr="00142473" w:rsidRDefault="007254B5" w:rsidP="007254B5">
      <w:pPr>
        <w:tabs>
          <w:tab w:val="left" w:pos="540"/>
          <w:tab w:val="left" w:pos="4320"/>
        </w:tabs>
      </w:pPr>
      <w:r w:rsidRPr="00142473">
        <w:t>16 State House Station</w:t>
      </w:r>
    </w:p>
    <w:p w:rsidR="007254B5" w:rsidRPr="00142473" w:rsidRDefault="007254B5" w:rsidP="007254B5">
      <w:pPr>
        <w:tabs>
          <w:tab w:val="left" w:pos="540"/>
          <w:tab w:val="left" w:pos="4320"/>
        </w:tabs>
      </w:pPr>
      <w:r w:rsidRPr="00142473">
        <w:t xml:space="preserve">Augusta, ME </w:t>
      </w:r>
      <w:r>
        <w:t>04333-0016</w:t>
      </w:r>
    </w:p>
    <w:p w:rsidR="007254B5" w:rsidRPr="00142473" w:rsidRDefault="007254B5" w:rsidP="007254B5">
      <w:pPr>
        <w:tabs>
          <w:tab w:val="left" w:pos="540"/>
          <w:tab w:val="left" w:pos="4320"/>
        </w:tabs>
      </w:pPr>
    </w:p>
    <w:p w:rsidR="007254B5" w:rsidRPr="00142473" w:rsidRDefault="007254B5" w:rsidP="007254B5">
      <w:pPr>
        <w:tabs>
          <w:tab w:val="left" w:pos="540"/>
          <w:tab w:val="left" w:pos="4320"/>
        </w:tabs>
        <w:rPr>
          <w:b/>
        </w:rPr>
      </w:pPr>
      <w:r w:rsidRPr="00142473">
        <w:rPr>
          <w:b/>
        </w:rPr>
        <w:t>Subject: Environmental Certification</w:t>
      </w:r>
    </w:p>
    <w:p w:rsidR="007254B5" w:rsidRPr="00142473" w:rsidRDefault="007254B5" w:rsidP="007254B5">
      <w:pPr>
        <w:tabs>
          <w:tab w:val="left" w:pos="900"/>
          <w:tab w:val="left" w:pos="4320"/>
        </w:tabs>
      </w:pPr>
      <w:r w:rsidRPr="00142473">
        <w:tab/>
        <w:t xml:space="preserve">MaineDOT </w:t>
      </w:r>
      <w:r>
        <w:t>W</w:t>
      </w:r>
      <w:r w:rsidRPr="00142473">
        <w:t>IN</w:t>
      </w:r>
      <w:r w:rsidR="00353595">
        <w:t xml:space="preserve"> </w:t>
      </w:r>
      <w:r w:rsidR="00353595" w:rsidRPr="00A87B35"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353595" w:rsidRPr="00A87B35">
        <w:instrText xml:space="preserve"> FORMTEXT </w:instrText>
      </w:r>
      <w:r w:rsidR="00353595" w:rsidRPr="00A87B35">
        <w:fldChar w:fldCharType="separate"/>
      </w:r>
      <w:r w:rsidR="00353595" w:rsidRPr="00A87B35">
        <w:t> </w:t>
      </w:r>
      <w:r w:rsidR="00353595" w:rsidRPr="00A87B35">
        <w:t> </w:t>
      </w:r>
      <w:r w:rsidR="00353595" w:rsidRPr="00A87B35">
        <w:t> </w:t>
      </w:r>
      <w:r w:rsidR="00353595" w:rsidRPr="00A87B35">
        <w:t> </w:t>
      </w:r>
      <w:r w:rsidR="00353595" w:rsidRPr="00A87B35">
        <w:t> </w:t>
      </w:r>
      <w:r w:rsidR="00353595" w:rsidRPr="00A87B35">
        <w:fldChar w:fldCharType="end"/>
      </w:r>
    </w:p>
    <w:p w:rsidR="007254B5" w:rsidRPr="00142473" w:rsidRDefault="007254B5" w:rsidP="007254B5">
      <w:pPr>
        <w:tabs>
          <w:tab w:val="left" w:pos="540"/>
          <w:tab w:val="left" w:pos="4320"/>
        </w:tabs>
      </w:pPr>
    </w:p>
    <w:p w:rsidR="007254B5" w:rsidRPr="00142473" w:rsidRDefault="007254B5" w:rsidP="007254B5">
      <w:pPr>
        <w:tabs>
          <w:tab w:val="left" w:pos="540"/>
          <w:tab w:val="left" w:pos="4320"/>
        </w:tabs>
      </w:pPr>
      <w:r w:rsidRPr="00142473">
        <w:t xml:space="preserve">Dear </w:t>
      </w:r>
      <w:r w:rsidR="00353595" w:rsidRPr="00A87B35"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353595" w:rsidRPr="00A87B35">
        <w:instrText xml:space="preserve"> FORMTEXT </w:instrText>
      </w:r>
      <w:r w:rsidR="00353595" w:rsidRPr="00A87B35">
        <w:fldChar w:fldCharType="separate"/>
      </w:r>
      <w:r w:rsidR="00353595" w:rsidRPr="00A87B35">
        <w:t> </w:t>
      </w:r>
      <w:r w:rsidR="00353595" w:rsidRPr="00A87B35">
        <w:t> </w:t>
      </w:r>
      <w:r w:rsidR="00353595" w:rsidRPr="00A87B35">
        <w:t> </w:t>
      </w:r>
      <w:r w:rsidR="00353595" w:rsidRPr="00A87B35">
        <w:t> </w:t>
      </w:r>
      <w:r w:rsidR="00353595" w:rsidRPr="00A87B35">
        <w:t> </w:t>
      </w:r>
      <w:r w:rsidR="00353595" w:rsidRPr="00A87B35">
        <w:fldChar w:fldCharType="end"/>
      </w:r>
      <w:r w:rsidRPr="00142473">
        <w:t>:</w:t>
      </w:r>
    </w:p>
    <w:p w:rsidR="007254B5" w:rsidRPr="00142473" w:rsidRDefault="007254B5" w:rsidP="007254B5">
      <w:pPr>
        <w:tabs>
          <w:tab w:val="left" w:pos="540"/>
          <w:tab w:val="left" w:pos="4320"/>
        </w:tabs>
      </w:pPr>
    </w:p>
    <w:p w:rsidR="00E00213" w:rsidRPr="00853A6B" w:rsidRDefault="00E00213" w:rsidP="00E00213">
      <w:pPr>
        <w:tabs>
          <w:tab w:val="left" w:pos="540"/>
          <w:tab w:val="left" w:pos="4320"/>
        </w:tabs>
        <w:rPr>
          <w:i/>
          <w:color w:val="FF0000"/>
          <w:u w:val="single"/>
        </w:rPr>
      </w:pPr>
      <w:r w:rsidRPr="00853A6B">
        <w:rPr>
          <w:i/>
          <w:color w:val="FF0000"/>
          <w:u w:val="single"/>
        </w:rPr>
        <w:t>If permits were required, use this paragraph:</w:t>
      </w:r>
    </w:p>
    <w:p w:rsidR="00E00213" w:rsidRPr="00142473" w:rsidRDefault="00E00213" w:rsidP="00E00213">
      <w:pPr>
        <w:tabs>
          <w:tab w:val="left" w:pos="540"/>
          <w:tab w:val="left" w:pos="4320"/>
        </w:tabs>
      </w:pPr>
      <w:r>
        <w:t xml:space="preserve">The Municipality of </w:t>
      </w:r>
      <w:r w:rsidRPr="00A87B35"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A87B35">
        <w:instrText xml:space="preserve"> FORMTEXT </w:instrText>
      </w:r>
      <w:r w:rsidRPr="00A87B35">
        <w:fldChar w:fldCharType="separate"/>
      </w:r>
      <w:r w:rsidRPr="00A87B35">
        <w:t> </w:t>
      </w:r>
      <w:r w:rsidRPr="00A87B35">
        <w:t> </w:t>
      </w:r>
      <w:r w:rsidRPr="00A87B35">
        <w:t> </w:t>
      </w:r>
      <w:r w:rsidRPr="00A87B35">
        <w:t> </w:t>
      </w:r>
      <w:r w:rsidRPr="00A87B35">
        <w:t> </w:t>
      </w:r>
      <w:r w:rsidRPr="00A87B35">
        <w:fldChar w:fldCharType="end"/>
      </w:r>
      <w:r>
        <w:t xml:space="preserve"> </w:t>
      </w:r>
      <w:r w:rsidR="00567387">
        <w:t xml:space="preserve">hereby </w:t>
      </w:r>
      <w:r>
        <w:t xml:space="preserve">certifies that it has obtained all </w:t>
      </w:r>
      <w:r w:rsidR="00763D91">
        <w:t xml:space="preserve">environmental </w:t>
      </w:r>
      <w:r w:rsidRPr="00142473">
        <w:t xml:space="preserve">permits </w:t>
      </w:r>
      <w:r w:rsidR="005B0C08">
        <w:t xml:space="preserve">and approvals </w:t>
      </w:r>
      <w:r w:rsidR="00763D91">
        <w:t>for</w:t>
      </w:r>
      <w:r>
        <w:t xml:space="preserve"> the subject project, satisfying </w:t>
      </w:r>
      <w:r w:rsidR="00763D91">
        <w:t>a</w:t>
      </w:r>
      <w:r>
        <w:t xml:space="preserve"> pre-construction </w:t>
      </w:r>
      <w:r w:rsidRPr="00142473">
        <w:t xml:space="preserve">requirement in the </w:t>
      </w:r>
      <w:r>
        <w:t xml:space="preserve">executed project agreement with MaineDOT. Attached are copies of </w:t>
      </w:r>
      <w:r w:rsidRPr="00142473">
        <w:t xml:space="preserve">the </w:t>
      </w:r>
      <w:r>
        <w:t>p</w:t>
      </w:r>
      <w:r w:rsidRPr="00142473">
        <w:t>ermits</w:t>
      </w:r>
      <w:r w:rsidR="005B0C08">
        <w:t>, which are required for MaineDOT to complete the Environmental Summary Sheet for the bid package for the project</w:t>
      </w:r>
      <w:r w:rsidRPr="00142473">
        <w:t xml:space="preserve">. </w:t>
      </w:r>
    </w:p>
    <w:p w:rsidR="00E00213" w:rsidRPr="00142473" w:rsidRDefault="00E00213" w:rsidP="00E00213">
      <w:pPr>
        <w:tabs>
          <w:tab w:val="left" w:pos="540"/>
          <w:tab w:val="left" w:pos="4320"/>
        </w:tabs>
      </w:pPr>
    </w:p>
    <w:p w:rsidR="00E00213" w:rsidRPr="00853A6B" w:rsidRDefault="00E00213" w:rsidP="00E00213">
      <w:pPr>
        <w:tabs>
          <w:tab w:val="left" w:pos="540"/>
          <w:tab w:val="left" w:pos="4320"/>
        </w:tabs>
        <w:rPr>
          <w:i/>
          <w:color w:val="FF0000"/>
          <w:u w:val="single"/>
        </w:rPr>
      </w:pPr>
      <w:r w:rsidRPr="00853A6B">
        <w:rPr>
          <w:i/>
          <w:color w:val="FF0000"/>
          <w:u w:val="single"/>
        </w:rPr>
        <w:t>If NO permits were required, use this paragraph:</w:t>
      </w:r>
    </w:p>
    <w:p w:rsidR="00523DA6" w:rsidRDefault="00E00213" w:rsidP="00523DA6">
      <w:pPr>
        <w:tabs>
          <w:tab w:val="left" w:pos="540"/>
          <w:tab w:val="left" w:pos="4320"/>
        </w:tabs>
        <w:rPr>
          <w:i/>
          <w:color w:val="FF0000"/>
        </w:rPr>
      </w:pPr>
      <w:r>
        <w:t xml:space="preserve">The Municipality of </w:t>
      </w:r>
      <w:r w:rsidRPr="00A87B35"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A87B35">
        <w:instrText xml:space="preserve"> FORMTEXT </w:instrText>
      </w:r>
      <w:r w:rsidRPr="00A87B35">
        <w:fldChar w:fldCharType="separate"/>
      </w:r>
      <w:r w:rsidRPr="00A87B35">
        <w:t> </w:t>
      </w:r>
      <w:r w:rsidRPr="00A87B35">
        <w:t> </w:t>
      </w:r>
      <w:r w:rsidRPr="00A87B35">
        <w:t> </w:t>
      </w:r>
      <w:r w:rsidRPr="00A87B35">
        <w:t> </w:t>
      </w:r>
      <w:r w:rsidRPr="00A87B35">
        <w:t> </w:t>
      </w:r>
      <w:r w:rsidRPr="00A87B35">
        <w:fldChar w:fldCharType="end"/>
      </w:r>
      <w:r>
        <w:t xml:space="preserve"> </w:t>
      </w:r>
      <w:r w:rsidR="00567387">
        <w:t xml:space="preserve">hereby </w:t>
      </w:r>
      <w:r>
        <w:t xml:space="preserve">certifies that no permits were needed for the subject project. This certification satisfies one of the pre-construction </w:t>
      </w:r>
      <w:r w:rsidRPr="00142473">
        <w:t>requirement</w:t>
      </w:r>
      <w:r>
        <w:t>s</w:t>
      </w:r>
      <w:r w:rsidRPr="00142473">
        <w:t xml:space="preserve"> in the </w:t>
      </w:r>
      <w:r>
        <w:t>executed project agreement with MaineDOT</w:t>
      </w:r>
      <w:r w:rsidRPr="00853A6B">
        <w:t>.</w:t>
      </w:r>
      <w:r w:rsidR="00523DA6">
        <w:rPr>
          <w:i/>
          <w:color w:val="FF0000"/>
        </w:rPr>
        <w:t xml:space="preserve"> </w:t>
      </w:r>
      <w:r w:rsidR="00523DA6" w:rsidRPr="00E41A56">
        <w:rPr>
          <w:i/>
          <w:color w:val="FF0000"/>
        </w:rPr>
        <w:t xml:space="preserve"> </w:t>
      </w:r>
    </w:p>
    <w:p w:rsidR="00E00213" w:rsidRDefault="00E00213" w:rsidP="00E00213">
      <w:pPr>
        <w:tabs>
          <w:tab w:val="left" w:pos="540"/>
          <w:tab w:val="left" w:pos="4320"/>
        </w:tabs>
      </w:pPr>
    </w:p>
    <w:p w:rsidR="007254B5" w:rsidRPr="00142473" w:rsidRDefault="007254B5" w:rsidP="007254B5">
      <w:pPr>
        <w:tabs>
          <w:tab w:val="left" w:pos="540"/>
          <w:tab w:val="left" w:pos="4320"/>
        </w:tabs>
      </w:pPr>
    </w:p>
    <w:p w:rsidR="007254B5" w:rsidRPr="00142473" w:rsidRDefault="007254B5" w:rsidP="007254B5">
      <w:pPr>
        <w:tabs>
          <w:tab w:val="left" w:pos="540"/>
          <w:tab w:val="left" w:pos="4320"/>
        </w:tabs>
      </w:pPr>
    </w:p>
    <w:p w:rsidR="00850BC2" w:rsidRDefault="00850BC2" w:rsidP="00850BC2">
      <w:pPr>
        <w:tabs>
          <w:tab w:val="left" w:pos="540"/>
          <w:tab w:val="left" w:pos="4320"/>
        </w:tabs>
      </w:pPr>
      <w:r w:rsidRPr="00850C3B">
        <w:t>Sincerely,</w:t>
      </w:r>
    </w:p>
    <w:p w:rsidR="00E41A56" w:rsidRPr="00850C3B" w:rsidRDefault="00E41A56" w:rsidP="00850BC2">
      <w:pPr>
        <w:tabs>
          <w:tab w:val="left" w:pos="540"/>
          <w:tab w:val="left" w:pos="4320"/>
        </w:tabs>
      </w:pPr>
    </w:p>
    <w:p w:rsidR="00850BC2" w:rsidRPr="00850C3B" w:rsidRDefault="00850BC2" w:rsidP="00850BC2">
      <w:pPr>
        <w:tabs>
          <w:tab w:val="left" w:pos="540"/>
          <w:tab w:val="left" w:pos="4320"/>
        </w:tabs>
      </w:pPr>
    </w:p>
    <w:p w:rsidR="00850BC2" w:rsidRPr="00850C3B" w:rsidRDefault="00850BC2" w:rsidP="00850BC2">
      <w:pPr>
        <w:tabs>
          <w:tab w:val="left" w:pos="540"/>
          <w:tab w:val="left" w:pos="4320"/>
        </w:tabs>
      </w:pPr>
    </w:p>
    <w:p w:rsidR="00850BC2" w:rsidRPr="00850C3B" w:rsidRDefault="00214685" w:rsidP="00850BC2">
      <w:pPr>
        <w:tabs>
          <w:tab w:val="left" w:pos="540"/>
          <w:tab w:val="left" w:pos="4320"/>
        </w:tabs>
      </w:pPr>
      <w: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t xml:space="preserve">, </w:t>
      </w:r>
      <w:r w:rsidR="00850BC2" w:rsidRPr="00850C3B">
        <w:t>Local Project Administrator</w:t>
      </w:r>
    </w:p>
    <w:p w:rsidR="00353595" w:rsidRDefault="00353595" w:rsidP="00850BC2">
      <w:pPr>
        <w:tabs>
          <w:tab w:val="left" w:pos="540"/>
          <w:tab w:val="left" w:pos="4320"/>
        </w:tabs>
      </w:pPr>
    </w:p>
    <w:p w:rsidR="00457772" w:rsidRDefault="00457772" w:rsidP="00850BC2">
      <w:pPr>
        <w:tabs>
          <w:tab w:val="left" w:pos="540"/>
          <w:tab w:val="left" w:pos="4320"/>
        </w:tabs>
      </w:pPr>
    </w:p>
    <w:p w:rsidR="00353595" w:rsidRDefault="00353595" w:rsidP="00850BC2">
      <w:pPr>
        <w:tabs>
          <w:tab w:val="left" w:pos="540"/>
          <w:tab w:val="left" w:pos="4320"/>
        </w:tabs>
      </w:pPr>
    </w:p>
    <w:p w:rsidR="00353595" w:rsidRDefault="00353595" w:rsidP="00850BC2">
      <w:pPr>
        <w:tabs>
          <w:tab w:val="left" w:pos="540"/>
          <w:tab w:val="left" w:pos="4320"/>
        </w:tabs>
      </w:pPr>
    </w:p>
    <w:p w:rsidR="00353595" w:rsidRDefault="00353595" w:rsidP="00850BC2">
      <w:pPr>
        <w:tabs>
          <w:tab w:val="left" w:pos="540"/>
          <w:tab w:val="left" w:pos="4320"/>
        </w:tabs>
      </w:pPr>
    </w:p>
    <w:p w:rsidR="00353595" w:rsidRDefault="00353595" w:rsidP="00850BC2">
      <w:pPr>
        <w:tabs>
          <w:tab w:val="left" w:pos="540"/>
          <w:tab w:val="left" w:pos="4320"/>
        </w:tabs>
      </w:pPr>
    </w:p>
    <w:p w:rsidR="00025007" w:rsidRDefault="007254B5" w:rsidP="00FD1504">
      <w:pPr>
        <w:tabs>
          <w:tab w:val="left" w:pos="540"/>
          <w:tab w:val="left" w:pos="4320"/>
        </w:tabs>
      </w:pPr>
      <w:r>
        <w:t>Cc: MaineDOT Environmental Office</w:t>
      </w:r>
    </w:p>
    <w:sectPr w:rsidR="00025007" w:rsidSect="00FD1504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732A" w:rsidRDefault="0021732A">
      <w:r>
        <w:separator/>
      </w:r>
    </w:p>
  </w:endnote>
  <w:endnote w:type="continuationSeparator" w:id="0">
    <w:p w:rsidR="0021732A" w:rsidRDefault="00217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CPDA I+ Times New Roman 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KFHG H+ Times New Roman 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504" w:rsidRPr="00FD1504" w:rsidRDefault="005B0C08" w:rsidP="00FD1504">
    <w:pPr>
      <w:pStyle w:val="Footer"/>
      <w:jc w:val="right"/>
      <w:rPr>
        <w:i/>
        <w:sz w:val="20"/>
        <w:szCs w:val="20"/>
      </w:rPr>
    </w:pPr>
    <w:r>
      <w:rPr>
        <w:i/>
        <w:sz w:val="20"/>
        <w:szCs w:val="20"/>
      </w:rPr>
      <w:t xml:space="preserve">Rev. </w:t>
    </w:r>
    <w:r w:rsidR="00763D91">
      <w:rPr>
        <w:i/>
        <w:sz w:val="20"/>
        <w:szCs w:val="20"/>
      </w:rPr>
      <w:t>February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732A" w:rsidRDefault="0021732A">
      <w:r>
        <w:separator/>
      </w:r>
    </w:p>
  </w:footnote>
  <w:footnote w:type="continuationSeparator" w:id="0">
    <w:p w:rsidR="0021732A" w:rsidRDefault="002173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504" w:rsidRPr="00DD212B" w:rsidRDefault="00973E96" w:rsidP="00FD1504">
    <w:pPr>
      <w:tabs>
        <w:tab w:val="left" w:pos="540"/>
        <w:tab w:val="left" w:pos="4320"/>
      </w:tabs>
      <w:rPr>
        <w:b/>
        <w:i/>
        <w:sz w:val="25"/>
        <w:szCs w:val="25"/>
        <w:u w:val="single"/>
      </w:rPr>
    </w:pPr>
    <w:r>
      <w:rPr>
        <w:b/>
        <w:i/>
        <w:sz w:val="25"/>
        <w:szCs w:val="25"/>
        <w:u w:val="single"/>
      </w:rPr>
      <w:t>Letter</w:t>
    </w:r>
    <w:r w:rsidR="00FD1504" w:rsidRPr="00DD212B">
      <w:rPr>
        <w:b/>
        <w:i/>
        <w:sz w:val="25"/>
        <w:szCs w:val="25"/>
        <w:u w:val="single"/>
      </w:rPr>
      <w:t xml:space="preserve"> 12: Environmental Certification</w:t>
    </w:r>
    <w:r w:rsidR="00FD1504">
      <w:rPr>
        <w:b/>
        <w:i/>
        <w:sz w:val="25"/>
        <w:szCs w:val="25"/>
        <w:u w:val="single"/>
      </w:rPr>
      <w:t xml:space="preserve"> (Federal</w:t>
    </w:r>
    <w:r w:rsidR="005B0C08">
      <w:rPr>
        <w:b/>
        <w:i/>
        <w:sz w:val="25"/>
        <w:szCs w:val="25"/>
        <w:u w:val="single"/>
      </w:rPr>
      <w:t xml:space="preserve"> Project</w:t>
    </w:r>
    <w:r w:rsidR="00FD1504">
      <w:rPr>
        <w:b/>
        <w:i/>
        <w:sz w:val="25"/>
        <w:szCs w:val="25"/>
        <w:u w:val="single"/>
      </w:rPr>
      <w:t>)</w:t>
    </w:r>
  </w:p>
  <w:p w:rsidR="00F32943" w:rsidRPr="00FD1504" w:rsidRDefault="00F32943" w:rsidP="00FD15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91604"/>
    <w:multiLevelType w:val="hybridMultilevel"/>
    <w:tmpl w:val="6E5C193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B656DA"/>
    <w:multiLevelType w:val="hybridMultilevel"/>
    <w:tmpl w:val="486CA5AC"/>
    <w:lvl w:ilvl="0" w:tplc="11DA36F4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5360F5"/>
    <w:multiLevelType w:val="hybridMultilevel"/>
    <w:tmpl w:val="398AEBB2"/>
    <w:lvl w:ilvl="0" w:tplc="C550FF7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70BCD"/>
    <w:multiLevelType w:val="hybridMultilevel"/>
    <w:tmpl w:val="F1388E36"/>
    <w:lvl w:ilvl="0" w:tplc="8E70D9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770295"/>
    <w:multiLevelType w:val="hybridMultilevel"/>
    <w:tmpl w:val="0C021162"/>
    <w:lvl w:ilvl="0" w:tplc="56AC6B24">
      <w:start w:val="1"/>
      <w:numFmt w:val="bullet"/>
      <w:lvlText w:val=""/>
      <w:lvlJc w:val="left"/>
      <w:pPr>
        <w:ind w:left="1368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5" w15:restartNumberingAfterBreak="0">
    <w:nsid w:val="097E6ACC"/>
    <w:multiLevelType w:val="hybridMultilevel"/>
    <w:tmpl w:val="A920BD92"/>
    <w:lvl w:ilvl="0" w:tplc="0F02332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9BF1DD9"/>
    <w:multiLevelType w:val="hybridMultilevel"/>
    <w:tmpl w:val="F97801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CEB9AC">
      <w:start w:val="1"/>
      <w:numFmt w:val="lowerLetter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B35E03"/>
    <w:multiLevelType w:val="hybridMultilevel"/>
    <w:tmpl w:val="4EE297FA"/>
    <w:lvl w:ilvl="0" w:tplc="01487C0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D5B1895"/>
    <w:multiLevelType w:val="hybridMultilevel"/>
    <w:tmpl w:val="93B4F64E"/>
    <w:lvl w:ilvl="0" w:tplc="FB129BC4">
      <w:start w:val="1"/>
      <w:numFmt w:val="bullet"/>
      <w:lvlText w:val="▪"/>
      <w:lvlJc w:val="left"/>
      <w:pPr>
        <w:ind w:left="1440" w:hanging="360"/>
      </w:pPr>
      <w:rPr>
        <w:rFonts w:ascii="Arial" w:hAnsi="Arial" w:hint="default"/>
        <w:b w:val="0"/>
        <w:i w:val="0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D8F4C55"/>
    <w:multiLevelType w:val="hybridMultilevel"/>
    <w:tmpl w:val="BD6A00FC"/>
    <w:lvl w:ilvl="0" w:tplc="1120635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0F15AD"/>
    <w:multiLevelType w:val="hybridMultilevel"/>
    <w:tmpl w:val="E6224C20"/>
    <w:lvl w:ilvl="0" w:tplc="BC1C0506">
      <w:start w:val="1"/>
      <w:numFmt w:val="bullet"/>
      <w:lvlText w:val=""/>
      <w:lvlJc w:val="left"/>
      <w:pPr>
        <w:ind w:left="1368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1" w15:restartNumberingAfterBreak="0">
    <w:nsid w:val="0FAA2AE0"/>
    <w:multiLevelType w:val="multilevel"/>
    <w:tmpl w:val="CBCCD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3497E69"/>
    <w:multiLevelType w:val="hybridMultilevel"/>
    <w:tmpl w:val="A466852C"/>
    <w:lvl w:ilvl="0" w:tplc="11DA36F4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5561CD"/>
    <w:multiLevelType w:val="hybridMultilevel"/>
    <w:tmpl w:val="4B98750E"/>
    <w:lvl w:ilvl="0" w:tplc="285840A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2777A"/>
    <w:multiLevelType w:val="hybridMultilevel"/>
    <w:tmpl w:val="73B8CE04"/>
    <w:lvl w:ilvl="0" w:tplc="0CAC7626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olor w:val="auto"/>
        <w:sz w:val="22"/>
        <w:szCs w:val="22"/>
      </w:rPr>
    </w:lvl>
    <w:lvl w:ilvl="1" w:tplc="04090003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5801291"/>
    <w:multiLevelType w:val="hybridMultilevel"/>
    <w:tmpl w:val="0332F11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5E3679C"/>
    <w:multiLevelType w:val="hybridMultilevel"/>
    <w:tmpl w:val="2B0CEDDE"/>
    <w:lvl w:ilvl="0" w:tplc="11DA36F4">
      <w:start w:val="1"/>
      <w:numFmt w:val="bullet"/>
      <w:lvlText w:val="q"/>
      <w:lvlJc w:val="left"/>
      <w:pPr>
        <w:ind w:left="4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2" w:hanging="360"/>
      </w:pPr>
      <w:rPr>
        <w:rFonts w:ascii="Wingdings" w:hAnsi="Wingdings" w:hint="default"/>
      </w:rPr>
    </w:lvl>
  </w:abstractNum>
  <w:abstractNum w:abstractNumId="17" w15:restartNumberingAfterBreak="0">
    <w:nsid w:val="17931447"/>
    <w:multiLevelType w:val="hybridMultilevel"/>
    <w:tmpl w:val="561E23B6"/>
    <w:lvl w:ilvl="0" w:tplc="7486DD1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7B53B1F"/>
    <w:multiLevelType w:val="hybridMultilevel"/>
    <w:tmpl w:val="0EB6AFA4"/>
    <w:lvl w:ilvl="0" w:tplc="C25A77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860559F"/>
    <w:multiLevelType w:val="hybridMultilevel"/>
    <w:tmpl w:val="6D5030B6"/>
    <w:lvl w:ilvl="0" w:tplc="FB129BC4">
      <w:start w:val="1"/>
      <w:numFmt w:val="bullet"/>
      <w:lvlText w:val="▪"/>
      <w:lvlJc w:val="left"/>
      <w:pPr>
        <w:tabs>
          <w:tab w:val="num" w:pos="648"/>
        </w:tabs>
        <w:ind w:left="648" w:hanging="288"/>
      </w:pPr>
      <w:rPr>
        <w:rFonts w:ascii="Arial" w:hAnsi="Arial" w:hint="default"/>
        <w:b w:val="0"/>
        <w:i w:val="0"/>
        <w:color w:val="auto"/>
        <w:sz w:val="28"/>
        <w:szCs w:val="28"/>
      </w:rPr>
    </w:lvl>
    <w:lvl w:ilvl="1" w:tplc="69B82B10">
      <w:start w:val="1"/>
      <w:numFmt w:val="bullet"/>
      <w:lvlText w:val=""/>
      <w:lvlJc w:val="left"/>
      <w:pPr>
        <w:tabs>
          <w:tab w:val="num" w:pos="576"/>
        </w:tabs>
        <w:ind w:left="576" w:hanging="360"/>
      </w:pPr>
      <w:rPr>
        <w:rFonts w:ascii="Symbol" w:hAnsi="Symbol" w:hint="default"/>
        <w:b w:val="0"/>
        <w:i w:val="0"/>
        <w:color w:val="auto"/>
        <w:sz w:val="25"/>
        <w:szCs w:val="25"/>
      </w:rPr>
    </w:lvl>
    <w:lvl w:ilvl="2" w:tplc="CD22096C">
      <w:start w:val="1"/>
      <w:numFmt w:val="bullet"/>
      <w:lvlText w:val=""/>
      <w:lvlJc w:val="left"/>
      <w:pPr>
        <w:tabs>
          <w:tab w:val="num" w:pos="936"/>
        </w:tabs>
        <w:ind w:left="936" w:hanging="360"/>
      </w:pPr>
      <w:rPr>
        <w:rFonts w:ascii="Wingdings" w:hAnsi="Wingdings" w:hint="default"/>
        <w:sz w:val="25"/>
        <w:szCs w:val="25"/>
      </w:rPr>
    </w:lvl>
    <w:lvl w:ilvl="3" w:tplc="04090001" w:tentative="1">
      <w:start w:val="1"/>
      <w:numFmt w:val="bullet"/>
      <w:lvlText w:val=""/>
      <w:lvlJc w:val="left"/>
      <w:pPr>
        <w:tabs>
          <w:tab w:val="num" w:pos="1656"/>
        </w:tabs>
        <w:ind w:left="1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76"/>
        </w:tabs>
        <w:ind w:left="23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96"/>
        </w:tabs>
        <w:ind w:left="3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816"/>
        </w:tabs>
        <w:ind w:left="3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36"/>
        </w:tabs>
        <w:ind w:left="45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56"/>
        </w:tabs>
        <w:ind w:left="5256" w:hanging="360"/>
      </w:pPr>
      <w:rPr>
        <w:rFonts w:ascii="Wingdings" w:hAnsi="Wingdings" w:hint="default"/>
      </w:rPr>
    </w:lvl>
  </w:abstractNum>
  <w:abstractNum w:abstractNumId="20" w15:restartNumberingAfterBreak="0">
    <w:nsid w:val="18C042AB"/>
    <w:multiLevelType w:val="hybridMultilevel"/>
    <w:tmpl w:val="A6709354"/>
    <w:lvl w:ilvl="0" w:tplc="AA8894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9917C77"/>
    <w:multiLevelType w:val="hybridMultilevel"/>
    <w:tmpl w:val="D88C0246"/>
    <w:lvl w:ilvl="0" w:tplc="2CDC6A0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A3232CC"/>
    <w:multiLevelType w:val="hybridMultilevel"/>
    <w:tmpl w:val="F490D996"/>
    <w:lvl w:ilvl="0" w:tplc="11DA36F4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C1E6B91"/>
    <w:multiLevelType w:val="hybridMultilevel"/>
    <w:tmpl w:val="14CC49D8"/>
    <w:lvl w:ilvl="0" w:tplc="8E70D9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EAD7CD7"/>
    <w:multiLevelType w:val="hybridMultilevel"/>
    <w:tmpl w:val="B0B0F4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24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F8B3C09"/>
    <w:multiLevelType w:val="hybridMultilevel"/>
    <w:tmpl w:val="E62A6DBA"/>
    <w:lvl w:ilvl="0" w:tplc="F7C283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0D67240"/>
    <w:multiLevelType w:val="hybridMultilevel"/>
    <w:tmpl w:val="45EE1B12"/>
    <w:lvl w:ilvl="0" w:tplc="E3C808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212E226F"/>
    <w:multiLevelType w:val="hybridMultilevel"/>
    <w:tmpl w:val="665EA266"/>
    <w:lvl w:ilvl="0" w:tplc="AB9E710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240E645B"/>
    <w:multiLevelType w:val="hybridMultilevel"/>
    <w:tmpl w:val="09881F62"/>
    <w:lvl w:ilvl="0" w:tplc="71E026B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25184F99"/>
    <w:multiLevelType w:val="hybridMultilevel"/>
    <w:tmpl w:val="DAB4D96A"/>
    <w:lvl w:ilvl="0" w:tplc="11DA36F4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59046F6"/>
    <w:multiLevelType w:val="hybridMultilevel"/>
    <w:tmpl w:val="8CA2C436"/>
    <w:lvl w:ilvl="0" w:tplc="E6DE60C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25FC70DC"/>
    <w:multiLevelType w:val="hybridMultilevel"/>
    <w:tmpl w:val="E0DCD83E"/>
    <w:lvl w:ilvl="0" w:tplc="11DA36F4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767473B"/>
    <w:multiLevelType w:val="hybridMultilevel"/>
    <w:tmpl w:val="EEFE14C2"/>
    <w:lvl w:ilvl="0" w:tplc="11DA36F4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28CF4CB6"/>
    <w:multiLevelType w:val="hybridMultilevel"/>
    <w:tmpl w:val="460EF000"/>
    <w:lvl w:ilvl="0" w:tplc="EA5C88D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2ABF2F16"/>
    <w:multiLevelType w:val="hybridMultilevel"/>
    <w:tmpl w:val="51385EB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2B77235B"/>
    <w:multiLevelType w:val="hybridMultilevel"/>
    <w:tmpl w:val="F6B049D2"/>
    <w:lvl w:ilvl="0" w:tplc="8A5A463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2D4A1F17"/>
    <w:multiLevelType w:val="hybridMultilevel"/>
    <w:tmpl w:val="C2605D8A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7" w15:restartNumberingAfterBreak="0">
    <w:nsid w:val="2DB93C5E"/>
    <w:multiLevelType w:val="hybridMultilevel"/>
    <w:tmpl w:val="BE567382"/>
    <w:lvl w:ilvl="0" w:tplc="C30AC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B6463A2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  <w:sz w:val="24"/>
        <w:szCs w:val="24"/>
      </w:rPr>
    </w:lvl>
    <w:lvl w:ilvl="2" w:tplc="29D40E46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olor w:val="auto"/>
        <w:sz w:val="32"/>
        <w:szCs w:val="32"/>
      </w:rPr>
    </w:lvl>
    <w:lvl w:ilvl="3" w:tplc="F920073A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8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E6C1EFD"/>
    <w:multiLevelType w:val="hybridMultilevel"/>
    <w:tmpl w:val="68E0B1EA"/>
    <w:lvl w:ilvl="0" w:tplc="CD98F38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37B241A"/>
    <w:multiLevelType w:val="hybridMultilevel"/>
    <w:tmpl w:val="5BD08C44"/>
    <w:lvl w:ilvl="0" w:tplc="11DA36F4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357A5750"/>
    <w:multiLevelType w:val="hybridMultilevel"/>
    <w:tmpl w:val="95E4D50A"/>
    <w:lvl w:ilvl="0" w:tplc="7244170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6052042"/>
    <w:multiLevelType w:val="hybridMultilevel"/>
    <w:tmpl w:val="99328C72"/>
    <w:lvl w:ilvl="0" w:tplc="11DA36F4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6B62C9B"/>
    <w:multiLevelType w:val="hybridMultilevel"/>
    <w:tmpl w:val="2C3C4E1A"/>
    <w:lvl w:ilvl="0" w:tplc="D31673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8026297"/>
    <w:multiLevelType w:val="hybridMultilevel"/>
    <w:tmpl w:val="6B8A271C"/>
    <w:lvl w:ilvl="0" w:tplc="C404519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A9F272F"/>
    <w:multiLevelType w:val="hybridMultilevel"/>
    <w:tmpl w:val="DA2A3BC2"/>
    <w:lvl w:ilvl="0" w:tplc="11DA36F4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3ABB53C8"/>
    <w:multiLevelType w:val="hybridMultilevel"/>
    <w:tmpl w:val="612E7A2A"/>
    <w:lvl w:ilvl="0" w:tplc="3B3245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B11292D"/>
    <w:multiLevelType w:val="hybridMultilevel"/>
    <w:tmpl w:val="AAAC3D5C"/>
    <w:lvl w:ilvl="0" w:tplc="F68842F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C217E6A"/>
    <w:multiLevelType w:val="hybridMultilevel"/>
    <w:tmpl w:val="8C922022"/>
    <w:lvl w:ilvl="0" w:tplc="35DEEB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3CBB0D96"/>
    <w:multiLevelType w:val="hybridMultilevel"/>
    <w:tmpl w:val="C51EC6E8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9" w15:restartNumberingAfterBreak="0">
    <w:nsid w:val="3E4D4248"/>
    <w:multiLevelType w:val="hybridMultilevel"/>
    <w:tmpl w:val="6400CC06"/>
    <w:lvl w:ilvl="0" w:tplc="2CDC6A0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b w:val="0"/>
        <w:i w:val="0"/>
        <w:color w:val="auto"/>
        <w:sz w:val="24"/>
        <w:szCs w:val="25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00719B7"/>
    <w:multiLevelType w:val="hybridMultilevel"/>
    <w:tmpl w:val="656A0A7A"/>
    <w:lvl w:ilvl="0" w:tplc="3D6E163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449726F9"/>
    <w:multiLevelType w:val="multilevel"/>
    <w:tmpl w:val="93721E18"/>
    <w:lvl w:ilvl="0">
      <w:start w:val="1"/>
      <w:numFmt w:val="decimal"/>
      <w:lvlText w:val="%1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52" w15:restartNumberingAfterBreak="0">
    <w:nsid w:val="45115162"/>
    <w:multiLevelType w:val="hybridMultilevel"/>
    <w:tmpl w:val="DD00FABA"/>
    <w:lvl w:ilvl="0" w:tplc="503ED2A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4564475D"/>
    <w:multiLevelType w:val="hybridMultilevel"/>
    <w:tmpl w:val="06FEAB1E"/>
    <w:lvl w:ilvl="0" w:tplc="2CDC6A0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47210D12"/>
    <w:multiLevelType w:val="hybridMultilevel"/>
    <w:tmpl w:val="E6EA31F2"/>
    <w:lvl w:ilvl="0" w:tplc="7430C2B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90B6722"/>
    <w:multiLevelType w:val="hybridMultilevel"/>
    <w:tmpl w:val="D904F69A"/>
    <w:lvl w:ilvl="0" w:tplc="F5543E8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 w:val="0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4C5A6A6A"/>
    <w:multiLevelType w:val="hybridMultilevel"/>
    <w:tmpl w:val="D4404492"/>
    <w:lvl w:ilvl="0" w:tplc="093461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C872F08"/>
    <w:multiLevelType w:val="hybridMultilevel"/>
    <w:tmpl w:val="9D4E50CA"/>
    <w:lvl w:ilvl="0" w:tplc="BC2EB4A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F5E1BA4"/>
    <w:multiLevelType w:val="hybridMultilevel"/>
    <w:tmpl w:val="52841C5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 w15:restartNumberingAfterBreak="0">
    <w:nsid w:val="4FB77240"/>
    <w:multiLevelType w:val="hybridMultilevel"/>
    <w:tmpl w:val="84483C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50307616"/>
    <w:multiLevelType w:val="hybridMultilevel"/>
    <w:tmpl w:val="3D0C8130"/>
    <w:lvl w:ilvl="0" w:tplc="862CDF0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51544377"/>
    <w:multiLevelType w:val="hybridMultilevel"/>
    <w:tmpl w:val="E7F40530"/>
    <w:lvl w:ilvl="0" w:tplc="57B6550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2" w15:restartNumberingAfterBreak="0">
    <w:nsid w:val="568856F4"/>
    <w:multiLevelType w:val="hybridMultilevel"/>
    <w:tmpl w:val="3210D6F4"/>
    <w:lvl w:ilvl="0" w:tplc="AA889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4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7076E03"/>
    <w:multiLevelType w:val="hybridMultilevel"/>
    <w:tmpl w:val="FAAC480C"/>
    <w:lvl w:ilvl="0" w:tplc="629EE146">
      <w:start w:val="1"/>
      <w:numFmt w:val="bullet"/>
      <w:lvlText w:val="o"/>
      <w:lvlJc w:val="left"/>
      <w:pPr>
        <w:tabs>
          <w:tab w:val="num" w:pos="1008"/>
        </w:tabs>
        <w:ind w:left="1008" w:hanging="288"/>
      </w:pPr>
      <w:rPr>
        <w:rFonts w:ascii="Courier New" w:hAnsi="Courier New" w:cs="Courier New" w:hint="default"/>
        <w:b w:val="0"/>
        <w:i w:val="0"/>
        <w:color w:val="auto"/>
        <w:sz w:val="26"/>
        <w:szCs w:val="26"/>
      </w:rPr>
    </w:lvl>
    <w:lvl w:ilvl="1" w:tplc="69B82B10">
      <w:start w:val="1"/>
      <w:numFmt w:val="bullet"/>
      <w:lvlText w:val=""/>
      <w:lvlJc w:val="left"/>
      <w:pPr>
        <w:tabs>
          <w:tab w:val="num" w:pos="936"/>
        </w:tabs>
        <w:ind w:left="936" w:hanging="360"/>
      </w:pPr>
      <w:rPr>
        <w:rFonts w:ascii="Symbol" w:hAnsi="Symbol" w:hint="default"/>
        <w:b w:val="0"/>
        <w:i w:val="0"/>
        <w:color w:val="auto"/>
        <w:sz w:val="25"/>
        <w:szCs w:val="25"/>
      </w:rPr>
    </w:lvl>
    <w:lvl w:ilvl="2" w:tplc="69B82B10">
      <w:start w:val="1"/>
      <w:numFmt w:val="bullet"/>
      <w:lvlText w:val="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  <w:sz w:val="25"/>
        <w:szCs w:val="25"/>
      </w:rPr>
    </w:lvl>
    <w:lvl w:ilvl="3" w:tplc="04090001" w:tentative="1">
      <w:start w:val="1"/>
      <w:numFmt w:val="bullet"/>
      <w:lvlText w:val=""/>
      <w:lvlJc w:val="left"/>
      <w:pPr>
        <w:tabs>
          <w:tab w:val="num" w:pos="2016"/>
        </w:tabs>
        <w:ind w:left="2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36"/>
        </w:tabs>
        <w:ind w:left="2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76"/>
        </w:tabs>
        <w:ind w:left="4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96"/>
        </w:tabs>
        <w:ind w:left="4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16"/>
        </w:tabs>
        <w:ind w:left="5616" w:hanging="360"/>
      </w:pPr>
      <w:rPr>
        <w:rFonts w:ascii="Wingdings" w:hAnsi="Wingdings" w:hint="default"/>
      </w:rPr>
    </w:lvl>
  </w:abstractNum>
  <w:abstractNum w:abstractNumId="64" w15:restartNumberingAfterBreak="0">
    <w:nsid w:val="576E50B4"/>
    <w:multiLevelType w:val="hybridMultilevel"/>
    <w:tmpl w:val="1D68693C"/>
    <w:lvl w:ilvl="0" w:tplc="A970B6E2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57E354EE"/>
    <w:multiLevelType w:val="hybridMultilevel"/>
    <w:tmpl w:val="B6FEDC74"/>
    <w:lvl w:ilvl="0" w:tplc="CC14C0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  <w:szCs w:val="20"/>
      </w:rPr>
    </w:lvl>
    <w:lvl w:ilvl="1" w:tplc="751293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58A32C5D"/>
    <w:multiLevelType w:val="hybridMultilevel"/>
    <w:tmpl w:val="2E886950"/>
    <w:lvl w:ilvl="0" w:tplc="11DA36F4">
      <w:start w:val="1"/>
      <w:numFmt w:val="bullet"/>
      <w:lvlText w:val="q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8EF0356"/>
    <w:multiLevelType w:val="hybridMultilevel"/>
    <w:tmpl w:val="4972F716"/>
    <w:lvl w:ilvl="0" w:tplc="798C96C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 w:val="0"/>
        <w:i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 w15:restartNumberingAfterBreak="0">
    <w:nsid w:val="591C5703"/>
    <w:multiLevelType w:val="hybridMultilevel"/>
    <w:tmpl w:val="FB188C56"/>
    <w:lvl w:ilvl="0" w:tplc="63C87DBE">
      <w:start w:val="1"/>
      <w:numFmt w:val="bullet"/>
      <w:lvlText w:val="o"/>
      <w:lvlJc w:val="left"/>
      <w:pPr>
        <w:tabs>
          <w:tab w:val="num" w:pos="1008"/>
        </w:tabs>
        <w:ind w:left="1008" w:hanging="288"/>
      </w:pPr>
      <w:rPr>
        <w:rFonts w:ascii="Courier New" w:hAnsi="Courier New" w:cs="Courier New" w:hint="default"/>
        <w:b w:val="0"/>
        <w:i w:val="0"/>
        <w:color w:val="auto"/>
        <w:sz w:val="26"/>
        <w:szCs w:val="26"/>
      </w:rPr>
    </w:lvl>
    <w:lvl w:ilvl="1" w:tplc="2FF88AE6">
      <w:start w:val="1"/>
      <w:numFmt w:val="bullet"/>
      <w:lvlText w:val="▪"/>
      <w:lvlJc w:val="left"/>
      <w:pPr>
        <w:tabs>
          <w:tab w:val="num" w:pos="936"/>
        </w:tabs>
        <w:ind w:left="936" w:hanging="360"/>
      </w:pPr>
      <w:rPr>
        <w:rFonts w:ascii="Arial" w:hAnsi="Arial" w:hint="default"/>
        <w:b w:val="0"/>
        <w:i w:val="0"/>
        <w:color w:val="auto"/>
        <w:sz w:val="25"/>
        <w:szCs w:val="25"/>
      </w:rPr>
    </w:lvl>
    <w:lvl w:ilvl="2" w:tplc="04090003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cs="Courier New" w:hint="default"/>
        <w:sz w:val="25"/>
        <w:szCs w:val="25"/>
      </w:rPr>
    </w:lvl>
    <w:lvl w:ilvl="3" w:tplc="04090001" w:tentative="1">
      <w:start w:val="1"/>
      <w:numFmt w:val="bullet"/>
      <w:lvlText w:val=""/>
      <w:lvlJc w:val="left"/>
      <w:pPr>
        <w:tabs>
          <w:tab w:val="num" w:pos="2016"/>
        </w:tabs>
        <w:ind w:left="2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36"/>
        </w:tabs>
        <w:ind w:left="2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76"/>
        </w:tabs>
        <w:ind w:left="4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96"/>
        </w:tabs>
        <w:ind w:left="4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16"/>
        </w:tabs>
        <w:ind w:left="5616" w:hanging="360"/>
      </w:pPr>
      <w:rPr>
        <w:rFonts w:ascii="Wingdings" w:hAnsi="Wingdings" w:hint="default"/>
      </w:rPr>
    </w:lvl>
  </w:abstractNum>
  <w:abstractNum w:abstractNumId="69" w15:restartNumberingAfterBreak="0">
    <w:nsid w:val="59CC301D"/>
    <w:multiLevelType w:val="hybridMultilevel"/>
    <w:tmpl w:val="E58608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C172E12"/>
    <w:multiLevelType w:val="hybridMultilevel"/>
    <w:tmpl w:val="25D2704C"/>
    <w:lvl w:ilvl="0" w:tplc="9B580AE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F334C682">
      <w:start w:val="1"/>
      <w:numFmt w:val="bullet"/>
      <w:lvlText w:val="•"/>
      <w:lvlJc w:val="left"/>
      <w:rPr>
        <w:rFonts w:hint="default"/>
      </w:rPr>
    </w:lvl>
    <w:lvl w:ilvl="2" w:tplc="E4D0AB2E">
      <w:start w:val="1"/>
      <w:numFmt w:val="bullet"/>
      <w:lvlText w:val="•"/>
      <w:lvlJc w:val="left"/>
      <w:rPr>
        <w:rFonts w:hint="default"/>
      </w:rPr>
    </w:lvl>
    <w:lvl w:ilvl="3" w:tplc="70CE2AE8">
      <w:start w:val="1"/>
      <w:numFmt w:val="bullet"/>
      <w:lvlText w:val="•"/>
      <w:lvlJc w:val="left"/>
      <w:rPr>
        <w:rFonts w:hint="default"/>
      </w:rPr>
    </w:lvl>
    <w:lvl w:ilvl="4" w:tplc="65A61D3A">
      <w:start w:val="1"/>
      <w:numFmt w:val="bullet"/>
      <w:lvlText w:val="•"/>
      <w:lvlJc w:val="left"/>
      <w:rPr>
        <w:rFonts w:hint="default"/>
      </w:rPr>
    </w:lvl>
    <w:lvl w:ilvl="5" w:tplc="816EDEEC">
      <w:start w:val="1"/>
      <w:numFmt w:val="bullet"/>
      <w:lvlText w:val="•"/>
      <w:lvlJc w:val="left"/>
      <w:rPr>
        <w:rFonts w:hint="default"/>
      </w:rPr>
    </w:lvl>
    <w:lvl w:ilvl="6" w:tplc="8DA8FA58">
      <w:start w:val="1"/>
      <w:numFmt w:val="bullet"/>
      <w:lvlText w:val="•"/>
      <w:lvlJc w:val="left"/>
      <w:rPr>
        <w:rFonts w:hint="default"/>
      </w:rPr>
    </w:lvl>
    <w:lvl w:ilvl="7" w:tplc="87DA4F4E">
      <w:start w:val="1"/>
      <w:numFmt w:val="bullet"/>
      <w:lvlText w:val="•"/>
      <w:lvlJc w:val="left"/>
      <w:rPr>
        <w:rFonts w:hint="default"/>
      </w:rPr>
    </w:lvl>
    <w:lvl w:ilvl="8" w:tplc="B7D87A36">
      <w:start w:val="1"/>
      <w:numFmt w:val="bullet"/>
      <w:lvlText w:val="•"/>
      <w:lvlJc w:val="left"/>
      <w:rPr>
        <w:rFonts w:hint="default"/>
      </w:rPr>
    </w:lvl>
  </w:abstractNum>
  <w:abstractNum w:abstractNumId="71" w15:restartNumberingAfterBreak="0">
    <w:nsid w:val="5CFD3123"/>
    <w:multiLevelType w:val="hybridMultilevel"/>
    <w:tmpl w:val="85A2223E"/>
    <w:lvl w:ilvl="0" w:tplc="B8F63AA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sz w:val="24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5E326A6A"/>
    <w:multiLevelType w:val="hybridMultilevel"/>
    <w:tmpl w:val="863AC8D2"/>
    <w:lvl w:ilvl="0" w:tplc="B01EE18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3" w15:restartNumberingAfterBreak="0">
    <w:nsid w:val="5E8B4D06"/>
    <w:multiLevelType w:val="hybridMultilevel"/>
    <w:tmpl w:val="96A26374"/>
    <w:lvl w:ilvl="0" w:tplc="D424F75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61B77BDE"/>
    <w:multiLevelType w:val="hybridMultilevel"/>
    <w:tmpl w:val="7F544D80"/>
    <w:lvl w:ilvl="0" w:tplc="A930362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 w:val="0"/>
        <w:i w:val="0"/>
        <w:color w:val="auto"/>
        <w:sz w:val="24"/>
        <w:szCs w:val="24"/>
      </w:rPr>
    </w:lvl>
    <w:lvl w:ilvl="1" w:tplc="04090003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5" w15:restartNumberingAfterBreak="0">
    <w:nsid w:val="61FD7F9F"/>
    <w:multiLevelType w:val="hybridMultilevel"/>
    <w:tmpl w:val="FFC6FA62"/>
    <w:lvl w:ilvl="0" w:tplc="15801EBA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76" w15:restartNumberingAfterBreak="0">
    <w:nsid w:val="625351EF"/>
    <w:multiLevelType w:val="hybridMultilevel"/>
    <w:tmpl w:val="EBD26B50"/>
    <w:lvl w:ilvl="0" w:tplc="5944EC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4764E11"/>
    <w:multiLevelType w:val="hybridMultilevel"/>
    <w:tmpl w:val="72F20B2C"/>
    <w:lvl w:ilvl="0" w:tplc="105CDB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5"/>
        <w:szCs w:val="2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731198E"/>
    <w:multiLevelType w:val="hybridMultilevel"/>
    <w:tmpl w:val="04BC1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85564BC"/>
    <w:multiLevelType w:val="hybridMultilevel"/>
    <w:tmpl w:val="ED0204AC"/>
    <w:lvl w:ilvl="0" w:tplc="798C96C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 w:val="0"/>
        <w:i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0" w15:restartNumberingAfterBreak="0">
    <w:nsid w:val="688D2EBD"/>
    <w:multiLevelType w:val="hybridMultilevel"/>
    <w:tmpl w:val="92E62EEA"/>
    <w:lvl w:ilvl="0" w:tplc="11DA36F4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6A7B475A"/>
    <w:multiLevelType w:val="hybridMultilevel"/>
    <w:tmpl w:val="FEE2DB2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 w15:restartNumberingAfterBreak="0">
    <w:nsid w:val="6D5A6A27"/>
    <w:multiLevelType w:val="hybridMultilevel"/>
    <w:tmpl w:val="447CADF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3" w15:restartNumberingAfterBreak="0">
    <w:nsid w:val="6D5F2D18"/>
    <w:multiLevelType w:val="hybridMultilevel"/>
    <w:tmpl w:val="FCA6F352"/>
    <w:lvl w:ilvl="0" w:tplc="8E70D9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DF4E390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6"/>
        <w:szCs w:val="2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24F1A73"/>
    <w:multiLevelType w:val="hybridMultilevel"/>
    <w:tmpl w:val="6F7C475C"/>
    <w:lvl w:ilvl="0" w:tplc="E0C8FB96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649296D"/>
    <w:multiLevelType w:val="hybridMultilevel"/>
    <w:tmpl w:val="BCF81E6A"/>
    <w:lvl w:ilvl="0" w:tplc="237005E0"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6" w15:restartNumberingAfterBreak="0">
    <w:nsid w:val="77704D32"/>
    <w:multiLevelType w:val="hybridMultilevel"/>
    <w:tmpl w:val="D632F37E"/>
    <w:lvl w:ilvl="0" w:tplc="C5B41F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887ECE6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color w:val="auto"/>
        <w:sz w:val="25"/>
        <w:szCs w:val="25"/>
      </w:rPr>
    </w:lvl>
    <w:lvl w:ilvl="2" w:tplc="42FC205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5"/>
        <w:szCs w:val="25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9057452"/>
    <w:multiLevelType w:val="hybridMultilevel"/>
    <w:tmpl w:val="A3FC7A2A"/>
    <w:lvl w:ilvl="0" w:tplc="11DA36F4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792C71C6"/>
    <w:multiLevelType w:val="hybridMultilevel"/>
    <w:tmpl w:val="082CCC3E"/>
    <w:lvl w:ilvl="0" w:tplc="14E63D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B6463A2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  <w:sz w:val="24"/>
        <w:szCs w:val="24"/>
      </w:rPr>
    </w:lvl>
    <w:lvl w:ilvl="2" w:tplc="29D40E46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olor w:val="auto"/>
        <w:sz w:val="32"/>
        <w:szCs w:val="32"/>
      </w:rPr>
    </w:lvl>
    <w:lvl w:ilvl="3" w:tplc="F920073A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8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EC46A0D"/>
    <w:multiLevelType w:val="hybridMultilevel"/>
    <w:tmpl w:val="6B365194"/>
    <w:lvl w:ilvl="0" w:tplc="110699B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 w15:restartNumberingAfterBreak="0">
    <w:nsid w:val="7F512DD5"/>
    <w:multiLevelType w:val="hybridMultilevel"/>
    <w:tmpl w:val="EBFA975E"/>
    <w:lvl w:ilvl="0" w:tplc="11DA36F4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 w15:restartNumberingAfterBreak="0">
    <w:nsid w:val="7F8F557F"/>
    <w:multiLevelType w:val="hybridMultilevel"/>
    <w:tmpl w:val="276E18E6"/>
    <w:lvl w:ilvl="0" w:tplc="EFC8855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86"/>
  </w:num>
  <w:num w:numId="3">
    <w:abstractNumId w:val="11"/>
  </w:num>
  <w:num w:numId="4">
    <w:abstractNumId w:val="14"/>
  </w:num>
  <w:num w:numId="5">
    <w:abstractNumId w:val="75"/>
  </w:num>
  <w:num w:numId="6">
    <w:abstractNumId w:val="77"/>
  </w:num>
  <w:num w:numId="7">
    <w:abstractNumId w:val="74"/>
  </w:num>
  <w:num w:numId="8">
    <w:abstractNumId w:val="43"/>
  </w:num>
  <w:num w:numId="9">
    <w:abstractNumId w:val="26"/>
  </w:num>
  <w:num w:numId="10">
    <w:abstractNumId w:val="51"/>
  </w:num>
  <w:num w:numId="11">
    <w:abstractNumId w:val="49"/>
  </w:num>
  <w:num w:numId="12">
    <w:abstractNumId w:val="64"/>
  </w:num>
  <w:num w:numId="13">
    <w:abstractNumId w:val="70"/>
  </w:num>
  <w:num w:numId="14">
    <w:abstractNumId w:val="19"/>
  </w:num>
  <w:num w:numId="15">
    <w:abstractNumId w:val="13"/>
  </w:num>
  <w:num w:numId="16">
    <w:abstractNumId w:val="83"/>
  </w:num>
  <w:num w:numId="17">
    <w:abstractNumId w:val="2"/>
  </w:num>
  <w:num w:numId="18">
    <w:abstractNumId w:val="89"/>
  </w:num>
  <w:num w:numId="19">
    <w:abstractNumId w:val="9"/>
  </w:num>
  <w:num w:numId="20">
    <w:abstractNumId w:val="40"/>
  </w:num>
  <w:num w:numId="21">
    <w:abstractNumId w:val="56"/>
  </w:num>
  <w:num w:numId="22">
    <w:abstractNumId w:val="38"/>
  </w:num>
  <w:num w:numId="23">
    <w:abstractNumId w:val="45"/>
  </w:num>
  <w:num w:numId="24">
    <w:abstractNumId w:val="3"/>
  </w:num>
  <w:num w:numId="25">
    <w:abstractNumId w:val="55"/>
  </w:num>
  <w:num w:numId="26">
    <w:abstractNumId w:val="53"/>
  </w:num>
  <w:num w:numId="27">
    <w:abstractNumId w:val="28"/>
  </w:num>
  <w:num w:numId="28">
    <w:abstractNumId w:val="68"/>
  </w:num>
  <w:num w:numId="29">
    <w:abstractNumId w:val="7"/>
  </w:num>
  <w:num w:numId="30">
    <w:abstractNumId w:val="33"/>
  </w:num>
  <w:num w:numId="31">
    <w:abstractNumId w:val="17"/>
  </w:num>
  <w:num w:numId="32">
    <w:abstractNumId w:val="72"/>
  </w:num>
  <w:num w:numId="33">
    <w:abstractNumId w:val="27"/>
  </w:num>
  <w:num w:numId="34">
    <w:abstractNumId w:val="61"/>
  </w:num>
  <w:num w:numId="35">
    <w:abstractNumId w:val="52"/>
  </w:num>
  <w:num w:numId="36">
    <w:abstractNumId w:val="50"/>
  </w:num>
  <w:num w:numId="37">
    <w:abstractNumId w:val="35"/>
  </w:num>
  <w:num w:numId="38">
    <w:abstractNumId w:val="63"/>
  </w:num>
  <w:num w:numId="39">
    <w:abstractNumId w:val="5"/>
  </w:num>
  <w:num w:numId="40">
    <w:abstractNumId w:val="18"/>
  </w:num>
  <w:num w:numId="41">
    <w:abstractNumId w:val="42"/>
  </w:num>
  <w:num w:numId="42">
    <w:abstractNumId w:val="54"/>
  </w:num>
  <w:num w:numId="43">
    <w:abstractNumId w:val="25"/>
  </w:num>
  <w:num w:numId="44">
    <w:abstractNumId w:val="66"/>
  </w:num>
  <w:num w:numId="45">
    <w:abstractNumId w:val="22"/>
  </w:num>
  <w:num w:numId="46">
    <w:abstractNumId w:val="31"/>
  </w:num>
  <w:num w:numId="47">
    <w:abstractNumId w:val="12"/>
  </w:num>
  <w:num w:numId="48">
    <w:abstractNumId w:val="41"/>
  </w:num>
  <w:num w:numId="49">
    <w:abstractNumId w:val="39"/>
  </w:num>
  <w:num w:numId="50">
    <w:abstractNumId w:val="32"/>
  </w:num>
  <w:num w:numId="51">
    <w:abstractNumId w:val="44"/>
  </w:num>
  <w:num w:numId="52">
    <w:abstractNumId w:val="1"/>
  </w:num>
  <w:num w:numId="53">
    <w:abstractNumId w:val="90"/>
  </w:num>
  <w:num w:numId="54">
    <w:abstractNumId w:val="80"/>
  </w:num>
  <w:num w:numId="55">
    <w:abstractNumId w:val="57"/>
  </w:num>
  <w:num w:numId="56">
    <w:abstractNumId w:val="29"/>
  </w:num>
  <w:num w:numId="57">
    <w:abstractNumId w:val="87"/>
  </w:num>
  <w:num w:numId="58">
    <w:abstractNumId w:val="59"/>
  </w:num>
  <w:num w:numId="59">
    <w:abstractNumId w:val="16"/>
  </w:num>
  <w:num w:numId="60">
    <w:abstractNumId w:val="48"/>
  </w:num>
  <w:num w:numId="61">
    <w:abstractNumId w:val="36"/>
  </w:num>
  <w:num w:numId="62">
    <w:abstractNumId w:val="8"/>
  </w:num>
  <w:num w:numId="63">
    <w:abstractNumId w:val="79"/>
  </w:num>
  <w:num w:numId="64">
    <w:abstractNumId w:val="67"/>
  </w:num>
  <w:num w:numId="65">
    <w:abstractNumId w:val="15"/>
  </w:num>
  <w:num w:numId="66">
    <w:abstractNumId w:val="58"/>
  </w:num>
  <w:num w:numId="67">
    <w:abstractNumId w:val="0"/>
  </w:num>
  <w:num w:numId="68">
    <w:abstractNumId w:val="73"/>
  </w:num>
  <w:num w:numId="69">
    <w:abstractNumId w:val="60"/>
  </w:num>
  <w:num w:numId="70">
    <w:abstractNumId w:val="30"/>
  </w:num>
  <w:num w:numId="71">
    <w:abstractNumId w:val="65"/>
  </w:num>
  <w:num w:numId="72">
    <w:abstractNumId w:val="62"/>
  </w:num>
  <w:num w:numId="73">
    <w:abstractNumId w:val="46"/>
  </w:num>
  <w:num w:numId="74">
    <w:abstractNumId w:val="37"/>
  </w:num>
  <w:num w:numId="75">
    <w:abstractNumId w:val="88"/>
  </w:num>
  <w:num w:numId="76">
    <w:abstractNumId w:val="78"/>
  </w:num>
  <w:num w:numId="77">
    <w:abstractNumId w:val="69"/>
  </w:num>
  <w:num w:numId="78">
    <w:abstractNumId w:val="47"/>
  </w:num>
  <w:num w:numId="79">
    <w:abstractNumId w:val="6"/>
  </w:num>
  <w:num w:numId="80">
    <w:abstractNumId w:val="10"/>
  </w:num>
  <w:num w:numId="81">
    <w:abstractNumId w:val="4"/>
  </w:num>
  <w:num w:numId="82">
    <w:abstractNumId w:val="34"/>
  </w:num>
  <w:num w:numId="83">
    <w:abstractNumId w:val="81"/>
  </w:num>
  <w:num w:numId="84">
    <w:abstractNumId w:val="82"/>
  </w:num>
  <w:num w:numId="85">
    <w:abstractNumId w:val="20"/>
  </w:num>
  <w:num w:numId="86">
    <w:abstractNumId w:val="23"/>
  </w:num>
  <w:num w:numId="87">
    <w:abstractNumId w:val="91"/>
  </w:num>
  <w:num w:numId="88">
    <w:abstractNumId w:val="85"/>
  </w:num>
  <w:num w:numId="89">
    <w:abstractNumId w:val="84"/>
  </w:num>
  <w:num w:numId="90">
    <w:abstractNumId w:val="71"/>
  </w:num>
  <w:num w:numId="91">
    <w:abstractNumId w:val="76"/>
  </w:num>
  <w:num w:numId="92">
    <w:abstractNumId w:val="78"/>
  </w:num>
  <w:num w:numId="93">
    <w:abstractNumId w:val="24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mirrorMargin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savePreviewPicture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32A"/>
    <w:rsid w:val="0000000A"/>
    <w:rsid w:val="00000235"/>
    <w:rsid w:val="00000D83"/>
    <w:rsid w:val="00001337"/>
    <w:rsid w:val="00001BB4"/>
    <w:rsid w:val="00001D13"/>
    <w:rsid w:val="000030D9"/>
    <w:rsid w:val="0000322F"/>
    <w:rsid w:val="0000342E"/>
    <w:rsid w:val="000053AA"/>
    <w:rsid w:val="00005879"/>
    <w:rsid w:val="00005B50"/>
    <w:rsid w:val="000060A6"/>
    <w:rsid w:val="000073AC"/>
    <w:rsid w:val="00007BF6"/>
    <w:rsid w:val="00007C41"/>
    <w:rsid w:val="00007E76"/>
    <w:rsid w:val="0001064C"/>
    <w:rsid w:val="00010D7A"/>
    <w:rsid w:val="000119FD"/>
    <w:rsid w:val="0001207B"/>
    <w:rsid w:val="000122E0"/>
    <w:rsid w:val="00012C0A"/>
    <w:rsid w:val="00012CA2"/>
    <w:rsid w:val="000131C0"/>
    <w:rsid w:val="00013459"/>
    <w:rsid w:val="000134E6"/>
    <w:rsid w:val="00013E14"/>
    <w:rsid w:val="000145A9"/>
    <w:rsid w:val="0001497A"/>
    <w:rsid w:val="00014BB1"/>
    <w:rsid w:val="00014C2C"/>
    <w:rsid w:val="00014C2D"/>
    <w:rsid w:val="000154D0"/>
    <w:rsid w:val="0001565B"/>
    <w:rsid w:val="00015908"/>
    <w:rsid w:val="000159C3"/>
    <w:rsid w:val="000159EE"/>
    <w:rsid w:val="00016517"/>
    <w:rsid w:val="00016593"/>
    <w:rsid w:val="000169E4"/>
    <w:rsid w:val="00016D75"/>
    <w:rsid w:val="0001736A"/>
    <w:rsid w:val="00017733"/>
    <w:rsid w:val="00017BEC"/>
    <w:rsid w:val="0002183C"/>
    <w:rsid w:val="000227AA"/>
    <w:rsid w:val="00022CA7"/>
    <w:rsid w:val="00022D64"/>
    <w:rsid w:val="00022ED7"/>
    <w:rsid w:val="00023380"/>
    <w:rsid w:val="00023709"/>
    <w:rsid w:val="00023E8C"/>
    <w:rsid w:val="00024486"/>
    <w:rsid w:val="00024DDF"/>
    <w:rsid w:val="00024EBE"/>
    <w:rsid w:val="00025007"/>
    <w:rsid w:val="0002582F"/>
    <w:rsid w:val="00025A05"/>
    <w:rsid w:val="000269E7"/>
    <w:rsid w:val="00026E61"/>
    <w:rsid w:val="0002711E"/>
    <w:rsid w:val="00027680"/>
    <w:rsid w:val="000277F3"/>
    <w:rsid w:val="00030207"/>
    <w:rsid w:val="000303F5"/>
    <w:rsid w:val="00030F78"/>
    <w:rsid w:val="00031A57"/>
    <w:rsid w:val="00031BC9"/>
    <w:rsid w:val="00031BCE"/>
    <w:rsid w:val="000327AD"/>
    <w:rsid w:val="00032F6C"/>
    <w:rsid w:val="0003312E"/>
    <w:rsid w:val="0003387D"/>
    <w:rsid w:val="00033ABA"/>
    <w:rsid w:val="00034E11"/>
    <w:rsid w:val="00034E6D"/>
    <w:rsid w:val="000368CB"/>
    <w:rsid w:val="00037B5A"/>
    <w:rsid w:val="00040617"/>
    <w:rsid w:val="00041231"/>
    <w:rsid w:val="00041A97"/>
    <w:rsid w:val="00041AC5"/>
    <w:rsid w:val="00041CCB"/>
    <w:rsid w:val="00042101"/>
    <w:rsid w:val="00042CB6"/>
    <w:rsid w:val="00042E67"/>
    <w:rsid w:val="0004312D"/>
    <w:rsid w:val="0004422E"/>
    <w:rsid w:val="00044425"/>
    <w:rsid w:val="0004465F"/>
    <w:rsid w:val="000449DF"/>
    <w:rsid w:val="00044B09"/>
    <w:rsid w:val="00044D6E"/>
    <w:rsid w:val="00044F5E"/>
    <w:rsid w:val="0004511E"/>
    <w:rsid w:val="000455A6"/>
    <w:rsid w:val="00045977"/>
    <w:rsid w:val="00045BBB"/>
    <w:rsid w:val="00045EFF"/>
    <w:rsid w:val="0004719D"/>
    <w:rsid w:val="000473E6"/>
    <w:rsid w:val="000476FE"/>
    <w:rsid w:val="00047750"/>
    <w:rsid w:val="0005024B"/>
    <w:rsid w:val="00050F20"/>
    <w:rsid w:val="0005149A"/>
    <w:rsid w:val="0005192F"/>
    <w:rsid w:val="00051E0B"/>
    <w:rsid w:val="000520BC"/>
    <w:rsid w:val="0005241E"/>
    <w:rsid w:val="000525EC"/>
    <w:rsid w:val="00052657"/>
    <w:rsid w:val="00052A5F"/>
    <w:rsid w:val="00052FA4"/>
    <w:rsid w:val="00053EEF"/>
    <w:rsid w:val="000544E1"/>
    <w:rsid w:val="00054EBF"/>
    <w:rsid w:val="00055193"/>
    <w:rsid w:val="00055762"/>
    <w:rsid w:val="000557DC"/>
    <w:rsid w:val="00055F99"/>
    <w:rsid w:val="00056308"/>
    <w:rsid w:val="000563E9"/>
    <w:rsid w:val="000570FF"/>
    <w:rsid w:val="00057BDE"/>
    <w:rsid w:val="000601E4"/>
    <w:rsid w:val="000603AE"/>
    <w:rsid w:val="0006054A"/>
    <w:rsid w:val="00060A1E"/>
    <w:rsid w:val="00060F00"/>
    <w:rsid w:val="00061DB6"/>
    <w:rsid w:val="00061E46"/>
    <w:rsid w:val="00061ECF"/>
    <w:rsid w:val="0006211F"/>
    <w:rsid w:val="00063361"/>
    <w:rsid w:val="00063807"/>
    <w:rsid w:val="00063831"/>
    <w:rsid w:val="00063D11"/>
    <w:rsid w:val="0006404C"/>
    <w:rsid w:val="00064077"/>
    <w:rsid w:val="00064123"/>
    <w:rsid w:val="000650CD"/>
    <w:rsid w:val="000652CA"/>
    <w:rsid w:val="0006580F"/>
    <w:rsid w:val="00065D5B"/>
    <w:rsid w:val="00066112"/>
    <w:rsid w:val="000667BF"/>
    <w:rsid w:val="0006787E"/>
    <w:rsid w:val="0006792E"/>
    <w:rsid w:val="000679FB"/>
    <w:rsid w:val="00067BD9"/>
    <w:rsid w:val="0007017C"/>
    <w:rsid w:val="0007059F"/>
    <w:rsid w:val="00070925"/>
    <w:rsid w:val="00070CD2"/>
    <w:rsid w:val="00070D89"/>
    <w:rsid w:val="000721BA"/>
    <w:rsid w:val="00072313"/>
    <w:rsid w:val="00072AE2"/>
    <w:rsid w:val="00072D67"/>
    <w:rsid w:val="00072E9B"/>
    <w:rsid w:val="00072EB0"/>
    <w:rsid w:val="00073130"/>
    <w:rsid w:val="0007329F"/>
    <w:rsid w:val="000732B0"/>
    <w:rsid w:val="00073637"/>
    <w:rsid w:val="00074DF4"/>
    <w:rsid w:val="00075EFF"/>
    <w:rsid w:val="000760A4"/>
    <w:rsid w:val="000760C9"/>
    <w:rsid w:val="000767A9"/>
    <w:rsid w:val="00076A25"/>
    <w:rsid w:val="00076EC1"/>
    <w:rsid w:val="00077030"/>
    <w:rsid w:val="00077596"/>
    <w:rsid w:val="00080796"/>
    <w:rsid w:val="000807F3"/>
    <w:rsid w:val="00080CB0"/>
    <w:rsid w:val="0008171F"/>
    <w:rsid w:val="00082554"/>
    <w:rsid w:val="000825CB"/>
    <w:rsid w:val="00082B33"/>
    <w:rsid w:val="00082BDE"/>
    <w:rsid w:val="00082D3D"/>
    <w:rsid w:val="00083702"/>
    <w:rsid w:val="000837A5"/>
    <w:rsid w:val="0008409F"/>
    <w:rsid w:val="00084978"/>
    <w:rsid w:val="00085137"/>
    <w:rsid w:val="0008610C"/>
    <w:rsid w:val="000863CA"/>
    <w:rsid w:val="00086638"/>
    <w:rsid w:val="00086663"/>
    <w:rsid w:val="00086FA9"/>
    <w:rsid w:val="00087C59"/>
    <w:rsid w:val="00090064"/>
    <w:rsid w:val="000900B5"/>
    <w:rsid w:val="00090762"/>
    <w:rsid w:val="000908E6"/>
    <w:rsid w:val="00090B1D"/>
    <w:rsid w:val="0009112F"/>
    <w:rsid w:val="000919A5"/>
    <w:rsid w:val="000925A6"/>
    <w:rsid w:val="00092999"/>
    <w:rsid w:val="00093312"/>
    <w:rsid w:val="00094301"/>
    <w:rsid w:val="000949DE"/>
    <w:rsid w:val="00094A26"/>
    <w:rsid w:val="00094B5D"/>
    <w:rsid w:val="00094D88"/>
    <w:rsid w:val="00095AFA"/>
    <w:rsid w:val="00095DAD"/>
    <w:rsid w:val="000962B7"/>
    <w:rsid w:val="00096410"/>
    <w:rsid w:val="000964E5"/>
    <w:rsid w:val="00096721"/>
    <w:rsid w:val="00096923"/>
    <w:rsid w:val="00096A3F"/>
    <w:rsid w:val="00096CE4"/>
    <w:rsid w:val="00096D0A"/>
    <w:rsid w:val="00097BEB"/>
    <w:rsid w:val="00097CBE"/>
    <w:rsid w:val="00097F85"/>
    <w:rsid w:val="000A1AE9"/>
    <w:rsid w:val="000A20B4"/>
    <w:rsid w:val="000A2828"/>
    <w:rsid w:val="000A2AAF"/>
    <w:rsid w:val="000A314E"/>
    <w:rsid w:val="000A3424"/>
    <w:rsid w:val="000A3AAA"/>
    <w:rsid w:val="000A414C"/>
    <w:rsid w:val="000A4294"/>
    <w:rsid w:val="000A42A4"/>
    <w:rsid w:val="000A4339"/>
    <w:rsid w:val="000A45EC"/>
    <w:rsid w:val="000A4715"/>
    <w:rsid w:val="000A4852"/>
    <w:rsid w:val="000A4856"/>
    <w:rsid w:val="000A4AE3"/>
    <w:rsid w:val="000A4E58"/>
    <w:rsid w:val="000A4E77"/>
    <w:rsid w:val="000A5233"/>
    <w:rsid w:val="000A5F80"/>
    <w:rsid w:val="000A609F"/>
    <w:rsid w:val="000A6765"/>
    <w:rsid w:val="000A70FF"/>
    <w:rsid w:val="000A782C"/>
    <w:rsid w:val="000A7C69"/>
    <w:rsid w:val="000A7FB1"/>
    <w:rsid w:val="000B061F"/>
    <w:rsid w:val="000B0B0E"/>
    <w:rsid w:val="000B12AD"/>
    <w:rsid w:val="000B146C"/>
    <w:rsid w:val="000B1667"/>
    <w:rsid w:val="000B1DCE"/>
    <w:rsid w:val="000B1E38"/>
    <w:rsid w:val="000B2121"/>
    <w:rsid w:val="000B27B8"/>
    <w:rsid w:val="000B31AB"/>
    <w:rsid w:val="000B3297"/>
    <w:rsid w:val="000B32C4"/>
    <w:rsid w:val="000B418B"/>
    <w:rsid w:val="000B44FD"/>
    <w:rsid w:val="000B4B4D"/>
    <w:rsid w:val="000B4F3C"/>
    <w:rsid w:val="000B51BD"/>
    <w:rsid w:val="000B5A51"/>
    <w:rsid w:val="000B5EEC"/>
    <w:rsid w:val="000B6999"/>
    <w:rsid w:val="000B70A6"/>
    <w:rsid w:val="000B734B"/>
    <w:rsid w:val="000B7D9A"/>
    <w:rsid w:val="000C0056"/>
    <w:rsid w:val="000C0A41"/>
    <w:rsid w:val="000C0BF5"/>
    <w:rsid w:val="000C0C23"/>
    <w:rsid w:val="000C0D54"/>
    <w:rsid w:val="000C0DBE"/>
    <w:rsid w:val="000C0E87"/>
    <w:rsid w:val="000C15FF"/>
    <w:rsid w:val="000C1EFC"/>
    <w:rsid w:val="000C2BE9"/>
    <w:rsid w:val="000C2C43"/>
    <w:rsid w:val="000C2DC1"/>
    <w:rsid w:val="000C3376"/>
    <w:rsid w:val="000C496C"/>
    <w:rsid w:val="000C4CA1"/>
    <w:rsid w:val="000C548B"/>
    <w:rsid w:val="000C568E"/>
    <w:rsid w:val="000C5A86"/>
    <w:rsid w:val="000C5F97"/>
    <w:rsid w:val="000C6108"/>
    <w:rsid w:val="000C61F2"/>
    <w:rsid w:val="000C6667"/>
    <w:rsid w:val="000C67EB"/>
    <w:rsid w:val="000C6A10"/>
    <w:rsid w:val="000C6CE7"/>
    <w:rsid w:val="000C6DFA"/>
    <w:rsid w:val="000C7278"/>
    <w:rsid w:val="000C76F6"/>
    <w:rsid w:val="000C79EE"/>
    <w:rsid w:val="000C7DD8"/>
    <w:rsid w:val="000D017F"/>
    <w:rsid w:val="000D0375"/>
    <w:rsid w:val="000D09D1"/>
    <w:rsid w:val="000D0BEF"/>
    <w:rsid w:val="000D1029"/>
    <w:rsid w:val="000D1100"/>
    <w:rsid w:val="000D1612"/>
    <w:rsid w:val="000D19AA"/>
    <w:rsid w:val="000D1A3B"/>
    <w:rsid w:val="000D2ADF"/>
    <w:rsid w:val="000D31BB"/>
    <w:rsid w:val="000D3457"/>
    <w:rsid w:val="000D34B5"/>
    <w:rsid w:val="000D36E1"/>
    <w:rsid w:val="000D41A5"/>
    <w:rsid w:val="000D4A45"/>
    <w:rsid w:val="000D5A93"/>
    <w:rsid w:val="000D644C"/>
    <w:rsid w:val="000D694D"/>
    <w:rsid w:val="000D7490"/>
    <w:rsid w:val="000D7644"/>
    <w:rsid w:val="000D7A7A"/>
    <w:rsid w:val="000D7CCD"/>
    <w:rsid w:val="000E06D6"/>
    <w:rsid w:val="000E0F81"/>
    <w:rsid w:val="000E11F5"/>
    <w:rsid w:val="000E1F09"/>
    <w:rsid w:val="000E20E1"/>
    <w:rsid w:val="000E24F2"/>
    <w:rsid w:val="000E2A67"/>
    <w:rsid w:val="000E3344"/>
    <w:rsid w:val="000E3645"/>
    <w:rsid w:val="000E38E2"/>
    <w:rsid w:val="000E40AC"/>
    <w:rsid w:val="000E473B"/>
    <w:rsid w:val="000E51BF"/>
    <w:rsid w:val="000E59E2"/>
    <w:rsid w:val="000E5C89"/>
    <w:rsid w:val="000E64D9"/>
    <w:rsid w:val="000E6598"/>
    <w:rsid w:val="000E74A0"/>
    <w:rsid w:val="000E7533"/>
    <w:rsid w:val="000F00BF"/>
    <w:rsid w:val="000F0255"/>
    <w:rsid w:val="000F0BB9"/>
    <w:rsid w:val="000F0EC5"/>
    <w:rsid w:val="000F1116"/>
    <w:rsid w:val="000F2695"/>
    <w:rsid w:val="000F29B1"/>
    <w:rsid w:val="000F375A"/>
    <w:rsid w:val="000F3943"/>
    <w:rsid w:val="000F42E3"/>
    <w:rsid w:val="000F4B92"/>
    <w:rsid w:val="000F5063"/>
    <w:rsid w:val="000F5164"/>
    <w:rsid w:val="000F58D6"/>
    <w:rsid w:val="000F6A29"/>
    <w:rsid w:val="000F6B31"/>
    <w:rsid w:val="000F7296"/>
    <w:rsid w:val="000F72C2"/>
    <w:rsid w:val="000F7E1B"/>
    <w:rsid w:val="00100810"/>
    <w:rsid w:val="00100B8B"/>
    <w:rsid w:val="00101BD2"/>
    <w:rsid w:val="00101DB2"/>
    <w:rsid w:val="00102907"/>
    <w:rsid w:val="0010353A"/>
    <w:rsid w:val="001039CF"/>
    <w:rsid w:val="00103A65"/>
    <w:rsid w:val="001045AF"/>
    <w:rsid w:val="001050F3"/>
    <w:rsid w:val="00105110"/>
    <w:rsid w:val="00105AA0"/>
    <w:rsid w:val="00105E88"/>
    <w:rsid w:val="00106417"/>
    <w:rsid w:val="00106A2A"/>
    <w:rsid w:val="00106EDC"/>
    <w:rsid w:val="001074FC"/>
    <w:rsid w:val="001105C7"/>
    <w:rsid w:val="00110695"/>
    <w:rsid w:val="00110A43"/>
    <w:rsid w:val="00110EDF"/>
    <w:rsid w:val="00110FCD"/>
    <w:rsid w:val="00111502"/>
    <w:rsid w:val="001124A0"/>
    <w:rsid w:val="00112C61"/>
    <w:rsid w:val="0011318B"/>
    <w:rsid w:val="00113271"/>
    <w:rsid w:val="00113590"/>
    <w:rsid w:val="0011381E"/>
    <w:rsid w:val="00113955"/>
    <w:rsid w:val="00114032"/>
    <w:rsid w:val="00115A6E"/>
    <w:rsid w:val="00116BA3"/>
    <w:rsid w:val="00117027"/>
    <w:rsid w:val="00120457"/>
    <w:rsid w:val="00120D31"/>
    <w:rsid w:val="00121FF4"/>
    <w:rsid w:val="00122251"/>
    <w:rsid w:val="00122280"/>
    <w:rsid w:val="0012239C"/>
    <w:rsid w:val="0012249E"/>
    <w:rsid w:val="0012269B"/>
    <w:rsid w:val="001238F6"/>
    <w:rsid w:val="00123B3D"/>
    <w:rsid w:val="00124CAE"/>
    <w:rsid w:val="0012540A"/>
    <w:rsid w:val="00125666"/>
    <w:rsid w:val="001258DE"/>
    <w:rsid w:val="001261D9"/>
    <w:rsid w:val="00126FA9"/>
    <w:rsid w:val="00127040"/>
    <w:rsid w:val="0012795E"/>
    <w:rsid w:val="00127E1D"/>
    <w:rsid w:val="001300CE"/>
    <w:rsid w:val="00130268"/>
    <w:rsid w:val="00130B02"/>
    <w:rsid w:val="00131F2D"/>
    <w:rsid w:val="00132DF0"/>
    <w:rsid w:val="00132EB1"/>
    <w:rsid w:val="001335D0"/>
    <w:rsid w:val="0013381F"/>
    <w:rsid w:val="00133847"/>
    <w:rsid w:val="00133A21"/>
    <w:rsid w:val="00133D70"/>
    <w:rsid w:val="00133E63"/>
    <w:rsid w:val="00134138"/>
    <w:rsid w:val="001349D2"/>
    <w:rsid w:val="00134D63"/>
    <w:rsid w:val="001350A4"/>
    <w:rsid w:val="001359EE"/>
    <w:rsid w:val="00136096"/>
    <w:rsid w:val="00137625"/>
    <w:rsid w:val="00137938"/>
    <w:rsid w:val="0014014D"/>
    <w:rsid w:val="0014046B"/>
    <w:rsid w:val="0014049C"/>
    <w:rsid w:val="00140A22"/>
    <w:rsid w:val="00142473"/>
    <w:rsid w:val="00142642"/>
    <w:rsid w:val="00142E7F"/>
    <w:rsid w:val="00143440"/>
    <w:rsid w:val="001439B7"/>
    <w:rsid w:val="001448F3"/>
    <w:rsid w:val="0014491F"/>
    <w:rsid w:val="00145FB6"/>
    <w:rsid w:val="00146B0B"/>
    <w:rsid w:val="00146B25"/>
    <w:rsid w:val="001471DD"/>
    <w:rsid w:val="00147358"/>
    <w:rsid w:val="00147812"/>
    <w:rsid w:val="00147984"/>
    <w:rsid w:val="0015003D"/>
    <w:rsid w:val="00150268"/>
    <w:rsid w:val="00151295"/>
    <w:rsid w:val="00151509"/>
    <w:rsid w:val="00151558"/>
    <w:rsid w:val="001519AE"/>
    <w:rsid w:val="00152169"/>
    <w:rsid w:val="00152AA0"/>
    <w:rsid w:val="00152EC4"/>
    <w:rsid w:val="00152FB3"/>
    <w:rsid w:val="001532C6"/>
    <w:rsid w:val="0015335E"/>
    <w:rsid w:val="00153A8D"/>
    <w:rsid w:val="0015430B"/>
    <w:rsid w:val="00154732"/>
    <w:rsid w:val="001549D9"/>
    <w:rsid w:val="001552B3"/>
    <w:rsid w:val="0015568A"/>
    <w:rsid w:val="001559CE"/>
    <w:rsid w:val="00156A1E"/>
    <w:rsid w:val="00156CB2"/>
    <w:rsid w:val="00157596"/>
    <w:rsid w:val="0016039A"/>
    <w:rsid w:val="00160C9D"/>
    <w:rsid w:val="00160FEE"/>
    <w:rsid w:val="00161094"/>
    <w:rsid w:val="001611F1"/>
    <w:rsid w:val="001616E9"/>
    <w:rsid w:val="001616FA"/>
    <w:rsid w:val="00162015"/>
    <w:rsid w:val="00163399"/>
    <w:rsid w:val="00163C69"/>
    <w:rsid w:val="00163FE6"/>
    <w:rsid w:val="00164B59"/>
    <w:rsid w:val="00164C33"/>
    <w:rsid w:val="00164D9D"/>
    <w:rsid w:val="00164F3D"/>
    <w:rsid w:val="0016583B"/>
    <w:rsid w:val="00165D5F"/>
    <w:rsid w:val="00165D84"/>
    <w:rsid w:val="001669C9"/>
    <w:rsid w:val="00166C80"/>
    <w:rsid w:val="001677FF"/>
    <w:rsid w:val="00170ABC"/>
    <w:rsid w:val="00170BAD"/>
    <w:rsid w:val="00170CA2"/>
    <w:rsid w:val="00170E01"/>
    <w:rsid w:val="0017114A"/>
    <w:rsid w:val="001716CD"/>
    <w:rsid w:val="001721A1"/>
    <w:rsid w:val="00172360"/>
    <w:rsid w:val="001724F8"/>
    <w:rsid w:val="00172701"/>
    <w:rsid w:val="0017349F"/>
    <w:rsid w:val="00173560"/>
    <w:rsid w:val="00173610"/>
    <w:rsid w:val="001736BE"/>
    <w:rsid w:val="00173701"/>
    <w:rsid w:val="00173872"/>
    <w:rsid w:val="00174284"/>
    <w:rsid w:val="001744AF"/>
    <w:rsid w:val="0017555A"/>
    <w:rsid w:val="00175FFD"/>
    <w:rsid w:val="00176063"/>
    <w:rsid w:val="00176912"/>
    <w:rsid w:val="00176A52"/>
    <w:rsid w:val="00177FC8"/>
    <w:rsid w:val="00180809"/>
    <w:rsid w:val="00181E1D"/>
    <w:rsid w:val="00181FFF"/>
    <w:rsid w:val="001826B8"/>
    <w:rsid w:val="00182D98"/>
    <w:rsid w:val="001835AE"/>
    <w:rsid w:val="00183618"/>
    <w:rsid w:val="0018412C"/>
    <w:rsid w:val="00185982"/>
    <w:rsid w:val="00186A66"/>
    <w:rsid w:val="00186AA3"/>
    <w:rsid w:val="00186CCB"/>
    <w:rsid w:val="00186D18"/>
    <w:rsid w:val="0018720D"/>
    <w:rsid w:val="00190DA5"/>
    <w:rsid w:val="001910DA"/>
    <w:rsid w:val="00191CAD"/>
    <w:rsid w:val="00191CB0"/>
    <w:rsid w:val="00191D5F"/>
    <w:rsid w:val="00192286"/>
    <w:rsid w:val="001925A9"/>
    <w:rsid w:val="00192731"/>
    <w:rsid w:val="00192A38"/>
    <w:rsid w:val="00192CC0"/>
    <w:rsid w:val="00192E8F"/>
    <w:rsid w:val="00194D31"/>
    <w:rsid w:val="0019531D"/>
    <w:rsid w:val="001953B8"/>
    <w:rsid w:val="00195AB6"/>
    <w:rsid w:val="0019640F"/>
    <w:rsid w:val="00196435"/>
    <w:rsid w:val="00196706"/>
    <w:rsid w:val="001972AD"/>
    <w:rsid w:val="00197447"/>
    <w:rsid w:val="001977D5"/>
    <w:rsid w:val="00197E4E"/>
    <w:rsid w:val="001A0C5E"/>
    <w:rsid w:val="001A0F3D"/>
    <w:rsid w:val="001A1187"/>
    <w:rsid w:val="001A1EDE"/>
    <w:rsid w:val="001A239E"/>
    <w:rsid w:val="001A27EA"/>
    <w:rsid w:val="001A2A44"/>
    <w:rsid w:val="001A2CFB"/>
    <w:rsid w:val="001A3078"/>
    <w:rsid w:val="001A3088"/>
    <w:rsid w:val="001A312F"/>
    <w:rsid w:val="001A3260"/>
    <w:rsid w:val="001A32B5"/>
    <w:rsid w:val="001A3964"/>
    <w:rsid w:val="001A4682"/>
    <w:rsid w:val="001A4D1C"/>
    <w:rsid w:val="001A4D85"/>
    <w:rsid w:val="001A4FAC"/>
    <w:rsid w:val="001A5011"/>
    <w:rsid w:val="001A5517"/>
    <w:rsid w:val="001A5AB3"/>
    <w:rsid w:val="001A68C1"/>
    <w:rsid w:val="001A7E6C"/>
    <w:rsid w:val="001B04AB"/>
    <w:rsid w:val="001B0ABE"/>
    <w:rsid w:val="001B1064"/>
    <w:rsid w:val="001B1291"/>
    <w:rsid w:val="001B13D2"/>
    <w:rsid w:val="001B172C"/>
    <w:rsid w:val="001B2212"/>
    <w:rsid w:val="001B239B"/>
    <w:rsid w:val="001B269A"/>
    <w:rsid w:val="001B2D04"/>
    <w:rsid w:val="001B32A6"/>
    <w:rsid w:val="001B3651"/>
    <w:rsid w:val="001B3884"/>
    <w:rsid w:val="001B3DDC"/>
    <w:rsid w:val="001B4BD0"/>
    <w:rsid w:val="001B624E"/>
    <w:rsid w:val="001B6309"/>
    <w:rsid w:val="001B7295"/>
    <w:rsid w:val="001B7C57"/>
    <w:rsid w:val="001C0183"/>
    <w:rsid w:val="001C0D9A"/>
    <w:rsid w:val="001C0E14"/>
    <w:rsid w:val="001C186F"/>
    <w:rsid w:val="001C1F36"/>
    <w:rsid w:val="001C2220"/>
    <w:rsid w:val="001C255C"/>
    <w:rsid w:val="001C2815"/>
    <w:rsid w:val="001C2A92"/>
    <w:rsid w:val="001C320B"/>
    <w:rsid w:val="001C3295"/>
    <w:rsid w:val="001C34E7"/>
    <w:rsid w:val="001C3C2E"/>
    <w:rsid w:val="001C4471"/>
    <w:rsid w:val="001C477E"/>
    <w:rsid w:val="001C4796"/>
    <w:rsid w:val="001C5724"/>
    <w:rsid w:val="001C589A"/>
    <w:rsid w:val="001C5A84"/>
    <w:rsid w:val="001C5FD2"/>
    <w:rsid w:val="001C63AA"/>
    <w:rsid w:val="001C6463"/>
    <w:rsid w:val="001C6F37"/>
    <w:rsid w:val="001C7012"/>
    <w:rsid w:val="001C74F2"/>
    <w:rsid w:val="001C750F"/>
    <w:rsid w:val="001C774C"/>
    <w:rsid w:val="001D0C2A"/>
    <w:rsid w:val="001D25C9"/>
    <w:rsid w:val="001D28FD"/>
    <w:rsid w:val="001D319E"/>
    <w:rsid w:val="001D37B2"/>
    <w:rsid w:val="001D3DDE"/>
    <w:rsid w:val="001D3F4C"/>
    <w:rsid w:val="001D488C"/>
    <w:rsid w:val="001D489D"/>
    <w:rsid w:val="001D4C07"/>
    <w:rsid w:val="001D4E1B"/>
    <w:rsid w:val="001D51B6"/>
    <w:rsid w:val="001D5452"/>
    <w:rsid w:val="001D557C"/>
    <w:rsid w:val="001D599C"/>
    <w:rsid w:val="001D5E11"/>
    <w:rsid w:val="001D6159"/>
    <w:rsid w:val="001D6E9C"/>
    <w:rsid w:val="001D6F6F"/>
    <w:rsid w:val="001D72DC"/>
    <w:rsid w:val="001D7BC9"/>
    <w:rsid w:val="001E07B0"/>
    <w:rsid w:val="001E1344"/>
    <w:rsid w:val="001E1918"/>
    <w:rsid w:val="001E1D7E"/>
    <w:rsid w:val="001E2B37"/>
    <w:rsid w:val="001E2E5F"/>
    <w:rsid w:val="001E2FA1"/>
    <w:rsid w:val="001E3298"/>
    <w:rsid w:val="001E3779"/>
    <w:rsid w:val="001E3BF1"/>
    <w:rsid w:val="001E3F3E"/>
    <w:rsid w:val="001E5536"/>
    <w:rsid w:val="001E67DA"/>
    <w:rsid w:val="001E71D4"/>
    <w:rsid w:val="001E7854"/>
    <w:rsid w:val="001E7873"/>
    <w:rsid w:val="001E7983"/>
    <w:rsid w:val="001F0478"/>
    <w:rsid w:val="001F0CAD"/>
    <w:rsid w:val="001F0CF4"/>
    <w:rsid w:val="001F1486"/>
    <w:rsid w:val="001F16A5"/>
    <w:rsid w:val="001F1AAC"/>
    <w:rsid w:val="001F27FE"/>
    <w:rsid w:val="001F2D60"/>
    <w:rsid w:val="001F2DA5"/>
    <w:rsid w:val="001F2FC3"/>
    <w:rsid w:val="001F456D"/>
    <w:rsid w:val="001F5D15"/>
    <w:rsid w:val="001F66D2"/>
    <w:rsid w:val="001F6BAF"/>
    <w:rsid w:val="001F6F6F"/>
    <w:rsid w:val="001F73D6"/>
    <w:rsid w:val="001F73E9"/>
    <w:rsid w:val="001F78A9"/>
    <w:rsid w:val="001F7BCE"/>
    <w:rsid w:val="001F7CF5"/>
    <w:rsid w:val="001F7D9F"/>
    <w:rsid w:val="0020081E"/>
    <w:rsid w:val="002009DD"/>
    <w:rsid w:val="00200B1D"/>
    <w:rsid w:val="00200F72"/>
    <w:rsid w:val="002011DA"/>
    <w:rsid w:val="0020134A"/>
    <w:rsid w:val="0020141B"/>
    <w:rsid w:val="002014BD"/>
    <w:rsid w:val="002014EB"/>
    <w:rsid w:val="00202492"/>
    <w:rsid w:val="002026E5"/>
    <w:rsid w:val="00202A66"/>
    <w:rsid w:val="00202B7F"/>
    <w:rsid w:val="002037AB"/>
    <w:rsid w:val="002038F1"/>
    <w:rsid w:val="00203BC3"/>
    <w:rsid w:val="00204512"/>
    <w:rsid w:val="0020570E"/>
    <w:rsid w:val="00205C64"/>
    <w:rsid w:val="00205C70"/>
    <w:rsid w:val="00205EB6"/>
    <w:rsid w:val="00206977"/>
    <w:rsid w:val="00207C29"/>
    <w:rsid w:val="00207D32"/>
    <w:rsid w:val="00207FFA"/>
    <w:rsid w:val="002104BA"/>
    <w:rsid w:val="00210526"/>
    <w:rsid w:val="002112C5"/>
    <w:rsid w:val="00211341"/>
    <w:rsid w:val="00211B00"/>
    <w:rsid w:val="0021238C"/>
    <w:rsid w:val="002124BE"/>
    <w:rsid w:val="00212D24"/>
    <w:rsid w:val="00214500"/>
    <w:rsid w:val="00214685"/>
    <w:rsid w:val="00215545"/>
    <w:rsid w:val="0021574B"/>
    <w:rsid w:val="00216107"/>
    <w:rsid w:val="00216471"/>
    <w:rsid w:val="002165FF"/>
    <w:rsid w:val="00216B97"/>
    <w:rsid w:val="00216C5E"/>
    <w:rsid w:val="00216EF2"/>
    <w:rsid w:val="0021732A"/>
    <w:rsid w:val="00217345"/>
    <w:rsid w:val="00217B12"/>
    <w:rsid w:val="00217B48"/>
    <w:rsid w:val="002205E3"/>
    <w:rsid w:val="00220B13"/>
    <w:rsid w:val="00220E4D"/>
    <w:rsid w:val="00220E7D"/>
    <w:rsid w:val="00221271"/>
    <w:rsid w:val="0022237D"/>
    <w:rsid w:val="0022296A"/>
    <w:rsid w:val="00222D5D"/>
    <w:rsid w:val="00223088"/>
    <w:rsid w:val="002230CA"/>
    <w:rsid w:val="002240CE"/>
    <w:rsid w:val="0022494E"/>
    <w:rsid w:val="00224A42"/>
    <w:rsid w:val="00224A53"/>
    <w:rsid w:val="002251CD"/>
    <w:rsid w:val="00225F34"/>
    <w:rsid w:val="00226264"/>
    <w:rsid w:val="00226619"/>
    <w:rsid w:val="00226987"/>
    <w:rsid w:val="00226CA3"/>
    <w:rsid w:val="00226D2D"/>
    <w:rsid w:val="00227DC0"/>
    <w:rsid w:val="00227F38"/>
    <w:rsid w:val="002304EE"/>
    <w:rsid w:val="00230893"/>
    <w:rsid w:val="00230C7A"/>
    <w:rsid w:val="0023103A"/>
    <w:rsid w:val="00231D2E"/>
    <w:rsid w:val="00232AE3"/>
    <w:rsid w:val="00232FC2"/>
    <w:rsid w:val="00233972"/>
    <w:rsid w:val="00233D08"/>
    <w:rsid w:val="00233D90"/>
    <w:rsid w:val="00233F55"/>
    <w:rsid w:val="00234136"/>
    <w:rsid w:val="0023494C"/>
    <w:rsid w:val="00236124"/>
    <w:rsid w:val="00236261"/>
    <w:rsid w:val="002367D6"/>
    <w:rsid w:val="002370D0"/>
    <w:rsid w:val="002372AF"/>
    <w:rsid w:val="00237A72"/>
    <w:rsid w:val="00237AC8"/>
    <w:rsid w:val="00237B41"/>
    <w:rsid w:val="00240548"/>
    <w:rsid w:val="0024070B"/>
    <w:rsid w:val="0024096F"/>
    <w:rsid w:val="00240CED"/>
    <w:rsid w:val="00241588"/>
    <w:rsid w:val="002417E9"/>
    <w:rsid w:val="00241834"/>
    <w:rsid w:val="00241C6B"/>
    <w:rsid w:val="00242401"/>
    <w:rsid w:val="0024241E"/>
    <w:rsid w:val="002434E7"/>
    <w:rsid w:val="00243E64"/>
    <w:rsid w:val="002441B7"/>
    <w:rsid w:val="00244386"/>
    <w:rsid w:val="00244721"/>
    <w:rsid w:val="00244B51"/>
    <w:rsid w:val="00244BB5"/>
    <w:rsid w:val="00244F59"/>
    <w:rsid w:val="0024543A"/>
    <w:rsid w:val="0024609D"/>
    <w:rsid w:val="0024739F"/>
    <w:rsid w:val="002473DA"/>
    <w:rsid w:val="00247676"/>
    <w:rsid w:val="002476F9"/>
    <w:rsid w:val="00247F52"/>
    <w:rsid w:val="002509CF"/>
    <w:rsid w:val="002511A3"/>
    <w:rsid w:val="002512E4"/>
    <w:rsid w:val="00251E2E"/>
    <w:rsid w:val="002520E4"/>
    <w:rsid w:val="00252254"/>
    <w:rsid w:val="0025235C"/>
    <w:rsid w:val="00252525"/>
    <w:rsid w:val="002530BB"/>
    <w:rsid w:val="002540D8"/>
    <w:rsid w:val="00254CA9"/>
    <w:rsid w:val="002552CE"/>
    <w:rsid w:val="002556EA"/>
    <w:rsid w:val="002559B6"/>
    <w:rsid w:val="002564F3"/>
    <w:rsid w:val="0025673C"/>
    <w:rsid w:val="00256847"/>
    <w:rsid w:val="00256960"/>
    <w:rsid w:val="00257727"/>
    <w:rsid w:val="00257BA4"/>
    <w:rsid w:val="0026023E"/>
    <w:rsid w:val="00260636"/>
    <w:rsid w:val="002606C1"/>
    <w:rsid w:val="00261D43"/>
    <w:rsid w:val="00261FE2"/>
    <w:rsid w:val="00262174"/>
    <w:rsid w:val="0026231C"/>
    <w:rsid w:val="00263523"/>
    <w:rsid w:val="00263EF3"/>
    <w:rsid w:val="002645A7"/>
    <w:rsid w:val="00264CDB"/>
    <w:rsid w:val="00264DF0"/>
    <w:rsid w:val="00264E67"/>
    <w:rsid w:val="00264F3F"/>
    <w:rsid w:val="00265158"/>
    <w:rsid w:val="002653DE"/>
    <w:rsid w:val="0026577D"/>
    <w:rsid w:val="00265FFD"/>
    <w:rsid w:val="0026604B"/>
    <w:rsid w:val="002670C6"/>
    <w:rsid w:val="00267D5A"/>
    <w:rsid w:val="0027012E"/>
    <w:rsid w:val="002701E5"/>
    <w:rsid w:val="00270205"/>
    <w:rsid w:val="0027020E"/>
    <w:rsid w:val="0027096F"/>
    <w:rsid w:val="002709C5"/>
    <w:rsid w:val="0027125F"/>
    <w:rsid w:val="002725D6"/>
    <w:rsid w:val="00272EBB"/>
    <w:rsid w:val="00273044"/>
    <w:rsid w:val="00273561"/>
    <w:rsid w:val="002743BD"/>
    <w:rsid w:val="0027498F"/>
    <w:rsid w:val="002755A3"/>
    <w:rsid w:val="0027581E"/>
    <w:rsid w:val="00275A7D"/>
    <w:rsid w:val="002763A1"/>
    <w:rsid w:val="002763AD"/>
    <w:rsid w:val="002765A2"/>
    <w:rsid w:val="00276688"/>
    <w:rsid w:val="00276863"/>
    <w:rsid w:val="00276971"/>
    <w:rsid w:val="00276B6D"/>
    <w:rsid w:val="002772BB"/>
    <w:rsid w:val="00277DBB"/>
    <w:rsid w:val="00280527"/>
    <w:rsid w:val="00280608"/>
    <w:rsid w:val="002806E0"/>
    <w:rsid w:val="00280861"/>
    <w:rsid w:val="0028089B"/>
    <w:rsid w:val="00280B8C"/>
    <w:rsid w:val="00280FB1"/>
    <w:rsid w:val="00281018"/>
    <w:rsid w:val="002820BF"/>
    <w:rsid w:val="0028217D"/>
    <w:rsid w:val="00282512"/>
    <w:rsid w:val="00282A37"/>
    <w:rsid w:val="002830CF"/>
    <w:rsid w:val="002832FF"/>
    <w:rsid w:val="00283455"/>
    <w:rsid w:val="002835C3"/>
    <w:rsid w:val="00283948"/>
    <w:rsid w:val="00283B26"/>
    <w:rsid w:val="00283C13"/>
    <w:rsid w:val="00283DE3"/>
    <w:rsid w:val="002841AA"/>
    <w:rsid w:val="00284872"/>
    <w:rsid w:val="00285A07"/>
    <w:rsid w:val="00285B0C"/>
    <w:rsid w:val="002861D2"/>
    <w:rsid w:val="00286DBA"/>
    <w:rsid w:val="0028707B"/>
    <w:rsid w:val="00287E85"/>
    <w:rsid w:val="002908DB"/>
    <w:rsid w:val="0029327E"/>
    <w:rsid w:val="00293466"/>
    <w:rsid w:val="002934C2"/>
    <w:rsid w:val="00293EFC"/>
    <w:rsid w:val="002944DB"/>
    <w:rsid w:val="0029509B"/>
    <w:rsid w:val="00296F84"/>
    <w:rsid w:val="002977AB"/>
    <w:rsid w:val="00297A16"/>
    <w:rsid w:val="00297E30"/>
    <w:rsid w:val="002A1409"/>
    <w:rsid w:val="002A1667"/>
    <w:rsid w:val="002A2EE7"/>
    <w:rsid w:val="002A390B"/>
    <w:rsid w:val="002A4250"/>
    <w:rsid w:val="002A4777"/>
    <w:rsid w:val="002A4A00"/>
    <w:rsid w:val="002A5033"/>
    <w:rsid w:val="002A54E4"/>
    <w:rsid w:val="002A5787"/>
    <w:rsid w:val="002A5CCB"/>
    <w:rsid w:val="002A5D66"/>
    <w:rsid w:val="002A65D6"/>
    <w:rsid w:val="002A686F"/>
    <w:rsid w:val="002A6A4B"/>
    <w:rsid w:val="002A6EF3"/>
    <w:rsid w:val="002A7754"/>
    <w:rsid w:val="002A7A94"/>
    <w:rsid w:val="002B0A1E"/>
    <w:rsid w:val="002B0C6A"/>
    <w:rsid w:val="002B0CF6"/>
    <w:rsid w:val="002B10B8"/>
    <w:rsid w:val="002B26D0"/>
    <w:rsid w:val="002B28DD"/>
    <w:rsid w:val="002B3370"/>
    <w:rsid w:val="002B3E47"/>
    <w:rsid w:val="002B4033"/>
    <w:rsid w:val="002B4175"/>
    <w:rsid w:val="002B47E0"/>
    <w:rsid w:val="002B557C"/>
    <w:rsid w:val="002B6E41"/>
    <w:rsid w:val="002B7F86"/>
    <w:rsid w:val="002C0109"/>
    <w:rsid w:val="002C052C"/>
    <w:rsid w:val="002C0D02"/>
    <w:rsid w:val="002C1074"/>
    <w:rsid w:val="002C13B4"/>
    <w:rsid w:val="002C143C"/>
    <w:rsid w:val="002C1A65"/>
    <w:rsid w:val="002C2304"/>
    <w:rsid w:val="002C271A"/>
    <w:rsid w:val="002C2B32"/>
    <w:rsid w:val="002C30B7"/>
    <w:rsid w:val="002C326D"/>
    <w:rsid w:val="002C32B7"/>
    <w:rsid w:val="002C3A17"/>
    <w:rsid w:val="002C3ACC"/>
    <w:rsid w:val="002C4C74"/>
    <w:rsid w:val="002C521C"/>
    <w:rsid w:val="002C557B"/>
    <w:rsid w:val="002C57F3"/>
    <w:rsid w:val="002C596D"/>
    <w:rsid w:val="002C67C2"/>
    <w:rsid w:val="002C6860"/>
    <w:rsid w:val="002C6BCA"/>
    <w:rsid w:val="002C6C73"/>
    <w:rsid w:val="002C6D93"/>
    <w:rsid w:val="002C7AB7"/>
    <w:rsid w:val="002C7CCE"/>
    <w:rsid w:val="002C7F0F"/>
    <w:rsid w:val="002D02CB"/>
    <w:rsid w:val="002D187C"/>
    <w:rsid w:val="002D1EFE"/>
    <w:rsid w:val="002D249F"/>
    <w:rsid w:val="002D27EE"/>
    <w:rsid w:val="002D2F82"/>
    <w:rsid w:val="002D3500"/>
    <w:rsid w:val="002D35D7"/>
    <w:rsid w:val="002D3952"/>
    <w:rsid w:val="002D40B7"/>
    <w:rsid w:val="002D40F1"/>
    <w:rsid w:val="002D4100"/>
    <w:rsid w:val="002D4211"/>
    <w:rsid w:val="002D4372"/>
    <w:rsid w:val="002D45BB"/>
    <w:rsid w:val="002D59CF"/>
    <w:rsid w:val="002D7112"/>
    <w:rsid w:val="002E02C5"/>
    <w:rsid w:val="002E058C"/>
    <w:rsid w:val="002E07B7"/>
    <w:rsid w:val="002E28D8"/>
    <w:rsid w:val="002E2B39"/>
    <w:rsid w:val="002E2ED8"/>
    <w:rsid w:val="002E301A"/>
    <w:rsid w:val="002E353B"/>
    <w:rsid w:val="002E3CBC"/>
    <w:rsid w:val="002E4C95"/>
    <w:rsid w:val="002E4D9A"/>
    <w:rsid w:val="002E6CB2"/>
    <w:rsid w:val="002E73FA"/>
    <w:rsid w:val="002E743F"/>
    <w:rsid w:val="002E74C3"/>
    <w:rsid w:val="002E7EC8"/>
    <w:rsid w:val="002F0066"/>
    <w:rsid w:val="002F0295"/>
    <w:rsid w:val="002F0364"/>
    <w:rsid w:val="002F0C43"/>
    <w:rsid w:val="002F1391"/>
    <w:rsid w:val="002F17EC"/>
    <w:rsid w:val="002F1DB5"/>
    <w:rsid w:val="002F204A"/>
    <w:rsid w:val="002F21E7"/>
    <w:rsid w:val="002F22B3"/>
    <w:rsid w:val="002F2875"/>
    <w:rsid w:val="002F3DE6"/>
    <w:rsid w:val="002F4103"/>
    <w:rsid w:val="002F42A2"/>
    <w:rsid w:val="002F4BBD"/>
    <w:rsid w:val="002F4D5B"/>
    <w:rsid w:val="002F5181"/>
    <w:rsid w:val="002F564B"/>
    <w:rsid w:val="002F5C7D"/>
    <w:rsid w:val="002F5D61"/>
    <w:rsid w:val="002F6147"/>
    <w:rsid w:val="002F662B"/>
    <w:rsid w:val="002F73C6"/>
    <w:rsid w:val="002F7A77"/>
    <w:rsid w:val="002F7E1E"/>
    <w:rsid w:val="002F7FE1"/>
    <w:rsid w:val="0030080E"/>
    <w:rsid w:val="003015F1"/>
    <w:rsid w:val="00301640"/>
    <w:rsid w:val="00301B2F"/>
    <w:rsid w:val="003026D7"/>
    <w:rsid w:val="00302EF8"/>
    <w:rsid w:val="003031A3"/>
    <w:rsid w:val="0030366A"/>
    <w:rsid w:val="003048BD"/>
    <w:rsid w:val="003048CC"/>
    <w:rsid w:val="00305313"/>
    <w:rsid w:val="00305519"/>
    <w:rsid w:val="00306008"/>
    <w:rsid w:val="00306510"/>
    <w:rsid w:val="003066F1"/>
    <w:rsid w:val="00306A55"/>
    <w:rsid w:val="00306B28"/>
    <w:rsid w:val="00306E25"/>
    <w:rsid w:val="00307645"/>
    <w:rsid w:val="00307779"/>
    <w:rsid w:val="00307D5C"/>
    <w:rsid w:val="00307DE5"/>
    <w:rsid w:val="0031077F"/>
    <w:rsid w:val="00310A49"/>
    <w:rsid w:val="00311764"/>
    <w:rsid w:val="00311BF5"/>
    <w:rsid w:val="00311DAA"/>
    <w:rsid w:val="00312EF5"/>
    <w:rsid w:val="00314E56"/>
    <w:rsid w:val="00314F19"/>
    <w:rsid w:val="00316056"/>
    <w:rsid w:val="0031646C"/>
    <w:rsid w:val="0031669C"/>
    <w:rsid w:val="00316872"/>
    <w:rsid w:val="00316F2A"/>
    <w:rsid w:val="00316FFB"/>
    <w:rsid w:val="00317044"/>
    <w:rsid w:val="00317086"/>
    <w:rsid w:val="0031777B"/>
    <w:rsid w:val="0031789C"/>
    <w:rsid w:val="00317C85"/>
    <w:rsid w:val="00321243"/>
    <w:rsid w:val="0032169A"/>
    <w:rsid w:val="003218B4"/>
    <w:rsid w:val="00321B2D"/>
    <w:rsid w:val="00321C62"/>
    <w:rsid w:val="003220DC"/>
    <w:rsid w:val="00322B78"/>
    <w:rsid w:val="00322E71"/>
    <w:rsid w:val="00323CA8"/>
    <w:rsid w:val="00324051"/>
    <w:rsid w:val="0032430E"/>
    <w:rsid w:val="0032431A"/>
    <w:rsid w:val="00324878"/>
    <w:rsid w:val="00324A26"/>
    <w:rsid w:val="00325162"/>
    <w:rsid w:val="00325569"/>
    <w:rsid w:val="00325F45"/>
    <w:rsid w:val="00326BED"/>
    <w:rsid w:val="00326F13"/>
    <w:rsid w:val="0032712B"/>
    <w:rsid w:val="00327AA4"/>
    <w:rsid w:val="0033049E"/>
    <w:rsid w:val="00330D97"/>
    <w:rsid w:val="0033114A"/>
    <w:rsid w:val="003312CE"/>
    <w:rsid w:val="003319D6"/>
    <w:rsid w:val="00331C05"/>
    <w:rsid w:val="00331C67"/>
    <w:rsid w:val="00331EB7"/>
    <w:rsid w:val="003327DD"/>
    <w:rsid w:val="003329EC"/>
    <w:rsid w:val="00332AE7"/>
    <w:rsid w:val="00332BE4"/>
    <w:rsid w:val="00332FF9"/>
    <w:rsid w:val="003333C7"/>
    <w:rsid w:val="00333460"/>
    <w:rsid w:val="003334F5"/>
    <w:rsid w:val="0033386C"/>
    <w:rsid w:val="00333904"/>
    <w:rsid w:val="003354BF"/>
    <w:rsid w:val="00335AEB"/>
    <w:rsid w:val="00335CE9"/>
    <w:rsid w:val="00336118"/>
    <w:rsid w:val="003364BF"/>
    <w:rsid w:val="0033662C"/>
    <w:rsid w:val="00336DFC"/>
    <w:rsid w:val="00337431"/>
    <w:rsid w:val="003378B5"/>
    <w:rsid w:val="00337CCC"/>
    <w:rsid w:val="00337EC0"/>
    <w:rsid w:val="00340638"/>
    <w:rsid w:val="00340C4B"/>
    <w:rsid w:val="00340E6B"/>
    <w:rsid w:val="00341230"/>
    <w:rsid w:val="00341259"/>
    <w:rsid w:val="00341903"/>
    <w:rsid w:val="00342108"/>
    <w:rsid w:val="0034278E"/>
    <w:rsid w:val="00342D26"/>
    <w:rsid w:val="00342E91"/>
    <w:rsid w:val="00343073"/>
    <w:rsid w:val="00343579"/>
    <w:rsid w:val="00344221"/>
    <w:rsid w:val="003446F6"/>
    <w:rsid w:val="003447AB"/>
    <w:rsid w:val="00344BD1"/>
    <w:rsid w:val="00344D00"/>
    <w:rsid w:val="00345735"/>
    <w:rsid w:val="00345FBF"/>
    <w:rsid w:val="003465DD"/>
    <w:rsid w:val="0034681F"/>
    <w:rsid w:val="00346B1B"/>
    <w:rsid w:val="00346ED2"/>
    <w:rsid w:val="003471FE"/>
    <w:rsid w:val="0034775B"/>
    <w:rsid w:val="00347767"/>
    <w:rsid w:val="00350827"/>
    <w:rsid w:val="00350B98"/>
    <w:rsid w:val="00351422"/>
    <w:rsid w:val="0035182D"/>
    <w:rsid w:val="00351C4F"/>
    <w:rsid w:val="00351DEC"/>
    <w:rsid w:val="00352266"/>
    <w:rsid w:val="00352641"/>
    <w:rsid w:val="003529FB"/>
    <w:rsid w:val="00352C5B"/>
    <w:rsid w:val="00352D7A"/>
    <w:rsid w:val="0035331A"/>
    <w:rsid w:val="00353595"/>
    <w:rsid w:val="003538CD"/>
    <w:rsid w:val="00353CE2"/>
    <w:rsid w:val="00353D07"/>
    <w:rsid w:val="00354655"/>
    <w:rsid w:val="003546BB"/>
    <w:rsid w:val="00354B3A"/>
    <w:rsid w:val="00354D0A"/>
    <w:rsid w:val="00354F78"/>
    <w:rsid w:val="00355305"/>
    <w:rsid w:val="00355491"/>
    <w:rsid w:val="0035563C"/>
    <w:rsid w:val="00355798"/>
    <w:rsid w:val="00355B29"/>
    <w:rsid w:val="0035663A"/>
    <w:rsid w:val="00357267"/>
    <w:rsid w:val="00357363"/>
    <w:rsid w:val="00357365"/>
    <w:rsid w:val="003575C3"/>
    <w:rsid w:val="003576CE"/>
    <w:rsid w:val="00357C8B"/>
    <w:rsid w:val="00357F54"/>
    <w:rsid w:val="0036043A"/>
    <w:rsid w:val="003607B9"/>
    <w:rsid w:val="00360A5A"/>
    <w:rsid w:val="00360E26"/>
    <w:rsid w:val="003612B3"/>
    <w:rsid w:val="0036139D"/>
    <w:rsid w:val="003618ED"/>
    <w:rsid w:val="00362645"/>
    <w:rsid w:val="0036278A"/>
    <w:rsid w:val="00363A0F"/>
    <w:rsid w:val="00363BC7"/>
    <w:rsid w:val="0036465A"/>
    <w:rsid w:val="003652DF"/>
    <w:rsid w:val="003656F6"/>
    <w:rsid w:val="0036595C"/>
    <w:rsid w:val="003659E9"/>
    <w:rsid w:val="00365AC0"/>
    <w:rsid w:val="00365B3F"/>
    <w:rsid w:val="00365CE5"/>
    <w:rsid w:val="00365E6F"/>
    <w:rsid w:val="00366141"/>
    <w:rsid w:val="00366212"/>
    <w:rsid w:val="00366982"/>
    <w:rsid w:val="00366BAD"/>
    <w:rsid w:val="00367CE3"/>
    <w:rsid w:val="00367DAD"/>
    <w:rsid w:val="00370252"/>
    <w:rsid w:val="00370D69"/>
    <w:rsid w:val="00371417"/>
    <w:rsid w:val="00371843"/>
    <w:rsid w:val="00371CBA"/>
    <w:rsid w:val="00371DAA"/>
    <w:rsid w:val="003721C8"/>
    <w:rsid w:val="00372558"/>
    <w:rsid w:val="003726AB"/>
    <w:rsid w:val="00372AA8"/>
    <w:rsid w:val="00372FF5"/>
    <w:rsid w:val="003732E8"/>
    <w:rsid w:val="00373845"/>
    <w:rsid w:val="00374664"/>
    <w:rsid w:val="003748E2"/>
    <w:rsid w:val="00374A9C"/>
    <w:rsid w:val="00375BC5"/>
    <w:rsid w:val="003765F4"/>
    <w:rsid w:val="00377165"/>
    <w:rsid w:val="003772D1"/>
    <w:rsid w:val="00377327"/>
    <w:rsid w:val="00377B6F"/>
    <w:rsid w:val="00377B72"/>
    <w:rsid w:val="00380E00"/>
    <w:rsid w:val="003811D0"/>
    <w:rsid w:val="0038167C"/>
    <w:rsid w:val="0038188E"/>
    <w:rsid w:val="00381CBB"/>
    <w:rsid w:val="00382012"/>
    <w:rsid w:val="00382307"/>
    <w:rsid w:val="00382E90"/>
    <w:rsid w:val="00383080"/>
    <w:rsid w:val="00383598"/>
    <w:rsid w:val="003835D5"/>
    <w:rsid w:val="00383EFD"/>
    <w:rsid w:val="0038451A"/>
    <w:rsid w:val="00384C98"/>
    <w:rsid w:val="00384F19"/>
    <w:rsid w:val="00384FAE"/>
    <w:rsid w:val="003856FF"/>
    <w:rsid w:val="00385A5C"/>
    <w:rsid w:val="00386B25"/>
    <w:rsid w:val="00386F97"/>
    <w:rsid w:val="00386FCC"/>
    <w:rsid w:val="00387015"/>
    <w:rsid w:val="003874AD"/>
    <w:rsid w:val="003876AF"/>
    <w:rsid w:val="00387A0C"/>
    <w:rsid w:val="003900E4"/>
    <w:rsid w:val="00390743"/>
    <w:rsid w:val="0039163F"/>
    <w:rsid w:val="00391674"/>
    <w:rsid w:val="0039177B"/>
    <w:rsid w:val="0039219D"/>
    <w:rsid w:val="00392428"/>
    <w:rsid w:val="00392907"/>
    <w:rsid w:val="00392D5F"/>
    <w:rsid w:val="003932F1"/>
    <w:rsid w:val="00393A34"/>
    <w:rsid w:val="003948AA"/>
    <w:rsid w:val="00395542"/>
    <w:rsid w:val="00395B87"/>
    <w:rsid w:val="00396082"/>
    <w:rsid w:val="003962CC"/>
    <w:rsid w:val="0039636D"/>
    <w:rsid w:val="003963D0"/>
    <w:rsid w:val="003967EF"/>
    <w:rsid w:val="00396928"/>
    <w:rsid w:val="003969C6"/>
    <w:rsid w:val="00396BF6"/>
    <w:rsid w:val="00397532"/>
    <w:rsid w:val="00397B9C"/>
    <w:rsid w:val="00397C45"/>
    <w:rsid w:val="003A1139"/>
    <w:rsid w:val="003A17A3"/>
    <w:rsid w:val="003A1B4D"/>
    <w:rsid w:val="003A1EE9"/>
    <w:rsid w:val="003A226C"/>
    <w:rsid w:val="003A2AAB"/>
    <w:rsid w:val="003A2CC1"/>
    <w:rsid w:val="003A3105"/>
    <w:rsid w:val="003A3213"/>
    <w:rsid w:val="003A33AC"/>
    <w:rsid w:val="003A4F2C"/>
    <w:rsid w:val="003A503E"/>
    <w:rsid w:val="003A51FD"/>
    <w:rsid w:val="003A5421"/>
    <w:rsid w:val="003A568C"/>
    <w:rsid w:val="003A58FB"/>
    <w:rsid w:val="003A5989"/>
    <w:rsid w:val="003A5C08"/>
    <w:rsid w:val="003A5E50"/>
    <w:rsid w:val="003A63DE"/>
    <w:rsid w:val="003A6748"/>
    <w:rsid w:val="003A6CD6"/>
    <w:rsid w:val="003A6FDD"/>
    <w:rsid w:val="003A750F"/>
    <w:rsid w:val="003A7776"/>
    <w:rsid w:val="003A77F5"/>
    <w:rsid w:val="003B0742"/>
    <w:rsid w:val="003B0781"/>
    <w:rsid w:val="003B0B0A"/>
    <w:rsid w:val="003B0CF9"/>
    <w:rsid w:val="003B0DBE"/>
    <w:rsid w:val="003B14DE"/>
    <w:rsid w:val="003B21B9"/>
    <w:rsid w:val="003B2C19"/>
    <w:rsid w:val="003B2C2D"/>
    <w:rsid w:val="003B2CE3"/>
    <w:rsid w:val="003B3322"/>
    <w:rsid w:val="003B3353"/>
    <w:rsid w:val="003B3615"/>
    <w:rsid w:val="003B3F95"/>
    <w:rsid w:val="003B4481"/>
    <w:rsid w:val="003B5A45"/>
    <w:rsid w:val="003B604C"/>
    <w:rsid w:val="003B66F9"/>
    <w:rsid w:val="003B6735"/>
    <w:rsid w:val="003B6D68"/>
    <w:rsid w:val="003B7116"/>
    <w:rsid w:val="003B7534"/>
    <w:rsid w:val="003B7F4B"/>
    <w:rsid w:val="003C018F"/>
    <w:rsid w:val="003C029F"/>
    <w:rsid w:val="003C0E00"/>
    <w:rsid w:val="003C1279"/>
    <w:rsid w:val="003C1CD2"/>
    <w:rsid w:val="003C26B3"/>
    <w:rsid w:val="003C29A2"/>
    <w:rsid w:val="003C2B0A"/>
    <w:rsid w:val="003C2C2D"/>
    <w:rsid w:val="003C3486"/>
    <w:rsid w:val="003C3B17"/>
    <w:rsid w:val="003C3D80"/>
    <w:rsid w:val="003C42B3"/>
    <w:rsid w:val="003C4F06"/>
    <w:rsid w:val="003C4F78"/>
    <w:rsid w:val="003C5565"/>
    <w:rsid w:val="003C5DD2"/>
    <w:rsid w:val="003C61B0"/>
    <w:rsid w:val="003C669C"/>
    <w:rsid w:val="003C6C4A"/>
    <w:rsid w:val="003C6E98"/>
    <w:rsid w:val="003C7D7D"/>
    <w:rsid w:val="003D0134"/>
    <w:rsid w:val="003D0739"/>
    <w:rsid w:val="003D107A"/>
    <w:rsid w:val="003D1514"/>
    <w:rsid w:val="003D1857"/>
    <w:rsid w:val="003D189C"/>
    <w:rsid w:val="003D20B5"/>
    <w:rsid w:val="003D2349"/>
    <w:rsid w:val="003D26C9"/>
    <w:rsid w:val="003D2B09"/>
    <w:rsid w:val="003D2DCA"/>
    <w:rsid w:val="003D367A"/>
    <w:rsid w:val="003D51BA"/>
    <w:rsid w:val="003D52FF"/>
    <w:rsid w:val="003D5656"/>
    <w:rsid w:val="003D57F8"/>
    <w:rsid w:val="003D5C31"/>
    <w:rsid w:val="003D6754"/>
    <w:rsid w:val="003D6B78"/>
    <w:rsid w:val="003D6C18"/>
    <w:rsid w:val="003D79B6"/>
    <w:rsid w:val="003D7F18"/>
    <w:rsid w:val="003E0EFF"/>
    <w:rsid w:val="003E1C27"/>
    <w:rsid w:val="003E1EF4"/>
    <w:rsid w:val="003E2249"/>
    <w:rsid w:val="003E24AB"/>
    <w:rsid w:val="003E2800"/>
    <w:rsid w:val="003E286E"/>
    <w:rsid w:val="003E34C9"/>
    <w:rsid w:val="003E39EA"/>
    <w:rsid w:val="003E3F4A"/>
    <w:rsid w:val="003E41D3"/>
    <w:rsid w:val="003E4BF9"/>
    <w:rsid w:val="003E52E3"/>
    <w:rsid w:val="003E5439"/>
    <w:rsid w:val="003E544C"/>
    <w:rsid w:val="003E5674"/>
    <w:rsid w:val="003E581F"/>
    <w:rsid w:val="003E654E"/>
    <w:rsid w:val="003E686C"/>
    <w:rsid w:val="003E6DAE"/>
    <w:rsid w:val="003E71E6"/>
    <w:rsid w:val="003E722A"/>
    <w:rsid w:val="003E7A28"/>
    <w:rsid w:val="003F00EB"/>
    <w:rsid w:val="003F0D8F"/>
    <w:rsid w:val="003F1432"/>
    <w:rsid w:val="003F4135"/>
    <w:rsid w:val="003F4795"/>
    <w:rsid w:val="003F4E0C"/>
    <w:rsid w:val="003F5614"/>
    <w:rsid w:val="003F5627"/>
    <w:rsid w:val="003F5CE8"/>
    <w:rsid w:val="003F5D39"/>
    <w:rsid w:val="003F5E93"/>
    <w:rsid w:val="003F61E4"/>
    <w:rsid w:val="003F66CE"/>
    <w:rsid w:val="003F6991"/>
    <w:rsid w:val="003F6DAB"/>
    <w:rsid w:val="003F7067"/>
    <w:rsid w:val="003F713D"/>
    <w:rsid w:val="003F731E"/>
    <w:rsid w:val="003F7B13"/>
    <w:rsid w:val="003F7B39"/>
    <w:rsid w:val="003F7C1F"/>
    <w:rsid w:val="003F7FBA"/>
    <w:rsid w:val="004004CD"/>
    <w:rsid w:val="004009AC"/>
    <w:rsid w:val="00400AB7"/>
    <w:rsid w:val="004011E3"/>
    <w:rsid w:val="00401FD8"/>
    <w:rsid w:val="004030C1"/>
    <w:rsid w:val="00403332"/>
    <w:rsid w:val="004034C6"/>
    <w:rsid w:val="004038A6"/>
    <w:rsid w:val="00403C46"/>
    <w:rsid w:val="0040451A"/>
    <w:rsid w:val="00404D57"/>
    <w:rsid w:val="00405C76"/>
    <w:rsid w:val="004067C6"/>
    <w:rsid w:val="00407670"/>
    <w:rsid w:val="004077B6"/>
    <w:rsid w:val="004109B9"/>
    <w:rsid w:val="00410C09"/>
    <w:rsid w:val="00411400"/>
    <w:rsid w:val="00411B28"/>
    <w:rsid w:val="004123E3"/>
    <w:rsid w:val="0041267B"/>
    <w:rsid w:val="004130FD"/>
    <w:rsid w:val="004134BF"/>
    <w:rsid w:val="00413B1D"/>
    <w:rsid w:val="00413BFB"/>
    <w:rsid w:val="004141E0"/>
    <w:rsid w:val="004148EC"/>
    <w:rsid w:val="00414D8F"/>
    <w:rsid w:val="0041508D"/>
    <w:rsid w:val="004150E5"/>
    <w:rsid w:val="00415C87"/>
    <w:rsid w:val="004164C3"/>
    <w:rsid w:val="00416608"/>
    <w:rsid w:val="00416F7F"/>
    <w:rsid w:val="00417E32"/>
    <w:rsid w:val="0042059A"/>
    <w:rsid w:val="00420BD5"/>
    <w:rsid w:val="00420EC7"/>
    <w:rsid w:val="00421079"/>
    <w:rsid w:val="004217BD"/>
    <w:rsid w:val="00421A3A"/>
    <w:rsid w:val="00422411"/>
    <w:rsid w:val="00422896"/>
    <w:rsid w:val="00422BCB"/>
    <w:rsid w:val="00422DC0"/>
    <w:rsid w:val="00422F70"/>
    <w:rsid w:val="00422FC7"/>
    <w:rsid w:val="0042310A"/>
    <w:rsid w:val="00423412"/>
    <w:rsid w:val="00423669"/>
    <w:rsid w:val="0042388C"/>
    <w:rsid w:val="004240F5"/>
    <w:rsid w:val="0042420B"/>
    <w:rsid w:val="00424520"/>
    <w:rsid w:val="00424D84"/>
    <w:rsid w:val="0042518D"/>
    <w:rsid w:val="00425207"/>
    <w:rsid w:val="0042578D"/>
    <w:rsid w:val="00426C0A"/>
    <w:rsid w:val="00426ED7"/>
    <w:rsid w:val="00426F97"/>
    <w:rsid w:val="0042746C"/>
    <w:rsid w:val="0042777E"/>
    <w:rsid w:val="00427FF4"/>
    <w:rsid w:val="004302AE"/>
    <w:rsid w:val="00430772"/>
    <w:rsid w:val="004313F0"/>
    <w:rsid w:val="00431734"/>
    <w:rsid w:val="00432742"/>
    <w:rsid w:val="00432B00"/>
    <w:rsid w:val="00433521"/>
    <w:rsid w:val="0043371D"/>
    <w:rsid w:val="00433F6C"/>
    <w:rsid w:val="0043461C"/>
    <w:rsid w:val="00434952"/>
    <w:rsid w:val="004366E9"/>
    <w:rsid w:val="0043700B"/>
    <w:rsid w:val="0043703F"/>
    <w:rsid w:val="00437AE5"/>
    <w:rsid w:val="00437CBD"/>
    <w:rsid w:val="004401C5"/>
    <w:rsid w:val="00440217"/>
    <w:rsid w:val="00440EE3"/>
    <w:rsid w:val="00440F49"/>
    <w:rsid w:val="004429ED"/>
    <w:rsid w:val="00443110"/>
    <w:rsid w:val="00443205"/>
    <w:rsid w:val="00443261"/>
    <w:rsid w:val="0044345E"/>
    <w:rsid w:val="00443639"/>
    <w:rsid w:val="004437D9"/>
    <w:rsid w:val="00444862"/>
    <w:rsid w:val="0044489A"/>
    <w:rsid w:val="00444B91"/>
    <w:rsid w:val="00444D8F"/>
    <w:rsid w:val="004452A8"/>
    <w:rsid w:val="00445D93"/>
    <w:rsid w:val="00445F55"/>
    <w:rsid w:val="00446082"/>
    <w:rsid w:val="004460A4"/>
    <w:rsid w:val="00446535"/>
    <w:rsid w:val="00446D9D"/>
    <w:rsid w:val="00446ED7"/>
    <w:rsid w:val="00446F33"/>
    <w:rsid w:val="0044731C"/>
    <w:rsid w:val="00447A62"/>
    <w:rsid w:val="00447B2F"/>
    <w:rsid w:val="004501F8"/>
    <w:rsid w:val="00450238"/>
    <w:rsid w:val="00450A56"/>
    <w:rsid w:val="00450F03"/>
    <w:rsid w:val="004511C7"/>
    <w:rsid w:val="00451403"/>
    <w:rsid w:val="00451BF1"/>
    <w:rsid w:val="00452476"/>
    <w:rsid w:val="00452654"/>
    <w:rsid w:val="00452768"/>
    <w:rsid w:val="00452CE4"/>
    <w:rsid w:val="00452DA5"/>
    <w:rsid w:val="00453A86"/>
    <w:rsid w:val="00454544"/>
    <w:rsid w:val="00454886"/>
    <w:rsid w:val="00454BE9"/>
    <w:rsid w:val="00455932"/>
    <w:rsid w:val="00455988"/>
    <w:rsid w:val="00455990"/>
    <w:rsid w:val="0045643B"/>
    <w:rsid w:val="00456757"/>
    <w:rsid w:val="00456BCC"/>
    <w:rsid w:val="004570EB"/>
    <w:rsid w:val="004576BD"/>
    <w:rsid w:val="00457772"/>
    <w:rsid w:val="00460072"/>
    <w:rsid w:val="00461615"/>
    <w:rsid w:val="004618B5"/>
    <w:rsid w:val="00461CFA"/>
    <w:rsid w:val="0046221E"/>
    <w:rsid w:val="004622EB"/>
    <w:rsid w:val="004623D8"/>
    <w:rsid w:val="0046295C"/>
    <w:rsid w:val="00463100"/>
    <w:rsid w:val="00463656"/>
    <w:rsid w:val="004636E5"/>
    <w:rsid w:val="00463DF4"/>
    <w:rsid w:val="00463E6F"/>
    <w:rsid w:val="004648F3"/>
    <w:rsid w:val="00464E01"/>
    <w:rsid w:val="0046512F"/>
    <w:rsid w:val="00465605"/>
    <w:rsid w:val="004659D2"/>
    <w:rsid w:val="00465C07"/>
    <w:rsid w:val="004674FA"/>
    <w:rsid w:val="00467DB8"/>
    <w:rsid w:val="00470A0F"/>
    <w:rsid w:val="00470AA5"/>
    <w:rsid w:val="00470FD3"/>
    <w:rsid w:val="004710CE"/>
    <w:rsid w:val="00471301"/>
    <w:rsid w:val="00471FB6"/>
    <w:rsid w:val="00472268"/>
    <w:rsid w:val="00472747"/>
    <w:rsid w:val="00472975"/>
    <w:rsid w:val="00472F54"/>
    <w:rsid w:val="004732E4"/>
    <w:rsid w:val="0047367E"/>
    <w:rsid w:val="004737AD"/>
    <w:rsid w:val="0047412C"/>
    <w:rsid w:val="00475947"/>
    <w:rsid w:val="0047598F"/>
    <w:rsid w:val="00475CF5"/>
    <w:rsid w:val="00476272"/>
    <w:rsid w:val="00476DFD"/>
    <w:rsid w:val="00477224"/>
    <w:rsid w:val="004776B0"/>
    <w:rsid w:val="00477916"/>
    <w:rsid w:val="00477AB3"/>
    <w:rsid w:val="00477E99"/>
    <w:rsid w:val="00477F5E"/>
    <w:rsid w:val="00480CF9"/>
    <w:rsid w:val="004811B4"/>
    <w:rsid w:val="00481350"/>
    <w:rsid w:val="004814D9"/>
    <w:rsid w:val="00482E54"/>
    <w:rsid w:val="0048317C"/>
    <w:rsid w:val="0048334D"/>
    <w:rsid w:val="004839BB"/>
    <w:rsid w:val="00483DBB"/>
    <w:rsid w:val="00483E71"/>
    <w:rsid w:val="00484076"/>
    <w:rsid w:val="0048484B"/>
    <w:rsid w:val="00484D35"/>
    <w:rsid w:val="0048505E"/>
    <w:rsid w:val="0048536A"/>
    <w:rsid w:val="00485B81"/>
    <w:rsid w:val="0048669B"/>
    <w:rsid w:val="00486A4D"/>
    <w:rsid w:val="00487151"/>
    <w:rsid w:val="00487307"/>
    <w:rsid w:val="004873AC"/>
    <w:rsid w:val="00487AF3"/>
    <w:rsid w:val="00487B93"/>
    <w:rsid w:val="004900A7"/>
    <w:rsid w:val="00490BD4"/>
    <w:rsid w:val="00491127"/>
    <w:rsid w:val="00491397"/>
    <w:rsid w:val="004927E9"/>
    <w:rsid w:val="00492CA6"/>
    <w:rsid w:val="00492FDE"/>
    <w:rsid w:val="0049307F"/>
    <w:rsid w:val="004947D6"/>
    <w:rsid w:val="00494CF3"/>
    <w:rsid w:val="00495232"/>
    <w:rsid w:val="00495933"/>
    <w:rsid w:val="00495AB3"/>
    <w:rsid w:val="00496941"/>
    <w:rsid w:val="00496B4D"/>
    <w:rsid w:val="00496BEA"/>
    <w:rsid w:val="00497EB3"/>
    <w:rsid w:val="004A06A4"/>
    <w:rsid w:val="004A0799"/>
    <w:rsid w:val="004A0FB0"/>
    <w:rsid w:val="004A161E"/>
    <w:rsid w:val="004A164C"/>
    <w:rsid w:val="004A1E22"/>
    <w:rsid w:val="004A2325"/>
    <w:rsid w:val="004A27D2"/>
    <w:rsid w:val="004A27F4"/>
    <w:rsid w:val="004A2ABC"/>
    <w:rsid w:val="004A2CA1"/>
    <w:rsid w:val="004A2D4A"/>
    <w:rsid w:val="004A2F31"/>
    <w:rsid w:val="004A3B22"/>
    <w:rsid w:val="004A3D93"/>
    <w:rsid w:val="004A3F89"/>
    <w:rsid w:val="004A3FDF"/>
    <w:rsid w:val="004A4291"/>
    <w:rsid w:val="004A4744"/>
    <w:rsid w:val="004A498D"/>
    <w:rsid w:val="004A5518"/>
    <w:rsid w:val="004A5B44"/>
    <w:rsid w:val="004A5D9F"/>
    <w:rsid w:val="004A5EAD"/>
    <w:rsid w:val="004A65B6"/>
    <w:rsid w:val="004A66A1"/>
    <w:rsid w:val="004A6B82"/>
    <w:rsid w:val="004A6C94"/>
    <w:rsid w:val="004A7054"/>
    <w:rsid w:val="004A7C94"/>
    <w:rsid w:val="004B0731"/>
    <w:rsid w:val="004B0F8D"/>
    <w:rsid w:val="004B1744"/>
    <w:rsid w:val="004B29DD"/>
    <w:rsid w:val="004B2F78"/>
    <w:rsid w:val="004B34EC"/>
    <w:rsid w:val="004B3EB7"/>
    <w:rsid w:val="004B4294"/>
    <w:rsid w:val="004B435F"/>
    <w:rsid w:val="004B469B"/>
    <w:rsid w:val="004B5478"/>
    <w:rsid w:val="004B6431"/>
    <w:rsid w:val="004B65D0"/>
    <w:rsid w:val="004B6F82"/>
    <w:rsid w:val="004B729D"/>
    <w:rsid w:val="004B77F2"/>
    <w:rsid w:val="004B799B"/>
    <w:rsid w:val="004C0300"/>
    <w:rsid w:val="004C0862"/>
    <w:rsid w:val="004C0CD0"/>
    <w:rsid w:val="004C1B7E"/>
    <w:rsid w:val="004C1E31"/>
    <w:rsid w:val="004C2710"/>
    <w:rsid w:val="004C280D"/>
    <w:rsid w:val="004C35A8"/>
    <w:rsid w:val="004C36F4"/>
    <w:rsid w:val="004C4609"/>
    <w:rsid w:val="004C4C17"/>
    <w:rsid w:val="004C4E84"/>
    <w:rsid w:val="004C5301"/>
    <w:rsid w:val="004C54B3"/>
    <w:rsid w:val="004C5731"/>
    <w:rsid w:val="004C5776"/>
    <w:rsid w:val="004C7573"/>
    <w:rsid w:val="004D0C89"/>
    <w:rsid w:val="004D1027"/>
    <w:rsid w:val="004D18C2"/>
    <w:rsid w:val="004D1D32"/>
    <w:rsid w:val="004D1FB9"/>
    <w:rsid w:val="004D2BA4"/>
    <w:rsid w:val="004D34AC"/>
    <w:rsid w:val="004D392F"/>
    <w:rsid w:val="004D3E39"/>
    <w:rsid w:val="004D456C"/>
    <w:rsid w:val="004D4750"/>
    <w:rsid w:val="004D5357"/>
    <w:rsid w:val="004D5FC7"/>
    <w:rsid w:val="004D6F44"/>
    <w:rsid w:val="004E074C"/>
    <w:rsid w:val="004E0D5E"/>
    <w:rsid w:val="004E1CC3"/>
    <w:rsid w:val="004E1F55"/>
    <w:rsid w:val="004E1F89"/>
    <w:rsid w:val="004E1FAF"/>
    <w:rsid w:val="004E30AA"/>
    <w:rsid w:val="004E35AE"/>
    <w:rsid w:val="004E3697"/>
    <w:rsid w:val="004E37AC"/>
    <w:rsid w:val="004E3B51"/>
    <w:rsid w:val="004E3B61"/>
    <w:rsid w:val="004E3C5B"/>
    <w:rsid w:val="004E3D6A"/>
    <w:rsid w:val="004E41A8"/>
    <w:rsid w:val="004E41A9"/>
    <w:rsid w:val="004E4C41"/>
    <w:rsid w:val="004E6294"/>
    <w:rsid w:val="004E6401"/>
    <w:rsid w:val="004E6A5F"/>
    <w:rsid w:val="004E6CE9"/>
    <w:rsid w:val="004E6F7F"/>
    <w:rsid w:val="004E7645"/>
    <w:rsid w:val="004E76AD"/>
    <w:rsid w:val="004E773C"/>
    <w:rsid w:val="004E77DE"/>
    <w:rsid w:val="004E77F2"/>
    <w:rsid w:val="004E7AF1"/>
    <w:rsid w:val="004E7C0B"/>
    <w:rsid w:val="004F10FD"/>
    <w:rsid w:val="004F195A"/>
    <w:rsid w:val="004F2363"/>
    <w:rsid w:val="004F25D1"/>
    <w:rsid w:val="004F2ED1"/>
    <w:rsid w:val="004F32C6"/>
    <w:rsid w:val="004F355E"/>
    <w:rsid w:val="004F36B2"/>
    <w:rsid w:val="004F38FE"/>
    <w:rsid w:val="004F3E45"/>
    <w:rsid w:val="004F478C"/>
    <w:rsid w:val="004F48C9"/>
    <w:rsid w:val="004F4D4E"/>
    <w:rsid w:val="004F51A5"/>
    <w:rsid w:val="004F53B0"/>
    <w:rsid w:val="004F54A2"/>
    <w:rsid w:val="004F5871"/>
    <w:rsid w:val="004F5B4D"/>
    <w:rsid w:val="004F67D6"/>
    <w:rsid w:val="004F6DB6"/>
    <w:rsid w:val="004F75C0"/>
    <w:rsid w:val="004F7AD7"/>
    <w:rsid w:val="004F7D8F"/>
    <w:rsid w:val="00500D9D"/>
    <w:rsid w:val="005010FC"/>
    <w:rsid w:val="005028CB"/>
    <w:rsid w:val="00502E53"/>
    <w:rsid w:val="00503081"/>
    <w:rsid w:val="00503477"/>
    <w:rsid w:val="00503570"/>
    <w:rsid w:val="005038CB"/>
    <w:rsid w:val="0050390D"/>
    <w:rsid w:val="00503DE7"/>
    <w:rsid w:val="005040FD"/>
    <w:rsid w:val="00504590"/>
    <w:rsid w:val="005055CC"/>
    <w:rsid w:val="00505947"/>
    <w:rsid w:val="00505967"/>
    <w:rsid w:val="00505D29"/>
    <w:rsid w:val="005066E0"/>
    <w:rsid w:val="0050696E"/>
    <w:rsid w:val="00506CA5"/>
    <w:rsid w:val="00506F9C"/>
    <w:rsid w:val="0050748A"/>
    <w:rsid w:val="0050764A"/>
    <w:rsid w:val="00507F7E"/>
    <w:rsid w:val="00510755"/>
    <w:rsid w:val="00510D58"/>
    <w:rsid w:val="00511219"/>
    <w:rsid w:val="00511780"/>
    <w:rsid w:val="00511814"/>
    <w:rsid w:val="00511E23"/>
    <w:rsid w:val="00512CF9"/>
    <w:rsid w:val="005134F0"/>
    <w:rsid w:val="0051360A"/>
    <w:rsid w:val="00513BC2"/>
    <w:rsid w:val="00513C99"/>
    <w:rsid w:val="00515719"/>
    <w:rsid w:val="0051574F"/>
    <w:rsid w:val="00515FB6"/>
    <w:rsid w:val="00515FDE"/>
    <w:rsid w:val="0051608F"/>
    <w:rsid w:val="0051617F"/>
    <w:rsid w:val="0051634F"/>
    <w:rsid w:val="00516A30"/>
    <w:rsid w:val="005170BC"/>
    <w:rsid w:val="00517294"/>
    <w:rsid w:val="0051747D"/>
    <w:rsid w:val="005174B6"/>
    <w:rsid w:val="005174F4"/>
    <w:rsid w:val="005179AD"/>
    <w:rsid w:val="00520771"/>
    <w:rsid w:val="00520B39"/>
    <w:rsid w:val="00521173"/>
    <w:rsid w:val="0052179E"/>
    <w:rsid w:val="00521951"/>
    <w:rsid w:val="00522161"/>
    <w:rsid w:val="005224B1"/>
    <w:rsid w:val="005231AA"/>
    <w:rsid w:val="00523816"/>
    <w:rsid w:val="00523B11"/>
    <w:rsid w:val="00523DA6"/>
    <w:rsid w:val="005244CE"/>
    <w:rsid w:val="00524806"/>
    <w:rsid w:val="00524D09"/>
    <w:rsid w:val="00525309"/>
    <w:rsid w:val="00525C3E"/>
    <w:rsid w:val="005264CB"/>
    <w:rsid w:val="00526645"/>
    <w:rsid w:val="0052685F"/>
    <w:rsid w:val="0052699E"/>
    <w:rsid w:val="00526A57"/>
    <w:rsid w:val="00526F84"/>
    <w:rsid w:val="00526F9D"/>
    <w:rsid w:val="005273FF"/>
    <w:rsid w:val="0052753E"/>
    <w:rsid w:val="0052783F"/>
    <w:rsid w:val="00527A94"/>
    <w:rsid w:val="00527AF2"/>
    <w:rsid w:val="00527B8F"/>
    <w:rsid w:val="00527C56"/>
    <w:rsid w:val="0053039C"/>
    <w:rsid w:val="005308D0"/>
    <w:rsid w:val="00530B6A"/>
    <w:rsid w:val="00530CB4"/>
    <w:rsid w:val="00530E4E"/>
    <w:rsid w:val="00531855"/>
    <w:rsid w:val="0053198E"/>
    <w:rsid w:val="00531A2C"/>
    <w:rsid w:val="00531A46"/>
    <w:rsid w:val="00531D1E"/>
    <w:rsid w:val="00532A15"/>
    <w:rsid w:val="00532ACA"/>
    <w:rsid w:val="00533021"/>
    <w:rsid w:val="0053320D"/>
    <w:rsid w:val="00533D8D"/>
    <w:rsid w:val="00534C14"/>
    <w:rsid w:val="00534CAE"/>
    <w:rsid w:val="00534D50"/>
    <w:rsid w:val="00534E07"/>
    <w:rsid w:val="00535762"/>
    <w:rsid w:val="005362EF"/>
    <w:rsid w:val="005370B0"/>
    <w:rsid w:val="0053728F"/>
    <w:rsid w:val="00537607"/>
    <w:rsid w:val="00537D0D"/>
    <w:rsid w:val="00537DB2"/>
    <w:rsid w:val="0054070F"/>
    <w:rsid w:val="00540C53"/>
    <w:rsid w:val="00540EB3"/>
    <w:rsid w:val="00540F91"/>
    <w:rsid w:val="005410EC"/>
    <w:rsid w:val="00541123"/>
    <w:rsid w:val="005416C2"/>
    <w:rsid w:val="00541CBE"/>
    <w:rsid w:val="005422D5"/>
    <w:rsid w:val="0054246E"/>
    <w:rsid w:val="0054288A"/>
    <w:rsid w:val="00542896"/>
    <w:rsid w:val="00542936"/>
    <w:rsid w:val="00542A97"/>
    <w:rsid w:val="005433AE"/>
    <w:rsid w:val="00543C0C"/>
    <w:rsid w:val="00545139"/>
    <w:rsid w:val="00545AD2"/>
    <w:rsid w:val="00546A2E"/>
    <w:rsid w:val="00546F89"/>
    <w:rsid w:val="005470E2"/>
    <w:rsid w:val="00547103"/>
    <w:rsid w:val="005477ED"/>
    <w:rsid w:val="00547F7D"/>
    <w:rsid w:val="00550038"/>
    <w:rsid w:val="0055033A"/>
    <w:rsid w:val="005504FB"/>
    <w:rsid w:val="00550A00"/>
    <w:rsid w:val="0055142A"/>
    <w:rsid w:val="0055144B"/>
    <w:rsid w:val="005515EE"/>
    <w:rsid w:val="00551600"/>
    <w:rsid w:val="0055161D"/>
    <w:rsid w:val="00551FDF"/>
    <w:rsid w:val="00553368"/>
    <w:rsid w:val="00553914"/>
    <w:rsid w:val="0055391A"/>
    <w:rsid w:val="00553A88"/>
    <w:rsid w:val="00554C72"/>
    <w:rsid w:val="00555141"/>
    <w:rsid w:val="00555A5B"/>
    <w:rsid w:val="00555ECB"/>
    <w:rsid w:val="005560C6"/>
    <w:rsid w:val="005561EF"/>
    <w:rsid w:val="0055628B"/>
    <w:rsid w:val="0055632E"/>
    <w:rsid w:val="005567A4"/>
    <w:rsid w:val="005568EF"/>
    <w:rsid w:val="00556BE6"/>
    <w:rsid w:val="00556D67"/>
    <w:rsid w:val="005572DE"/>
    <w:rsid w:val="00557437"/>
    <w:rsid w:val="0055746E"/>
    <w:rsid w:val="00557BCC"/>
    <w:rsid w:val="00557C3F"/>
    <w:rsid w:val="00557DDE"/>
    <w:rsid w:val="00560AD6"/>
    <w:rsid w:val="00561075"/>
    <w:rsid w:val="00561675"/>
    <w:rsid w:val="005617B3"/>
    <w:rsid w:val="00561C0E"/>
    <w:rsid w:val="00561F72"/>
    <w:rsid w:val="005628C8"/>
    <w:rsid w:val="005630EF"/>
    <w:rsid w:val="00563CC8"/>
    <w:rsid w:val="00563DC4"/>
    <w:rsid w:val="0056403C"/>
    <w:rsid w:val="00564ADF"/>
    <w:rsid w:val="00564FF9"/>
    <w:rsid w:val="0056515B"/>
    <w:rsid w:val="00565F7F"/>
    <w:rsid w:val="00566625"/>
    <w:rsid w:val="0056670B"/>
    <w:rsid w:val="00566C1D"/>
    <w:rsid w:val="0056724E"/>
    <w:rsid w:val="00567387"/>
    <w:rsid w:val="00567416"/>
    <w:rsid w:val="00567962"/>
    <w:rsid w:val="00567C3E"/>
    <w:rsid w:val="00567CCD"/>
    <w:rsid w:val="00567CF3"/>
    <w:rsid w:val="00567EE7"/>
    <w:rsid w:val="00570180"/>
    <w:rsid w:val="005708D4"/>
    <w:rsid w:val="00570DCE"/>
    <w:rsid w:val="0057180E"/>
    <w:rsid w:val="00571CC7"/>
    <w:rsid w:val="005726E0"/>
    <w:rsid w:val="00572BD4"/>
    <w:rsid w:val="00573287"/>
    <w:rsid w:val="00573482"/>
    <w:rsid w:val="005739FD"/>
    <w:rsid w:val="00573A5E"/>
    <w:rsid w:val="00574551"/>
    <w:rsid w:val="005748EE"/>
    <w:rsid w:val="00574CCD"/>
    <w:rsid w:val="00576555"/>
    <w:rsid w:val="005767D0"/>
    <w:rsid w:val="00576B3A"/>
    <w:rsid w:val="00576BEB"/>
    <w:rsid w:val="00577004"/>
    <w:rsid w:val="00577F53"/>
    <w:rsid w:val="0058019E"/>
    <w:rsid w:val="005802FD"/>
    <w:rsid w:val="005803D7"/>
    <w:rsid w:val="00580D6B"/>
    <w:rsid w:val="00580F64"/>
    <w:rsid w:val="005814A2"/>
    <w:rsid w:val="005817B6"/>
    <w:rsid w:val="00581CD4"/>
    <w:rsid w:val="00582445"/>
    <w:rsid w:val="00582C36"/>
    <w:rsid w:val="00583145"/>
    <w:rsid w:val="005839EA"/>
    <w:rsid w:val="005840AA"/>
    <w:rsid w:val="00584477"/>
    <w:rsid w:val="0058454E"/>
    <w:rsid w:val="005847B8"/>
    <w:rsid w:val="00584B47"/>
    <w:rsid w:val="00584DD4"/>
    <w:rsid w:val="00584E09"/>
    <w:rsid w:val="0058540D"/>
    <w:rsid w:val="00585982"/>
    <w:rsid w:val="00585F8B"/>
    <w:rsid w:val="00585FC4"/>
    <w:rsid w:val="00586063"/>
    <w:rsid w:val="005862DA"/>
    <w:rsid w:val="00587628"/>
    <w:rsid w:val="00587AF1"/>
    <w:rsid w:val="00591147"/>
    <w:rsid w:val="00591457"/>
    <w:rsid w:val="00591516"/>
    <w:rsid w:val="005917B6"/>
    <w:rsid w:val="0059193F"/>
    <w:rsid w:val="00591EF3"/>
    <w:rsid w:val="0059219D"/>
    <w:rsid w:val="00592851"/>
    <w:rsid w:val="00592EC9"/>
    <w:rsid w:val="00593414"/>
    <w:rsid w:val="0059380A"/>
    <w:rsid w:val="00593D6C"/>
    <w:rsid w:val="0059416C"/>
    <w:rsid w:val="00594762"/>
    <w:rsid w:val="00594A26"/>
    <w:rsid w:val="00594AED"/>
    <w:rsid w:val="00594CFB"/>
    <w:rsid w:val="00594F68"/>
    <w:rsid w:val="005954A4"/>
    <w:rsid w:val="0059557D"/>
    <w:rsid w:val="00596B65"/>
    <w:rsid w:val="00596B8C"/>
    <w:rsid w:val="005A0882"/>
    <w:rsid w:val="005A0D4B"/>
    <w:rsid w:val="005A0FCF"/>
    <w:rsid w:val="005A14AC"/>
    <w:rsid w:val="005A15A4"/>
    <w:rsid w:val="005A190D"/>
    <w:rsid w:val="005A2041"/>
    <w:rsid w:val="005A20EC"/>
    <w:rsid w:val="005A2AEB"/>
    <w:rsid w:val="005A2CC9"/>
    <w:rsid w:val="005A31F0"/>
    <w:rsid w:val="005A3EF9"/>
    <w:rsid w:val="005A42BC"/>
    <w:rsid w:val="005A4592"/>
    <w:rsid w:val="005A4757"/>
    <w:rsid w:val="005A4C28"/>
    <w:rsid w:val="005A4DB4"/>
    <w:rsid w:val="005A5A9A"/>
    <w:rsid w:val="005A632C"/>
    <w:rsid w:val="005A6639"/>
    <w:rsid w:val="005A6C3A"/>
    <w:rsid w:val="005A6CC7"/>
    <w:rsid w:val="005A6D59"/>
    <w:rsid w:val="005A738A"/>
    <w:rsid w:val="005A7543"/>
    <w:rsid w:val="005A761A"/>
    <w:rsid w:val="005A76CF"/>
    <w:rsid w:val="005A7803"/>
    <w:rsid w:val="005A7AB8"/>
    <w:rsid w:val="005B06AA"/>
    <w:rsid w:val="005B0A2C"/>
    <w:rsid w:val="005B0BEF"/>
    <w:rsid w:val="005B0C08"/>
    <w:rsid w:val="005B0F53"/>
    <w:rsid w:val="005B1551"/>
    <w:rsid w:val="005B1B45"/>
    <w:rsid w:val="005B2881"/>
    <w:rsid w:val="005B2AAA"/>
    <w:rsid w:val="005B3647"/>
    <w:rsid w:val="005B39D1"/>
    <w:rsid w:val="005B458A"/>
    <w:rsid w:val="005B4CE1"/>
    <w:rsid w:val="005B4D2E"/>
    <w:rsid w:val="005B4E50"/>
    <w:rsid w:val="005B5977"/>
    <w:rsid w:val="005B5D08"/>
    <w:rsid w:val="005B687D"/>
    <w:rsid w:val="005B68D3"/>
    <w:rsid w:val="005B6EDA"/>
    <w:rsid w:val="005B70AE"/>
    <w:rsid w:val="005B7444"/>
    <w:rsid w:val="005B7960"/>
    <w:rsid w:val="005C03EB"/>
    <w:rsid w:val="005C0CDB"/>
    <w:rsid w:val="005C1311"/>
    <w:rsid w:val="005C1342"/>
    <w:rsid w:val="005C1E59"/>
    <w:rsid w:val="005C2166"/>
    <w:rsid w:val="005C225F"/>
    <w:rsid w:val="005C2E7E"/>
    <w:rsid w:val="005C37BE"/>
    <w:rsid w:val="005C3B0D"/>
    <w:rsid w:val="005C4015"/>
    <w:rsid w:val="005C4728"/>
    <w:rsid w:val="005C4CF7"/>
    <w:rsid w:val="005C5297"/>
    <w:rsid w:val="005C58E7"/>
    <w:rsid w:val="005C5AFF"/>
    <w:rsid w:val="005C5D3C"/>
    <w:rsid w:val="005C6B9D"/>
    <w:rsid w:val="005C6EF9"/>
    <w:rsid w:val="005C6F25"/>
    <w:rsid w:val="005C71FC"/>
    <w:rsid w:val="005C73E1"/>
    <w:rsid w:val="005C746F"/>
    <w:rsid w:val="005C74B7"/>
    <w:rsid w:val="005D0357"/>
    <w:rsid w:val="005D1417"/>
    <w:rsid w:val="005D19F2"/>
    <w:rsid w:val="005D2155"/>
    <w:rsid w:val="005D234D"/>
    <w:rsid w:val="005D2BCD"/>
    <w:rsid w:val="005D39E5"/>
    <w:rsid w:val="005D406A"/>
    <w:rsid w:val="005D4C46"/>
    <w:rsid w:val="005D50C2"/>
    <w:rsid w:val="005D5888"/>
    <w:rsid w:val="005D59F0"/>
    <w:rsid w:val="005D77E6"/>
    <w:rsid w:val="005D790C"/>
    <w:rsid w:val="005D7C3F"/>
    <w:rsid w:val="005D7DC1"/>
    <w:rsid w:val="005E01F5"/>
    <w:rsid w:val="005E18CA"/>
    <w:rsid w:val="005E19F2"/>
    <w:rsid w:val="005E226E"/>
    <w:rsid w:val="005E3B98"/>
    <w:rsid w:val="005E3D28"/>
    <w:rsid w:val="005E7719"/>
    <w:rsid w:val="005F0033"/>
    <w:rsid w:val="005F0100"/>
    <w:rsid w:val="005F0849"/>
    <w:rsid w:val="005F0E04"/>
    <w:rsid w:val="005F13C4"/>
    <w:rsid w:val="005F17DC"/>
    <w:rsid w:val="005F1A31"/>
    <w:rsid w:val="005F1E16"/>
    <w:rsid w:val="005F21AA"/>
    <w:rsid w:val="005F25D4"/>
    <w:rsid w:val="005F25F5"/>
    <w:rsid w:val="005F2A42"/>
    <w:rsid w:val="005F2B99"/>
    <w:rsid w:val="005F339E"/>
    <w:rsid w:val="005F3427"/>
    <w:rsid w:val="005F3554"/>
    <w:rsid w:val="005F3FB2"/>
    <w:rsid w:val="005F4458"/>
    <w:rsid w:val="005F46F1"/>
    <w:rsid w:val="005F4CBA"/>
    <w:rsid w:val="005F4ED6"/>
    <w:rsid w:val="005F5BF8"/>
    <w:rsid w:val="005F5EDA"/>
    <w:rsid w:val="005F6020"/>
    <w:rsid w:val="005F7267"/>
    <w:rsid w:val="005F737C"/>
    <w:rsid w:val="005F770E"/>
    <w:rsid w:val="00600867"/>
    <w:rsid w:val="00600ADC"/>
    <w:rsid w:val="00600BAB"/>
    <w:rsid w:val="0060146D"/>
    <w:rsid w:val="006017AE"/>
    <w:rsid w:val="00601DC4"/>
    <w:rsid w:val="0060218C"/>
    <w:rsid w:val="00602D87"/>
    <w:rsid w:val="00603121"/>
    <w:rsid w:val="00603FAF"/>
    <w:rsid w:val="00604243"/>
    <w:rsid w:val="006046A2"/>
    <w:rsid w:val="00604F05"/>
    <w:rsid w:val="00604F91"/>
    <w:rsid w:val="00604F97"/>
    <w:rsid w:val="0060524E"/>
    <w:rsid w:val="00605868"/>
    <w:rsid w:val="00605B7A"/>
    <w:rsid w:val="00606546"/>
    <w:rsid w:val="00607235"/>
    <w:rsid w:val="0061000A"/>
    <w:rsid w:val="006124B2"/>
    <w:rsid w:val="0061332D"/>
    <w:rsid w:val="006138EC"/>
    <w:rsid w:val="00614434"/>
    <w:rsid w:val="006154E6"/>
    <w:rsid w:val="00615BC0"/>
    <w:rsid w:val="00615BDD"/>
    <w:rsid w:val="00616BB9"/>
    <w:rsid w:val="00617167"/>
    <w:rsid w:val="00617282"/>
    <w:rsid w:val="006173B0"/>
    <w:rsid w:val="00617468"/>
    <w:rsid w:val="00617638"/>
    <w:rsid w:val="006176C9"/>
    <w:rsid w:val="006178AD"/>
    <w:rsid w:val="0061793F"/>
    <w:rsid w:val="00620764"/>
    <w:rsid w:val="0062079D"/>
    <w:rsid w:val="0062158D"/>
    <w:rsid w:val="006215F8"/>
    <w:rsid w:val="00622562"/>
    <w:rsid w:val="006226D1"/>
    <w:rsid w:val="00622B9C"/>
    <w:rsid w:val="00622CE9"/>
    <w:rsid w:val="00623294"/>
    <w:rsid w:val="00623850"/>
    <w:rsid w:val="0062396A"/>
    <w:rsid w:val="0062460F"/>
    <w:rsid w:val="006253E8"/>
    <w:rsid w:val="0062625F"/>
    <w:rsid w:val="006269E9"/>
    <w:rsid w:val="00626D2E"/>
    <w:rsid w:val="00626DE5"/>
    <w:rsid w:val="006273D9"/>
    <w:rsid w:val="00627B81"/>
    <w:rsid w:val="0063042E"/>
    <w:rsid w:val="0063101E"/>
    <w:rsid w:val="00631194"/>
    <w:rsid w:val="006317B3"/>
    <w:rsid w:val="006339EF"/>
    <w:rsid w:val="00635052"/>
    <w:rsid w:val="006355B7"/>
    <w:rsid w:val="006357CC"/>
    <w:rsid w:val="00636167"/>
    <w:rsid w:val="00636D6B"/>
    <w:rsid w:val="006377F2"/>
    <w:rsid w:val="006378C8"/>
    <w:rsid w:val="00641474"/>
    <w:rsid w:val="0064193C"/>
    <w:rsid w:val="0064195F"/>
    <w:rsid w:val="00641960"/>
    <w:rsid w:val="00641C02"/>
    <w:rsid w:val="0064205F"/>
    <w:rsid w:val="0064220B"/>
    <w:rsid w:val="00642220"/>
    <w:rsid w:val="006424AF"/>
    <w:rsid w:val="006426EA"/>
    <w:rsid w:val="00642772"/>
    <w:rsid w:val="00642D95"/>
    <w:rsid w:val="00643828"/>
    <w:rsid w:val="00644308"/>
    <w:rsid w:val="0064509B"/>
    <w:rsid w:val="00645AF9"/>
    <w:rsid w:val="00645FA7"/>
    <w:rsid w:val="00646965"/>
    <w:rsid w:val="00646DDE"/>
    <w:rsid w:val="006471C2"/>
    <w:rsid w:val="00647D2B"/>
    <w:rsid w:val="006501C3"/>
    <w:rsid w:val="0065062A"/>
    <w:rsid w:val="00650F4C"/>
    <w:rsid w:val="00651911"/>
    <w:rsid w:val="0065234E"/>
    <w:rsid w:val="00652C8B"/>
    <w:rsid w:val="00652F02"/>
    <w:rsid w:val="00653161"/>
    <w:rsid w:val="00653506"/>
    <w:rsid w:val="00653EFC"/>
    <w:rsid w:val="00654243"/>
    <w:rsid w:val="0065443C"/>
    <w:rsid w:val="006545D4"/>
    <w:rsid w:val="006555B2"/>
    <w:rsid w:val="006563EA"/>
    <w:rsid w:val="00656893"/>
    <w:rsid w:val="00656BC5"/>
    <w:rsid w:val="00656F31"/>
    <w:rsid w:val="00657331"/>
    <w:rsid w:val="00657FEF"/>
    <w:rsid w:val="0066052F"/>
    <w:rsid w:val="00661975"/>
    <w:rsid w:val="0066263C"/>
    <w:rsid w:val="00662B1B"/>
    <w:rsid w:val="00662E02"/>
    <w:rsid w:val="0066308D"/>
    <w:rsid w:val="0066322D"/>
    <w:rsid w:val="00663768"/>
    <w:rsid w:val="0066394A"/>
    <w:rsid w:val="006641B9"/>
    <w:rsid w:val="006644C2"/>
    <w:rsid w:val="00664F12"/>
    <w:rsid w:val="00665357"/>
    <w:rsid w:val="006662B5"/>
    <w:rsid w:val="00666643"/>
    <w:rsid w:val="00666B03"/>
    <w:rsid w:val="00666E30"/>
    <w:rsid w:val="0066750E"/>
    <w:rsid w:val="00670194"/>
    <w:rsid w:val="00670320"/>
    <w:rsid w:val="006704F2"/>
    <w:rsid w:val="00670AC5"/>
    <w:rsid w:val="00670C84"/>
    <w:rsid w:val="00670F81"/>
    <w:rsid w:val="0067129A"/>
    <w:rsid w:val="0067174B"/>
    <w:rsid w:val="006717C3"/>
    <w:rsid w:val="006717D2"/>
    <w:rsid w:val="00671BF1"/>
    <w:rsid w:val="00671F16"/>
    <w:rsid w:val="006728E5"/>
    <w:rsid w:val="00672B19"/>
    <w:rsid w:val="006734B6"/>
    <w:rsid w:val="00674C25"/>
    <w:rsid w:val="00675007"/>
    <w:rsid w:val="00675327"/>
    <w:rsid w:val="00675900"/>
    <w:rsid w:val="00675F68"/>
    <w:rsid w:val="006764AB"/>
    <w:rsid w:val="006768AD"/>
    <w:rsid w:val="0067709D"/>
    <w:rsid w:val="00677CAE"/>
    <w:rsid w:val="00680923"/>
    <w:rsid w:val="006812EB"/>
    <w:rsid w:val="006814B8"/>
    <w:rsid w:val="006816C1"/>
    <w:rsid w:val="00681741"/>
    <w:rsid w:val="00681B34"/>
    <w:rsid w:val="006835A5"/>
    <w:rsid w:val="0068360B"/>
    <w:rsid w:val="00683D53"/>
    <w:rsid w:val="00683E15"/>
    <w:rsid w:val="0068427A"/>
    <w:rsid w:val="0068435B"/>
    <w:rsid w:val="0068446B"/>
    <w:rsid w:val="00684618"/>
    <w:rsid w:val="006857E5"/>
    <w:rsid w:val="00686F8D"/>
    <w:rsid w:val="00687147"/>
    <w:rsid w:val="00687212"/>
    <w:rsid w:val="00690553"/>
    <w:rsid w:val="00690A24"/>
    <w:rsid w:val="00690FF3"/>
    <w:rsid w:val="0069123B"/>
    <w:rsid w:val="00691B20"/>
    <w:rsid w:val="00691C6C"/>
    <w:rsid w:val="00692301"/>
    <w:rsid w:val="0069237B"/>
    <w:rsid w:val="00692769"/>
    <w:rsid w:val="006929B0"/>
    <w:rsid w:val="006929BA"/>
    <w:rsid w:val="00692E53"/>
    <w:rsid w:val="00692F81"/>
    <w:rsid w:val="006934AD"/>
    <w:rsid w:val="00693C8A"/>
    <w:rsid w:val="0069499C"/>
    <w:rsid w:val="00694D53"/>
    <w:rsid w:val="00695964"/>
    <w:rsid w:val="00695A31"/>
    <w:rsid w:val="00695E11"/>
    <w:rsid w:val="00695E78"/>
    <w:rsid w:val="006960C9"/>
    <w:rsid w:val="006962F0"/>
    <w:rsid w:val="00696494"/>
    <w:rsid w:val="006969EE"/>
    <w:rsid w:val="00697049"/>
    <w:rsid w:val="00697756"/>
    <w:rsid w:val="006977A5"/>
    <w:rsid w:val="00697912"/>
    <w:rsid w:val="00697C9D"/>
    <w:rsid w:val="00697F26"/>
    <w:rsid w:val="00697F6A"/>
    <w:rsid w:val="006A006A"/>
    <w:rsid w:val="006A03F0"/>
    <w:rsid w:val="006A11AA"/>
    <w:rsid w:val="006A11E7"/>
    <w:rsid w:val="006A1AD1"/>
    <w:rsid w:val="006A20C5"/>
    <w:rsid w:val="006A36C0"/>
    <w:rsid w:val="006A4127"/>
    <w:rsid w:val="006A4354"/>
    <w:rsid w:val="006A4C66"/>
    <w:rsid w:val="006A53AE"/>
    <w:rsid w:val="006A5A5C"/>
    <w:rsid w:val="006A5E83"/>
    <w:rsid w:val="006A6467"/>
    <w:rsid w:val="006A6EB1"/>
    <w:rsid w:val="006A715B"/>
    <w:rsid w:val="006A7EC8"/>
    <w:rsid w:val="006A7F3B"/>
    <w:rsid w:val="006B00D8"/>
    <w:rsid w:val="006B075D"/>
    <w:rsid w:val="006B098C"/>
    <w:rsid w:val="006B11F0"/>
    <w:rsid w:val="006B1B29"/>
    <w:rsid w:val="006B274C"/>
    <w:rsid w:val="006B2988"/>
    <w:rsid w:val="006B304B"/>
    <w:rsid w:val="006B3342"/>
    <w:rsid w:val="006B37E1"/>
    <w:rsid w:val="006B3E75"/>
    <w:rsid w:val="006B41AC"/>
    <w:rsid w:val="006B462C"/>
    <w:rsid w:val="006B490E"/>
    <w:rsid w:val="006B4A4D"/>
    <w:rsid w:val="006B4A8D"/>
    <w:rsid w:val="006B4CB3"/>
    <w:rsid w:val="006B4E78"/>
    <w:rsid w:val="006B70E7"/>
    <w:rsid w:val="006B7562"/>
    <w:rsid w:val="006C0E71"/>
    <w:rsid w:val="006C185A"/>
    <w:rsid w:val="006C1A9F"/>
    <w:rsid w:val="006C238A"/>
    <w:rsid w:val="006C24F3"/>
    <w:rsid w:val="006C26CF"/>
    <w:rsid w:val="006C2AF8"/>
    <w:rsid w:val="006C2B56"/>
    <w:rsid w:val="006C2BD4"/>
    <w:rsid w:val="006C2C15"/>
    <w:rsid w:val="006C2D2B"/>
    <w:rsid w:val="006C335B"/>
    <w:rsid w:val="006C34BE"/>
    <w:rsid w:val="006C3898"/>
    <w:rsid w:val="006C3B31"/>
    <w:rsid w:val="006C3C7A"/>
    <w:rsid w:val="006C41ED"/>
    <w:rsid w:val="006C4E75"/>
    <w:rsid w:val="006C6183"/>
    <w:rsid w:val="006C6289"/>
    <w:rsid w:val="006C6AD6"/>
    <w:rsid w:val="006C6C70"/>
    <w:rsid w:val="006C6DC0"/>
    <w:rsid w:val="006C709A"/>
    <w:rsid w:val="006C73D3"/>
    <w:rsid w:val="006D0034"/>
    <w:rsid w:val="006D0445"/>
    <w:rsid w:val="006D110C"/>
    <w:rsid w:val="006D193D"/>
    <w:rsid w:val="006D1DA7"/>
    <w:rsid w:val="006D1FFD"/>
    <w:rsid w:val="006D2040"/>
    <w:rsid w:val="006D2D3B"/>
    <w:rsid w:val="006D2FAD"/>
    <w:rsid w:val="006D3631"/>
    <w:rsid w:val="006D39DD"/>
    <w:rsid w:val="006D3DE9"/>
    <w:rsid w:val="006D4616"/>
    <w:rsid w:val="006D489E"/>
    <w:rsid w:val="006D4971"/>
    <w:rsid w:val="006D4FD1"/>
    <w:rsid w:val="006D52BF"/>
    <w:rsid w:val="006D5678"/>
    <w:rsid w:val="006D60E4"/>
    <w:rsid w:val="006D612A"/>
    <w:rsid w:val="006D629C"/>
    <w:rsid w:val="006D69CC"/>
    <w:rsid w:val="006D6C78"/>
    <w:rsid w:val="006D6F51"/>
    <w:rsid w:val="006D723D"/>
    <w:rsid w:val="006D76C0"/>
    <w:rsid w:val="006D7C85"/>
    <w:rsid w:val="006D7D3A"/>
    <w:rsid w:val="006E0583"/>
    <w:rsid w:val="006E0749"/>
    <w:rsid w:val="006E0B19"/>
    <w:rsid w:val="006E0D6B"/>
    <w:rsid w:val="006E13E2"/>
    <w:rsid w:val="006E1617"/>
    <w:rsid w:val="006E2138"/>
    <w:rsid w:val="006E2151"/>
    <w:rsid w:val="006E2A2B"/>
    <w:rsid w:val="006E3020"/>
    <w:rsid w:val="006E38D6"/>
    <w:rsid w:val="006E445E"/>
    <w:rsid w:val="006E44EA"/>
    <w:rsid w:val="006E4AA5"/>
    <w:rsid w:val="006E4C6C"/>
    <w:rsid w:val="006E4F33"/>
    <w:rsid w:val="006E4F9A"/>
    <w:rsid w:val="006E5EC4"/>
    <w:rsid w:val="006E61BA"/>
    <w:rsid w:val="006E7829"/>
    <w:rsid w:val="006F0113"/>
    <w:rsid w:val="006F04C5"/>
    <w:rsid w:val="006F0E2F"/>
    <w:rsid w:val="006F17D9"/>
    <w:rsid w:val="006F1EE0"/>
    <w:rsid w:val="006F25E4"/>
    <w:rsid w:val="006F2D03"/>
    <w:rsid w:val="006F494F"/>
    <w:rsid w:val="006F49A3"/>
    <w:rsid w:val="006F4D6E"/>
    <w:rsid w:val="006F50C9"/>
    <w:rsid w:val="006F55B2"/>
    <w:rsid w:val="006F57DD"/>
    <w:rsid w:val="006F5874"/>
    <w:rsid w:val="006F5885"/>
    <w:rsid w:val="006F5AAF"/>
    <w:rsid w:val="006F5CC2"/>
    <w:rsid w:val="006F5DB5"/>
    <w:rsid w:val="006F6F68"/>
    <w:rsid w:val="006F7202"/>
    <w:rsid w:val="006F7601"/>
    <w:rsid w:val="006F7B52"/>
    <w:rsid w:val="006F7C42"/>
    <w:rsid w:val="006F7EFE"/>
    <w:rsid w:val="00700004"/>
    <w:rsid w:val="00700382"/>
    <w:rsid w:val="00700840"/>
    <w:rsid w:val="00700DF3"/>
    <w:rsid w:val="00700F5D"/>
    <w:rsid w:val="00701A1F"/>
    <w:rsid w:val="00701B8A"/>
    <w:rsid w:val="00702104"/>
    <w:rsid w:val="007026CB"/>
    <w:rsid w:val="0070299E"/>
    <w:rsid w:val="00702E96"/>
    <w:rsid w:val="00702FB2"/>
    <w:rsid w:val="00703112"/>
    <w:rsid w:val="00703237"/>
    <w:rsid w:val="00704279"/>
    <w:rsid w:val="00704387"/>
    <w:rsid w:val="00704DCA"/>
    <w:rsid w:val="00704DEA"/>
    <w:rsid w:val="00704E41"/>
    <w:rsid w:val="007055C1"/>
    <w:rsid w:val="00705B39"/>
    <w:rsid w:val="00706AC9"/>
    <w:rsid w:val="00706D6A"/>
    <w:rsid w:val="00706F28"/>
    <w:rsid w:val="007072B1"/>
    <w:rsid w:val="0070745A"/>
    <w:rsid w:val="0070771B"/>
    <w:rsid w:val="007102D9"/>
    <w:rsid w:val="007106B5"/>
    <w:rsid w:val="00711345"/>
    <w:rsid w:val="00711CA8"/>
    <w:rsid w:val="00712055"/>
    <w:rsid w:val="007121D9"/>
    <w:rsid w:val="00712C45"/>
    <w:rsid w:val="00712DAE"/>
    <w:rsid w:val="00713247"/>
    <w:rsid w:val="00713C4E"/>
    <w:rsid w:val="00713F17"/>
    <w:rsid w:val="00713F28"/>
    <w:rsid w:val="007142E5"/>
    <w:rsid w:val="00714316"/>
    <w:rsid w:val="00714836"/>
    <w:rsid w:val="007152DD"/>
    <w:rsid w:val="00715444"/>
    <w:rsid w:val="007154A9"/>
    <w:rsid w:val="007157B6"/>
    <w:rsid w:val="00715894"/>
    <w:rsid w:val="00715C7A"/>
    <w:rsid w:val="0071607D"/>
    <w:rsid w:val="00716200"/>
    <w:rsid w:val="0071634A"/>
    <w:rsid w:val="00717764"/>
    <w:rsid w:val="00717953"/>
    <w:rsid w:val="00717CFA"/>
    <w:rsid w:val="007202D4"/>
    <w:rsid w:val="00720568"/>
    <w:rsid w:val="00720B46"/>
    <w:rsid w:val="0072132D"/>
    <w:rsid w:val="0072170D"/>
    <w:rsid w:val="00722158"/>
    <w:rsid w:val="007228F0"/>
    <w:rsid w:val="00722CD6"/>
    <w:rsid w:val="00722E52"/>
    <w:rsid w:val="00723382"/>
    <w:rsid w:val="0072369B"/>
    <w:rsid w:val="00723984"/>
    <w:rsid w:val="0072456E"/>
    <w:rsid w:val="007254B5"/>
    <w:rsid w:val="0072593F"/>
    <w:rsid w:val="00725AFF"/>
    <w:rsid w:val="00725D24"/>
    <w:rsid w:val="00725EA7"/>
    <w:rsid w:val="007266BE"/>
    <w:rsid w:val="00727AEA"/>
    <w:rsid w:val="00730726"/>
    <w:rsid w:val="007311AF"/>
    <w:rsid w:val="007313E5"/>
    <w:rsid w:val="00731BBB"/>
    <w:rsid w:val="00732012"/>
    <w:rsid w:val="00732C80"/>
    <w:rsid w:val="00732FC2"/>
    <w:rsid w:val="007331E8"/>
    <w:rsid w:val="00733216"/>
    <w:rsid w:val="007337E9"/>
    <w:rsid w:val="0073411E"/>
    <w:rsid w:val="00734172"/>
    <w:rsid w:val="00734927"/>
    <w:rsid w:val="007349C8"/>
    <w:rsid w:val="00734AA1"/>
    <w:rsid w:val="00734DBE"/>
    <w:rsid w:val="00734FC5"/>
    <w:rsid w:val="007354EB"/>
    <w:rsid w:val="00735D41"/>
    <w:rsid w:val="00735FAA"/>
    <w:rsid w:val="007369B3"/>
    <w:rsid w:val="00737202"/>
    <w:rsid w:val="007401D8"/>
    <w:rsid w:val="0074079C"/>
    <w:rsid w:val="0074084D"/>
    <w:rsid w:val="00741A3D"/>
    <w:rsid w:val="00741C5F"/>
    <w:rsid w:val="00742AAE"/>
    <w:rsid w:val="00742E1D"/>
    <w:rsid w:val="00743243"/>
    <w:rsid w:val="007438BF"/>
    <w:rsid w:val="00743BB7"/>
    <w:rsid w:val="00743E44"/>
    <w:rsid w:val="007448CD"/>
    <w:rsid w:val="00744DA5"/>
    <w:rsid w:val="00744EAE"/>
    <w:rsid w:val="00745117"/>
    <w:rsid w:val="00745239"/>
    <w:rsid w:val="00745263"/>
    <w:rsid w:val="00746803"/>
    <w:rsid w:val="007469AC"/>
    <w:rsid w:val="00746AD9"/>
    <w:rsid w:val="00747FD6"/>
    <w:rsid w:val="00750E50"/>
    <w:rsid w:val="007512B1"/>
    <w:rsid w:val="0075150F"/>
    <w:rsid w:val="00751B51"/>
    <w:rsid w:val="00751D5B"/>
    <w:rsid w:val="00752475"/>
    <w:rsid w:val="00752995"/>
    <w:rsid w:val="00752C52"/>
    <w:rsid w:val="00752DC4"/>
    <w:rsid w:val="00753347"/>
    <w:rsid w:val="0075366D"/>
    <w:rsid w:val="00753DAA"/>
    <w:rsid w:val="007545EB"/>
    <w:rsid w:val="00754B36"/>
    <w:rsid w:val="0075537C"/>
    <w:rsid w:val="007558E0"/>
    <w:rsid w:val="0075617B"/>
    <w:rsid w:val="00756F17"/>
    <w:rsid w:val="00757831"/>
    <w:rsid w:val="00757A4D"/>
    <w:rsid w:val="00760A77"/>
    <w:rsid w:val="00760FEF"/>
    <w:rsid w:val="0076101E"/>
    <w:rsid w:val="007610BC"/>
    <w:rsid w:val="0076152C"/>
    <w:rsid w:val="00761609"/>
    <w:rsid w:val="007618A3"/>
    <w:rsid w:val="007619CB"/>
    <w:rsid w:val="00761D35"/>
    <w:rsid w:val="00761E05"/>
    <w:rsid w:val="007622B5"/>
    <w:rsid w:val="007631C2"/>
    <w:rsid w:val="00763B64"/>
    <w:rsid w:val="00763C2F"/>
    <w:rsid w:val="00763D91"/>
    <w:rsid w:val="00764177"/>
    <w:rsid w:val="0076422A"/>
    <w:rsid w:val="00764455"/>
    <w:rsid w:val="00764A17"/>
    <w:rsid w:val="00764F08"/>
    <w:rsid w:val="007650D2"/>
    <w:rsid w:val="00765705"/>
    <w:rsid w:val="0076600B"/>
    <w:rsid w:val="0076666F"/>
    <w:rsid w:val="00766FBA"/>
    <w:rsid w:val="00767DE7"/>
    <w:rsid w:val="00770528"/>
    <w:rsid w:val="00771E45"/>
    <w:rsid w:val="007721E6"/>
    <w:rsid w:val="00772316"/>
    <w:rsid w:val="0077238E"/>
    <w:rsid w:val="007724FA"/>
    <w:rsid w:val="00772DB2"/>
    <w:rsid w:val="00773065"/>
    <w:rsid w:val="00773887"/>
    <w:rsid w:val="007738DF"/>
    <w:rsid w:val="00774218"/>
    <w:rsid w:val="00775680"/>
    <w:rsid w:val="00775893"/>
    <w:rsid w:val="00775D97"/>
    <w:rsid w:val="007761D1"/>
    <w:rsid w:val="007761E5"/>
    <w:rsid w:val="00776F38"/>
    <w:rsid w:val="0077701C"/>
    <w:rsid w:val="00777494"/>
    <w:rsid w:val="00777E8B"/>
    <w:rsid w:val="007809D8"/>
    <w:rsid w:val="00780B0B"/>
    <w:rsid w:val="00781A2A"/>
    <w:rsid w:val="00781BBB"/>
    <w:rsid w:val="007820F4"/>
    <w:rsid w:val="007829B4"/>
    <w:rsid w:val="00783577"/>
    <w:rsid w:val="007838E7"/>
    <w:rsid w:val="00783B3F"/>
    <w:rsid w:val="00783CFF"/>
    <w:rsid w:val="00784130"/>
    <w:rsid w:val="00784E14"/>
    <w:rsid w:val="0078507C"/>
    <w:rsid w:val="007854C3"/>
    <w:rsid w:val="007855B1"/>
    <w:rsid w:val="0078577B"/>
    <w:rsid w:val="00785883"/>
    <w:rsid w:val="00785E3C"/>
    <w:rsid w:val="00785FFE"/>
    <w:rsid w:val="00786072"/>
    <w:rsid w:val="0078647B"/>
    <w:rsid w:val="007864AA"/>
    <w:rsid w:val="0078670A"/>
    <w:rsid w:val="0078697D"/>
    <w:rsid w:val="00786ABB"/>
    <w:rsid w:val="007872F3"/>
    <w:rsid w:val="007874E6"/>
    <w:rsid w:val="00787B44"/>
    <w:rsid w:val="00790041"/>
    <w:rsid w:val="0079096D"/>
    <w:rsid w:val="00790B2B"/>
    <w:rsid w:val="0079278C"/>
    <w:rsid w:val="00792A9B"/>
    <w:rsid w:val="00792BC0"/>
    <w:rsid w:val="0079328E"/>
    <w:rsid w:val="00793448"/>
    <w:rsid w:val="00793ED6"/>
    <w:rsid w:val="007940A3"/>
    <w:rsid w:val="00794B2A"/>
    <w:rsid w:val="00794D71"/>
    <w:rsid w:val="00794F96"/>
    <w:rsid w:val="007952B1"/>
    <w:rsid w:val="007953ED"/>
    <w:rsid w:val="00795594"/>
    <w:rsid w:val="00795931"/>
    <w:rsid w:val="00795A06"/>
    <w:rsid w:val="00795EDB"/>
    <w:rsid w:val="00796066"/>
    <w:rsid w:val="007960E9"/>
    <w:rsid w:val="00796736"/>
    <w:rsid w:val="00796A98"/>
    <w:rsid w:val="007972D1"/>
    <w:rsid w:val="007975E3"/>
    <w:rsid w:val="00797732"/>
    <w:rsid w:val="00797CCB"/>
    <w:rsid w:val="00797E2D"/>
    <w:rsid w:val="007A0FF9"/>
    <w:rsid w:val="007A112B"/>
    <w:rsid w:val="007A1369"/>
    <w:rsid w:val="007A2289"/>
    <w:rsid w:val="007A242E"/>
    <w:rsid w:val="007A2C58"/>
    <w:rsid w:val="007A2FF2"/>
    <w:rsid w:val="007A312C"/>
    <w:rsid w:val="007A31B4"/>
    <w:rsid w:val="007A3F3C"/>
    <w:rsid w:val="007A45C4"/>
    <w:rsid w:val="007A4B87"/>
    <w:rsid w:val="007A4D98"/>
    <w:rsid w:val="007A4EC9"/>
    <w:rsid w:val="007A4FEF"/>
    <w:rsid w:val="007A5423"/>
    <w:rsid w:val="007A6913"/>
    <w:rsid w:val="007A6A27"/>
    <w:rsid w:val="007A7177"/>
    <w:rsid w:val="007A738C"/>
    <w:rsid w:val="007A7C43"/>
    <w:rsid w:val="007B027B"/>
    <w:rsid w:val="007B0B4E"/>
    <w:rsid w:val="007B0CA4"/>
    <w:rsid w:val="007B0EAE"/>
    <w:rsid w:val="007B1498"/>
    <w:rsid w:val="007B1609"/>
    <w:rsid w:val="007B19D1"/>
    <w:rsid w:val="007B21D1"/>
    <w:rsid w:val="007B2709"/>
    <w:rsid w:val="007B27CA"/>
    <w:rsid w:val="007B2F44"/>
    <w:rsid w:val="007B3305"/>
    <w:rsid w:val="007B3436"/>
    <w:rsid w:val="007B395B"/>
    <w:rsid w:val="007B3DB8"/>
    <w:rsid w:val="007B3EA4"/>
    <w:rsid w:val="007B4596"/>
    <w:rsid w:val="007B4DFE"/>
    <w:rsid w:val="007B4EEC"/>
    <w:rsid w:val="007B521C"/>
    <w:rsid w:val="007B5A15"/>
    <w:rsid w:val="007B5FC9"/>
    <w:rsid w:val="007B645D"/>
    <w:rsid w:val="007B69DD"/>
    <w:rsid w:val="007B7A44"/>
    <w:rsid w:val="007B7CCD"/>
    <w:rsid w:val="007B7F74"/>
    <w:rsid w:val="007C0075"/>
    <w:rsid w:val="007C0402"/>
    <w:rsid w:val="007C0465"/>
    <w:rsid w:val="007C0F78"/>
    <w:rsid w:val="007C0F8A"/>
    <w:rsid w:val="007C0FAC"/>
    <w:rsid w:val="007C22B3"/>
    <w:rsid w:val="007C2B1B"/>
    <w:rsid w:val="007C2E85"/>
    <w:rsid w:val="007C3689"/>
    <w:rsid w:val="007C3EFB"/>
    <w:rsid w:val="007C4049"/>
    <w:rsid w:val="007C414F"/>
    <w:rsid w:val="007C47C2"/>
    <w:rsid w:val="007C490F"/>
    <w:rsid w:val="007C4931"/>
    <w:rsid w:val="007C4F09"/>
    <w:rsid w:val="007C5513"/>
    <w:rsid w:val="007C5BCE"/>
    <w:rsid w:val="007C64B8"/>
    <w:rsid w:val="007D0126"/>
    <w:rsid w:val="007D0491"/>
    <w:rsid w:val="007D1249"/>
    <w:rsid w:val="007D153F"/>
    <w:rsid w:val="007D1ACD"/>
    <w:rsid w:val="007D1C49"/>
    <w:rsid w:val="007D28CC"/>
    <w:rsid w:val="007D2F30"/>
    <w:rsid w:val="007D326F"/>
    <w:rsid w:val="007D336B"/>
    <w:rsid w:val="007D33CB"/>
    <w:rsid w:val="007D4049"/>
    <w:rsid w:val="007D447D"/>
    <w:rsid w:val="007D4FBB"/>
    <w:rsid w:val="007D526A"/>
    <w:rsid w:val="007D574F"/>
    <w:rsid w:val="007D57C0"/>
    <w:rsid w:val="007D5ED8"/>
    <w:rsid w:val="007D6386"/>
    <w:rsid w:val="007D6452"/>
    <w:rsid w:val="007D66F3"/>
    <w:rsid w:val="007D670C"/>
    <w:rsid w:val="007D74F1"/>
    <w:rsid w:val="007D780C"/>
    <w:rsid w:val="007D7D90"/>
    <w:rsid w:val="007D7E98"/>
    <w:rsid w:val="007E00E6"/>
    <w:rsid w:val="007E04E7"/>
    <w:rsid w:val="007E05E0"/>
    <w:rsid w:val="007E1077"/>
    <w:rsid w:val="007E144B"/>
    <w:rsid w:val="007E1472"/>
    <w:rsid w:val="007E199A"/>
    <w:rsid w:val="007E1B88"/>
    <w:rsid w:val="007E1F03"/>
    <w:rsid w:val="007E2280"/>
    <w:rsid w:val="007E23FC"/>
    <w:rsid w:val="007E2A08"/>
    <w:rsid w:val="007E3D72"/>
    <w:rsid w:val="007E3DF1"/>
    <w:rsid w:val="007E443B"/>
    <w:rsid w:val="007E4F96"/>
    <w:rsid w:val="007E5025"/>
    <w:rsid w:val="007E5D9F"/>
    <w:rsid w:val="007E699F"/>
    <w:rsid w:val="007E6A4F"/>
    <w:rsid w:val="007E6AF3"/>
    <w:rsid w:val="007E6BC1"/>
    <w:rsid w:val="007E6F9D"/>
    <w:rsid w:val="007E7563"/>
    <w:rsid w:val="007E7958"/>
    <w:rsid w:val="007F04D7"/>
    <w:rsid w:val="007F0EAE"/>
    <w:rsid w:val="007F0EF1"/>
    <w:rsid w:val="007F1405"/>
    <w:rsid w:val="007F1473"/>
    <w:rsid w:val="007F2395"/>
    <w:rsid w:val="007F2863"/>
    <w:rsid w:val="007F2BF8"/>
    <w:rsid w:val="007F2C8C"/>
    <w:rsid w:val="007F2CAB"/>
    <w:rsid w:val="007F392E"/>
    <w:rsid w:val="007F4168"/>
    <w:rsid w:val="007F4300"/>
    <w:rsid w:val="007F4D53"/>
    <w:rsid w:val="007F57D1"/>
    <w:rsid w:val="007F5AF0"/>
    <w:rsid w:val="007F5D0E"/>
    <w:rsid w:val="007F6108"/>
    <w:rsid w:val="007F6700"/>
    <w:rsid w:val="007F7185"/>
    <w:rsid w:val="007F7230"/>
    <w:rsid w:val="007F7728"/>
    <w:rsid w:val="008008CC"/>
    <w:rsid w:val="00802E13"/>
    <w:rsid w:val="008036E9"/>
    <w:rsid w:val="008041DD"/>
    <w:rsid w:val="00804325"/>
    <w:rsid w:val="008044E2"/>
    <w:rsid w:val="00804CBF"/>
    <w:rsid w:val="00804CCE"/>
    <w:rsid w:val="008053B4"/>
    <w:rsid w:val="00806383"/>
    <w:rsid w:val="00806CC5"/>
    <w:rsid w:val="008078B0"/>
    <w:rsid w:val="0081007E"/>
    <w:rsid w:val="0081041C"/>
    <w:rsid w:val="008104B2"/>
    <w:rsid w:val="00810A01"/>
    <w:rsid w:val="00810B6E"/>
    <w:rsid w:val="0081161F"/>
    <w:rsid w:val="008116A4"/>
    <w:rsid w:val="008117A7"/>
    <w:rsid w:val="00811A81"/>
    <w:rsid w:val="008120FC"/>
    <w:rsid w:val="00812AEF"/>
    <w:rsid w:val="00812C20"/>
    <w:rsid w:val="00813041"/>
    <w:rsid w:val="008144E4"/>
    <w:rsid w:val="008149C0"/>
    <w:rsid w:val="00814A56"/>
    <w:rsid w:val="00814A71"/>
    <w:rsid w:val="00814AAA"/>
    <w:rsid w:val="0081516C"/>
    <w:rsid w:val="008155A8"/>
    <w:rsid w:val="0081584C"/>
    <w:rsid w:val="00815884"/>
    <w:rsid w:val="00815BF0"/>
    <w:rsid w:val="00815E31"/>
    <w:rsid w:val="00816478"/>
    <w:rsid w:val="00816684"/>
    <w:rsid w:val="00816D16"/>
    <w:rsid w:val="0082004A"/>
    <w:rsid w:val="00820169"/>
    <w:rsid w:val="00820430"/>
    <w:rsid w:val="00820564"/>
    <w:rsid w:val="00820DA1"/>
    <w:rsid w:val="00820F39"/>
    <w:rsid w:val="00820F65"/>
    <w:rsid w:val="00821190"/>
    <w:rsid w:val="0082141F"/>
    <w:rsid w:val="008238CB"/>
    <w:rsid w:val="0082411D"/>
    <w:rsid w:val="00824209"/>
    <w:rsid w:val="00824610"/>
    <w:rsid w:val="008254FF"/>
    <w:rsid w:val="0082560D"/>
    <w:rsid w:val="00825729"/>
    <w:rsid w:val="008261BE"/>
    <w:rsid w:val="008265E5"/>
    <w:rsid w:val="0082676E"/>
    <w:rsid w:val="00826932"/>
    <w:rsid w:val="008279F9"/>
    <w:rsid w:val="00827EC3"/>
    <w:rsid w:val="008300D2"/>
    <w:rsid w:val="008307E4"/>
    <w:rsid w:val="00831615"/>
    <w:rsid w:val="00831BE3"/>
    <w:rsid w:val="00831DB7"/>
    <w:rsid w:val="00833158"/>
    <w:rsid w:val="008335E2"/>
    <w:rsid w:val="00833632"/>
    <w:rsid w:val="00833CA4"/>
    <w:rsid w:val="008343E6"/>
    <w:rsid w:val="00835CB6"/>
    <w:rsid w:val="00835EA6"/>
    <w:rsid w:val="00836802"/>
    <w:rsid w:val="00836A30"/>
    <w:rsid w:val="00836BAE"/>
    <w:rsid w:val="00837701"/>
    <w:rsid w:val="008377D5"/>
    <w:rsid w:val="008402E7"/>
    <w:rsid w:val="0084097F"/>
    <w:rsid w:val="00840BA3"/>
    <w:rsid w:val="0084120B"/>
    <w:rsid w:val="00841235"/>
    <w:rsid w:val="0084156A"/>
    <w:rsid w:val="00841CFF"/>
    <w:rsid w:val="00841EF4"/>
    <w:rsid w:val="00842E6B"/>
    <w:rsid w:val="008432CB"/>
    <w:rsid w:val="00843570"/>
    <w:rsid w:val="00843E56"/>
    <w:rsid w:val="00844074"/>
    <w:rsid w:val="00844180"/>
    <w:rsid w:val="008446FF"/>
    <w:rsid w:val="00844E91"/>
    <w:rsid w:val="0084517D"/>
    <w:rsid w:val="008452B3"/>
    <w:rsid w:val="008454FF"/>
    <w:rsid w:val="008457F1"/>
    <w:rsid w:val="00845C2E"/>
    <w:rsid w:val="008460F1"/>
    <w:rsid w:val="008468DD"/>
    <w:rsid w:val="008469A0"/>
    <w:rsid w:val="00847174"/>
    <w:rsid w:val="0084767C"/>
    <w:rsid w:val="00847A01"/>
    <w:rsid w:val="00847BC7"/>
    <w:rsid w:val="00847E18"/>
    <w:rsid w:val="00850579"/>
    <w:rsid w:val="00850BC2"/>
    <w:rsid w:val="00851D36"/>
    <w:rsid w:val="00851D3D"/>
    <w:rsid w:val="00851E5C"/>
    <w:rsid w:val="00852BFD"/>
    <w:rsid w:val="00852FAE"/>
    <w:rsid w:val="008538CC"/>
    <w:rsid w:val="00853A6B"/>
    <w:rsid w:val="00853D03"/>
    <w:rsid w:val="00854C95"/>
    <w:rsid w:val="00855442"/>
    <w:rsid w:val="00856080"/>
    <w:rsid w:val="00856182"/>
    <w:rsid w:val="00856BA8"/>
    <w:rsid w:val="00856D67"/>
    <w:rsid w:val="008578E0"/>
    <w:rsid w:val="00857DC1"/>
    <w:rsid w:val="00860490"/>
    <w:rsid w:val="008604B8"/>
    <w:rsid w:val="008605C9"/>
    <w:rsid w:val="0086114D"/>
    <w:rsid w:val="00861201"/>
    <w:rsid w:val="0086136F"/>
    <w:rsid w:val="0086144E"/>
    <w:rsid w:val="00862203"/>
    <w:rsid w:val="008628E3"/>
    <w:rsid w:val="00863017"/>
    <w:rsid w:val="00863465"/>
    <w:rsid w:val="00863C78"/>
    <w:rsid w:val="008640B3"/>
    <w:rsid w:val="008641E6"/>
    <w:rsid w:val="008645E3"/>
    <w:rsid w:val="0086494B"/>
    <w:rsid w:val="0086682A"/>
    <w:rsid w:val="00866E46"/>
    <w:rsid w:val="008673FA"/>
    <w:rsid w:val="008679A1"/>
    <w:rsid w:val="00867F57"/>
    <w:rsid w:val="0087002E"/>
    <w:rsid w:val="00870330"/>
    <w:rsid w:val="00870547"/>
    <w:rsid w:val="00870ADF"/>
    <w:rsid w:val="0087145C"/>
    <w:rsid w:val="00871A77"/>
    <w:rsid w:val="00872018"/>
    <w:rsid w:val="008723E7"/>
    <w:rsid w:val="0087258C"/>
    <w:rsid w:val="00872CE4"/>
    <w:rsid w:val="0087312E"/>
    <w:rsid w:val="00873262"/>
    <w:rsid w:val="00873496"/>
    <w:rsid w:val="00874BB3"/>
    <w:rsid w:val="00874E20"/>
    <w:rsid w:val="0087547C"/>
    <w:rsid w:val="008758E7"/>
    <w:rsid w:val="00875910"/>
    <w:rsid w:val="00876064"/>
    <w:rsid w:val="0087645F"/>
    <w:rsid w:val="00876531"/>
    <w:rsid w:val="0087781F"/>
    <w:rsid w:val="00877A57"/>
    <w:rsid w:val="0088009D"/>
    <w:rsid w:val="0088054A"/>
    <w:rsid w:val="00880557"/>
    <w:rsid w:val="00880947"/>
    <w:rsid w:val="00880BEF"/>
    <w:rsid w:val="008813DD"/>
    <w:rsid w:val="008817F5"/>
    <w:rsid w:val="00881BF6"/>
    <w:rsid w:val="00882738"/>
    <w:rsid w:val="00882910"/>
    <w:rsid w:val="00882B3E"/>
    <w:rsid w:val="00882E21"/>
    <w:rsid w:val="00882F1E"/>
    <w:rsid w:val="00882FAD"/>
    <w:rsid w:val="008834E9"/>
    <w:rsid w:val="00883720"/>
    <w:rsid w:val="00883887"/>
    <w:rsid w:val="008844AC"/>
    <w:rsid w:val="00884776"/>
    <w:rsid w:val="008847F1"/>
    <w:rsid w:val="00884AC0"/>
    <w:rsid w:val="008851F8"/>
    <w:rsid w:val="008857BB"/>
    <w:rsid w:val="00885BF8"/>
    <w:rsid w:val="00886A6B"/>
    <w:rsid w:val="008870A4"/>
    <w:rsid w:val="00887E03"/>
    <w:rsid w:val="00890431"/>
    <w:rsid w:val="0089058E"/>
    <w:rsid w:val="00890DAB"/>
    <w:rsid w:val="00891235"/>
    <w:rsid w:val="00891395"/>
    <w:rsid w:val="008917EE"/>
    <w:rsid w:val="00891CC1"/>
    <w:rsid w:val="00892835"/>
    <w:rsid w:val="00892AD6"/>
    <w:rsid w:val="00892F13"/>
    <w:rsid w:val="0089309B"/>
    <w:rsid w:val="0089348E"/>
    <w:rsid w:val="0089373B"/>
    <w:rsid w:val="00893C1B"/>
    <w:rsid w:val="00893F2F"/>
    <w:rsid w:val="0089424D"/>
    <w:rsid w:val="0089432E"/>
    <w:rsid w:val="00895000"/>
    <w:rsid w:val="008959EA"/>
    <w:rsid w:val="008959EB"/>
    <w:rsid w:val="00895FD7"/>
    <w:rsid w:val="00896103"/>
    <w:rsid w:val="0089649C"/>
    <w:rsid w:val="008970FE"/>
    <w:rsid w:val="00897888"/>
    <w:rsid w:val="00897CC5"/>
    <w:rsid w:val="008A006D"/>
    <w:rsid w:val="008A0BE6"/>
    <w:rsid w:val="008A1BDE"/>
    <w:rsid w:val="008A1DE3"/>
    <w:rsid w:val="008A1F5D"/>
    <w:rsid w:val="008A2202"/>
    <w:rsid w:val="008A2549"/>
    <w:rsid w:val="008A33F0"/>
    <w:rsid w:val="008A41D2"/>
    <w:rsid w:val="008A42DA"/>
    <w:rsid w:val="008A448E"/>
    <w:rsid w:val="008A46E8"/>
    <w:rsid w:val="008A4D1C"/>
    <w:rsid w:val="008A576A"/>
    <w:rsid w:val="008A5969"/>
    <w:rsid w:val="008A5CC5"/>
    <w:rsid w:val="008A6561"/>
    <w:rsid w:val="008A6F28"/>
    <w:rsid w:val="008A7754"/>
    <w:rsid w:val="008A7B4A"/>
    <w:rsid w:val="008A7DE6"/>
    <w:rsid w:val="008B1070"/>
    <w:rsid w:val="008B15A7"/>
    <w:rsid w:val="008B17B1"/>
    <w:rsid w:val="008B19AD"/>
    <w:rsid w:val="008B2217"/>
    <w:rsid w:val="008B2D0D"/>
    <w:rsid w:val="008B3065"/>
    <w:rsid w:val="008B3123"/>
    <w:rsid w:val="008B3649"/>
    <w:rsid w:val="008B3730"/>
    <w:rsid w:val="008B40EC"/>
    <w:rsid w:val="008B4FAE"/>
    <w:rsid w:val="008B5211"/>
    <w:rsid w:val="008B58ED"/>
    <w:rsid w:val="008B6966"/>
    <w:rsid w:val="008B69C1"/>
    <w:rsid w:val="008B71F7"/>
    <w:rsid w:val="008B761F"/>
    <w:rsid w:val="008B76B2"/>
    <w:rsid w:val="008B7F3C"/>
    <w:rsid w:val="008C045D"/>
    <w:rsid w:val="008C097F"/>
    <w:rsid w:val="008C11C8"/>
    <w:rsid w:val="008C1285"/>
    <w:rsid w:val="008C1F2F"/>
    <w:rsid w:val="008C2BFA"/>
    <w:rsid w:val="008C2D8E"/>
    <w:rsid w:val="008C308C"/>
    <w:rsid w:val="008C33F3"/>
    <w:rsid w:val="008C3453"/>
    <w:rsid w:val="008C3680"/>
    <w:rsid w:val="008C440B"/>
    <w:rsid w:val="008C4CA5"/>
    <w:rsid w:val="008C4D79"/>
    <w:rsid w:val="008C54C7"/>
    <w:rsid w:val="008C6032"/>
    <w:rsid w:val="008C6973"/>
    <w:rsid w:val="008C7C8C"/>
    <w:rsid w:val="008D0052"/>
    <w:rsid w:val="008D01A1"/>
    <w:rsid w:val="008D0506"/>
    <w:rsid w:val="008D08B9"/>
    <w:rsid w:val="008D0C80"/>
    <w:rsid w:val="008D1185"/>
    <w:rsid w:val="008D1C09"/>
    <w:rsid w:val="008D20DC"/>
    <w:rsid w:val="008D2186"/>
    <w:rsid w:val="008D2C64"/>
    <w:rsid w:val="008D3036"/>
    <w:rsid w:val="008D32ED"/>
    <w:rsid w:val="008D3A21"/>
    <w:rsid w:val="008D3A85"/>
    <w:rsid w:val="008D3E37"/>
    <w:rsid w:val="008D4311"/>
    <w:rsid w:val="008D443A"/>
    <w:rsid w:val="008D452C"/>
    <w:rsid w:val="008D47C1"/>
    <w:rsid w:val="008D48D4"/>
    <w:rsid w:val="008D4A2E"/>
    <w:rsid w:val="008D4B5D"/>
    <w:rsid w:val="008D4CEE"/>
    <w:rsid w:val="008D4E4F"/>
    <w:rsid w:val="008D54C1"/>
    <w:rsid w:val="008D5BAB"/>
    <w:rsid w:val="008D6227"/>
    <w:rsid w:val="008D68AA"/>
    <w:rsid w:val="008D6B5C"/>
    <w:rsid w:val="008D6FE4"/>
    <w:rsid w:val="008D71E9"/>
    <w:rsid w:val="008D7B38"/>
    <w:rsid w:val="008D7DD8"/>
    <w:rsid w:val="008E1751"/>
    <w:rsid w:val="008E1AE2"/>
    <w:rsid w:val="008E1C8F"/>
    <w:rsid w:val="008E1E5D"/>
    <w:rsid w:val="008E2C2E"/>
    <w:rsid w:val="008E2E54"/>
    <w:rsid w:val="008E32BD"/>
    <w:rsid w:val="008E4492"/>
    <w:rsid w:val="008E4843"/>
    <w:rsid w:val="008E5914"/>
    <w:rsid w:val="008E59D4"/>
    <w:rsid w:val="008E5B9B"/>
    <w:rsid w:val="008E5D17"/>
    <w:rsid w:val="008E61DE"/>
    <w:rsid w:val="008E65F1"/>
    <w:rsid w:val="008E6912"/>
    <w:rsid w:val="008E6ADD"/>
    <w:rsid w:val="008E6BA7"/>
    <w:rsid w:val="008E7075"/>
    <w:rsid w:val="008E7353"/>
    <w:rsid w:val="008E7641"/>
    <w:rsid w:val="008E77FA"/>
    <w:rsid w:val="008F03F5"/>
    <w:rsid w:val="008F068E"/>
    <w:rsid w:val="008F0AE2"/>
    <w:rsid w:val="008F0C03"/>
    <w:rsid w:val="008F1923"/>
    <w:rsid w:val="008F1E45"/>
    <w:rsid w:val="008F2DAC"/>
    <w:rsid w:val="008F3074"/>
    <w:rsid w:val="008F33EE"/>
    <w:rsid w:val="008F345D"/>
    <w:rsid w:val="008F3BB3"/>
    <w:rsid w:val="008F4F97"/>
    <w:rsid w:val="008F5EDE"/>
    <w:rsid w:val="008F6395"/>
    <w:rsid w:val="008F6424"/>
    <w:rsid w:val="008F649E"/>
    <w:rsid w:val="008F6602"/>
    <w:rsid w:val="008F6BE9"/>
    <w:rsid w:val="008F6CD9"/>
    <w:rsid w:val="008F725D"/>
    <w:rsid w:val="008F7CD1"/>
    <w:rsid w:val="008F7D8A"/>
    <w:rsid w:val="00900328"/>
    <w:rsid w:val="0090058D"/>
    <w:rsid w:val="00900B37"/>
    <w:rsid w:val="00901073"/>
    <w:rsid w:val="009010D3"/>
    <w:rsid w:val="009012E4"/>
    <w:rsid w:val="009018CC"/>
    <w:rsid w:val="00901BC4"/>
    <w:rsid w:val="009028C3"/>
    <w:rsid w:val="00902B97"/>
    <w:rsid w:val="0090455D"/>
    <w:rsid w:val="0090493A"/>
    <w:rsid w:val="009065E6"/>
    <w:rsid w:val="00906B7F"/>
    <w:rsid w:val="0090704A"/>
    <w:rsid w:val="009075FF"/>
    <w:rsid w:val="009101E2"/>
    <w:rsid w:val="009102C5"/>
    <w:rsid w:val="0091118F"/>
    <w:rsid w:val="00911947"/>
    <w:rsid w:val="00912B0D"/>
    <w:rsid w:val="0091415B"/>
    <w:rsid w:val="009141C1"/>
    <w:rsid w:val="00914542"/>
    <w:rsid w:val="0091461F"/>
    <w:rsid w:val="009149F5"/>
    <w:rsid w:val="0091516A"/>
    <w:rsid w:val="0091586B"/>
    <w:rsid w:val="0091595A"/>
    <w:rsid w:val="00915FDD"/>
    <w:rsid w:val="0091626D"/>
    <w:rsid w:val="00916851"/>
    <w:rsid w:val="00917B3A"/>
    <w:rsid w:val="00920572"/>
    <w:rsid w:val="00921323"/>
    <w:rsid w:val="009214B1"/>
    <w:rsid w:val="0092183D"/>
    <w:rsid w:val="00922A65"/>
    <w:rsid w:val="00922F9D"/>
    <w:rsid w:val="0092344D"/>
    <w:rsid w:val="00923708"/>
    <w:rsid w:val="00923D9A"/>
    <w:rsid w:val="009245BF"/>
    <w:rsid w:val="00924AFE"/>
    <w:rsid w:val="009253BD"/>
    <w:rsid w:val="009257A3"/>
    <w:rsid w:val="00925A39"/>
    <w:rsid w:val="00925B69"/>
    <w:rsid w:val="00925C27"/>
    <w:rsid w:val="00925E86"/>
    <w:rsid w:val="009269A0"/>
    <w:rsid w:val="00926B47"/>
    <w:rsid w:val="00926F3B"/>
    <w:rsid w:val="00927735"/>
    <w:rsid w:val="0093017D"/>
    <w:rsid w:val="00930337"/>
    <w:rsid w:val="00930C0F"/>
    <w:rsid w:val="00931E02"/>
    <w:rsid w:val="0093363F"/>
    <w:rsid w:val="00933983"/>
    <w:rsid w:val="00933BA9"/>
    <w:rsid w:val="00933C78"/>
    <w:rsid w:val="00933D92"/>
    <w:rsid w:val="00933EEC"/>
    <w:rsid w:val="009341F6"/>
    <w:rsid w:val="009342A6"/>
    <w:rsid w:val="00934937"/>
    <w:rsid w:val="00934954"/>
    <w:rsid w:val="009349BB"/>
    <w:rsid w:val="0093528F"/>
    <w:rsid w:val="0093595A"/>
    <w:rsid w:val="0093647E"/>
    <w:rsid w:val="0093716E"/>
    <w:rsid w:val="00937222"/>
    <w:rsid w:val="00937BD9"/>
    <w:rsid w:val="009402A1"/>
    <w:rsid w:val="00940B02"/>
    <w:rsid w:val="00941CE7"/>
    <w:rsid w:val="00942A8B"/>
    <w:rsid w:val="009430C5"/>
    <w:rsid w:val="00943B12"/>
    <w:rsid w:val="009440D5"/>
    <w:rsid w:val="0094466B"/>
    <w:rsid w:val="00944C9E"/>
    <w:rsid w:val="00944F98"/>
    <w:rsid w:val="00945AF9"/>
    <w:rsid w:val="00945F84"/>
    <w:rsid w:val="00946173"/>
    <w:rsid w:val="009465F7"/>
    <w:rsid w:val="00946743"/>
    <w:rsid w:val="00946790"/>
    <w:rsid w:val="0094686F"/>
    <w:rsid w:val="009469EA"/>
    <w:rsid w:val="00946C6A"/>
    <w:rsid w:val="00947268"/>
    <w:rsid w:val="009472DF"/>
    <w:rsid w:val="00947759"/>
    <w:rsid w:val="00947ABE"/>
    <w:rsid w:val="00947B4F"/>
    <w:rsid w:val="00947E28"/>
    <w:rsid w:val="00947F73"/>
    <w:rsid w:val="009503C5"/>
    <w:rsid w:val="009504CA"/>
    <w:rsid w:val="00950BA1"/>
    <w:rsid w:val="00950E2A"/>
    <w:rsid w:val="00951819"/>
    <w:rsid w:val="00951E22"/>
    <w:rsid w:val="0095246E"/>
    <w:rsid w:val="00952BB2"/>
    <w:rsid w:val="00952CCA"/>
    <w:rsid w:val="00953060"/>
    <w:rsid w:val="0095324B"/>
    <w:rsid w:val="009535F3"/>
    <w:rsid w:val="00953A03"/>
    <w:rsid w:val="00953AA2"/>
    <w:rsid w:val="00953C35"/>
    <w:rsid w:val="00955058"/>
    <w:rsid w:val="0095594E"/>
    <w:rsid w:val="00955AD6"/>
    <w:rsid w:val="00955B70"/>
    <w:rsid w:val="00955C77"/>
    <w:rsid w:val="00956822"/>
    <w:rsid w:val="00956A8C"/>
    <w:rsid w:val="0095731A"/>
    <w:rsid w:val="0095771B"/>
    <w:rsid w:val="0095798A"/>
    <w:rsid w:val="00957EA6"/>
    <w:rsid w:val="0096019D"/>
    <w:rsid w:val="00960846"/>
    <w:rsid w:val="0096087C"/>
    <w:rsid w:val="00960E97"/>
    <w:rsid w:val="00962019"/>
    <w:rsid w:val="0096224A"/>
    <w:rsid w:val="009622A2"/>
    <w:rsid w:val="00962491"/>
    <w:rsid w:val="00962634"/>
    <w:rsid w:val="009627C3"/>
    <w:rsid w:val="0096356D"/>
    <w:rsid w:val="0096358C"/>
    <w:rsid w:val="00963819"/>
    <w:rsid w:val="0096396D"/>
    <w:rsid w:val="00963BEF"/>
    <w:rsid w:val="00964820"/>
    <w:rsid w:val="009648C4"/>
    <w:rsid w:val="009649F5"/>
    <w:rsid w:val="00965226"/>
    <w:rsid w:val="00965C7E"/>
    <w:rsid w:val="009666EB"/>
    <w:rsid w:val="00966700"/>
    <w:rsid w:val="00966B6B"/>
    <w:rsid w:val="00967061"/>
    <w:rsid w:val="00967B69"/>
    <w:rsid w:val="00967EDA"/>
    <w:rsid w:val="009702FA"/>
    <w:rsid w:val="009712E2"/>
    <w:rsid w:val="009714DC"/>
    <w:rsid w:val="009721F5"/>
    <w:rsid w:val="0097245D"/>
    <w:rsid w:val="00972541"/>
    <w:rsid w:val="009729C4"/>
    <w:rsid w:val="00972B16"/>
    <w:rsid w:val="00972C31"/>
    <w:rsid w:val="00972CB3"/>
    <w:rsid w:val="009737D3"/>
    <w:rsid w:val="00973E96"/>
    <w:rsid w:val="00974937"/>
    <w:rsid w:val="009749B5"/>
    <w:rsid w:val="00974AC5"/>
    <w:rsid w:val="00974BAC"/>
    <w:rsid w:val="00974E35"/>
    <w:rsid w:val="0097584E"/>
    <w:rsid w:val="00975895"/>
    <w:rsid w:val="00975AFC"/>
    <w:rsid w:val="00976518"/>
    <w:rsid w:val="00976634"/>
    <w:rsid w:val="00976F69"/>
    <w:rsid w:val="00981778"/>
    <w:rsid w:val="00982840"/>
    <w:rsid w:val="009837DA"/>
    <w:rsid w:val="00983E1B"/>
    <w:rsid w:val="00983E2C"/>
    <w:rsid w:val="0098483D"/>
    <w:rsid w:val="00984A04"/>
    <w:rsid w:val="0098556B"/>
    <w:rsid w:val="00985DFC"/>
    <w:rsid w:val="0098659C"/>
    <w:rsid w:val="00986610"/>
    <w:rsid w:val="00986838"/>
    <w:rsid w:val="00986AB4"/>
    <w:rsid w:val="00986DEC"/>
    <w:rsid w:val="00986E29"/>
    <w:rsid w:val="00987883"/>
    <w:rsid w:val="00987B56"/>
    <w:rsid w:val="00990CED"/>
    <w:rsid w:val="00991361"/>
    <w:rsid w:val="009918B5"/>
    <w:rsid w:val="00991ACC"/>
    <w:rsid w:val="009931BD"/>
    <w:rsid w:val="009932D8"/>
    <w:rsid w:val="00993668"/>
    <w:rsid w:val="009937D6"/>
    <w:rsid w:val="00994B84"/>
    <w:rsid w:val="00994F9A"/>
    <w:rsid w:val="00995B8F"/>
    <w:rsid w:val="00995D92"/>
    <w:rsid w:val="0099656B"/>
    <w:rsid w:val="009968E5"/>
    <w:rsid w:val="00996A3B"/>
    <w:rsid w:val="00996D19"/>
    <w:rsid w:val="00996E6F"/>
    <w:rsid w:val="0099713C"/>
    <w:rsid w:val="0099721D"/>
    <w:rsid w:val="00997691"/>
    <w:rsid w:val="009978F5"/>
    <w:rsid w:val="009A0E3F"/>
    <w:rsid w:val="009A10B6"/>
    <w:rsid w:val="009A1EEB"/>
    <w:rsid w:val="009A294A"/>
    <w:rsid w:val="009A2CAD"/>
    <w:rsid w:val="009A30B5"/>
    <w:rsid w:val="009A3630"/>
    <w:rsid w:val="009A3A79"/>
    <w:rsid w:val="009A3A8D"/>
    <w:rsid w:val="009A4151"/>
    <w:rsid w:val="009A4913"/>
    <w:rsid w:val="009A50C0"/>
    <w:rsid w:val="009A53A9"/>
    <w:rsid w:val="009A5A99"/>
    <w:rsid w:val="009A5D0F"/>
    <w:rsid w:val="009A61FC"/>
    <w:rsid w:val="009A6285"/>
    <w:rsid w:val="009A6876"/>
    <w:rsid w:val="009A7DDA"/>
    <w:rsid w:val="009B0572"/>
    <w:rsid w:val="009B08F7"/>
    <w:rsid w:val="009B1038"/>
    <w:rsid w:val="009B2375"/>
    <w:rsid w:val="009B2A26"/>
    <w:rsid w:val="009B3271"/>
    <w:rsid w:val="009B3552"/>
    <w:rsid w:val="009B3811"/>
    <w:rsid w:val="009B3BDF"/>
    <w:rsid w:val="009B3CE7"/>
    <w:rsid w:val="009B463B"/>
    <w:rsid w:val="009B5480"/>
    <w:rsid w:val="009B5527"/>
    <w:rsid w:val="009B5824"/>
    <w:rsid w:val="009B5B98"/>
    <w:rsid w:val="009B6676"/>
    <w:rsid w:val="009B7897"/>
    <w:rsid w:val="009C02F0"/>
    <w:rsid w:val="009C030A"/>
    <w:rsid w:val="009C06BE"/>
    <w:rsid w:val="009C1203"/>
    <w:rsid w:val="009C27A0"/>
    <w:rsid w:val="009C2850"/>
    <w:rsid w:val="009C2C9C"/>
    <w:rsid w:val="009C2E31"/>
    <w:rsid w:val="009C2F66"/>
    <w:rsid w:val="009C3297"/>
    <w:rsid w:val="009C36D6"/>
    <w:rsid w:val="009C407C"/>
    <w:rsid w:val="009C47DD"/>
    <w:rsid w:val="009C4A9A"/>
    <w:rsid w:val="009C4B61"/>
    <w:rsid w:val="009C5026"/>
    <w:rsid w:val="009C5628"/>
    <w:rsid w:val="009C56CC"/>
    <w:rsid w:val="009C59C0"/>
    <w:rsid w:val="009C5FFD"/>
    <w:rsid w:val="009C606D"/>
    <w:rsid w:val="009C61C2"/>
    <w:rsid w:val="009C63C8"/>
    <w:rsid w:val="009C6A32"/>
    <w:rsid w:val="009C6FB6"/>
    <w:rsid w:val="009C714A"/>
    <w:rsid w:val="009C758C"/>
    <w:rsid w:val="009C75D9"/>
    <w:rsid w:val="009C7653"/>
    <w:rsid w:val="009D0622"/>
    <w:rsid w:val="009D2571"/>
    <w:rsid w:val="009D2E99"/>
    <w:rsid w:val="009D365B"/>
    <w:rsid w:val="009D3EED"/>
    <w:rsid w:val="009D48A6"/>
    <w:rsid w:val="009D49A4"/>
    <w:rsid w:val="009D4B05"/>
    <w:rsid w:val="009D4BF7"/>
    <w:rsid w:val="009D4EC8"/>
    <w:rsid w:val="009D5035"/>
    <w:rsid w:val="009D5093"/>
    <w:rsid w:val="009D5258"/>
    <w:rsid w:val="009D5691"/>
    <w:rsid w:val="009D5DFA"/>
    <w:rsid w:val="009D6206"/>
    <w:rsid w:val="009D6884"/>
    <w:rsid w:val="009D6D4B"/>
    <w:rsid w:val="009D7AEB"/>
    <w:rsid w:val="009D7B1D"/>
    <w:rsid w:val="009E037E"/>
    <w:rsid w:val="009E11D4"/>
    <w:rsid w:val="009E163F"/>
    <w:rsid w:val="009E1A0E"/>
    <w:rsid w:val="009E21A1"/>
    <w:rsid w:val="009E46DD"/>
    <w:rsid w:val="009E49DD"/>
    <w:rsid w:val="009E5160"/>
    <w:rsid w:val="009E5BFB"/>
    <w:rsid w:val="009E651D"/>
    <w:rsid w:val="009E6A31"/>
    <w:rsid w:val="009E703D"/>
    <w:rsid w:val="009E744D"/>
    <w:rsid w:val="009E7DEE"/>
    <w:rsid w:val="009F0425"/>
    <w:rsid w:val="009F0D72"/>
    <w:rsid w:val="009F158A"/>
    <w:rsid w:val="009F1DE5"/>
    <w:rsid w:val="009F229D"/>
    <w:rsid w:val="009F2963"/>
    <w:rsid w:val="009F2CFB"/>
    <w:rsid w:val="009F2D88"/>
    <w:rsid w:val="009F2F5E"/>
    <w:rsid w:val="009F2F92"/>
    <w:rsid w:val="009F32B5"/>
    <w:rsid w:val="009F32DD"/>
    <w:rsid w:val="009F3401"/>
    <w:rsid w:val="009F34BA"/>
    <w:rsid w:val="009F4B92"/>
    <w:rsid w:val="009F4CD8"/>
    <w:rsid w:val="009F4F60"/>
    <w:rsid w:val="009F5001"/>
    <w:rsid w:val="009F51EE"/>
    <w:rsid w:val="009F553D"/>
    <w:rsid w:val="009F56B8"/>
    <w:rsid w:val="009F5CE4"/>
    <w:rsid w:val="009F6070"/>
    <w:rsid w:val="009F643D"/>
    <w:rsid w:val="009F79EC"/>
    <w:rsid w:val="009F7D7A"/>
    <w:rsid w:val="00A001C4"/>
    <w:rsid w:val="00A00320"/>
    <w:rsid w:val="00A00847"/>
    <w:rsid w:val="00A00A9C"/>
    <w:rsid w:val="00A00F55"/>
    <w:rsid w:val="00A00FCE"/>
    <w:rsid w:val="00A01933"/>
    <w:rsid w:val="00A01A8D"/>
    <w:rsid w:val="00A020A6"/>
    <w:rsid w:val="00A022E3"/>
    <w:rsid w:val="00A023A0"/>
    <w:rsid w:val="00A02BE1"/>
    <w:rsid w:val="00A02D9E"/>
    <w:rsid w:val="00A02E07"/>
    <w:rsid w:val="00A03938"/>
    <w:rsid w:val="00A0393D"/>
    <w:rsid w:val="00A039A9"/>
    <w:rsid w:val="00A04927"/>
    <w:rsid w:val="00A05830"/>
    <w:rsid w:val="00A05C5B"/>
    <w:rsid w:val="00A064E0"/>
    <w:rsid w:val="00A06C50"/>
    <w:rsid w:val="00A0765C"/>
    <w:rsid w:val="00A07857"/>
    <w:rsid w:val="00A103E3"/>
    <w:rsid w:val="00A10773"/>
    <w:rsid w:val="00A1093B"/>
    <w:rsid w:val="00A10A39"/>
    <w:rsid w:val="00A10D38"/>
    <w:rsid w:val="00A110F1"/>
    <w:rsid w:val="00A113C2"/>
    <w:rsid w:val="00A11C5B"/>
    <w:rsid w:val="00A12507"/>
    <w:rsid w:val="00A1281D"/>
    <w:rsid w:val="00A12E28"/>
    <w:rsid w:val="00A13810"/>
    <w:rsid w:val="00A13C12"/>
    <w:rsid w:val="00A14ACF"/>
    <w:rsid w:val="00A14C75"/>
    <w:rsid w:val="00A1525B"/>
    <w:rsid w:val="00A15281"/>
    <w:rsid w:val="00A15682"/>
    <w:rsid w:val="00A15CFD"/>
    <w:rsid w:val="00A16442"/>
    <w:rsid w:val="00A16452"/>
    <w:rsid w:val="00A165DC"/>
    <w:rsid w:val="00A16F65"/>
    <w:rsid w:val="00A171E6"/>
    <w:rsid w:val="00A172A1"/>
    <w:rsid w:val="00A20131"/>
    <w:rsid w:val="00A21091"/>
    <w:rsid w:val="00A214BA"/>
    <w:rsid w:val="00A21BCF"/>
    <w:rsid w:val="00A2286B"/>
    <w:rsid w:val="00A229DB"/>
    <w:rsid w:val="00A23E67"/>
    <w:rsid w:val="00A24D09"/>
    <w:rsid w:val="00A2567E"/>
    <w:rsid w:val="00A25DFE"/>
    <w:rsid w:val="00A26751"/>
    <w:rsid w:val="00A2695F"/>
    <w:rsid w:val="00A272E0"/>
    <w:rsid w:val="00A27DF1"/>
    <w:rsid w:val="00A3030D"/>
    <w:rsid w:val="00A3096B"/>
    <w:rsid w:val="00A31FFC"/>
    <w:rsid w:val="00A3234D"/>
    <w:rsid w:val="00A32683"/>
    <w:rsid w:val="00A326F8"/>
    <w:rsid w:val="00A33FB0"/>
    <w:rsid w:val="00A342A0"/>
    <w:rsid w:val="00A3432E"/>
    <w:rsid w:val="00A34E72"/>
    <w:rsid w:val="00A350BB"/>
    <w:rsid w:val="00A3518D"/>
    <w:rsid w:val="00A359C9"/>
    <w:rsid w:val="00A35A07"/>
    <w:rsid w:val="00A35A4D"/>
    <w:rsid w:val="00A35C48"/>
    <w:rsid w:val="00A36014"/>
    <w:rsid w:val="00A361A5"/>
    <w:rsid w:val="00A36CB0"/>
    <w:rsid w:val="00A371AD"/>
    <w:rsid w:val="00A373A1"/>
    <w:rsid w:val="00A373A8"/>
    <w:rsid w:val="00A3757A"/>
    <w:rsid w:val="00A3759A"/>
    <w:rsid w:val="00A379FF"/>
    <w:rsid w:val="00A37CE2"/>
    <w:rsid w:val="00A4033E"/>
    <w:rsid w:val="00A40986"/>
    <w:rsid w:val="00A40E9E"/>
    <w:rsid w:val="00A4159A"/>
    <w:rsid w:val="00A41815"/>
    <w:rsid w:val="00A41866"/>
    <w:rsid w:val="00A41ACF"/>
    <w:rsid w:val="00A41D5E"/>
    <w:rsid w:val="00A41E9B"/>
    <w:rsid w:val="00A42830"/>
    <w:rsid w:val="00A43209"/>
    <w:rsid w:val="00A43489"/>
    <w:rsid w:val="00A43520"/>
    <w:rsid w:val="00A43906"/>
    <w:rsid w:val="00A4446C"/>
    <w:rsid w:val="00A44669"/>
    <w:rsid w:val="00A44746"/>
    <w:rsid w:val="00A44F5C"/>
    <w:rsid w:val="00A452E1"/>
    <w:rsid w:val="00A454A7"/>
    <w:rsid w:val="00A460DE"/>
    <w:rsid w:val="00A50D98"/>
    <w:rsid w:val="00A50E7C"/>
    <w:rsid w:val="00A5141D"/>
    <w:rsid w:val="00A51505"/>
    <w:rsid w:val="00A51710"/>
    <w:rsid w:val="00A5177E"/>
    <w:rsid w:val="00A51795"/>
    <w:rsid w:val="00A51CB9"/>
    <w:rsid w:val="00A52011"/>
    <w:rsid w:val="00A52158"/>
    <w:rsid w:val="00A5242F"/>
    <w:rsid w:val="00A52EC9"/>
    <w:rsid w:val="00A532FD"/>
    <w:rsid w:val="00A535F4"/>
    <w:rsid w:val="00A53F06"/>
    <w:rsid w:val="00A54C2D"/>
    <w:rsid w:val="00A54DAB"/>
    <w:rsid w:val="00A5589B"/>
    <w:rsid w:val="00A55B0D"/>
    <w:rsid w:val="00A55BA6"/>
    <w:rsid w:val="00A5672B"/>
    <w:rsid w:val="00A56ACA"/>
    <w:rsid w:val="00A56EC7"/>
    <w:rsid w:val="00A57AEC"/>
    <w:rsid w:val="00A57EC7"/>
    <w:rsid w:val="00A60662"/>
    <w:rsid w:val="00A609DF"/>
    <w:rsid w:val="00A61236"/>
    <w:rsid w:val="00A6158D"/>
    <w:rsid w:val="00A634C3"/>
    <w:rsid w:val="00A6363B"/>
    <w:rsid w:val="00A638E5"/>
    <w:rsid w:val="00A64252"/>
    <w:rsid w:val="00A64BBF"/>
    <w:rsid w:val="00A64C17"/>
    <w:rsid w:val="00A650DC"/>
    <w:rsid w:val="00A6549E"/>
    <w:rsid w:val="00A656A7"/>
    <w:rsid w:val="00A65D82"/>
    <w:rsid w:val="00A66038"/>
    <w:rsid w:val="00A6606E"/>
    <w:rsid w:val="00A66429"/>
    <w:rsid w:val="00A6665D"/>
    <w:rsid w:val="00A67BA7"/>
    <w:rsid w:val="00A67CCE"/>
    <w:rsid w:val="00A67E9B"/>
    <w:rsid w:val="00A702F3"/>
    <w:rsid w:val="00A705B5"/>
    <w:rsid w:val="00A70DC4"/>
    <w:rsid w:val="00A71B56"/>
    <w:rsid w:val="00A71E83"/>
    <w:rsid w:val="00A71EEB"/>
    <w:rsid w:val="00A721AA"/>
    <w:rsid w:val="00A7236D"/>
    <w:rsid w:val="00A724C0"/>
    <w:rsid w:val="00A729FA"/>
    <w:rsid w:val="00A73AE7"/>
    <w:rsid w:val="00A745CA"/>
    <w:rsid w:val="00A7468D"/>
    <w:rsid w:val="00A74AA8"/>
    <w:rsid w:val="00A74AB8"/>
    <w:rsid w:val="00A74AF4"/>
    <w:rsid w:val="00A74D98"/>
    <w:rsid w:val="00A75ADD"/>
    <w:rsid w:val="00A7684F"/>
    <w:rsid w:val="00A77327"/>
    <w:rsid w:val="00A77735"/>
    <w:rsid w:val="00A778F8"/>
    <w:rsid w:val="00A77AC7"/>
    <w:rsid w:val="00A801BB"/>
    <w:rsid w:val="00A814A6"/>
    <w:rsid w:val="00A81E7B"/>
    <w:rsid w:val="00A826AB"/>
    <w:rsid w:val="00A82795"/>
    <w:rsid w:val="00A83295"/>
    <w:rsid w:val="00A8369B"/>
    <w:rsid w:val="00A8378A"/>
    <w:rsid w:val="00A8382D"/>
    <w:rsid w:val="00A83FE7"/>
    <w:rsid w:val="00A84611"/>
    <w:rsid w:val="00A84A1D"/>
    <w:rsid w:val="00A85223"/>
    <w:rsid w:val="00A8556F"/>
    <w:rsid w:val="00A8570F"/>
    <w:rsid w:val="00A85A32"/>
    <w:rsid w:val="00A861D0"/>
    <w:rsid w:val="00A866E7"/>
    <w:rsid w:val="00A86912"/>
    <w:rsid w:val="00A86A42"/>
    <w:rsid w:val="00A86B77"/>
    <w:rsid w:val="00A87DB2"/>
    <w:rsid w:val="00A904A9"/>
    <w:rsid w:val="00A92066"/>
    <w:rsid w:val="00A922EF"/>
    <w:rsid w:val="00A92974"/>
    <w:rsid w:val="00A929A6"/>
    <w:rsid w:val="00A92C35"/>
    <w:rsid w:val="00A92E42"/>
    <w:rsid w:val="00A93314"/>
    <w:rsid w:val="00A93A70"/>
    <w:rsid w:val="00A93AC7"/>
    <w:rsid w:val="00A93BC8"/>
    <w:rsid w:val="00A942C1"/>
    <w:rsid w:val="00A94498"/>
    <w:rsid w:val="00A944D5"/>
    <w:rsid w:val="00A9457A"/>
    <w:rsid w:val="00A949BD"/>
    <w:rsid w:val="00A94C2F"/>
    <w:rsid w:val="00A9500F"/>
    <w:rsid w:val="00A9543D"/>
    <w:rsid w:val="00A9630E"/>
    <w:rsid w:val="00A96442"/>
    <w:rsid w:val="00A96454"/>
    <w:rsid w:val="00A96661"/>
    <w:rsid w:val="00A969CB"/>
    <w:rsid w:val="00A96A30"/>
    <w:rsid w:val="00A9752C"/>
    <w:rsid w:val="00A97D97"/>
    <w:rsid w:val="00AA082D"/>
    <w:rsid w:val="00AA16AB"/>
    <w:rsid w:val="00AA1983"/>
    <w:rsid w:val="00AA1CE6"/>
    <w:rsid w:val="00AA2714"/>
    <w:rsid w:val="00AA27DC"/>
    <w:rsid w:val="00AA352A"/>
    <w:rsid w:val="00AA37C9"/>
    <w:rsid w:val="00AA3A9E"/>
    <w:rsid w:val="00AA3B49"/>
    <w:rsid w:val="00AA4098"/>
    <w:rsid w:val="00AA429D"/>
    <w:rsid w:val="00AA437E"/>
    <w:rsid w:val="00AA44FF"/>
    <w:rsid w:val="00AA4F5A"/>
    <w:rsid w:val="00AA51D7"/>
    <w:rsid w:val="00AA5553"/>
    <w:rsid w:val="00AA5985"/>
    <w:rsid w:val="00AA5B3D"/>
    <w:rsid w:val="00AA6664"/>
    <w:rsid w:val="00AA6977"/>
    <w:rsid w:val="00AA6A99"/>
    <w:rsid w:val="00AA6CE0"/>
    <w:rsid w:val="00AA6EC5"/>
    <w:rsid w:val="00AA6FDB"/>
    <w:rsid w:val="00AA70F8"/>
    <w:rsid w:val="00AA7876"/>
    <w:rsid w:val="00AB01BF"/>
    <w:rsid w:val="00AB0790"/>
    <w:rsid w:val="00AB0942"/>
    <w:rsid w:val="00AB103B"/>
    <w:rsid w:val="00AB1610"/>
    <w:rsid w:val="00AB171A"/>
    <w:rsid w:val="00AB1B10"/>
    <w:rsid w:val="00AB1DCF"/>
    <w:rsid w:val="00AB1E8F"/>
    <w:rsid w:val="00AB1F18"/>
    <w:rsid w:val="00AB2636"/>
    <w:rsid w:val="00AB2940"/>
    <w:rsid w:val="00AB3455"/>
    <w:rsid w:val="00AB49A9"/>
    <w:rsid w:val="00AB5501"/>
    <w:rsid w:val="00AB55CF"/>
    <w:rsid w:val="00AB5814"/>
    <w:rsid w:val="00AB5EEE"/>
    <w:rsid w:val="00AB6063"/>
    <w:rsid w:val="00AB61F6"/>
    <w:rsid w:val="00AB6A6E"/>
    <w:rsid w:val="00AB7292"/>
    <w:rsid w:val="00AC0A8B"/>
    <w:rsid w:val="00AC0ABC"/>
    <w:rsid w:val="00AC10EB"/>
    <w:rsid w:val="00AC1E56"/>
    <w:rsid w:val="00AC22EC"/>
    <w:rsid w:val="00AC4277"/>
    <w:rsid w:val="00AC491A"/>
    <w:rsid w:val="00AC4DD6"/>
    <w:rsid w:val="00AC5035"/>
    <w:rsid w:val="00AC591C"/>
    <w:rsid w:val="00AC626F"/>
    <w:rsid w:val="00AC6ED7"/>
    <w:rsid w:val="00AC72B7"/>
    <w:rsid w:val="00AC737C"/>
    <w:rsid w:val="00AC75F1"/>
    <w:rsid w:val="00AC7A96"/>
    <w:rsid w:val="00AD009A"/>
    <w:rsid w:val="00AD08FC"/>
    <w:rsid w:val="00AD0FBB"/>
    <w:rsid w:val="00AD1B82"/>
    <w:rsid w:val="00AD2A7E"/>
    <w:rsid w:val="00AD2E0F"/>
    <w:rsid w:val="00AD342B"/>
    <w:rsid w:val="00AD3F5D"/>
    <w:rsid w:val="00AD4327"/>
    <w:rsid w:val="00AD479F"/>
    <w:rsid w:val="00AD488B"/>
    <w:rsid w:val="00AD4B53"/>
    <w:rsid w:val="00AD4D2C"/>
    <w:rsid w:val="00AD4DE1"/>
    <w:rsid w:val="00AD4E54"/>
    <w:rsid w:val="00AD5214"/>
    <w:rsid w:val="00AD6072"/>
    <w:rsid w:val="00AD628E"/>
    <w:rsid w:val="00AD6437"/>
    <w:rsid w:val="00AD6778"/>
    <w:rsid w:val="00AD691D"/>
    <w:rsid w:val="00AD72A3"/>
    <w:rsid w:val="00AD7342"/>
    <w:rsid w:val="00AD7927"/>
    <w:rsid w:val="00AD7B50"/>
    <w:rsid w:val="00AE002C"/>
    <w:rsid w:val="00AE09FC"/>
    <w:rsid w:val="00AE0A51"/>
    <w:rsid w:val="00AE1149"/>
    <w:rsid w:val="00AE1A3C"/>
    <w:rsid w:val="00AE1D89"/>
    <w:rsid w:val="00AE279D"/>
    <w:rsid w:val="00AE2EE3"/>
    <w:rsid w:val="00AE3702"/>
    <w:rsid w:val="00AE406A"/>
    <w:rsid w:val="00AE4527"/>
    <w:rsid w:val="00AE478A"/>
    <w:rsid w:val="00AE4FE7"/>
    <w:rsid w:val="00AE5483"/>
    <w:rsid w:val="00AE54A9"/>
    <w:rsid w:val="00AE5695"/>
    <w:rsid w:val="00AE73BC"/>
    <w:rsid w:val="00AE74BA"/>
    <w:rsid w:val="00AE7668"/>
    <w:rsid w:val="00AE7847"/>
    <w:rsid w:val="00AE7BD8"/>
    <w:rsid w:val="00AF0781"/>
    <w:rsid w:val="00AF0AB7"/>
    <w:rsid w:val="00AF0B16"/>
    <w:rsid w:val="00AF0D36"/>
    <w:rsid w:val="00AF0ED3"/>
    <w:rsid w:val="00AF1735"/>
    <w:rsid w:val="00AF1E92"/>
    <w:rsid w:val="00AF23E7"/>
    <w:rsid w:val="00AF2BD0"/>
    <w:rsid w:val="00AF3157"/>
    <w:rsid w:val="00AF334B"/>
    <w:rsid w:val="00AF379D"/>
    <w:rsid w:val="00AF3A70"/>
    <w:rsid w:val="00AF3DAE"/>
    <w:rsid w:val="00AF4882"/>
    <w:rsid w:val="00AF4EE1"/>
    <w:rsid w:val="00AF54E0"/>
    <w:rsid w:val="00AF5945"/>
    <w:rsid w:val="00AF63E7"/>
    <w:rsid w:val="00AF6458"/>
    <w:rsid w:val="00AF66E2"/>
    <w:rsid w:val="00AF696F"/>
    <w:rsid w:val="00AF6DE7"/>
    <w:rsid w:val="00AF737E"/>
    <w:rsid w:val="00AF7C27"/>
    <w:rsid w:val="00B01317"/>
    <w:rsid w:val="00B022AA"/>
    <w:rsid w:val="00B0252D"/>
    <w:rsid w:val="00B02ABD"/>
    <w:rsid w:val="00B03155"/>
    <w:rsid w:val="00B03AD4"/>
    <w:rsid w:val="00B03D7B"/>
    <w:rsid w:val="00B03D80"/>
    <w:rsid w:val="00B043C6"/>
    <w:rsid w:val="00B0453D"/>
    <w:rsid w:val="00B047F0"/>
    <w:rsid w:val="00B04885"/>
    <w:rsid w:val="00B04973"/>
    <w:rsid w:val="00B05747"/>
    <w:rsid w:val="00B05E2B"/>
    <w:rsid w:val="00B06684"/>
    <w:rsid w:val="00B067DC"/>
    <w:rsid w:val="00B06CA6"/>
    <w:rsid w:val="00B070A9"/>
    <w:rsid w:val="00B075CD"/>
    <w:rsid w:val="00B07A76"/>
    <w:rsid w:val="00B10186"/>
    <w:rsid w:val="00B104BD"/>
    <w:rsid w:val="00B107E8"/>
    <w:rsid w:val="00B1093B"/>
    <w:rsid w:val="00B10B4C"/>
    <w:rsid w:val="00B111EE"/>
    <w:rsid w:val="00B113D0"/>
    <w:rsid w:val="00B1197D"/>
    <w:rsid w:val="00B120BB"/>
    <w:rsid w:val="00B128FE"/>
    <w:rsid w:val="00B1290B"/>
    <w:rsid w:val="00B13EEB"/>
    <w:rsid w:val="00B13F65"/>
    <w:rsid w:val="00B14E2C"/>
    <w:rsid w:val="00B152F6"/>
    <w:rsid w:val="00B15418"/>
    <w:rsid w:val="00B15657"/>
    <w:rsid w:val="00B16AE5"/>
    <w:rsid w:val="00B16BC1"/>
    <w:rsid w:val="00B16E11"/>
    <w:rsid w:val="00B174D2"/>
    <w:rsid w:val="00B17B60"/>
    <w:rsid w:val="00B17D35"/>
    <w:rsid w:val="00B17D53"/>
    <w:rsid w:val="00B17DA7"/>
    <w:rsid w:val="00B17F50"/>
    <w:rsid w:val="00B206CA"/>
    <w:rsid w:val="00B20A6D"/>
    <w:rsid w:val="00B2172D"/>
    <w:rsid w:val="00B22065"/>
    <w:rsid w:val="00B22177"/>
    <w:rsid w:val="00B229D3"/>
    <w:rsid w:val="00B22F6D"/>
    <w:rsid w:val="00B22F81"/>
    <w:rsid w:val="00B23A02"/>
    <w:rsid w:val="00B23DDC"/>
    <w:rsid w:val="00B248C7"/>
    <w:rsid w:val="00B2511A"/>
    <w:rsid w:val="00B255B0"/>
    <w:rsid w:val="00B25D79"/>
    <w:rsid w:val="00B25F7C"/>
    <w:rsid w:val="00B26C4B"/>
    <w:rsid w:val="00B26D04"/>
    <w:rsid w:val="00B26E42"/>
    <w:rsid w:val="00B26FA2"/>
    <w:rsid w:val="00B27291"/>
    <w:rsid w:val="00B27405"/>
    <w:rsid w:val="00B274E1"/>
    <w:rsid w:val="00B27BA3"/>
    <w:rsid w:val="00B30559"/>
    <w:rsid w:val="00B30871"/>
    <w:rsid w:val="00B30F87"/>
    <w:rsid w:val="00B31766"/>
    <w:rsid w:val="00B317BA"/>
    <w:rsid w:val="00B3197D"/>
    <w:rsid w:val="00B32BC5"/>
    <w:rsid w:val="00B3353F"/>
    <w:rsid w:val="00B337E0"/>
    <w:rsid w:val="00B33B31"/>
    <w:rsid w:val="00B34892"/>
    <w:rsid w:val="00B3550D"/>
    <w:rsid w:val="00B356BD"/>
    <w:rsid w:val="00B359E8"/>
    <w:rsid w:val="00B36E4D"/>
    <w:rsid w:val="00B373BD"/>
    <w:rsid w:val="00B379A5"/>
    <w:rsid w:val="00B40E58"/>
    <w:rsid w:val="00B40F17"/>
    <w:rsid w:val="00B4104C"/>
    <w:rsid w:val="00B411E9"/>
    <w:rsid w:val="00B41656"/>
    <w:rsid w:val="00B41815"/>
    <w:rsid w:val="00B420E8"/>
    <w:rsid w:val="00B432D4"/>
    <w:rsid w:val="00B43319"/>
    <w:rsid w:val="00B43775"/>
    <w:rsid w:val="00B44146"/>
    <w:rsid w:val="00B449E5"/>
    <w:rsid w:val="00B45B67"/>
    <w:rsid w:val="00B45BCE"/>
    <w:rsid w:val="00B46308"/>
    <w:rsid w:val="00B46873"/>
    <w:rsid w:val="00B46BFE"/>
    <w:rsid w:val="00B47393"/>
    <w:rsid w:val="00B502FB"/>
    <w:rsid w:val="00B507BB"/>
    <w:rsid w:val="00B510C0"/>
    <w:rsid w:val="00B51438"/>
    <w:rsid w:val="00B517C0"/>
    <w:rsid w:val="00B519BF"/>
    <w:rsid w:val="00B51BAA"/>
    <w:rsid w:val="00B51D47"/>
    <w:rsid w:val="00B5207D"/>
    <w:rsid w:val="00B52E6F"/>
    <w:rsid w:val="00B53BF7"/>
    <w:rsid w:val="00B53CF2"/>
    <w:rsid w:val="00B53E0E"/>
    <w:rsid w:val="00B5441D"/>
    <w:rsid w:val="00B54784"/>
    <w:rsid w:val="00B5628D"/>
    <w:rsid w:val="00B573F5"/>
    <w:rsid w:val="00B574C8"/>
    <w:rsid w:val="00B577FB"/>
    <w:rsid w:val="00B60B98"/>
    <w:rsid w:val="00B6143A"/>
    <w:rsid w:val="00B6273D"/>
    <w:rsid w:val="00B62DD0"/>
    <w:rsid w:val="00B62E55"/>
    <w:rsid w:val="00B63754"/>
    <w:rsid w:val="00B63D4C"/>
    <w:rsid w:val="00B63D62"/>
    <w:rsid w:val="00B63EF0"/>
    <w:rsid w:val="00B64059"/>
    <w:rsid w:val="00B642A7"/>
    <w:rsid w:val="00B6438B"/>
    <w:rsid w:val="00B64693"/>
    <w:rsid w:val="00B653FA"/>
    <w:rsid w:val="00B65771"/>
    <w:rsid w:val="00B657F1"/>
    <w:rsid w:val="00B662A2"/>
    <w:rsid w:val="00B66D5D"/>
    <w:rsid w:val="00B66E19"/>
    <w:rsid w:val="00B672B7"/>
    <w:rsid w:val="00B678F4"/>
    <w:rsid w:val="00B70045"/>
    <w:rsid w:val="00B7011C"/>
    <w:rsid w:val="00B70426"/>
    <w:rsid w:val="00B70870"/>
    <w:rsid w:val="00B7139F"/>
    <w:rsid w:val="00B719C6"/>
    <w:rsid w:val="00B71B34"/>
    <w:rsid w:val="00B72089"/>
    <w:rsid w:val="00B72B73"/>
    <w:rsid w:val="00B73791"/>
    <w:rsid w:val="00B7459F"/>
    <w:rsid w:val="00B75835"/>
    <w:rsid w:val="00B75E48"/>
    <w:rsid w:val="00B75EF6"/>
    <w:rsid w:val="00B7681F"/>
    <w:rsid w:val="00B76D33"/>
    <w:rsid w:val="00B76F92"/>
    <w:rsid w:val="00B7704B"/>
    <w:rsid w:val="00B7736D"/>
    <w:rsid w:val="00B773D1"/>
    <w:rsid w:val="00B77494"/>
    <w:rsid w:val="00B8018C"/>
    <w:rsid w:val="00B80E68"/>
    <w:rsid w:val="00B811DB"/>
    <w:rsid w:val="00B81471"/>
    <w:rsid w:val="00B81C34"/>
    <w:rsid w:val="00B827B0"/>
    <w:rsid w:val="00B82F5F"/>
    <w:rsid w:val="00B830A4"/>
    <w:rsid w:val="00B8364E"/>
    <w:rsid w:val="00B83D55"/>
    <w:rsid w:val="00B83EE2"/>
    <w:rsid w:val="00B8407A"/>
    <w:rsid w:val="00B840FE"/>
    <w:rsid w:val="00B841EB"/>
    <w:rsid w:val="00B84249"/>
    <w:rsid w:val="00B84452"/>
    <w:rsid w:val="00B84D9D"/>
    <w:rsid w:val="00B84E7C"/>
    <w:rsid w:val="00B85088"/>
    <w:rsid w:val="00B8583E"/>
    <w:rsid w:val="00B85D18"/>
    <w:rsid w:val="00B8609A"/>
    <w:rsid w:val="00B866E0"/>
    <w:rsid w:val="00B8673F"/>
    <w:rsid w:val="00B86FD6"/>
    <w:rsid w:val="00B87121"/>
    <w:rsid w:val="00B87F29"/>
    <w:rsid w:val="00B90281"/>
    <w:rsid w:val="00B905DB"/>
    <w:rsid w:val="00B913E0"/>
    <w:rsid w:val="00B91A08"/>
    <w:rsid w:val="00B91AC7"/>
    <w:rsid w:val="00B93679"/>
    <w:rsid w:val="00B937F9"/>
    <w:rsid w:val="00B93BD0"/>
    <w:rsid w:val="00B93C64"/>
    <w:rsid w:val="00B94A87"/>
    <w:rsid w:val="00B94AC1"/>
    <w:rsid w:val="00B94BD8"/>
    <w:rsid w:val="00B95955"/>
    <w:rsid w:val="00B95A8C"/>
    <w:rsid w:val="00B95BAE"/>
    <w:rsid w:val="00B95CBE"/>
    <w:rsid w:val="00BA007E"/>
    <w:rsid w:val="00BA01A0"/>
    <w:rsid w:val="00BA0379"/>
    <w:rsid w:val="00BA0953"/>
    <w:rsid w:val="00BA11E8"/>
    <w:rsid w:val="00BA194C"/>
    <w:rsid w:val="00BA1964"/>
    <w:rsid w:val="00BA1EDD"/>
    <w:rsid w:val="00BA264D"/>
    <w:rsid w:val="00BA2922"/>
    <w:rsid w:val="00BA326D"/>
    <w:rsid w:val="00BA33D9"/>
    <w:rsid w:val="00BA3D25"/>
    <w:rsid w:val="00BA5C8A"/>
    <w:rsid w:val="00BA6C4D"/>
    <w:rsid w:val="00BA77D5"/>
    <w:rsid w:val="00BA7D6E"/>
    <w:rsid w:val="00BB0B9E"/>
    <w:rsid w:val="00BB0C40"/>
    <w:rsid w:val="00BB13F3"/>
    <w:rsid w:val="00BB28CC"/>
    <w:rsid w:val="00BB2A2F"/>
    <w:rsid w:val="00BB2C96"/>
    <w:rsid w:val="00BB3032"/>
    <w:rsid w:val="00BB40D8"/>
    <w:rsid w:val="00BB4405"/>
    <w:rsid w:val="00BB494F"/>
    <w:rsid w:val="00BB52B5"/>
    <w:rsid w:val="00BB5B78"/>
    <w:rsid w:val="00BB5C2D"/>
    <w:rsid w:val="00BB62C1"/>
    <w:rsid w:val="00BB65DA"/>
    <w:rsid w:val="00BB6C14"/>
    <w:rsid w:val="00BB6D5A"/>
    <w:rsid w:val="00BB73C0"/>
    <w:rsid w:val="00BB75BB"/>
    <w:rsid w:val="00BB7D54"/>
    <w:rsid w:val="00BB7EBA"/>
    <w:rsid w:val="00BC03BE"/>
    <w:rsid w:val="00BC0484"/>
    <w:rsid w:val="00BC0B9A"/>
    <w:rsid w:val="00BC0D43"/>
    <w:rsid w:val="00BC1565"/>
    <w:rsid w:val="00BC1C11"/>
    <w:rsid w:val="00BC2285"/>
    <w:rsid w:val="00BC27CB"/>
    <w:rsid w:val="00BC314F"/>
    <w:rsid w:val="00BC3C9D"/>
    <w:rsid w:val="00BC4823"/>
    <w:rsid w:val="00BC488E"/>
    <w:rsid w:val="00BC4A11"/>
    <w:rsid w:val="00BC4CC8"/>
    <w:rsid w:val="00BC61F8"/>
    <w:rsid w:val="00BC6255"/>
    <w:rsid w:val="00BC63A4"/>
    <w:rsid w:val="00BC63DD"/>
    <w:rsid w:val="00BC63F0"/>
    <w:rsid w:val="00BC6443"/>
    <w:rsid w:val="00BC6840"/>
    <w:rsid w:val="00BC76A9"/>
    <w:rsid w:val="00BC7BBC"/>
    <w:rsid w:val="00BC7CC9"/>
    <w:rsid w:val="00BD04F7"/>
    <w:rsid w:val="00BD0902"/>
    <w:rsid w:val="00BD26DD"/>
    <w:rsid w:val="00BD2B97"/>
    <w:rsid w:val="00BD2BD0"/>
    <w:rsid w:val="00BD3021"/>
    <w:rsid w:val="00BD3415"/>
    <w:rsid w:val="00BD3542"/>
    <w:rsid w:val="00BD3F11"/>
    <w:rsid w:val="00BD4845"/>
    <w:rsid w:val="00BD557D"/>
    <w:rsid w:val="00BD58EB"/>
    <w:rsid w:val="00BD6159"/>
    <w:rsid w:val="00BD61F4"/>
    <w:rsid w:val="00BD7437"/>
    <w:rsid w:val="00BD7EA3"/>
    <w:rsid w:val="00BE010D"/>
    <w:rsid w:val="00BE0369"/>
    <w:rsid w:val="00BE11AE"/>
    <w:rsid w:val="00BE14C5"/>
    <w:rsid w:val="00BE190A"/>
    <w:rsid w:val="00BE1C38"/>
    <w:rsid w:val="00BE1D55"/>
    <w:rsid w:val="00BE29C3"/>
    <w:rsid w:val="00BE355F"/>
    <w:rsid w:val="00BE3702"/>
    <w:rsid w:val="00BE3971"/>
    <w:rsid w:val="00BE4237"/>
    <w:rsid w:val="00BE4351"/>
    <w:rsid w:val="00BE5121"/>
    <w:rsid w:val="00BE60AC"/>
    <w:rsid w:val="00BE65B6"/>
    <w:rsid w:val="00BE68E7"/>
    <w:rsid w:val="00BE6B73"/>
    <w:rsid w:val="00BE6BB6"/>
    <w:rsid w:val="00BE78B0"/>
    <w:rsid w:val="00BE7CF8"/>
    <w:rsid w:val="00BF00CF"/>
    <w:rsid w:val="00BF059A"/>
    <w:rsid w:val="00BF0B38"/>
    <w:rsid w:val="00BF0C5D"/>
    <w:rsid w:val="00BF0DCB"/>
    <w:rsid w:val="00BF0E17"/>
    <w:rsid w:val="00BF130F"/>
    <w:rsid w:val="00BF29A2"/>
    <w:rsid w:val="00BF2AA0"/>
    <w:rsid w:val="00BF2F68"/>
    <w:rsid w:val="00BF3177"/>
    <w:rsid w:val="00BF3614"/>
    <w:rsid w:val="00BF39C8"/>
    <w:rsid w:val="00BF475E"/>
    <w:rsid w:val="00BF49D6"/>
    <w:rsid w:val="00BF4DF6"/>
    <w:rsid w:val="00BF4F79"/>
    <w:rsid w:val="00BF583A"/>
    <w:rsid w:val="00BF583E"/>
    <w:rsid w:val="00BF5F19"/>
    <w:rsid w:val="00BF6151"/>
    <w:rsid w:val="00BF639D"/>
    <w:rsid w:val="00BF656E"/>
    <w:rsid w:val="00BF65D1"/>
    <w:rsid w:val="00BF6A4F"/>
    <w:rsid w:val="00BF6E25"/>
    <w:rsid w:val="00BF70DB"/>
    <w:rsid w:val="00BF71DF"/>
    <w:rsid w:val="00BF7349"/>
    <w:rsid w:val="00BF7B15"/>
    <w:rsid w:val="00C00604"/>
    <w:rsid w:val="00C0060C"/>
    <w:rsid w:val="00C0082A"/>
    <w:rsid w:val="00C009E2"/>
    <w:rsid w:val="00C0285D"/>
    <w:rsid w:val="00C034C8"/>
    <w:rsid w:val="00C035FB"/>
    <w:rsid w:val="00C0372D"/>
    <w:rsid w:val="00C03AB2"/>
    <w:rsid w:val="00C03DBC"/>
    <w:rsid w:val="00C051FF"/>
    <w:rsid w:val="00C05268"/>
    <w:rsid w:val="00C05636"/>
    <w:rsid w:val="00C0586C"/>
    <w:rsid w:val="00C073C2"/>
    <w:rsid w:val="00C07AB3"/>
    <w:rsid w:val="00C07D15"/>
    <w:rsid w:val="00C07F59"/>
    <w:rsid w:val="00C10159"/>
    <w:rsid w:val="00C10A7E"/>
    <w:rsid w:val="00C10D91"/>
    <w:rsid w:val="00C10D9C"/>
    <w:rsid w:val="00C11151"/>
    <w:rsid w:val="00C11BB5"/>
    <w:rsid w:val="00C12202"/>
    <w:rsid w:val="00C12CE2"/>
    <w:rsid w:val="00C138A5"/>
    <w:rsid w:val="00C13ABC"/>
    <w:rsid w:val="00C13EB3"/>
    <w:rsid w:val="00C14608"/>
    <w:rsid w:val="00C1467A"/>
    <w:rsid w:val="00C1470A"/>
    <w:rsid w:val="00C14938"/>
    <w:rsid w:val="00C14A02"/>
    <w:rsid w:val="00C156B8"/>
    <w:rsid w:val="00C16FC0"/>
    <w:rsid w:val="00C176B0"/>
    <w:rsid w:val="00C17781"/>
    <w:rsid w:val="00C20175"/>
    <w:rsid w:val="00C20346"/>
    <w:rsid w:val="00C21014"/>
    <w:rsid w:val="00C224B6"/>
    <w:rsid w:val="00C2275E"/>
    <w:rsid w:val="00C227A1"/>
    <w:rsid w:val="00C22E20"/>
    <w:rsid w:val="00C22E85"/>
    <w:rsid w:val="00C233FC"/>
    <w:rsid w:val="00C237EE"/>
    <w:rsid w:val="00C25219"/>
    <w:rsid w:val="00C25D7B"/>
    <w:rsid w:val="00C25F09"/>
    <w:rsid w:val="00C260A0"/>
    <w:rsid w:val="00C2655B"/>
    <w:rsid w:val="00C26F7E"/>
    <w:rsid w:val="00C2793D"/>
    <w:rsid w:val="00C3007D"/>
    <w:rsid w:val="00C302F2"/>
    <w:rsid w:val="00C31687"/>
    <w:rsid w:val="00C31BD8"/>
    <w:rsid w:val="00C3220E"/>
    <w:rsid w:val="00C3349D"/>
    <w:rsid w:val="00C33533"/>
    <w:rsid w:val="00C33907"/>
    <w:rsid w:val="00C33CB6"/>
    <w:rsid w:val="00C3454A"/>
    <w:rsid w:val="00C34DD9"/>
    <w:rsid w:val="00C34E86"/>
    <w:rsid w:val="00C35C81"/>
    <w:rsid w:val="00C35C8A"/>
    <w:rsid w:val="00C36A65"/>
    <w:rsid w:val="00C36AB1"/>
    <w:rsid w:val="00C36E47"/>
    <w:rsid w:val="00C37378"/>
    <w:rsid w:val="00C3753E"/>
    <w:rsid w:val="00C37562"/>
    <w:rsid w:val="00C377EA"/>
    <w:rsid w:val="00C37AC0"/>
    <w:rsid w:val="00C403B6"/>
    <w:rsid w:val="00C40563"/>
    <w:rsid w:val="00C406B1"/>
    <w:rsid w:val="00C40C48"/>
    <w:rsid w:val="00C41753"/>
    <w:rsid w:val="00C41846"/>
    <w:rsid w:val="00C41A43"/>
    <w:rsid w:val="00C41D5E"/>
    <w:rsid w:val="00C41D84"/>
    <w:rsid w:val="00C41EE9"/>
    <w:rsid w:val="00C41FC7"/>
    <w:rsid w:val="00C420B2"/>
    <w:rsid w:val="00C429D5"/>
    <w:rsid w:val="00C436E2"/>
    <w:rsid w:val="00C4372C"/>
    <w:rsid w:val="00C44993"/>
    <w:rsid w:val="00C45E8A"/>
    <w:rsid w:val="00C465A8"/>
    <w:rsid w:val="00C46D48"/>
    <w:rsid w:val="00C478EF"/>
    <w:rsid w:val="00C47A15"/>
    <w:rsid w:val="00C50169"/>
    <w:rsid w:val="00C50C1F"/>
    <w:rsid w:val="00C51BF1"/>
    <w:rsid w:val="00C51C64"/>
    <w:rsid w:val="00C526F7"/>
    <w:rsid w:val="00C53146"/>
    <w:rsid w:val="00C531FE"/>
    <w:rsid w:val="00C5370B"/>
    <w:rsid w:val="00C53EC5"/>
    <w:rsid w:val="00C54E07"/>
    <w:rsid w:val="00C54E36"/>
    <w:rsid w:val="00C55A87"/>
    <w:rsid w:val="00C55CB9"/>
    <w:rsid w:val="00C55CD8"/>
    <w:rsid w:val="00C55FBB"/>
    <w:rsid w:val="00C57345"/>
    <w:rsid w:val="00C57837"/>
    <w:rsid w:val="00C57B8E"/>
    <w:rsid w:val="00C57F25"/>
    <w:rsid w:val="00C6133C"/>
    <w:rsid w:val="00C6134F"/>
    <w:rsid w:val="00C61C19"/>
    <w:rsid w:val="00C6233C"/>
    <w:rsid w:val="00C62A6B"/>
    <w:rsid w:val="00C6301F"/>
    <w:rsid w:val="00C630EC"/>
    <w:rsid w:val="00C638D1"/>
    <w:rsid w:val="00C64055"/>
    <w:rsid w:val="00C645CC"/>
    <w:rsid w:val="00C64DED"/>
    <w:rsid w:val="00C651B2"/>
    <w:rsid w:val="00C65320"/>
    <w:rsid w:val="00C6584D"/>
    <w:rsid w:val="00C658A9"/>
    <w:rsid w:val="00C65D31"/>
    <w:rsid w:val="00C65F15"/>
    <w:rsid w:val="00C6629F"/>
    <w:rsid w:val="00C6642F"/>
    <w:rsid w:val="00C667D0"/>
    <w:rsid w:val="00C66A97"/>
    <w:rsid w:val="00C66CF0"/>
    <w:rsid w:val="00C66DED"/>
    <w:rsid w:val="00C66FFE"/>
    <w:rsid w:val="00C67576"/>
    <w:rsid w:val="00C676A8"/>
    <w:rsid w:val="00C67776"/>
    <w:rsid w:val="00C67B78"/>
    <w:rsid w:val="00C67E49"/>
    <w:rsid w:val="00C70008"/>
    <w:rsid w:val="00C701CC"/>
    <w:rsid w:val="00C70D18"/>
    <w:rsid w:val="00C70FAD"/>
    <w:rsid w:val="00C71341"/>
    <w:rsid w:val="00C714C0"/>
    <w:rsid w:val="00C7175A"/>
    <w:rsid w:val="00C71B6B"/>
    <w:rsid w:val="00C7263B"/>
    <w:rsid w:val="00C72840"/>
    <w:rsid w:val="00C73452"/>
    <w:rsid w:val="00C741C7"/>
    <w:rsid w:val="00C7426B"/>
    <w:rsid w:val="00C74287"/>
    <w:rsid w:val="00C7567D"/>
    <w:rsid w:val="00C76601"/>
    <w:rsid w:val="00C76678"/>
    <w:rsid w:val="00C766E6"/>
    <w:rsid w:val="00C76A92"/>
    <w:rsid w:val="00C76D24"/>
    <w:rsid w:val="00C76E9E"/>
    <w:rsid w:val="00C771A5"/>
    <w:rsid w:val="00C774CA"/>
    <w:rsid w:val="00C77596"/>
    <w:rsid w:val="00C77F30"/>
    <w:rsid w:val="00C80734"/>
    <w:rsid w:val="00C80A1D"/>
    <w:rsid w:val="00C80D6E"/>
    <w:rsid w:val="00C80DA7"/>
    <w:rsid w:val="00C8110A"/>
    <w:rsid w:val="00C8142F"/>
    <w:rsid w:val="00C817A7"/>
    <w:rsid w:val="00C81E27"/>
    <w:rsid w:val="00C81FF1"/>
    <w:rsid w:val="00C82363"/>
    <w:rsid w:val="00C8246A"/>
    <w:rsid w:val="00C82BCD"/>
    <w:rsid w:val="00C82EDD"/>
    <w:rsid w:val="00C82F4E"/>
    <w:rsid w:val="00C833CD"/>
    <w:rsid w:val="00C8350E"/>
    <w:rsid w:val="00C837D9"/>
    <w:rsid w:val="00C83CE0"/>
    <w:rsid w:val="00C8417C"/>
    <w:rsid w:val="00C8478F"/>
    <w:rsid w:val="00C85562"/>
    <w:rsid w:val="00C85DD0"/>
    <w:rsid w:val="00C8650A"/>
    <w:rsid w:val="00C86584"/>
    <w:rsid w:val="00C867E6"/>
    <w:rsid w:val="00C868FD"/>
    <w:rsid w:val="00C8692A"/>
    <w:rsid w:val="00C86C6A"/>
    <w:rsid w:val="00C87122"/>
    <w:rsid w:val="00C87A20"/>
    <w:rsid w:val="00C87C99"/>
    <w:rsid w:val="00C90073"/>
    <w:rsid w:val="00C90D99"/>
    <w:rsid w:val="00C90F37"/>
    <w:rsid w:val="00C9116E"/>
    <w:rsid w:val="00C91984"/>
    <w:rsid w:val="00C91996"/>
    <w:rsid w:val="00C92402"/>
    <w:rsid w:val="00C9259D"/>
    <w:rsid w:val="00C92818"/>
    <w:rsid w:val="00C93D6F"/>
    <w:rsid w:val="00C93ECF"/>
    <w:rsid w:val="00C93F87"/>
    <w:rsid w:val="00C94B04"/>
    <w:rsid w:val="00C9521C"/>
    <w:rsid w:val="00C95560"/>
    <w:rsid w:val="00C955A9"/>
    <w:rsid w:val="00C956F2"/>
    <w:rsid w:val="00C95B37"/>
    <w:rsid w:val="00C96207"/>
    <w:rsid w:val="00C96654"/>
    <w:rsid w:val="00C969A5"/>
    <w:rsid w:val="00C96AD9"/>
    <w:rsid w:val="00C96E04"/>
    <w:rsid w:val="00C97497"/>
    <w:rsid w:val="00C978A8"/>
    <w:rsid w:val="00CA0167"/>
    <w:rsid w:val="00CA03E3"/>
    <w:rsid w:val="00CA066D"/>
    <w:rsid w:val="00CA0D99"/>
    <w:rsid w:val="00CA1126"/>
    <w:rsid w:val="00CA14E8"/>
    <w:rsid w:val="00CA156A"/>
    <w:rsid w:val="00CA195C"/>
    <w:rsid w:val="00CA1AAC"/>
    <w:rsid w:val="00CA1FD5"/>
    <w:rsid w:val="00CA222E"/>
    <w:rsid w:val="00CA228E"/>
    <w:rsid w:val="00CA2C7D"/>
    <w:rsid w:val="00CA2FE5"/>
    <w:rsid w:val="00CA31C4"/>
    <w:rsid w:val="00CA35AF"/>
    <w:rsid w:val="00CA3DBD"/>
    <w:rsid w:val="00CA413A"/>
    <w:rsid w:val="00CA450D"/>
    <w:rsid w:val="00CA4839"/>
    <w:rsid w:val="00CA4A19"/>
    <w:rsid w:val="00CA511B"/>
    <w:rsid w:val="00CA5AFC"/>
    <w:rsid w:val="00CA643E"/>
    <w:rsid w:val="00CA665C"/>
    <w:rsid w:val="00CA6679"/>
    <w:rsid w:val="00CA6762"/>
    <w:rsid w:val="00CA6862"/>
    <w:rsid w:val="00CA6D7C"/>
    <w:rsid w:val="00CA78AE"/>
    <w:rsid w:val="00CB0CAF"/>
    <w:rsid w:val="00CB11DA"/>
    <w:rsid w:val="00CB1620"/>
    <w:rsid w:val="00CB1991"/>
    <w:rsid w:val="00CB1CB8"/>
    <w:rsid w:val="00CB226A"/>
    <w:rsid w:val="00CB2971"/>
    <w:rsid w:val="00CB2D73"/>
    <w:rsid w:val="00CB42FC"/>
    <w:rsid w:val="00CB43F0"/>
    <w:rsid w:val="00CB4C01"/>
    <w:rsid w:val="00CB4E68"/>
    <w:rsid w:val="00CB4FA0"/>
    <w:rsid w:val="00CB545C"/>
    <w:rsid w:val="00CB5863"/>
    <w:rsid w:val="00CB6849"/>
    <w:rsid w:val="00CB6D57"/>
    <w:rsid w:val="00CB7429"/>
    <w:rsid w:val="00CC0073"/>
    <w:rsid w:val="00CC05CE"/>
    <w:rsid w:val="00CC07D3"/>
    <w:rsid w:val="00CC0859"/>
    <w:rsid w:val="00CC0BE5"/>
    <w:rsid w:val="00CC1276"/>
    <w:rsid w:val="00CC1FD5"/>
    <w:rsid w:val="00CC2862"/>
    <w:rsid w:val="00CC33C5"/>
    <w:rsid w:val="00CC356D"/>
    <w:rsid w:val="00CC3681"/>
    <w:rsid w:val="00CC4570"/>
    <w:rsid w:val="00CC4626"/>
    <w:rsid w:val="00CC4FDC"/>
    <w:rsid w:val="00CC51AC"/>
    <w:rsid w:val="00CC595F"/>
    <w:rsid w:val="00CC5AC7"/>
    <w:rsid w:val="00CC5E57"/>
    <w:rsid w:val="00CC5E66"/>
    <w:rsid w:val="00CC6677"/>
    <w:rsid w:val="00CC68C7"/>
    <w:rsid w:val="00CC7210"/>
    <w:rsid w:val="00CC755B"/>
    <w:rsid w:val="00CD00F0"/>
    <w:rsid w:val="00CD178E"/>
    <w:rsid w:val="00CD1D8A"/>
    <w:rsid w:val="00CD1ECE"/>
    <w:rsid w:val="00CD1FA5"/>
    <w:rsid w:val="00CD2029"/>
    <w:rsid w:val="00CD20A1"/>
    <w:rsid w:val="00CD22B0"/>
    <w:rsid w:val="00CD2758"/>
    <w:rsid w:val="00CD288E"/>
    <w:rsid w:val="00CD2D13"/>
    <w:rsid w:val="00CD34A9"/>
    <w:rsid w:val="00CD372F"/>
    <w:rsid w:val="00CD391C"/>
    <w:rsid w:val="00CD3977"/>
    <w:rsid w:val="00CD3F6C"/>
    <w:rsid w:val="00CD416C"/>
    <w:rsid w:val="00CD4451"/>
    <w:rsid w:val="00CD4BF5"/>
    <w:rsid w:val="00CD5433"/>
    <w:rsid w:val="00CD5667"/>
    <w:rsid w:val="00CD571F"/>
    <w:rsid w:val="00CD5C33"/>
    <w:rsid w:val="00CD6256"/>
    <w:rsid w:val="00CD71C1"/>
    <w:rsid w:val="00CD76D9"/>
    <w:rsid w:val="00CD792B"/>
    <w:rsid w:val="00CD7BBC"/>
    <w:rsid w:val="00CD7EC0"/>
    <w:rsid w:val="00CE03CF"/>
    <w:rsid w:val="00CE07DD"/>
    <w:rsid w:val="00CE0B20"/>
    <w:rsid w:val="00CE1168"/>
    <w:rsid w:val="00CE11A2"/>
    <w:rsid w:val="00CE12AD"/>
    <w:rsid w:val="00CE1A96"/>
    <w:rsid w:val="00CE2B44"/>
    <w:rsid w:val="00CE310E"/>
    <w:rsid w:val="00CE371A"/>
    <w:rsid w:val="00CE3903"/>
    <w:rsid w:val="00CE3A94"/>
    <w:rsid w:val="00CE4AF9"/>
    <w:rsid w:val="00CE4B2B"/>
    <w:rsid w:val="00CE4E50"/>
    <w:rsid w:val="00CE54BB"/>
    <w:rsid w:val="00CE5750"/>
    <w:rsid w:val="00CE595F"/>
    <w:rsid w:val="00CE5C4D"/>
    <w:rsid w:val="00CE645A"/>
    <w:rsid w:val="00CE6B28"/>
    <w:rsid w:val="00CF0FD0"/>
    <w:rsid w:val="00CF117E"/>
    <w:rsid w:val="00CF1538"/>
    <w:rsid w:val="00CF16FE"/>
    <w:rsid w:val="00CF2046"/>
    <w:rsid w:val="00CF205F"/>
    <w:rsid w:val="00CF230F"/>
    <w:rsid w:val="00CF28F6"/>
    <w:rsid w:val="00CF2AD8"/>
    <w:rsid w:val="00CF2C6E"/>
    <w:rsid w:val="00CF3229"/>
    <w:rsid w:val="00CF35F4"/>
    <w:rsid w:val="00CF44E2"/>
    <w:rsid w:val="00CF4A78"/>
    <w:rsid w:val="00CF540A"/>
    <w:rsid w:val="00CF5745"/>
    <w:rsid w:val="00CF57CC"/>
    <w:rsid w:val="00CF5A05"/>
    <w:rsid w:val="00CF6DBF"/>
    <w:rsid w:val="00CF6FB7"/>
    <w:rsid w:val="00CF738C"/>
    <w:rsid w:val="00CF7399"/>
    <w:rsid w:val="00CF7A1A"/>
    <w:rsid w:val="00D000FE"/>
    <w:rsid w:val="00D00267"/>
    <w:rsid w:val="00D00809"/>
    <w:rsid w:val="00D00B75"/>
    <w:rsid w:val="00D00F70"/>
    <w:rsid w:val="00D01088"/>
    <w:rsid w:val="00D01E3D"/>
    <w:rsid w:val="00D01EEB"/>
    <w:rsid w:val="00D023D8"/>
    <w:rsid w:val="00D029D2"/>
    <w:rsid w:val="00D02D06"/>
    <w:rsid w:val="00D03533"/>
    <w:rsid w:val="00D03621"/>
    <w:rsid w:val="00D03E6C"/>
    <w:rsid w:val="00D04D33"/>
    <w:rsid w:val="00D05269"/>
    <w:rsid w:val="00D05D35"/>
    <w:rsid w:val="00D10022"/>
    <w:rsid w:val="00D1091C"/>
    <w:rsid w:val="00D119FB"/>
    <w:rsid w:val="00D11FB7"/>
    <w:rsid w:val="00D12BE2"/>
    <w:rsid w:val="00D12C61"/>
    <w:rsid w:val="00D12D0D"/>
    <w:rsid w:val="00D1339B"/>
    <w:rsid w:val="00D14853"/>
    <w:rsid w:val="00D14D32"/>
    <w:rsid w:val="00D150D5"/>
    <w:rsid w:val="00D151D6"/>
    <w:rsid w:val="00D15BFA"/>
    <w:rsid w:val="00D16403"/>
    <w:rsid w:val="00D16456"/>
    <w:rsid w:val="00D164D6"/>
    <w:rsid w:val="00D16AD1"/>
    <w:rsid w:val="00D16DBE"/>
    <w:rsid w:val="00D1722E"/>
    <w:rsid w:val="00D173D9"/>
    <w:rsid w:val="00D173E7"/>
    <w:rsid w:val="00D17C41"/>
    <w:rsid w:val="00D201EE"/>
    <w:rsid w:val="00D2037C"/>
    <w:rsid w:val="00D21193"/>
    <w:rsid w:val="00D211F6"/>
    <w:rsid w:val="00D21361"/>
    <w:rsid w:val="00D213F2"/>
    <w:rsid w:val="00D215CC"/>
    <w:rsid w:val="00D219B8"/>
    <w:rsid w:val="00D229B4"/>
    <w:rsid w:val="00D22F18"/>
    <w:rsid w:val="00D2338D"/>
    <w:rsid w:val="00D23750"/>
    <w:rsid w:val="00D23E36"/>
    <w:rsid w:val="00D2407D"/>
    <w:rsid w:val="00D247CE"/>
    <w:rsid w:val="00D24D18"/>
    <w:rsid w:val="00D25E80"/>
    <w:rsid w:val="00D26362"/>
    <w:rsid w:val="00D27142"/>
    <w:rsid w:val="00D272B7"/>
    <w:rsid w:val="00D27851"/>
    <w:rsid w:val="00D27C24"/>
    <w:rsid w:val="00D27D2B"/>
    <w:rsid w:val="00D30435"/>
    <w:rsid w:val="00D3073D"/>
    <w:rsid w:val="00D30D1F"/>
    <w:rsid w:val="00D310CE"/>
    <w:rsid w:val="00D3117B"/>
    <w:rsid w:val="00D32494"/>
    <w:rsid w:val="00D324A7"/>
    <w:rsid w:val="00D324C8"/>
    <w:rsid w:val="00D329C2"/>
    <w:rsid w:val="00D3318F"/>
    <w:rsid w:val="00D333A6"/>
    <w:rsid w:val="00D33697"/>
    <w:rsid w:val="00D350EB"/>
    <w:rsid w:val="00D3556B"/>
    <w:rsid w:val="00D35A3B"/>
    <w:rsid w:val="00D35D8B"/>
    <w:rsid w:val="00D35FB7"/>
    <w:rsid w:val="00D3639E"/>
    <w:rsid w:val="00D36A8A"/>
    <w:rsid w:val="00D36C81"/>
    <w:rsid w:val="00D36F5E"/>
    <w:rsid w:val="00D3763F"/>
    <w:rsid w:val="00D37A5C"/>
    <w:rsid w:val="00D4004C"/>
    <w:rsid w:val="00D400BA"/>
    <w:rsid w:val="00D4021D"/>
    <w:rsid w:val="00D4022C"/>
    <w:rsid w:val="00D40638"/>
    <w:rsid w:val="00D40F43"/>
    <w:rsid w:val="00D41543"/>
    <w:rsid w:val="00D41FD6"/>
    <w:rsid w:val="00D427B5"/>
    <w:rsid w:val="00D4310F"/>
    <w:rsid w:val="00D431B4"/>
    <w:rsid w:val="00D4320A"/>
    <w:rsid w:val="00D4326F"/>
    <w:rsid w:val="00D43285"/>
    <w:rsid w:val="00D43376"/>
    <w:rsid w:val="00D4342B"/>
    <w:rsid w:val="00D44053"/>
    <w:rsid w:val="00D44484"/>
    <w:rsid w:val="00D44D55"/>
    <w:rsid w:val="00D45766"/>
    <w:rsid w:val="00D46434"/>
    <w:rsid w:val="00D469F8"/>
    <w:rsid w:val="00D46ED9"/>
    <w:rsid w:val="00D47B18"/>
    <w:rsid w:val="00D513EA"/>
    <w:rsid w:val="00D5153C"/>
    <w:rsid w:val="00D51ECA"/>
    <w:rsid w:val="00D524DC"/>
    <w:rsid w:val="00D525A8"/>
    <w:rsid w:val="00D5294E"/>
    <w:rsid w:val="00D52A4C"/>
    <w:rsid w:val="00D53CAB"/>
    <w:rsid w:val="00D54336"/>
    <w:rsid w:val="00D5490E"/>
    <w:rsid w:val="00D54B82"/>
    <w:rsid w:val="00D54FEF"/>
    <w:rsid w:val="00D551E9"/>
    <w:rsid w:val="00D5532A"/>
    <w:rsid w:val="00D5589A"/>
    <w:rsid w:val="00D55C36"/>
    <w:rsid w:val="00D56C84"/>
    <w:rsid w:val="00D57000"/>
    <w:rsid w:val="00D57796"/>
    <w:rsid w:val="00D60CBC"/>
    <w:rsid w:val="00D60DA5"/>
    <w:rsid w:val="00D61766"/>
    <w:rsid w:val="00D61C8F"/>
    <w:rsid w:val="00D625A9"/>
    <w:rsid w:val="00D62AE0"/>
    <w:rsid w:val="00D62BAA"/>
    <w:rsid w:val="00D63021"/>
    <w:rsid w:val="00D63363"/>
    <w:rsid w:val="00D63684"/>
    <w:rsid w:val="00D636E0"/>
    <w:rsid w:val="00D6397D"/>
    <w:rsid w:val="00D639C5"/>
    <w:rsid w:val="00D63B3E"/>
    <w:rsid w:val="00D64BD5"/>
    <w:rsid w:val="00D65138"/>
    <w:rsid w:val="00D65820"/>
    <w:rsid w:val="00D6630C"/>
    <w:rsid w:val="00D66BD5"/>
    <w:rsid w:val="00D6762D"/>
    <w:rsid w:val="00D676C0"/>
    <w:rsid w:val="00D700E5"/>
    <w:rsid w:val="00D712D7"/>
    <w:rsid w:val="00D7172F"/>
    <w:rsid w:val="00D73406"/>
    <w:rsid w:val="00D73AC2"/>
    <w:rsid w:val="00D74C95"/>
    <w:rsid w:val="00D75A30"/>
    <w:rsid w:val="00D75C2C"/>
    <w:rsid w:val="00D767E6"/>
    <w:rsid w:val="00D76B99"/>
    <w:rsid w:val="00D76DA0"/>
    <w:rsid w:val="00D76FB2"/>
    <w:rsid w:val="00D772C2"/>
    <w:rsid w:val="00D77981"/>
    <w:rsid w:val="00D8058C"/>
    <w:rsid w:val="00D81188"/>
    <w:rsid w:val="00D81599"/>
    <w:rsid w:val="00D81720"/>
    <w:rsid w:val="00D824FE"/>
    <w:rsid w:val="00D82CF8"/>
    <w:rsid w:val="00D82D85"/>
    <w:rsid w:val="00D8347B"/>
    <w:rsid w:val="00D836A0"/>
    <w:rsid w:val="00D8384C"/>
    <w:rsid w:val="00D83944"/>
    <w:rsid w:val="00D83DA7"/>
    <w:rsid w:val="00D83FD3"/>
    <w:rsid w:val="00D8461F"/>
    <w:rsid w:val="00D84E5B"/>
    <w:rsid w:val="00D85165"/>
    <w:rsid w:val="00D8524D"/>
    <w:rsid w:val="00D855C0"/>
    <w:rsid w:val="00D858A8"/>
    <w:rsid w:val="00D85D85"/>
    <w:rsid w:val="00D872A2"/>
    <w:rsid w:val="00D90A02"/>
    <w:rsid w:val="00D9143A"/>
    <w:rsid w:val="00D91BCD"/>
    <w:rsid w:val="00D92A95"/>
    <w:rsid w:val="00D9300E"/>
    <w:rsid w:val="00D930CB"/>
    <w:rsid w:val="00D94AB1"/>
    <w:rsid w:val="00D94B01"/>
    <w:rsid w:val="00D94D66"/>
    <w:rsid w:val="00D95162"/>
    <w:rsid w:val="00D95633"/>
    <w:rsid w:val="00D956BC"/>
    <w:rsid w:val="00D9694D"/>
    <w:rsid w:val="00D96D8E"/>
    <w:rsid w:val="00D971BB"/>
    <w:rsid w:val="00D973FA"/>
    <w:rsid w:val="00D9763D"/>
    <w:rsid w:val="00D9771F"/>
    <w:rsid w:val="00D97B72"/>
    <w:rsid w:val="00D97EC5"/>
    <w:rsid w:val="00DA017F"/>
    <w:rsid w:val="00DA0516"/>
    <w:rsid w:val="00DA0616"/>
    <w:rsid w:val="00DA090F"/>
    <w:rsid w:val="00DA1328"/>
    <w:rsid w:val="00DA1B66"/>
    <w:rsid w:val="00DA1C52"/>
    <w:rsid w:val="00DA3062"/>
    <w:rsid w:val="00DA34F4"/>
    <w:rsid w:val="00DA3CB0"/>
    <w:rsid w:val="00DA417E"/>
    <w:rsid w:val="00DA42A0"/>
    <w:rsid w:val="00DA5976"/>
    <w:rsid w:val="00DA71B2"/>
    <w:rsid w:val="00DA7D4F"/>
    <w:rsid w:val="00DB0EF8"/>
    <w:rsid w:val="00DB10F8"/>
    <w:rsid w:val="00DB1114"/>
    <w:rsid w:val="00DB17D9"/>
    <w:rsid w:val="00DB1A83"/>
    <w:rsid w:val="00DB1F66"/>
    <w:rsid w:val="00DB22FF"/>
    <w:rsid w:val="00DB24C8"/>
    <w:rsid w:val="00DB2B73"/>
    <w:rsid w:val="00DB2BDB"/>
    <w:rsid w:val="00DB477B"/>
    <w:rsid w:val="00DB4989"/>
    <w:rsid w:val="00DB4A7F"/>
    <w:rsid w:val="00DB4B58"/>
    <w:rsid w:val="00DB4F01"/>
    <w:rsid w:val="00DB4F8B"/>
    <w:rsid w:val="00DB4FA8"/>
    <w:rsid w:val="00DB4FB7"/>
    <w:rsid w:val="00DB5AFB"/>
    <w:rsid w:val="00DB5BBB"/>
    <w:rsid w:val="00DB645D"/>
    <w:rsid w:val="00DB6E58"/>
    <w:rsid w:val="00DB7648"/>
    <w:rsid w:val="00DB7914"/>
    <w:rsid w:val="00DB7E09"/>
    <w:rsid w:val="00DC048C"/>
    <w:rsid w:val="00DC065D"/>
    <w:rsid w:val="00DC0B2F"/>
    <w:rsid w:val="00DC180C"/>
    <w:rsid w:val="00DC2461"/>
    <w:rsid w:val="00DC24E1"/>
    <w:rsid w:val="00DC291F"/>
    <w:rsid w:val="00DC294B"/>
    <w:rsid w:val="00DC2C6B"/>
    <w:rsid w:val="00DC2E89"/>
    <w:rsid w:val="00DC2FCC"/>
    <w:rsid w:val="00DC330E"/>
    <w:rsid w:val="00DC34C2"/>
    <w:rsid w:val="00DC35BF"/>
    <w:rsid w:val="00DC3803"/>
    <w:rsid w:val="00DC3A87"/>
    <w:rsid w:val="00DC3F43"/>
    <w:rsid w:val="00DC46AB"/>
    <w:rsid w:val="00DC475C"/>
    <w:rsid w:val="00DC4B36"/>
    <w:rsid w:val="00DC58CB"/>
    <w:rsid w:val="00DC5CEB"/>
    <w:rsid w:val="00DC6267"/>
    <w:rsid w:val="00DC64B5"/>
    <w:rsid w:val="00DC6732"/>
    <w:rsid w:val="00DC6753"/>
    <w:rsid w:val="00DC680C"/>
    <w:rsid w:val="00DC6AA0"/>
    <w:rsid w:val="00DC6CF6"/>
    <w:rsid w:val="00DC7033"/>
    <w:rsid w:val="00DC721C"/>
    <w:rsid w:val="00DC7CE6"/>
    <w:rsid w:val="00DD00E5"/>
    <w:rsid w:val="00DD0E21"/>
    <w:rsid w:val="00DD1B56"/>
    <w:rsid w:val="00DD212B"/>
    <w:rsid w:val="00DD21D5"/>
    <w:rsid w:val="00DD25EE"/>
    <w:rsid w:val="00DD30EB"/>
    <w:rsid w:val="00DD3D79"/>
    <w:rsid w:val="00DD3D7F"/>
    <w:rsid w:val="00DD40B8"/>
    <w:rsid w:val="00DD41D0"/>
    <w:rsid w:val="00DD4359"/>
    <w:rsid w:val="00DD46C3"/>
    <w:rsid w:val="00DD54F5"/>
    <w:rsid w:val="00DD63F8"/>
    <w:rsid w:val="00DD6813"/>
    <w:rsid w:val="00DD6D01"/>
    <w:rsid w:val="00DD7247"/>
    <w:rsid w:val="00DD7958"/>
    <w:rsid w:val="00DE01F7"/>
    <w:rsid w:val="00DE0DDC"/>
    <w:rsid w:val="00DE0DE9"/>
    <w:rsid w:val="00DE0F59"/>
    <w:rsid w:val="00DE1601"/>
    <w:rsid w:val="00DE2060"/>
    <w:rsid w:val="00DE2771"/>
    <w:rsid w:val="00DE2D27"/>
    <w:rsid w:val="00DE2E88"/>
    <w:rsid w:val="00DE31CE"/>
    <w:rsid w:val="00DE3203"/>
    <w:rsid w:val="00DE33B2"/>
    <w:rsid w:val="00DE34B2"/>
    <w:rsid w:val="00DE359F"/>
    <w:rsid w:val="00DE3819"/>
    <w:rsid w:val="00DE4235"/>
    <w:rsid w:val="00DE4726"/>
    <w:rsid w:val="00DE4907"/>
    <w:rsid w:val="00DE4EE1"/>
    <w:rsid w:val="00DE5403"/>
    <w:rsid w:val="00DE56EE"/>
    <w:rsid w:val="00DE5B5B"/>
    <w:rsid w:val="00DE60BD"/>
    <w:rsid w:val="00DE61EF"/>
    <w:rsid w:val="00DE686B"/>
    <w:rsid w:val="00DE688A"/>
    <w:rsid w:val="00DE6E33"/>
    <w:rsid w:val="00DE7556"/>
    <w:rsid w:val="00DF0321"/>
    <w:rsid w:val="00DF07B9"/>
    <w:rsid w:val="00DF1D17"/>
    <w:rsid w:val="00DF1EED"/>
    <w:rsid w:val="00DF1FE2"/>
    <w:rsid w:val="00DF26F0"/>
    <w:rsid w:val="00DF2FDE"/>
    <w:rsid w:val="00DF3849"/>
    <w:rsid w:val="00DF39F6"/>
    <w:rsid w:val="00DF3C6E"/>
    <w:rsid w:val="00DF4E98"/>
    <w:rsid w:val="00DF57FB"/>
    <w:rsid w:val="00DF5966"/>
    <w:rsid w:val="00DF5E3D"/>
    <w:rsid w:val="00DF608E"/>
    <w:rsid w:val="00DF63E2"/>
    <w:rsid w:val="00DF6574"/>
    <w:rsid w:val="00DF6856"/>
    <w:rsid w:val="00DF6B64"/>
    <w:rsid w:val="00DF7103"/>
    <w:rsid w:val="00DF7222"/>
    <w:rsid w:val="00E00015"/>
    <w:rsid w:val="00E00071"/>
    <w:rsid w:val="00E00213"/>
    <w:rsid w:val="00E00246"/>
    <w:rsid w:val="00E007EF"/>
    <w:rsid w:val="00E00C48"/>
    <w:rsid w:val="00E00DEB"/>
    <w:rsid w:val="00E017EA"/>
    <w:rsid w:val="00E0227C"/>
    <w:rsid w:val="00E02515"/>
    <w:rsid w:val="00E026D6"/>
    <w:rsid w:val="00E02714"/>
    <w:rsid w:val="00E02DBB"/>
    <w:rsid w:val="00E03C61"/>
    <w:rsid w:val="00E043C1"/>
    <w:rsid w:val="00E04714"/>
    <w:rsid w:val="00E04CA3"/>
    <w:rsid w:val="00E04DE4"/>
    <w:rsid w:val="00E052AB"/>
    <w:rsid w:val="00E053BA"/>
    <w:rsid w:val="00E059F4"/>
    <w:rsid w:val="00E05A4A"/>
    <w:rsid w:val="00E05AED"/>
    <w:rsid w:val="00E05E3F"/>
    <w:rsid w:val="00E060F3"/>
    <w:rsid w:val="00E066B1"/>
    <w:rsid w:val="00E06759"/>
    <w:rsid w:val="00E067D1"/>
    <w:rsid w:val="00E06F56"/>
    <w:rsid w:val="00E06F6F"/>
    <w:rsid w:val="00E10859"/>
    <w:rsid w:val="00E11025"/>
    <w:rsid w:val="00E1126F"/>
    <w:rsid w:val="00E112D4"/>
    <w:rsid w:val="00E11F07"/>
    <w:rsid w:val="00E12185"/>
    <w:rsid w:val="00E128F3"/>
    <w:rsid w:val="00E129A8"/>
    <w:rsid w:val="00E139CB"/>
    <w:rsid w:val="00E141C0"/>
    <w:rsid w:val="00E1479F"/>
    <w:rsid w:val="00E15029"/>
    <w:rsid w:val="00E152A3"/>
    <w:rsid w:val="00E15563"/>
    <w:rsid w:val="00E159C7"/>
    <w:rsid w:val="00E15A73"/>
    <w:rsid w:val="00E16192"/>
    <w:rsid w:val="00E16505"/>
    <w:rsid w:val="00E1698E"/>
    <w:rsid w:val="00E16B7C"/>
    <w:rsid w:val="00E17A06"/>
    <w:rsid w:val="00E17C7E"/>
    <w:rsid w:val="00E17C95"/>
    <w:rsid w:val="00E2083B"/>
    <w:rsid w:val="00E20AA6"/>
    <w:rsid w:val="00E20FDB"/>
    <w:rsid w:val="00E21158"/>
    <w:rsid w:val="00E2117E"/>
    <w:rsid w:val="00E216AC"/>
    <w:rsid w:val="00E2170E"/>
    <w:rsid w:val="00E21721"/>
    <w:rsid w:val="00E21E9E"/>
    <w:rsid w:val="00E2398F"/>
    <w:rsid w:val="00E23C81"/>
    <w:rsid w:val="00E2425D"/>
    <w:rsid w:val="00E24D19"/>
    <w:rsid w:val="00E257FB"/>
    <w:rsid w:val="00E261C3"/>
    <w:rsid w:val="00E26209"/>
    <w:rsid w:val="00E26424"/>
    <w:rsid w:val="00E26ED8"/>
    <w:rsid w:val="00E273B2"/>
    <w:rsid w:val="00E27CEA"/>
    <w:rsid w:val="00E27E63"/>
    <w:rsid w:val="00E27F92"/>
    <w:rsid w:val="00E31298"/>
    <w:rsid w:val="00E31481"/>
    <w:rsid w:val="00E31758"/>
    <w:rsid w:val="00E319D7"/>
    <w:rsid w:val="00E32620"/>
    <w:rsid w:val="00E33656"/>
    <w:rsid w:val="00E33983"/>
    <w:rsid w:val="00E34061"/>
    <w:rsid w:val="00E34E5D"/>
    <w:rsid w:val="00E350A0"/>
    <w:rsid w:val="00E353BF"/>
    <w:rsid w:val="00E35480"/>
    <w:rsid w:val="00E35F49"/>
    <w:rsid w:val="00E3627D"/>
    <w:rsid w:val="00E36365"/>
    <w:rsid w:val="00E36610"/>
    <w:rsid w:val="00E3670F"/>
    <w:rsid w:val="00E36973"/>
    <w:rsid w:val="00E36EFE"/>
    <w:rsid w:val="00E37643"/>
    <w:rsid w:val="00E377E6"/>
    <w:rsid w:val="00E37E9F"/>
    <w:rsid w:val="00E37F25"/>
    <w:rsid w:val="00E401FE"/>
    <w:rsid w:val="00E403CA"/>
    <w:rsid w:val="00E407DB"/>
    <w:rsid w:val="00E4091F"/>
    <w:rsid w:val="00E40F5E"/>
    <w:rsid w:val="00E418D0"/>
    <w:rsid w:val="00E41A56"/>
    <w:rsid w:val="00E4324D"/>
    <w:rsid w:val="00E43531"/>
    <w:rsid w:val="00E44941"/>
    <w:rsid w:val="00E44C2D"/>
    <w:rsid w:val="00E4631E"/>
    <w:rsid w:val="00E46B6F"/>
    <w:rsid w:val="00E46EC7"/>
    <w:rsid w:val="00E47437"/>
    <w:rsid w:val="00E47A6B"/>
    <w:rsid w:val="00E47AB8"/>
    <w:rsid w:val="00E50169"/>
    <w:rsid w:val="00E50546"/>
    <w:rsid w:val="00E507A8"/>
    <w:rsid w:val="00E510A6"/>
    <w:rsid w:val="00E510F1"/>
    <w:rsid w:val="00E51342"/>
    <w:rsid w:val="00E52116"/>
    <w:rsid w:val="00E52B4E"/>
    <w:rsid w:val="00E52B76"/>
    <w:rsid w:val="00E52D15"/>
    <w:rsid w:val="00E542BF"/>
    <w:rsid w:val="00E542C1"/>
    <w:rsid w:val="00E543AD"/>
    <w:rsid w:val="00E54686"/>
    <w:rsid w:val="00E54AB8"/>
    <w:rsid w:val="00E54DA5"/>
    <w:rsid w:val="00E54DD0"/>
    <w:rsid w:val="00E55440"/>
    <w:rsid w:val="00E558B7"/>
    <w:rsid w:val="00E569BB"/>
    <w:rsid w:val="00E56B2B"/>
    <w:rsid w:val="00E56D4B"/>
    <w:rsid w:val="00E56FFC"/>
    <w:rsid w:val="00E570BE"/>
    <w:rsid w:val="00E576B9"/>
    <w:rsid w:val="00E6047C"/>
    <w:rsid w:val="00E60C48"/>
    <w:rsid w:val="00E60D43"/>
    <w:rsid w:val="00E61405"/>
    <w:rsid w:val="00E6146D"/>
    <w:rsid w:val="00E6156E"/>
    <w:rsid w:val="00E61D2A"/>
    <w:rsid w:val="00E62675"/>
    <w:rsid w:val="00E626C9"/>
    <w:rsid w:val="00E62A43"/>
    <w:rsid w:val="00E6382E"/>
    <w:rsid w:val="00E64662"/>
    <w:rsid w:val="00E646AE"/>
    <w:rsid w:val="00E64EE2"/>
    <w:rsid w:val="00E6503C"/>
    <w:rsid w:val="00E656CD"/>
    <w:rsid w:val="00E66166"/>
    <w:rsid w:val="00E66788"/>
    <w:rsid w:val="00E66D49"/>
    <w:rsid w:val="00E673BD"/>
    <w:rsid w:val="00E67613"/>
    <w:rsid w:val="00E67868"/>
    <w:rsid w:val="00E679F9"/>
    <w:rsid w:val="00E67B4E"/>
    <w:rsid w:val="00E708D0"/>
    <w:rsid w:val="00E70EBC"/>
    <w:rsid w:val="00E71392"/>
    <w:rsid w:val="00E71E69"/>
    <w:rsid w:val="00E71FF7"/>
    <w:rsid w:val="00E72561"/>
    <w:rsid w:val="00E72AB7"/>
    <w:rsid w:val="00E72BC1"/>
    <w:rsid w:val="00E72EC6"/>
    <w:rsid w:val="00E72F05"/>
    <w:rsid w:val="00E7394A"/>
    <w:rsid w:val="00E746A1"/>
    <w:rsid w:val="00E7544F"/>
    <w:rsid w:val="00E758AD"/>
    <w:rsid w:val="00E765CB"/>
    <w:rsid w:val="00E76671"/>
    <w:rsid w:val="00E766DD"/>
    <w:rsid w:val="00E76B84"/>
    <w:rsid w:val="00E77565"/>
    <w:rsid w:val="00E77E87"/>
    <w:rsid w:val="00E77F4B"/>
    <w:rsid w:val="00E800D4"/>
    <w:rsid w:val="00E801C6"/>
    <w:rsid w:val="00E80298"/>
    <w:rsid w:val="00E80F94"/>
    <w:rsid w:val="00E81BFB"/>
    <w:rsid w:val="00E82124"/>
    <w:rsid w:val="00E82EE7"/>
    <w:rsid w:val="00E83691"/>
    <w:rsid w:val="00E84530"/>
    <w:rsid w:val="00E84F86"/>
    <w:rsid w:val="00E858D0"/>
    <w:rsid w:val="00E85954"/>
    <w:rsid w:val="00E85AC3"/>
    <w:rsid w:val="00E85E05"/>
    <w:rsid w:val="00E85F82"/>
    <w:rsid w:val="00E86271"/>
    <w:rsid w:val="00E86EB3"/>
    <w:rsid w:val="00E87409"/>
    <w:rsid w:val="00E87DA5"/>
    <w:rsid w:val="00E9026F"/>
    <w:rsid w:val="00E90BF0"/>
    <w:rsid w:val="00E90EC8"/>
    <w:rsid w:val="00E911BF"/>
    <w:rsid w:val="00E91304"/>
    <w:rsid w:val="00E91BC1"/>
    <w:rsid w:val="00E91C40"/>
    <w:rsid w:val="00E92516"/>
    <w:rsid w:val="00E9253D"/>
    <w:rsid w:val="00E9282B"/>
    <w:rsid w:val="00E92B80"/>
    <w:rsid w:val="00E931B0"/>
    <w:rsid w:val="00E931F5"/>
    <w:rsid w:val="00E960CF"/>
    <w:rsid w:val="00E96194"/>
    <w:rsid w:val="00E9621B"/>
    <w:rsid w:val="00E96E34"/>
    <w:rsid w:val="00E9720A"/>
    <w:rsid w:val="00EA0344"/>
    <w:rsid w:val="00EA09F4"/>
    <w:rsid w:val="00EA1985"/>
    <w:rsid w:val="00EA229D"/>
    <w:rsid w:val="00EA232B"/>
    <w:rsid w:val="00EA278A"/>
    <w:rsid w:val="00EA2C1C"/>
    <w:rsid w:val="00EA3323"/>
    <w:rsid w:val="00EA4191"/>
    <w:rsid w:val="00EA447F"/>
    <w:rsid w:val="00EA44F5"/>
    <w:rsid w:val="00EA5226"/>
    <w:rsid w:val="00EA5BB2"/>
    <w:rsid w:val="00EA5C60"/>
    <w:rsid w:val="00EA618A"/>
    <w:rsid w:val="00EA6742"/>
    <w:rsid w:val="00EA7063"/>
    <w:rsid w:val="00EA7171"/>
    <w:rsid w:val="00EA7228"/>
    <w:rsid w:val="00EA7373"/>
    <w:rsid w:val="00EA7A96"/>
    <w:rsid w:val="00EB1377"/>
    <w:rsid w:val="00EB15D2"/>
    <w:rsid w:val="00EB1EF7"/>
    <w:rsid w:val="00EB2291"/>
    <w:rsid w:val="00EB2459"/>
    <w:rsid w:val="00EB276D"/>
    <w:rsid w:val="00EB314C"/>
    <w:rsid w:val="00EB357D"/>
    <w:rsid w:val="00EB36A5"/>
    <w:rsid w:val="00EB5026"/>
    <w:rsid w:val="00EB579A"/>
    <w:rsid w:val="00EB5B2E"/>
    <w:rsid w:val="00EB63C6"/>
    <w:rsid w:val="00EB63CA"/>
    <w:rsid w:val="00EB748A"/>
    <w:rsid w:val="00EB768D"/>
    <w:rsid w:val="00EC0554"/>
    <w:rsid w:val="00EC0AD9"/>
    <w:rsid w:val="00EC1B16"/>
    <w:rsid w:val="00EC1DE0"/>
    <w:rsid w:val="00EC1E0D"/>
    <w:rsid w:val="00EC2878"/>
    <w:rsid w:val="00EC2D71"/>
    <w:rsid w:val="00EC318F"/>
    <w:rsid w:val="00EC360F"/>
    <w:rsid w:val="00EC3A04"/>
    <w:rsid w:val="00EC419E"/>
    <w:rsid w:val="00EC42E9"/>
    <w:rsid w:val="00EC4E43"/>
    <w:rsid w:val="00EC58D1"/>
    <w:rsid w:val="00EC62F3"/>
    <w:rsid w:val="00EC63DF"/>
    <w:rsid w:val="00EC712D"/>
    <w:rsid w:val="00EC7740"/>
    <w:rsid w:val="00ED0499"/>
    <w:rsid w:val="00ED0545"/>
    <w:rsid w:val="00ED05B8"/>
    <w:rsid w:val="00ED0E12"/>
    <w:rsid w:val="00ED1666"/>
    <w:rsid w:val="00ED1E17"/>
    <w:rsid w:val="00ED27AB"/>
    <w:rsid w:val="00ED27BF"/>
    <w:rsid w:val="00ED2DF6"/>
    <w:rsid w:val="00ED35D5"/>
    <w:rsid w:val="00ED3AA3"/>
    <w:rsid w:val="00ED483A"/>
    <w:rsid w:val="00ED4D55"/>
    <w:rsid w:val="00ED5745"/>
    <w:rsid w:val="00ED5832"/>
    <w:rsid w:val="00ED5F9C"/>
    <w:rsid w:val="00ED63AC"/>
    <w:rsid w:val="00EE0351"/>
    <w:rsid w:val="00EE09AB"/>
    <w:rsid w:val="00EE19C3"/>
    <w:rsid w:val="00EE1DD5"/>
    <w:rsid w:val="00EE26E3"/>
    <w:rsid w:val="00EE2B0C"/>
    <w:rsid w:val="00EE3510"/>
    <w:rsid w:val="00EE35D4"/>
    <w:rsid w:val="00EE3778"/>
    <w:rsid w:val="00EE383A"/>
    <w:rsid w:val="00EE3C05"/>
    <w:rsid w:val="00EE41FB"/>
    <w:rsid w:val="00EE4CB6"/>
    <w:rsid w:val="00EE573B"/>
    <w:rsid w:val="00EE59FF"/>
    <w:rsid w:val="00EE752D"/>
    <w:rsid w:val="00EE76D4"/>
    <w:rsid w:val="00EE7FDA"/>
    <w:rsid w:val="00EF0CB5"/>
    <w:rsid w:val="00EF0FB4"/>
    <w:rsid w:val="00EF1A38"/>
    <w:rsid w:val="00EF2E25"/>
    <w:rsid w:val="00EF3833"/>
    <w:rsid w:val="00EF3D39"/>
    <w:rsid w:val="00EF3F41"/>
    <w:rsid w:val="00EF42AB"/>
    <w:rsid w:val="00EF4AE2"/>
    <w:rsid w:val="00EF57D5"/>
    <w:rsid w:val="00EF58E8"/>
    <w:rsid w:val="00EF5A3C"/>
    <w:rsid w:val="00EF6038"/>
    <w:rsid w:val="00EF679F"/>
    <w:rsid w:val="00EF6BFE"/>
    <w:rsid w:val="00EF7865"/>
    <w:rsid w:val="00F00B3A"/>
    <w:rsid w:val="00F01754"/>
    <w:rsid w:val="00F01CA1"/>
    <w:rsid w:val="00F028E2"/>
    <w:rsid w:val="00F02D30"/>
    <w:rsid w:val="00F02E84"/>
    <w:rsid w:val="00F0310A"/>
    <w:rsid w:val="00F038EC"/>
    <w:rsid w:val="00F03E55"/>
    <w:rsid w:val="00F04E4D"/>
    <w:rsid w:val="00F0545C"/>
    <w:rsid w:val="00F05FFB"/>
    <w:rsid w:val="00F06AB6"/>
    <w:rsid w:val="00F06B31"/>
    <w:rsid w:val="00F077A9"/>
    <w:rsid w:val="00F077F1"/>
    <w:rsid w:val="00F10165"/>
    <w:rsid w:val="00F1019A"/>
    <w:rsid w:val="00F10306"/>
    <w:rsid w:val="00F107EF"/>
    <w:rsid w:val="00F115B4"/>
    <w:rsid w:val="00F116AF"/>
    <w:rsid w:val="00F11B4E"/>
    <w:rsid w:val="00F128CC"/>
    <w:rsid w:val="00F12A40"/>
    <w:rsid w:val="00F12AB3"/>
    <w:rsid w:val="00F12C22"/>
    <w:rsid w:val="00F13B22"/>
    <w:rsid w:val="00F13D38"/>
    <w:rsid w:val="00F1413E"/>
    <w:rsid w:val="00F14453"/>
    <w:rsid w:val="00F152B4"/>
    <w:rsid w:val="00F15BC3"/>
    <w:rsid w:val="00F161A2"/>
    <w:rsid w:val="00F163E0"/>
    <w:rsid w:val="00F17213"/>
    <w:rsid w:val="00F1777C"/>
    <w:rsid w:val="00F17A8A"/>
    <w:rsid w:val="00F17BB4"/>
    <w:rsid w:val="00F17DE3"/>
    <w:rsid w:val="00F20296"/>
    <w:rsid w:val="00F2029E"/>
    <w:rsid w:val="00F20DA1"/>
    <w:rsid w:val="00F21BC8"/>
    <w:rsid w:val="00F2213A"/>
    <w:rsid w:val="00F2227E"/>
    <w:rsid w:val="00F223C2"/>
    <w:rsid w:val="00F22BA5"/>
    <w:rsid w:val="00F2382F"/>
    <w:rsid w:val="00F23AF7"/>
    <w:rsid w:val="00F23FD7"/>
    <w:rsid w:val="00F24073"/>
    <w:rsid w:val="00F242A6"/>
    <w:rsid w:val="00F248CF"/>
    <w:rsid w:val="00F24B24"/>
    <w:rsid w:val="00F24D17"/>
    <w:rsid w:val="00F2531D"/>
    <w:rsid w:val="00F259E1"/>
    <w:rsid w:val="00F25B9F"/>
    <w:rsid w:val="00F26097"/>
    <w:rsid w:val="00F260CC"/>
    <w:rsid w:val="00F2664D"/>
    <w:rsid w:val="00F2676A"/>
    <w:rsid w:val="00F26E34"/>
    <w:rsid w:val="00F27288"/>
    <w:rsid w:val="00F27349"/>
    <w:rsid w:val="00F27DDC"/>
    <w:rsid w:val="00F300A5"/>
    <w:rsid w:val="00F30133"/>
    <w:rsid w:val="00F3053E"/>
    <w:rsid w:val="00F30C9F"/>
    <w:rsid w:val="00F31165"/>
    <w:rsid w:val="00F327FB"/>
    <w:rsid w:val="00F32943"/>
    <w:rsid w:val="00F338A5"/>
    <w:rsid w:val="00F339E1"/>
    <w:rsid w:val="00F345F9"/>
    <w:rsid w:val="00F34672"/>
    <w:rsid w:val="00F347EB"/>
    <w:rsid w:val="00F34C1F"/>
    <w:rsid w:val="00F351A4"/>
    <w:rsid w:val="00F35486"/>
    <w:rsid w:val="00F357C6"/>
    <w:rsid w:val="00F35E36"/>
    <w:rsid w:val="00F361FB"/>
    <w:rsid w:val="00F36A58"/>
    <w:rsid w:val="00F36C59"/>
    <w:rsid w:val="00F370D0"/>
    <w:rsid w:val="00F37410"/>
    <w:rsid w:val="00F4056C"/>
    <w:rsid w:val="00F40831"/>
    <w:rsid w:val="00F40A68"/>
    <w:rsid w:val="00F40B9E"/>
    <w:rsid w:val="00F40CD1"/>
    <w:rsid w:val="00F40F1A"/>
    <w:rsid w:val="00F418E3"/>
    <w:rsid w:val="00F41B4F"/>
    <w:rsid w:val="00F42765"/>
    <w:rsid w:val="00F42AE1"/>
    <w:rsid w:val="00F43147"/>
    <w:rsid w:val="00F431D5"/>
    <w:rsid w:val="00F43C30"/>
    <w:rsid w:val="00F43EAD"/>
    <w:rsid w:val="00F43ECC"/>
    <w:rsid w:val="00F44148"/>
    <w:rsid w:val="00F4440A"/>
    <w:rsid w:val="00F444E6"/>
    <w:rsid w:val="00F4471A"/>
    <w:rsid w:val="00F44721"/>
    <w:rsid w:val="00F44899"/>
    <w:rsid w:val="00F448F5"/>
    <w:rsid w:val="00F44A10"/>
    <w:rsid w:val="00F44BFA"/>
    <w:rsid w:val="00F45345"/>
    <w:rsid w:val="00F45B91"/>
    <w:rsid w:val="00F45FAD"/>
    <w:rsid w:val="00F47606"/>
    <w:rsid w:val="00F4763D"/>
    <w:rsid w:val="00F478FF"/>
    <w:rsid w:val="00F47CA5"/>
    <w:rsid w:val="00F47CFD"/>
    <w:rsid w:val="00F50A37"/>
    <w:rsid w:val="00F50F17"/>
    <w:rsid w:val="00F50F42"/>
    <w:rsid w:val="00F5117B"/>
    <w:rsid w:val="00F51A77"/>
    <w:rsid w:val="00F51D6D"/>
    <w:rsid w:val="00F52176"/>
    <w:rsid w:val="00F5224B"/>
    <w:rsid w:val="00F5298B"/>
    <w:rsid w:val="00F52B53"/>
    <w:rsid w:val="00F53097"/>
    <w:rsid w:val="00F53D1C"/>
    <w:rsid w:val="00F5424E"/>
    <w:rsid w:val="00F54597"/>
    <w:rsid w:val="00F546E6"/>
    <w:rsid w:val="00F54730"/>
    <w:rsid w:val="00F54DA7"/>
    <w:rsid w:val="00F54E0B"/>
    <w:rsid w:val="00F5542C"/>
    <w:rsid w:val="00F5565F"/>
    <w:rsid w:val="00F5598C"/>
    <w:rsid w:val="00F55A59"/>
    <w:rsid w:val="00F55CE6"/>
    <w:rsid w:val="00F57FEE"/>
    <w:rsid w:val="00F60A31"/>
    <w:rsid w:val="00F61B8F"/>
    <w:rsid w:val="00F61E84"/>
    <w:rsid w:val="00F623AD"/>
    <w:rsid w:val="00F62425"/>
    <w:rsid w:val="00F62B2D"/>
    <w:rsid w:val="00F62B4A"/>
    <w:rsid w:val="00F6309C"/>
    <w:rsid w:val="00F63627"/>
    <w:rsid w:val="00F63A6E"/>
    <w:rsid w:val="00F64368"/>
    <w:rsid w:val="00F645FE"/>
    <w:rsid w:val="00F64D4A"/>
    <w:rsid w:val="00F65277"/>
    <w:rsid w:val="00F65C8C"/>
    <w:rsid w:val="00F65F2E"/>
    <w:rsid w:val="00F66559"/>
    <w:rsid w:val="00F671FE"/>
    <w:rsid w:val="00F67446"/>
    <w:rsid w:val="00F674BE"/>
    <w:rsid w:val="00F674FC"/>
    <w:rsid w:val="00F700E5"/>
    <w:rsid w:val="00F7112D"/>
    <w:rsid w:val="00F712A9"/>
    <w:rsid w:val="00F71659"/>
    <w:rsid w:val="00F71660"/>
    <w:rsid w:val="00F71AFF"/>
    <w:rsid w:val="00F71C58"/>
    <w:rsid w:val="00F71CAF"/>
    <w:rsid w:val="00F72435"/>
    <w:rsid w:val="00F72784"/>
    <w:rsid w:val="00F72CDE"/>
    <w:rsid w:val="00F72EE9"/>
    <w:rsid w:val="00F730F1"/>
    <w:rsid w:val="00F7325B"/>
    <w:rsid w:val="00F73578"/>
    <w:rsid w:val="00F74990"/>
    <w:rsid w:val="00F75470"/>
    <w:rsid w:val="00F75BD5"/>
    <w:rsid w:val="00F75D2E"/>
    <w:rsid w:val="00F76D16"/>
    <w:rsid w:val="00F76F1A"/>
    <w:rsid w:val="00F7737B"/>
    <w:rsid w:val="00F773F4"/>
    <w:rsid w:val="00F77686"/>
    <w:rsid w:val="00F77B9A"/>
    <w:rsid w:val="00F8040E"/>
    <w:rsid w:val="00F80452"/>
    <w:rsid w:val="00F80813"/>
    <w:rsid w:val="00F80CB3"/>
    <w:rsid w:val="00F81B93"/>
    <w:rsid w:val="00F820C2"/>
    <w:rsid w:val="00F82B46"/>
    <w:rsid w:val="00F82D26"/>
    <w:rsid w:val="00F839A1"/>
    <w:rsid w:val="00F83EB3"/>
    <w:rsid w:val="00F84794"/>
    <w:rsid w:val="00F84A45"/>
    <w:rsid w:val="00F84E08"/>
    <w:rsid w:val="00F85FD7"/>
    <w:rsid w:val="00F860C6"/>
    <w:rsid w:val="00F870AD"/>
    <w:rsid w:val="00F872E3"/>
    <w:rsid w:val="00F8797F"/>
    <w:rsid w:val="00F901C5"/>
    <w:rsid w:val="00F90715"/>
    <w:rsid w:val="00F907F2"/>
    <w:rsid w:val="00F90E5B"/>
    <w:rsid w:val="00F914EE"/>
    <w:rsid w:val="00F91535"/>
    <w:rsid w:val="00F9177A"/>
    <w:rsid w:val="00F91C9E"/>
    <w:rsid w:val="00F91DEC"/>
    <w:rsid w:val="00F921DD"/>
    <w:rsid w:val="00F9282A"/>
    <w:rsid w:val="00F92980"/>
    <w:rsid w:val="00F92F75"/>
    <w:rsid w:val="00F9331E"/>
    <w:rsid w:val="00F934FB"/>
    <w:rsid w:val="00F93663"/>
    <w:rsid w:val="00F93AEA"/>
    <w:rsid w:val="00F93D40"/>
    <w:rsid w:val="00F93F3A"/>
    <w:rsid w:val="00F942B3"/>
    <w:rsid w:val="00F94A31"/>
    <w:rsid w:val="00F952CF"/>
    <w:rsid w:val="00F952F0"/>
    <w:rsid w:val="00F958FF"/>
    <w:rsid w:val="00F95D28"/>
    <w:rsid w:val="00F96598"/>
    <w:rsid w:val="00F96B91"/>
    <w:rsid w:val="00F972C2"/>
    <w:rsid w:val="00F9761D"/>
    <w:rsid w:val="00FA016C"/>
    <w:rsid w:val="00FA05D0"/>
    <w:rsid w:val="00FA0A1A"/>
    <w:rsid w:val="00FA0C54"/>
    <w:rsid w:val="00FA189B"/>
    <w:rsid w:val="00FA1D9F"/>
    <w:rsid w:val="00FA22E9"/>
    <w:rsid w:val="00FA28C7"/>
    <w:rsid w:val="00FA291D"/>
    <w:rsid w:val="00FA2F79"/>
    <w:rsid w:val="00FA3BD1"/>
    <w:rsid w:val="00FA46DE"/>
    <w:rsid w:val="00FA4E1A"/>
    <w:rsid w:val="00FA4F2F"/>
    <w:rsid w:val="00FA5312"/>
    <w:rsid w:val="00FA5661"/>
    <w:rsid w:val="00FA5878"/>
    <w:rsid w:val="00FA593D"/>
    <w:rsid w:val="00FA5B91"/>
    <w:rsid w:val="00FA5FD4"/>
    <w:rsid w:val="00FA65EE"/>
    <w:rsid w:val="00FA6C27"/>
    <w:rsid w:val="00FA7184"/>
    <w:rsid w:val="00FA7294"/>
    <w:rsid w:val="00FA7939"/>
    <w:rsid w:val="00FB026D"/>
    <w:rsid w:val="00FB03B3"/>
    <w:rsid w:val="00FB201E"/>
    <w:rsid w:val="00FB269D"/>
    <w:rsid w:val="00FB34CF"/>
    <w:rsid w:val="00FB390B"/>
    <w:rsid w:val="00FB4327"/>
    <w:rsid w:val="00FB43B9"/>
    <w:rsid w:val="00FB4C45"/>
    <w:rsid w:val="00FB4FE3"/>
    <w:rsid w:val="00FB56C2"/>
    <w:rsid w:val="00FB5958"/>
    <w:rsid w:val="00FB6034"/>
    <w:rsid w:val="00FB61B7"/>
    <w:rsid w:val="00FB6514"/>
    <w:rsid w:val="00FB6CB3"/>
    <w:rsid w:val="00FB73B8"/>
    <w:rsid w:val="00FB73CE"/>
    <w:rsid w:val="00FB7461"/>
    <w:rsid w:val="00FB7529"/>
    <w:rsid w:val="00FB7D92"/>
    <w:rsid w:val="00FB7FA1"/>
    <w:rsid w:val="00FB7FDC"/>
    <w:rsid w:val="00FC108C"/>
    <w:rsid w:val="00FC18E2"/>
    <w:rsid w:val="00FC198F"/>
    <w:rsid w:val="00FC1C59"/>
    <w:rsid w:val="00FC1D2A"/>
    <w:rsid w:val="00FC341A"/>
    <w:rsid w:val="00FC3474"/>
    <w:rsid w:val="00FC4846"/>
    <w:rsid w:val="00FC4B5F"/>
    <w:rsid w:val="00FC52C3"/>
    <w:rsid w:val="00FC5A38"/>
    <w:rsid w:val="00FC5DB0"/>
    <w:rsid w:val="00FC754A"/>
    <w:rsid w:val="00FC772A"/>
    <w:rsid w:val="00FC77D9"/>
    <w:rsid w:val="00FD0CC5"/>
    <w:rsid w:val="00FD0DFE"/>
    <w:rsid w:val="00FD1060"/>
    <w:rsid w:val="00FD1504"/>
    <w:rsid w:val="00FD2606"/>
    <w:rsid w:val="00FD2856"/>
    <w:rsid w:val="00FD2DA2"/>
    <w:rsid w:val="00FD2EC2"/>
    <w:rsid w:val="00FD31F8"/>
    <w:rsid w:val="00FD378A"/>
    <w:rsid w:val="00FD3987"/>
    <w:rsid w:val="00FD3E19"/>
    <w:rsid w:val="00FD41A2"/>
    <w:rsid w:val="00FD50F5"/>
    <w:rsid w:val="00FD510D"/>
    <w:rsid w:val="00FD53AE"/>
    <w:rsid w:val="00FD5A9A"/>
    <w:rsid w:val="00FD5BFC"/>
    <w:rsid w:val="00FD63F5"/>
    <w:rsid w:val="00FD6AD6"/>
    <w:rsid w:val="00FD6C11"/>
    <w:rsid w:val="00FD703B"/>
    <w:rsid w:val="00FD767C"/>
    <w:rsid w:val="00FE10AA"/>
    <w:rsid w:val="00FE17E9"/>
    <w:rsid w:val="00FE187E"/>
    <w:rsid w:val="00FE21B6"/>
    <w:rsid w:val="00FE2A51"/>
    <w:rsid w:val="00FE2AF1"/>
    <w:rsid w:val="00FE3A46"/>
    <w:rsid w:val="00FE3AED"/>
    <w:rsid w:val="00FE3C3D"/>
    <w:rsid w:val="00FE3D41"/>
    <w:rsid w:val="00FE3FA9"/>
    <w:rsid w:val="00FE4B17"/>
    <w:rsid w:val="00FE54D1"/>
    <w:rsid w:val="00FE5F9D"/>
    <w:rsid w:val="00FE6323"/>
    <w:rsid w:val="00FE69D8"/>
    <w:rsid w:val="00FE6A64"/>
    <w:rsid w:val="00FE7895"/>
    <w:rsid w:val="00FF0130"/>
    <w:rsid w:val="00FF03AA"/>
    <w:rsid w:val="00FF0796"/>
    <w:rsid w:val="00FF07E1"/>
    <w:rsid w:val="00FF1349"/>
    <w:rsid w:val="00FF1DAC"/>
    <w:rsid w:val="00FF22AC"/>
    <w:rsid w:val="00FF2696"/>
    <w:rsid w:val="00FF2B0E"/>
    <w:rsid w:val="00FF36B9"/>
    <w:rsid w:val="00FF3BCB"/>
    <w:rsid w:val="00FF4886"/>
    <w:rsid w:val="00FF4DB0"/>
    <w:rsid w:val="00FF55EB"/>
    <w:rsid w:val="00FF5784"/>
    <w:rsid w:val="00FF57CE"/>
    <w:rsid w:val="00FF5C04"/>
    <w:rsid w:val="00FF5F95"/>
    <w:rsid w:val="00FF606A"/>
    <w:rsid w:val="00FF60B4"/>
    <w:rsid w:val="00FF6357"/>
    <w:rsid w:val="00FF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docId w15:val="{9E6BA778-F423-457E-B2B5-DDB8081C8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32F6C"/>
    <w:rPr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F93D40"/>
    <w:pPr>
      <w:widowControl w:val="0"/>
      <w:ind w:left="350"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32F6C"/>
    <w:pPr>
      <w:widowControl w:val="0"/>
      <w:autoSpaceDE w:val="0"/>
      <w:autoSpaceDN w:val="0"/>
      <w:adjustRightInd w:val="0"/>
    </w:pPr>
    <w:rPr>
      <w:rFonts w:ascii="KCPDA I+ Times New Roman PSMT" w:hAnsi="KCPDA I+ Times New Roman PSMT" w:cs="KCPDA I+ Times New Roman PSMT"/>
      <w:color w:val="000000"/>
      <w:sz w:val="24"/>
      <w:szCs w:val="24"/>
    </w:rPr>
  </w:style>
  <w:style w:type="paragraph" w:customStyle="1" w:styleId="CM12">
    <w:name w:val="CM12"/>
    <w:basedOn w:val="Default"/>
    <w:next w:val="Default"/>
    <w:rsid w:val="00032F6C"/>
    <w:pPr>
      <w:spacing w:after="275"/>
    </w:pPr>
    <w:rPr>
      <w:rFonts w:cs="Times New Roman"/>
      <w:color w:val="auto"/>
    </w:rPr>
  </w:style>
  <w:style w:type="paragraph" w:customStyle="1" w:styleId="CM13">
    <w:name w:val="CM13"/>
    <w:basedOn w:val="Default"/>
    <w:next w:val="Default"/>
    <w:rsid w:val="00032F6C"/>
    <w:pPr>
      <w:spacing w:after="383"/>
    </w:pPr>
    <w:rPr>
      <w:rFonts w:cs="Times New Roman"/>
      <w:color w:val="auto"/>
    </w:rPr>
  </w:style>
  <w:style w:type="paragraph" w:customStyle="1" w:styleId="CM14">
    <w:name w:val="CM14"/>
    <w:basedOn w:val="Default"/>
    <w:next w:val="Default"/>
    <w:rsid w:val="00032F6C"/>
    <w:pPr>
      <w:spacing w:after="75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032F6C"/>
    <w:pPr>
      <w:spacing w:line="276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032F6C"/>
    <w:pPr>
      <w:spacing w:line="276" w:lineRule="atLeast"/>
    </w:pPr>
    <w:rPr>
      <w:rFonts w:cs="Times New Roman"/>
      <w:color w:val="auto"/>
    </w:rPr>
  </w:style>
  <w:style w:type="paragraph" w:customStyle="1" w:styleId="DefaultText">
    <w:name w:val="Default Text"/>
    <w:basedOn w:val="Normal"/>
    <w:link w:val="DefaultTextChar"/>
    <w:rsid w:val="00221271"/>
    <w:pPr>
      <w:snapToGrid w:val="0"/>
    </w:pPr>
    <w:rPr>
      <w:szCs w:val="20"/>
    </w:rPr>
  </w:style>
  <w:style w:type="character" w:customStyle="1" w:styleId="DefaultTextChar">
    <w:name w:val="Default Text Char"/>
    <w:link w:val="DefaultText"/>
    <w:locked/>
    <w:rsid w:val="004A4744"/>
    <w:rPr>
      <w:sz w:val="24"/>
      <w:lang w:val="en-US" w:eastAsia="en-US" w:bidi="ar-SA"/>
    </w:rPr>
  </w:style>
  <w:style w:type="character" w:styleId="Hyperlink">
    <w:name w:val="Hyperlink"/>
    <w:rsid w:val="00122280"/>
    <w:rPr>
      <w:color w:val="0000FF"/>
      <w:u w:val="single"/>
    </w:rPr>
  </w:style>
  <w:style w:type="paragraph" w:styleId="Header">
    <w:name w:val="header"/>
    <w:basedOn w:val="Normal"/>
    <w:link w:val="HeaderChar"/>
    <w:rsid w:val="002E02C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2E02C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E02C5"/>
  </w:style>
  <w:style w:type="paragraph" w:styleId="Title">
    <w:name w:val="Title"/>
    <w:basedOn w:val="Normal"/>
    <w:qFormat/>
    <w:rsid w:val="00783577"/>
    <w:pPr>
      <w:jc w:val="center"/>
    </w:pPr>
    <w:rPr>
      <w:b/>
      <w:sz w:val="32"/>
      <w:szCs w:val="20"/>
      <w:u w:val="single"/>
    </w:rPr>
  </w:style>
  <w:style w:type="paragraph" w:styleId="BodyText">
    <w:name w:val="Body Text"/>
    <w:basedOn w:val="Normal"/>
    <w:rsid w:val="00783577"/>
    <w:rPr>
      <w:szCs w:val="20"/>
    </w:rPr>
  </w:style>
  <w:style w:type="character" w:styleId="Strong">
    <w:name w:val="Strong"/>
    <w:uiPriority w:val="22"/>
    <w:qFormat/>
    <w:rsid w:val="00ED0499"/>
    <w:rPr>
      <w:b/>
      <w:bCs/>
    </w:rPr>
  </w:style>
  <w:style w:type="paragraph" w:styleId="PlainText">
    <w:name w:val="Plain Text"/>
    <w:basedOn w:val="Normal"/>
    <w:rsid w:val="00946C6A"/>
    <w:rPr>
      <w:rFonts w:ascii="Courier New" w:hAnsi="Courier New" w:cs="Courier New"/>
      <w:color w:val="000000"/>
      <w:sz w:val="20"/>
      <w:szCs w:val="20"/>
    </w:rPr>
  </w:style>
  <w:style w:type="paragraph" w:customStyle="1" w:styleId="CM51">
    <w:name w:val="CM51"/>
    <w:basedOn w:val="Normal"/>
    <w:next w:val="Normal"/>
    <w:rsid w:val="00E931F5"/>
    <w:pPr>
      <w:widowControl w:val="0"/>
      <w:autoSpaceDE w:val="0"/>
      <w:autoSpaceDN w:val="0"/>
      <w:adjustRightInd w:val="0"/>
      <w:spacing w:after="540"/>
    </w:pPr>
    <w:rPr>
      <w:rFonts w:ascii="AKFHG H+ Times New Roman PSMT" w:hAnsi="AKFHG H+ Times New Roman PSMT"/>
    </w:rPr>
  </w:style>
  <w:style w:type="character" w:styleId="FollowedHyperlink">
    <w:name w:val="FollowedHyperlink"/>
    <w:rsid w:val="000B734B"/>
    <w:rPr>
      <w:color w:val="800080"/>
      <w:u w:val="single"/>
    </w:rPr>
  </w:style>
  <w:style w:type="paragraph" w:styleId="BalloonText">
    <w:name w:val="Balloon Text"/>
    <w:basedOn w:val="Normal"/>
    <w:semiHidden/>
    <w:rsid w:val="00276B6D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semiHidden/>
    <w:rsid w:val="00B4104C"/>
    <w:rPr>
      <w:rFonts w:ascii="Comic Sans MS" w:hAnsi="Comic Sans MS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4104C"/>
    <w:rPr>
      <w:b/>
      <w:bCs/>
    </w:rPr>
  </w:style>
  <w:style w:type="character" w:customStyle="1" w:styleId="InitialStyle">
    <w:name w:val="InitialStyle"/>
    <w:rsid w:val="00B4104C"/>
    <w:rPr>
      <w:rFonts w:ascii="Times New Roman" w:hAnsi="Times New Roman" w:cs="Times New Roman" w:hint="default"/>
      <w:color w:val="auto"/>
      <w:spacing w:val="0"/>
      <w:sz w:val="24"/>
    </w:rPr>
  </w:style>
  <w:style w:type="character" w:customStyle="1" w:styleId="HeaderChar">
    <w:name w:val="Header Char"/>
    <w:link w:val="Header"/>
    <w:locked/>
    <w:rsid w:val="002556EA"/>
    <w:rPr>
      <w:sz w:val="24"/>
      <w:szCs w:val="24"/>
      <w:lang w:val="en-US" w:eastAsia="en-US" w:bidi="ar-SA"/>
    </w:rPr>
  </w:style>
  <w:style w:type="table" w:styleId="TableGrid">
    <w:name w:val="Table Grid"/>
    <w:basedOn w:val="TableNormal"/>
    <w:uiPriority w:val="59"/>
    <w:rsid w:val="00DE6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337CCC"/>
    <w:rPr>
      <w:sz w:val="16"/>
      <w:szCs w:val="16"/>
    </w:rPr>
  </w:style>
  <w:style w:type="character" w:customStyle="1" w:styleId="FooterChar">
    <w:name w:val="Footer Char"/>
    <w:link w:val="Footer"/>
    <w:rsid w:val="0039163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5235C"/>
    <w:pPr>
      <w:ind w:left="720"/>
      <w:contextualSpacing/>
    </w:pPr>
  </w:style>
  <w:style w:type="character" w:customStyle="1" w:styleId="Heading1Char">
    <w:name w:val="Heading 1 Char"/>
    <w:link w:val="Heading1"/>
    <w:uiPriority w:val="1"/>
    <w:rsid w:val="00F93D40"/>
    <w:rPr>
      <w:rFonts w:cs="Times New Roman"/>
      <w:b/>
      <w:bCs/>
      <w:sz w:val="24"/>
      <w:szCs w:val="24"/>
      <w:u w:val="single"/>
    </w:rPr>
  </w:style>
  <w:style w:type="paragraph" w:customStyle="1" w:styleId="TableParagraph">
    <w:name w:val="Table Paragraph"/>
    <w:basedOn w:val="Normal"/>
    <w:uiPriority w:val="1"/>
    <w:qFormat/>
    <w:rsid w:val="00F93D40"/>
    <w:pPr>
      <w:widowControl w:val="0"/>
    </w:pPr>
    <w:rPr>
      <w:rFonts w:ascii="Calibri" w:eastAsia="Calibri" w:hAnsi="Calibri"/>
      <w:sz w:val="22"/>
      <w:szCs w:val="22"/>
    </w:rPr>
  </w:style>
  <w:style w:type="character" w:customStyle="1" w:styleId="HeaderChar1">
    <w:name w:val="Header Char1"/>
    <w:locked/>
    <w:rsid w:val="00E34061"/>
    <w:rPr>
      <w:sz w:val="24"/>
      <w:szCs w:val="24"/>
    </w:rPr>
  </w:style>
  <w:style w:type="character" w:styleId="Mention">
    <w:name w:val="Mention"/>
    <w:uiPriority w:val="99"/>
    <w:semiHidden/>
    <w:unhideWhenUsed/>
    <w:rsid w:val="00CD543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4446">
      <w:bodyDiv w:val="1"/>
      <w:marLeft w:val="0"/>
      <w:marRight w:val="15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0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7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Region0\MultiModal\Public\LAP%20Letters\LAP%20Letters%20Federal,%20Current\Letter12,%20CertEnvironmentFed,%20Feb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FA27B-E969-47AA-87AB-361A73D63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Letter12, CertEnvironmentFed, Feb2020.dotx</Template>
  <TotalTime>1</TotalTime>
  <Pages>1</Pages>
  <Words>151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Maine Department of Transportation</vt:lpstr>
    </vt:vector>
  </TitlesOfParts>
  <Company>Maine Department of Transportation</Company>
  <LinksUpToDate>false</LinksUpToDate>
  <CharactersWithSpaces>1197</CharactersWithSpaces>
  <SharedDoc>false</SharedDoc>
  <HLinks>
    <vt:vector size="6" baseType="variant">
      <vt:variant>
        <vt:i4>2359408</vt:i4>
      </vt:variant>
      <vt:variant>
        <vt:i4>192</vt:i4>
      </vt:variant>
      <vt:variant>
        <vt:i4>0</vt:i4>
      </vt:variant>
      <vt:variant>
        <vt:i4>5</vt:i4>
      </vt:variant>
      <vt:variant>
        <vt:lpwstr>http://www.sam.gov/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Maine Department of Transportation</dc:title>
  <dc:subject/>
  <dc:creator>Laberge, Michael</dc:creator>
  <cp:keywords/>
  <cp:lastModifiedBy>Laberge, Michael</cp:lastModifiedBy>
  <cp:revision>1</cp:revision>
  <cp:lastPrinted>2017-10-04T18:03:00Z</cp:lastPrinted>
  <dcterms:created xsi:type="dcterms:W3CDTF">2020-04-14T12:31:00Z</dcterms:created>
  <dcterms:modified xsi:type="dcterms:W3CDTF">2020-04-14T12:32:00Z</dcterms:modified>
</cp:coreProperties>
</file>