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ECD" w:rsidRDefault="00DD2ECD" w:rsidP="00DD2ECD">
      <w:pPr>
        <w:jc w:val="center"/>
        <w:rPr>
          <w:rFonts w:ascii="Palatino" w:eastAsia="Calibri" w:hAnsi="Palatino"/>
          <w:b/>
          <w:sz w:val="28"/>
          <w:szCs w:val="28"/>
        </w:rPr>
      </w:pPr>
      <w:r>
        <w:rPr>
          <w:rFonts w:ascii="Palatino" w:eastAsia="Calibri" w:hAnsi="Palatino"/>
          <w:b/>
          <w:sz w:val="28"/>
          <w:szCs w:val="28"/>
        </w:rPr>
        <w:t>Completion of Physical Work Notification</w:t>
      </w:r>
    </w:p>
    <w:p w:rsidR="00DD2ECD" w:rsidRDefault="00DD2ECD" w:rsidP="00DD2ECD">
      <w:pPr>
        <w:jc w:val="both"/>
        <w:rPr>
          <w:rFonts w:ascii="Palatino" w:eastAsia="Calibri" w:hAnsi="Palatino"/>
          <w:b/>
          <w:sz w:val="28"/>
          <w:szCs w:val="28"/>
        </w:rPr>
      </w:pPr>
    </w:p>
    <w:p w:rsidR="00DD2ECD" w:rsidRPr="00DD2ECD" w:rsidRDefault="00DD2ECD" w:rsidP="00DD2ECD">
      <w:pPr>
        <w:jc w:val="both"/>
        <w:rPr>
          <w:rFonts w:ascii="Garamond" w:eastAsia="Calibri" w:hAnsi="Garamond"/>
        </w:rPr>
      </w:pPr>
      <w:r w:rsidRPr="00C436DC">
        <w:rPr>
          <w:rFonts w:ascii="Garamond" w:eastAsia="Calibri" w:hAnsi="Garamond"/>
          <w:b/>
        </w:rPr>
        <w:t>To:</w:t>
      </w:r>
      <w:r w:rsidRPr="00DD2ECD">
        <w:rPr>
          <w:rFonts w:ascii="Garamond" w:eastAsia="Calibri" w:hAnsi="Garamond"/>
        </w:rPr>
        <w:t xml:space="preserve">   </w:t>
      </w:r>
      <w:sdt>
        <w:sdtPr>
          <w:rPr>
            <w:rFonts w:ascii="Garamond" w:eastAsia="Calibri" w:hAnsi="Garamond"/>
          </w:rPr>
          <w:alias w:val="Contractor"/>
          <w:tag w:val="Contractor"/>
          <w:id w:val="1283850332"/>
          <w:placeholder>
            <w:docPart w:val="F4EB5A5CD8CB4BB8BCD5180E585B8033"/>
          </w:placeholder>
          <w:showingPlcHdr/>
        </w:sdtPr>
        <w:sdtEndPr/>
        <w:sdtContent>
          <w:r w:rsidRPr="00DD2ECD">
            <w:rPr>
              <w:rStyle w:val="PlaceholderText"/>
            </w:rPr>
            <w:t>Click here to enter text.</w:t>
          </w:r>
        </w:sdtContent>
      </w:sdt>
    </w:p>
    <w:p w:rsidR="00DD2ECD" w:rsidRPr="00DD2ECD" w:rsidRDefault="00DD2ECD" w:rsidP="00DD2ECD">
      <w:pPr>
        <w:tabs>
          <w:tab w:val="left" w:pos="3255"/>
        </w:tabs>
        <w:jc w:val="both"/>
        <w:rPr>
          <w:rFonts w:ascii="Garamond" w:eastAsia="Calibri" w:hAnsi="Garamond"/>
        </w:rPr>
      </w:pPr>
    </w:p>
    <w:p w:rsidR="00DD2ECD" w:rsidRPr="00DD2ECD" w:rsidRDefault="00DD2ECD" w:rsidP="00DD2ECD">
      <w:pPr>
        <w:tabs>
          <w:tab w:val="left" w:pos="3255"/>
          <w:tab w:val="left" w:pos="3810"/>
        </w:tabs>
        <w:jc w:val="both"/>
        <w:rPr>
          <w:rFonts w:ascii="Garamond" w:eastAsia="Calibri" w:hAnsi="Garamond"/>
        </w:rPr>
      </w:pPr>
      <w:r w:rsidRPr="00C436DC">
        <w:rPr>
          <w:rFonts w:ascii="Garamond" w:eastAsia="Calibri" w:hAnsi="Garamond"/>
          <w:b/>
        </w:rPr>
        <w:t>Date:</w:t>
      </w:r>
      <w:r w:rsidRPr="00DD2ECD">
        <w:rPr>
          <w:rFonts w:ascii="Garamond" w:eastAsia="Calibri" w:hAnsi="Garamond"/>
        </w:rPr>
        <w:t xml:space="preserve">  </w:t>
      </w:r>
      <w:sdt>
        <w:sdtPr>
          <w:rPr>
            <w:rFonts w:ascii="Garamond" w:eastAsia="Calibri" w:hAnsi="Garamond"/>
          </w:rPr>
          <w:id w:val="2015572179"/>
          <w:placeholder>
            <w:docPart w:val="C66DD30325D34C8A89D28E5022C04A87"/>
          </w:placeholder>
          <w:showingPlcHdr/>
          <w:date>
            <w:dateFormat w:val="MMMM d, yyyy"/>
            <w:lid w:val="en-US"/>
            <w:storeMappedDataAs w:val="dateTime"/>
            <w:calendar w:val="gregorian"/>
          </w:date>
        </w:sdtPr>
        <w:sdtEndPr/>
        <w:sdtContent>
          <w:r w:rsidRPr="00DD2ECD">
            <w:rPr>
              <w:rStyle w:val="PlaceholderText"/>
            </w:rPr>
            <w:t>Click here to enter a date.</w:t>
          </w:r>
        </w:sdtContent>
      </w:sdt>
      <w:r w:rsidRPr="00DD2ECD">
        <w:rPr>
          <w:rFonts w:ascii="Garamond" w:eastAsia="Calibri" w:hAnsi="Garamond"/>
        </w:rPr>
        <w:tab/>
      </w:r>
    </w:p>
    <w:p w:rsidR="00DD2ECD" w:rsidRPr="00DD2ECD" w:rsidRDefault="00DD2ECD" w:rsidP="00DD2ECD">
      <w:pPr>
        <w:tabs>
          <w:tab w:val="left" w:pos="3255"/>
          <w:tab w:val="left" w:pos="3810"/>
        </w:tabs>
        <w:jc w:val="both"/>
        <w:rPr>
          <w:rFonts w:ascii="Garamond" w:eastAsia="Calibri" w:hAnsi="Garamond"/>
        </w:rPr>
      </w:pPr>
    </w:p>
    <w:p w:rsidR="00DD2ECD" w:rsidRPr="00DD2ECD" w:rsidRDefault="00DD2ECD" w:rsidP="00DD2ECD">
      <w:pPr>
        <w:jc w:val="both"/>
        <w:rPr>
          <w:rFonts w:ascii="Garamond" w:eastAsia="Calibri" w:hAnsi="Garamond"/>
        </w:rPr>
      </w:pPr>
      <w:r w:rsidRPr="00C436DC">
        <w:rPr>
          <w:rFonts w:ascii="Garamond" w:eastAsia="Calibri" w:hAnsi="Garamond"/>
          <w:b/>
        </w:rPr>
        <w:t>From:</w:t>
      </w:r>
      <w:r w:rsidRPr="00DD2ECD">
        <w:rPr>
          <w:rFonts w:ascii="Garamond" w:eastAsia="Calibri" w:hAnsi="Garamond"/>
        </w:rPr>
        <w:t xml:space="preserve">  </w:t>
      </w:r>
      <w:sdt>
        <w:sdtPr>
          <w:rPr>
            <w:rFonts w:ascii="Calibri" w:eastAsia="Calibri" w:hAnsi="Calibri"/>
            <w:color w:val="808080"/>
          </w:rPr>
          <w:id w:val="834736899"/>
          <w:placeholder>
            <w:docPart w:val="C4405ABC35CB4C929321AE08DE031B0B"/>
          </w:placeholder>
          <w:showingPlcHdr/>
        </w:sdtPr>
        <w:sdtEndPr/>
        <w:sdtContent>
          <w:r w:rsidRPr="00DD2ECD">
            <w:rPr>
              <w:rStyle w:val="PlaceholderText"/>
            </w:rPr>
            <w:t>Click here to enter text.</w:t>
          </w:r>
        </w:sdtContent>
      </w:sdt>
      <w:r w:rsidRPr="00DD2ECD">
        <w:rPr>
          <w:rFonts w:ascii="Garamond" w:eastAsia="Calibri" w:hAnsi="Garamond"/>
        </w:rPr>
        <w:tab/>
        <w:t xml:space="preserve">           </w:t>
      </w:r>
    </w:p>
    <w:p w:rsidR="00DD2ECD" w:rsidRPr="00DD2ECD" w:rsidRDefault="00DD2ECD" w:rsidP="00DD2ECD">
      <w:pPr>
        <w:jc w:val="both"/>
        <w:rPr>
          <w:rFonts w:ascii="Garamond" w:eastAsia="Calibri" w:hAnsi="Garamond"/>
        </w:rPr>
      </w:pPr>
    </w:p>
    <w:p w:rsidR="00DD2ECD" w:rsidRPr="00DD2ECD" w:rsidRDefault="00DD2ECD" w:rsidP="00DD2ECD">
      <w:pPr>
        <w:jc w:val="both"/>
        <w:rPr>
          <w:rFonts w:ascii="Calibri" w:eastAsia="Calibri" w:hAnsi="Calibri"/>
          <w:color w:val="808080"/>
        </w:rPr>
      </w:pPr>
      <w:r w:rsidRPr="00C436DC">
        <w:rPr>
          <w:rFonts w:ascii="Garamond" w:eastAsia="Calibri" w:hAnsi="Garamond"/>
          <w:b/>
        </w:rPr>
        <w:t>Project:</w:t>
      </w:r>
      <w:r w:rsidRPr="00DD2ECD">
        <w:rPr>
          <w:rFonts w:ascii="Garamond" w:eastAsia="Calibri" w:hAnsi="Garamond"/>
        </w:rPr>
        <w:t xml:space="preserve">  </w:t>
      </w:r>
      <w:sdt>
        <w:sdtPr>
          <w:rPr>
            <w:rFonts w:ascii="Garamond" w:eastAsia="Calibri" w:hAnsi="Garamond"/>
          </w:rPr>
          <w:alias w:val="WIN XXXXX.00, Town, Scope of Work"/>
          <w:tag w:val="WIN XXXXX.00, Town, Scope of Work"/>
          <w:id w:val="-1712717195"/>
          <w:placeholder>
            <w:docPart w:val="DE65BD159D8B42E2905B456C972D5127"/>
          </w:placeholder>
          <w:showingPlcHdr/>
        </w:sdtPr>
        <w:sdtEndPr/>
        <w:sdtContent>
          <w:r w:rsidRPr="00DD2ECD">
            <w:rPr>
              <w:rStyle w:val="PlaceholderText"/>
            </w:rPr>
            <w:t>Click here to enter text.</w:t>
          </w:r>
        </w:sdtContent>
      </w:sdt>
    </w:p>
    <w:p w:rsidR="00DD2ECD" w:rsidRPr="00DD2ECD" w:rsidRDefault="00DD2ECD" w:rsidP="00DD2ECD">
      <w:pPr>
        <w:tabs>
          <w:tab w:val="right" w:pos="9360"/>
        </w:tabs>
        <w:jc w:val="both"/>
        <w:rPr>
          <w:rFonts w:ascii="Garamond" w:eastAsia="Calibri" w:hAnsi="Garamond"/>
        </w:rPr>
      </w:pPr>
    </w:p>
    <w:p w:rsidR="00DD2ECD" w:rsidRPr="00DD2ECD" w:rsidRDefault="00DD2ECD" w:rsidP="00DD2ECD">
      <w:pPr>
        <w:tabs>
          <w:tab w:val="left" w:pos="6930"/>
          <w:tab w:val="right" w:pos="9360"/>
        </w:tabs>
        <w:ind w:right="3322"/>
        <w:rPr>
          <w:rFonts w:ascii="Garamond" w:eastAsia="Calibri" w:hAnsi="Garamond"/>
        </w:rPr>
      </w:pPr>
      <w:r w:rsidRPr="00DD2ECD">
        <w:rPr>
          <w:rFonts w:ascii="Garamond" w:eastAsia="Calibri" w:hAnsi="Garamond"/>
        </w:rPr>
        <w:t xml:space="preserve">This is to advise you that this project was physically completed </w:t>
      </w:r>
      <w:r w:rsidR="00C436DC">
        <w:rPr>
          <w:rFonts w:ascii="Garamond" w:eastAsia="Calibri" w:hAnsi="Garamond"/>
        </w:rPr>
        <w:t>o</w:t>
      </w:r>
      <w:r w:rsidRPr="00DD2ECD">
        <w:rPr>
          <w:rFonts w:ascii="Garamond" w:eastAsia="Calibri" w:hAnsi="Garamond"/>
        </w:rPr>
        <w:t xml:space="preserve">n: </w:t>
      </w:r>
      <w:sdt>
        <w:sdtPr>
          <w:rPr>
            <w:rFonts w:ascii="Garamond" w:eastAsia="Calibri" w:hAnsi="Garamond"/>
          </w:rPr>
          <w:id w:val="879517816"/>
          <w:placeholder>
            <w:docPart w:val="2BF14D7E0DE2453C934F2BDB60CEDE2F"/>
          </w:placeholder>
          <w:showingPlcHdr/>
          <w:date>
            <w:dateFormat w:val="MMMM d, yyyy"/>
            <w:lid w:val="en-US"/>
            <w:storeMappedDataAs w:val="dateTime"/>
            <w:calendar w:val="gregorian"/>
          </w:date>
        </w:sdtPr>
        <w:sdtEndPr/>
        <w:sdtContent>
          <w:r w:rsidRPr="00471C31">
            <w:rPr>
              <w:rStyle w:val="PlaceholderText"/>
            </w:rPr>
            <w:t>Click here to enter a date.</w:t>
          </w:r>
        </w:sdtContent>
      </w:sdt>
      <w:r w:rsidRPr="00DD2ECD">
        <w:rPr>
          <w:rFonts w:ascii="Garamond" w:eastAsia="Calibri" w:hAnsi="Garamond"/>
        </w:rPr>
        <w:tab/>
      </w:r>
    </w:p>
    <w:p w:rsidR="00DD2ECD" w:rsidRPr="00DD2ECD" w:rsidRDefault="00DD2ECD" w:rsidP="00DD2ECD">
      <w:pPr>
        <w:jc w:val="both"/>
        <w:rPr>
          <w:rFonts w:ascii="Garamond" w:eastAsia="Calibri" w:hAnsi="Garamond"/>
        </w:rPr>
      </w:pPr>
    </w:p>
    <w:p w:rsidR="00DD2ECD" w:rsidRPr="00DD2ECD" w:rsidRDefault="00DD2ECD" w:rsidP="00DD2ECD">
      <w:pPr>
        <w:rPr>
          <w:rFonts w:ascii="Garamond" w:eastAsia="Calibri" w:hAnsi="Garamond"/>
        </w:rPr>
      </w:pPr>
      <w:r w:rsidRPr="00DD2ECD">
        <w:rPr>
          <w:rFonts w:ascii="Garamond" w:eastAsia="Calibri" w:hAnsi="Garamond"/>
        </w:rPr>
        <w:t>Please forward the following checked documents within 30 days of the date of this letter.  Upon their receipt and the resolution of any outstanding project issues stated below, the Municipality may reduce the retainage, if applicable, and proceed with the closeout process.</w:t>
      </w:r>
    </w:p>
    <w:p w:rsidR="00DD2ECD" w:rsidRPr="00DD2ECD" w:rsidRDefault="00DD2ECD" w:rsidP="00DD2ECD">
      <w:pPr>
        <w:jc w:val="both"/>
        <w:rPr>
          <w:rFonts w:ascii="Garamond" w:eastAsia="Calibri" w:hAnsi="Garamond"/>
        </w:rPr>
      </w:pPr>
      <w:r w:rsidRPr="00DD2ECD">
        <w:rPr>
          <w:rFonts w:ascii="Garamond" w:eastAsia="Calibri" w:hAnsi="Garamond"/>
        </w:rPr>
        <w:t>_______________________________________________________________________</w:t>
      </w:r>
    </w:p>
    <w:p w:rsidR="00DD2ECD" w:rsidRPr="00DD2ECD" w:rsidRDefault="00DD2ECD" w:rsidP="00B90760">
      <w:pPr>
        <w:spacing w:after="60"/>
        <w:rPr>
          <w:rFonts w:ascii="Garamond" w:eastAsia="Calibri" w:hAnsi="Garamond"/>
        </w:rPr>
      </w:pPr>
      <w:r w:rsidRPr="00DD2ECD">
        <w:rPr>
          <w:rFonts w:ascii="Garamond" w:eastAsia="Calibri" w:hAnsi="Garamond"/>
        </w:rPr>
        <w:t xml:space="preserve">Contractor - Please send the following checked documents to </w:t>
      </w:r>
      <w:sdt>
        <w:sdtPr>
          <w:rPr>
            <w:rFonts w:ascii="Garamond" w:eastAsia="Calibri" w:hAnsi="Garamond"/>
          </w:rPr>
          <w:alias w:val="WIN XXXXX.00, Town, Scope of Work"/>
          <w:tag w:val="WIN XXXXX.00, Town, Scope of Work"/>
          <w:id w:val="381683061"/>
          <w:placeholder>
            <w:docPart w:val="3ABCE5D197684F77B5B7CF0EBEEFD2A0"/>
          </w:placeholder>
          <w:showingPlcHdr/>
        </w:sdtPr>
        <w:sdtEndPr/>
        <w:sdtContent>
          <w:r w:rsidRPr="00DD2ECD">
            <w:rPr>
              <w:rStyle w:val="PlaceholderText"/>
            </w:rPr>
            <w:t>Click here to enter text.</w:t>
          </w:r>
        </w:sdtContent>
      </w:sdt>
    </w:p>
    <w:p w:rsidR="00DD2ECD" w:rsidRPr="00DD2ECD" w:rsidRDefault="00DD2ECD" w:rsidP="00B90760">
      <w:pPr>
        <w:spacing w:after="60"/>
        <w:jc w:val="both"/>
        <w:rPr>
          <w:rFonts w:ascii="Garamond" w:eastAsia="MS Gothic" w:hAnsi="Garamond"/>
        </w:rPr>
      </w:pPr>
      <w:r w:rsidRPr="00DD2ECD">
        <w:rPr>
          <w:rFonts w:ascii="MS Gothic" w:eastAsia="MS Gothic" w:hAnsi="MS Gothic" w:hint="eastAsia"/>
        </w:rPr>
        <w:tab/>
      </w:r>
      <w:sdt>
        <w:sdtPr>
          <w:rPr>
            <w:rFonts w:ascii="MS Gothic" w:eastAsia="MS Gothic" w:hAnsi="MS Gothic" w:cs="MS Gothic" w:hint="eastAsia"/>
          </w:rPr>
          <w:id w:val="1430305894"/>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sidRPr="00DD2ECD">
        <w:rPr>
          <w:rFonts w:ascii="MS Gothic" w:eastAsia="MS Gothic" w:hAnsi="MS Gothic" w:hint="eastAsia"/>
        </w:rPr>
        <w:tab/>
      </w:r>
      <w:r w:rsidRPr="00DD2ECD">
        <w:rPr>
          <w:rFonts w:ascii="Garamond" w:eastAsia="MS Gothic" w:hAnsi="Garamond"/>
        </w:rPr>
        <w:t>Material Certification (Federal &amp; State funded projects)</w:t>
      </w:r>
    </w:p>
    <w:p w:rsidR="00DD2ECD" w:rsidRPr="00DD2ECD" w:rsidRDefault="00DD2ECD" w:rsidP="00547D72">
      <w:pPr>
        <w:spacing w:after="60"/>
        <w:ind w:left="720" w:hanging="720"/>
        <w:rPr>
          <w:rFonts w:ascii="Garamond" w:eastAsia="MS Gothic" w:hAnsi="Garamond"/>
        </w:rPr>
      </w:pPr>
      <w:r w:rsidRPr="00DD2ECD">
        <w:rPr>
          <w:rFonts w:ascii="Garamond" w:eastAsia="MS Gothic" w:hAnsi="Garamond"/>
        </w:rPr>
        <w:tab/>
      </w:r>
      <w:sdt>
        <w:sdtPr>
          <w:rPr>
            <w:rFonts w:ascii="Garamond" w:eastAsia="MS Gothic" w:hAnsi="Garamond"/>
          </w:rPr>
          <w:id w:val="-1088463519"/>
          <w14:checkbox>
            <w14:checked w14:val="0"/>
            <w14:checkedState w14:val="2612" w14:font="MS Gothic"/>
            <w14:uncheckedState w14:val="2610" w14:font="MS Gothic"/>
          </w14:checkbox>
        </w:sdtPr>
        <w:sdtEndPr/>
        <w:sdtContent>
          <w:r w:rsidRPr="00DD2ECD">
            <w:rPr>
              <w:rFonts w:ascii="MS Gothic" w:eastAsia="MS Gothic" w:hAnsi="MS Gothic" w:hint="eastAsia"/>
            </w:rPr>
            <w:t>☐</w:t>
          </w:r>
        </w:sdtContent>
      </w:sdt>
      <w:r w:rsidRPr="00DD2ECD">
        <w:rPr>
          <w:rFonts w:ascii="Garamond" w:eastAsia="MS Gothic" w:hAnsi="Garamond"/>
        </w:rPr>
        <w:tab/>
        <w:t>Adherence to Spec 106.4.3 (Submitted on the Paving Sub</w:t>
      </w:r>
      <w:r w:rsidR="00B90760">
        <w:rPr>
          <w:rFonts w:ascii="Garamond" w:eastAsia="MS Gothic" w:hAnsi="Garamond"/>
        </w:rPr>
        <w:t>s</w:t>
      </w:r>
      <w:r w:rsidR="00547D72">
        <w:rPr>
          <w:rFonts w:ascii="Garamond" w:eastAsia="MS Gothic" w:hAnsi="Garamond"/>
        </w:rPr>
        <w:t xml:space="preserve">, </w:t>
      </w:r>
      <w:r w:rsidRPr="00DD2ECD">
        <w:rPr>
          <w:rFonts w:ascii="Garamond" w:eastAsia="MS Gothic" w:hAnsi="Garamond"/>
        </w:rPr>
        <w:t>Federal &amp; State projects)</w:t>
      </w:r>
    </w:p>
    <w:p w:rsidR="00DD2ECD" w:rsidRPr="00DD2ECD" w:rsidRDefault="00DB4DEA" w:rsidP="00B90760">
      <w:pPr>
        <w:spacing w:after="60"/>
        <w:ind w:left="1440" w:hanging="720"/>
        <w:rPr>
          <w:rFonts w:ascii="Garamond" w:eastAsia="MS Gothic" w:hAnsi="Garamond"/>
        </w:rPr>
      </w:pPr>
      <w:sdt>
        <w:sdtPr>
          <w:rPr>
            <w:rFonts w:ascii="Garamond" w:eastAsia="MS Gothic" w:hAnsi="Garamond"/>
          </w:rPr>
          <w:id w:val="850538395"/>
          <w14:checkbox>
            <w14:checked w14:val="0"/>
            <w14:checkedState w14:val="2612" w14:font="MS Gothic"/>
            <w14:uncheckedState w14:val="2610" w14:font="MS Gothic"/>
          </w14:checkbox>
        </w:sdtPr>
        <w:sdtEndPr/>
        <w:sdtContent>
          <w:r w:rsidR="00DD2ECD" w:rsidRPr="00DD2ECD">
            <w:rPr>
              <w:rFonts w:ascii="MS Gothic" w:eastAsia="MS Gothic" w:hAnsi="MS Gothic" w:hint="eastAsia"/>
            </w:rPr>
            <w:t>☐</w:t>
          </w:r>
        </w:sdtContent>
      </w:sdt>
      <w:r w:rsidR="00DD2ECD" w:rsidRPr="00DD2ECD">
        <w:rPr>
          <w:rFonts w:ascii="Garamond" w:eastAsia="MS Gothic" w:hAnsi="Garamond"/>
        </w:rPr>
        <w:tab/>
        <w:t>Buy America Certification (Federal funds in Construction and/or Design phase)</w:t>
      </w:r>
    </w:p>
    <w:p w:rsidR="00DD2ECD" w:rsidRPr="00DD2ECD" w:rsidRDefault="00DD2ECD" w:rsidP="00DD2ECD">
      <w:pPr>
        <w:ind w:left="720" w:hanging="720"/>
        <w:rPr>
          <w:rFonts w:ascii="Garamond" w:eastAsia="MS Gothic" w:hAnsi="Garamond"/>
        </w:rPr>
      </w:pPr>
      <w:r w:rsidRPr="00DD2ECD">
        <w:rPr>
          <w:rFonts w:ascii="MS Gothic" w:eastAsia="MS Gothic" w:hAnsi="MS Gothic" w:hint="eastAsia"/>
        </w:rPr>
        <w:tab/>
      </w:r>
      <w:sdt>
        <w:sdtPr>
          <w:rPr>
            <w:rFonts w:ascii="MS Gothic" w:eastAsia="MS Gothic" w:hAnsi="MS Gothic" w:hint="eastAsia"/>
          </w:rPr>
          <w:id w:val="-1804918594"/>
          <w14:checkbox>
            <w14:checked w14:val="0"/>
            <w14:checkedState w14:val="2612" w14:font="MS Gothic"/>
            <w14:uncheckedState w14:val="2610" w14:font="MS Gothic"/>
          </w14:checkbox>
        </w:sdtPr>
        <w:sdtEndPr/>
        <w:sdtContent>
          <w:r w:rsidRPr="00DD2ECD">
            <w:rPr>
              <w:rFonts w:ascii="MS Gothic" w:eastAsia="MS Gothic" w:hAnsi="MS Gothic" w:hint="eastAsia"/>
            </w:rPr>
            <w:t>☐</w:t>
          </w:r>
        </w:sdtContent>
      </w:sdt>
      <w:r w:rsidRPr="00DD2ECD">
        <w:rPr>
          <w:rFonts w:ascii="MS Gothic" w:eastAsia="MS Gothic" w:hAnsi="MS Gothic" w:hint="eastAsia"/>
        </w:rPr>
        <w:tab/>
      </w:r>
      <w:r w:rsidRPr="00DD2ECD">
        <w:rPr>
          <w:rFonts w:ascii="Garamond" w:eastAsia="MS Gothic" w:hAnsi="Garamond"/>
        </w:rPr>
        <w:t xml:space="preserve">Certification of Final Payment for each DBE (Federal </w:t>
      </w:r>
      <w:bookmarkStart w:id="0" w:name="_GoBack"/>
      <w:bookmarkEnd w:id="0"/>
      <w:r w:rsidRPr="00DD2ECD">
        <w:rPr>
          <w:rFonts w:ascii="Garamond" w:eastAsia="MS Gothic" w:hAnsi="Garamond"/>
        </w:rPr>
        <w:t>projects)</w:t>
      </w:r>
    </w:p>
    <w:p w:rsidR="00DD2ECD" w:rsidRPr="00DD2ECD" w:rsidRDefault="00DD2ECD" w:rsidP="00DD2ECD">
      <w:pPr>
        <w:ind w:left="720" w:hanging="720"/>
        <w:rPr>
          <w:rFonts w:ascii="Garamond" w:eastAsia="MS Gothic" w:hAnsi="Garamond"/>
        </w:rPr>
      </w:pPr>
      <w:r w:rsidRPr="00DD2ECD">
        <w:rPr>
          <w:rFonts w:ascii="Garamond" w:eastAsia="MS Gothic" w:hAnsi="Garamond"/>
        </w:rPr>
        <w:t>________________________________________________________________________</w:t>
      </w:r>
    </w:p>
    <w:p w:rsidR="00DD2ECD" w:rsidRPr="00DD2ECD" w:rsidRDefault="00B90760" w:rsidP="0030355C">
      <w:pPr>
        <w:tabs>
          <w:tab w:val="left" w:pos="720"/>
          <w:tab w:val="left" w:pos="1545"/>
        </w:tabs>
        <w:spacing w:after="60"/>
        <w:ind w:left="720" w:hanging="720"/>
        <w:rPr>
          <w:rFonts w:ascii="Garamond" w:eastAsia="MS Gothic" w:hAnsi="Garamond"/>
        </w:rPr>
      </w:pPr>
      <w:r>
        <w:rPr>
          <w:rFonts w:ascii="Garamond" w:eastAsia="MS Gothic" w:hAnsi="Garamond"/>
        </w:rPr>
        <w:t xml:space="preserve">Project </w:t>
      </w:r>
      <w:r w:rsidR="00DD2ECD" w:rsidRPr="00DD2ECD">
        <w:rPr>
          <w:rFonts w:ascii="Garamond" w:eastAsia="MS Gothic" w:hAnsi="Garamond"/>
        </w:rPr>
        <w:t>Resident - Please check one of the boxes below</w:t>
      </w:r>
      <w:r>
        <w:rPr>
          <w:rFonts w:ascii="Garamond" w:eastAsia="MS Gothic" w:hAnsi="Garamond"/>
        </w:rPr>
        <w:t>:</w:t>
      </w:r>
      <w:r w:rsidR="00DD2ECD" w:rsidRPr="00DD2ECD">
        <w:rPr>
          <w:rFonts w:ascii="Garamond" w:eastAsia="MS Gothic" w:hAnsi="Garamond"/>
        </w:rPr>
        <w:t xml:space="preserve"> </w:t>
      </w:r>
    </w:p>
    <w:p w:rsidR="00DD2ECD" w:rsidRPr="00DD2ECD" w:rsidRDefault="00DD2ECD" w:rsidP="00B90760">
      <w:pPr>
        <w:tabs>
          <w:tab w:val="left" w:pos="720"/>
          <w:tab w:val="left" w:pos="1545"/>
        </w:tabs>
        <w:spacing w:after="60"/>
        <w:ind w:left="720" w:hanging="720"/>
        <w:rPr>
          <w:rFonts w:ascii="Garamond" w:eastAsia="MS Gothic" w:hAnsi="Garamond"/>
        </w:rPr>
      </w:pPr>
      <w:r w:rsidRPr="00DD2ECD">
        <w:rPr>
          <w:rFonts w:ascii="Garamond" w:eastAsia="MS Gothic" w:hAnsi="Garamond"/>
        </w:rPr>
        <w:tab/>
      </w:r>
      <w:sdt>
        <w:sdtPr>
          <w:rPr>
            <w:rFonts w:ascii="Garamond" w:eastAsia="MS Gothic" w:hAnsi="Garamond"/>
          </w:rPr>
          <w:id w:val="2091575890"/>
          <w14:checkbox>
            <w14:checked w14:val="0"/>
            <w14:checkedState w14:val="2612" w14:font="MS Gothic"/>
            <w14:uncheckedState w14:val="2610" w14:font="MS Gothic"/>
          </w14:checkbox>
        </w:sdtPr>
        <w:sdtEndPr/>
        <w:sdtContent>
          <w:r w:rsidRPr="00DD2ECD">
            <w:rPr>
              <w:rFonts w:ascii="MS Gothic" w:eastAsia="MS Gothic" w:hAnsi="MS Gothic" w:hint="eastAsia"/>
            </w:rPr>
            <w:t>☐</w:t>
          </w:r>
        </w:sdtContent>
      </w:sdt>
      <w:r w:rsidRPr="00DD2ECD">
        <w:rPr>
          <w:rFonts w:ascii="Garamond" w:eastAsia="MS Gothic" w:hAnsi="Garamond"/>
        </w:rPr>
        <w:t xml:space="preserve">       NO – There are no further outstanding issues.</w:t>
      </w:r>
    </w:p>
    <w:p w:rsidR="00DD2ECD" w:rsidRPr="00DD2ECD" w:rsidRDefault="00DB4DEA" w:rsidP="00DD2ECD">
      <w:pPr>
        <w:tabs>
          <w:tab w:val="left" w:pos="720"/>
          <w:tab w:val="left" w:pos="1545"/>
        </w:tabs>
        <w:ind w:left="1440" w:hanging="720"/>
        <w:rPr>
          <w:rFonts w:ascii="Garamond" w:eastAsia="MS Gothic" w:hAnsi="Garamond"/>
        </w:rPr>
      </w:pPr>
      <w:sdt>
        <w:sdtPr>
          <w:rPr>
            <w:rFonts w:ascii="Garamond" w:eastAsia="MS Gothic" w:hAnsi="Garamond"/>
          </w:rPr>
          <w:id w:val="-1580050866"/>
          <w14:checkbox>
            <w14:checked w14:val="0"/>
            <w14:checkedState w14:val="2612" w14:font="MS Gothic"/>
            <w14:uncheckedState w14:val="2610" w14:font="MS Gothic"/>
          </w14:checkbox>
        </w:sdtPr>
        <w:sdtEndPr/>
        <w:sdtContent>
          <w:r w:rsidR="00DD2ECD" w:rsidRPr="00DD2ECD">
            <w:rPr>
              <w:rFonts w:ascii="MS Gothic" w:eastAsia="MS Gothic" w:hAnsi="MS Gothic" w:hint="eastAsia"/>
            </w:rPr>
            <w:t>☐</w:t>
          </w:r>
        </w:sdtContent>
      </w:sdt>
      <w:r w:rsidR="00DD2ECD" w:rsidRPr="00DD2ECD">
        <w:rPr>
          <w:rFonts w:ascii="Garamond" w:eastAsia="MS Gothic" w:hAnsi="Garamond"/>
        </w:rPr>
        <w:tab/>
        <w:t>YES – There are outstanding issues. (List outstanding issues; payrolls, claims, LDs)</w:t>
      </w:r>
    </w:p>
    <w:p w:rsidR="00C30A63" w:rsidRPr="00DD2ECD" w:rsidRDefault="00C30A63" w:rsidP="00DD2ECD">
      <w:pPr>
        <w:rPr>
          <w:u w:val="single"/>
        </w:rPr>
      </w:pPr>
    </w:p>
    <w:sectPr w:rsidR="00C30A63" w:rsidRPr="00DD2ECD" w:rsidSect="00384C98">
      <w:headerReference w:type="default" r:id="rId8"/>
      <w:footerReference w:type="default" r:id="rId9"/>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55C" w:rsidRDefault="0030355C">
      <w:r>
        <w:separator/>
      </w:r>
    </w:p>
  </w:endnote>
  <w:endnote w:type="continuationSeparator" w:id="0">
    <w:p w:rsidR="0030355C" w:rsidRDefault="0030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CPDA I+ Times New Roman PSMT">
    <w:altName w:val="Times New Roman"/>
    <w:panose1 w:val="00000000000000000000"/>
    <w:charset w:val="00"/>
    <w:family w:val="roman"/>
    <w:notTrueType/>
    <w:pitch w:val="default"/>
    <w:sig w:usb0="00000003" w:usb1="00000000" w:usb2="00000000" w:usb3="00000000" w:csb0="00000001" w:csb1="00000000"/>
  </w:font>
  <w:font w:name="AKFHG H+ Times New Roman 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525" w:rsidRPr="003C0525" w:rsidRDefault="003C0525" w:rsidP="003C0525">
    <w:pPr>
      <w:pStyle w:val="Footer"/>
      <w:jc w:val="right"/>
      <w:rPr>
        <w:i/>
        <w:sz w:val="20"/>
        <w:szCs w:val="20"/>
      </w:rPr>
    </w:pPr>
    <w:r w:rsidRPr="003C0525">
      <w:rPr>
        <w:i/>
        <w:sz w:val="20"/>
        <w:szCs w:val="20"/>
      </w:rPr>
      <w:t>Rev. 08-07-18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55C" w:rsidRDefault="0030355C">
      <w:r>
        <w:separator/>
      </w:r>
    </w:p>
  </w:footnote>
  <w:footnote w:type="continuationSeparator" w:id="0">
    <w:p w:rsidR="0030355C" w:rsidRDefault="00303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71C" w:rsidRDefault="00E3471C" w:rsidP="00E3471C">
    <w:pPr>
      <w:tabs>
        <w:tab w:val="left" w:pos="540"/>
        <w:tab w:val="left" w:pos="4320"/>
      </w:tabs>
      <w:rPr>
        <w:b/>
        <w:i/>
        <w:sz w:val="25"/>
        <w:szCs w:val="25"/>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604"/>
    <w:multiLevelType w:val="hybridMultilevel"/>
    <w:tmpl w:val="6E5C19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B656DA"/>
    <w:multiLevelType w:val="hybridMultilevel"/>
    <w:tmpl w:val="486CA5AC"/>
    <w:lvl w:ilvl="0" w:tplc="11DA36F4">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360F5"/>
    <w:multiLevelType w:val="hybridMultilevel"/>
    <w:tmpl w:val="398AEBB2"/>
    <w:lvl w:ilvl="0" w:tplc="C550FF7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70BCD"/>
    <w:multiLevelType w:val="hybridMultilevel"/>
    <w:tmpl w:val="F1388E36"/>
    <w:lvl w:ilvl="0" w:tplc="8E70D98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70295"/>
    <w:multiLevelType w:val="hybridMultilevel"/>
    <w:tmpl w:val="0C021162"/>
    <w:lvl w:ilvl="0" w:tplc="56AC6B24">
      <w:start w:val="1"/>
      <w:numFmt w:val="bullet"/>
      <w:lvlText w:val=""/>
      <w:lvlJc w:val="left"/>
      <w:pPr>
        <w:ind w:left="1368" w:hanging="360"/>
      </w:pPr>
      <w:rPr>
        <w:rFonts w:ascii="Wingdings" w:hAnsi="Wingdings" w:hint="default"/>
        <w:sz w:val="24"/>
        <w:szCs w:val="24"/>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 w15:restartNumberingAfterBreak="0">
    <w:nsid w:val="097E6ACC"/>
    <w:multiLevelType w:val="hybridMultilevel"/>
    <w:tmpl w:val="A920BD92"/>
    <w:lvl w:ilvl="0" w:tplc="0F02332E">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BF1DD9"/>
    <w:multiLevelType w:val="hybridMultilevel"/>
    <w:tmpl w:val="F97801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CCEB9AC">
      <w:start w:val="1"/>
      <w:numFmt w:val="lowerLetter"/>
      <w:lvlText w:val="%3."/>
      <w:lvlJc w:val="righ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B35E03"/>
    <w:multiLevelType w:val="hybridMultilevel"/>
    <w:tmpl w:val="4EE297FA"/>
    <w:lvl w:ilvl="0" w:tplc="01487C0A">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5B1895"/>
    <w:multiLevelType w:val="hybridMultilevel"/>
    <w:tmpl w:val="93B4F64E"/>
    <w:lvl w:ilvl="0" w:tplc="FB129BC4">
      <w:start w:val="1"/>
      <w:numFmt w:val="bullet"/>
      <w:lvlText w:val="▪"/>
      <w:lvlJc w:val="left"/>
      <w:pPr>
        <w:ind w:left="1440" w:hanging="360"/>
      </w:pPr>
      <w:rPr>
        <w:rFonts w:ascii="Arial" w:hAnsi="Arial" w:hint="default"/>
        <w:b w:val="0"/>
        <w:i w:val="0"/>
        <w:color w:val="auto"/>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8F4C55"/>
    <w:multiLevelType w:val="hybridMultilevel"/>
    <w:tmpl w:val="BD6A00FC"/>
    <w:lvl w:ilvl="0" w:tplc="1120635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0F15AD"/>
    <w:multiLevelType w:val="hybridMultilevel"/>
    <w:tmpl w:val="E6224C20"/>
    <w:lvl w:ilvl="0" w:tplc="BC1C0506">
      <w:start w:val="1"/>
      <w:numFmt w:val="bullet"/>
      <w:lvlText w:val=""/>
      <w:lvlJc w:val="left"/>
      <w:pPr>
        <w:ind w:left="1368" w:hanging="360"/>
      </w:pPr>
      <w:rPr>
        <w:rFonts w:ascii="Wingdings" w:hAnsi="Wingdings" w:hint="default"/>
        <w:sz w:val="24"/>
        <w:szCs w:val="24"/>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1" w15:restartNumberingAfterBreak="0">
    <w:nsid w:val="0F206E6C"/>
    <w:multiLevelType w:val="multilevel"/>
    <w:tmpl w:val="DE4C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AA2AE0"/>
    <w:multiLevelType w:val="multilevel"/>
    <w:tmpl w:val="CBCCDC86"/>
    <w:lvl w:ilvl="0">
      <w:start w:val="1"/>
      <w:numFmt w:val="bullet"/>
      <w:lvlText w:val=""/>
      <w:lvlJc w:val="left"/>
      <w:pPr>
        <w:tabs>
          <w:tab w:val="num" w:pos="720"/>
        </w:tabs>
        <w:ind w:left="720" w:hanging="360"/>
      </w:pPr>
      <w:rPr>
        <w:rFonts w:ascii="Symbol" w:hAnsi="Symbol" w:hint="default"/>
        <w:b w:val="0"/>
        <w:i w:val="0"/>
        <w:sz w:val="24"/>
        <w:szCs w:val="24"/>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800"/>
        </w:tabs>
        <w:ind w:left="1800" w:hanging="360"/>
      </w:pPr>
      <w:rPr>
        <w:rFonts w:ascii="Wingdings" w:hAnsi="Wingdings" w:hint="default"/>
        <w:sz w:val="20"/>
      </w:rPr>
    </w:lvl>
    <w:lvl w:ilvl="4">
      <w:start w:val="1"/>
      <w:numFmt w:val="bullet"/>
      <w:lvlText w:val=""/>
      <w:lvlJc w:val="left"/>
      <w:pPr>
        <w:tabs>
          <w:tab w:val="num" w:pos="2520"/>
        </w:tabs>
        <w:ind w:left="2520" w:hanging="360"/>
      </w:pPr>
      <w:rPr>
        <w:rFonts w:ascii="Wingdings" w:hAnsi="Wingdings"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3960"/>
        </w:tabs>
        <w:ind w:left="3960" w:hanging="360"/>
      </w:pPr>
      <w:rPr>
        <w:rFonts w:ascii="Wingdings" w:hAnsi="Wingdings" w:hint="default"/>
        <w:sz w:val="20"/>
      </w:rPr>
    </w:lvl>
    <w:lvl w:ilvl="7">
      <w:start w:val="1"/>
      <w:numFmt w:val="bullet"/>
      <w:lvlText w:val=""/>
      <w:lvlJc w:val="left"/>
      <w:pPr>
        <w:tabs>
          <w:tab w:val="num" w:pos="4680"/>
        </w:tabs>
        <w:ind w:left="4680" w:hanging="360"/>
      </w:pPr>
      <w:rPr>
        <w:rFonts w:ascii="Wingdings" w:hAnsi="Wingdings" w:hint="default"/>
        <w:sz w:val="20"/>
      </w:rPr>
    </w:lvl>
    <w:lvl w:ilvl="8">
      <w:start w:val="1"/>
      <w:numFmt w:val="bullet"/>
      <w:lvlText w:val=""/>
      <w:lvlJc w:val="left"/>
      <w:pPr>
        <w:tabs>
          <w:tab w:val="num" w:pos="5400"/>
        </w:tabs>
        <w:ind w:left="5400" w:hanging="360"/>
      </w:pPr>
      <w:rPr>
        <w:rFonts w:ascii="Wingdings" w:hAnsi="Wingdings" w:hint="default"/>
        <w:sz w:val="20"/>
      </w:rPr>
    </w:lvl>
  </w:abstractNum>
  <w:abstractNum w:abstractNumId="13" w15:restartNumberingAfterBreak="0">
    <w:nsid w:val="13497E69"/>
    <w:multiLevelType w:val="hybridMultilevel"/>
    <w:tmpl w:val="A466852C"/>
    <w:lvl w:ilvl="0" w:tplc="11DA36F4">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5561CD"/>
    <w:multiLevelType w:val="hybridMultilevel"/>
    <w:tmpl w:val="4B98750E"/>
    <w:lvl w:ilvl="0" w:tplc="285840AC">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12777A"/>
    <w:multiLevelType w:val="hybridMultilevel"/>
    <w:tmpl w:val="73B8CE04"/>
    <w:lvl w:ilvl="0" w:tplc="0CAC7626">
      <w:start w:val="1"/>
      <w:numFmt w:val="bullet"/>
      <w:lvlText w:val=""/>
      <w:lvlJc w:val="left"/>
      <w:pPr>
        <w:tabs>
          <w:tab w:val="num" w:pos="1080"/>
        </w:tabs>
        <w:ind w:left="1080" w:hanging="360"/>
      </w:pPr>
      <w:rPr>
        <w:rFonts w:ascii="Wingdings" w:hAnsi="Wingdings" w:hint="default"/>
        <w:b w:val="0"/>
        <w:i w:val="0"/>
        <w:color w:val="auto"/>
        <w:sz w:val="22"/>
        <w:szCs w:val="22"/>
      </w:rPr>
    </w:lvl>
    <w:lvl w:ilvl="1" w:tplc="04090003">
      <w:start w:val="1"/>
      <w:numFmt w:val="bullet"/>
      <w:lvlText w:val=""/>
      <w:lvlJc w:val="left"/>
      <w:pPr>
        <w:tabs>
          <w:tab w:val="num" w:pos="2160"/>
        </w:tabs>
        <w:ind w:left="2160" w:hanging="360"/>
      </w:pPr>
      <w:rPr>
        <w:rFonts w:ascii="Wingdings" w:hAnsi="Wingdings"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5801291"/>
    <w:multiLevelType w:val="hybridMultilevel"/>
    <w:tmpl w:val="0332F1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5E3679C"/>
    <w:multiLevelType w:val="hybridMultilevel"/>
    <w:tmpl w:val="2B0CEDDE"/>
    <w:lvl w:ilvl="0" w:tplc="11DA36F4">
      <w:start w:val="1"/>
      <w:numFmt w:val="bullet"/>
      <w:lvlText w:val="q"/>
      <w:lvlJc w:val="left"/>
      <w:pPr>
        <w:ind w:left="422" w:hanging="360"/>
      </w:pPr>
      <w:rPr>
        <w:rFonts w:ascii="Wingdings" w:hAnsi="Wingdings"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8" w15:restartNumberingAfterBreak="0">
    <w:nsid w:val="17931447"/>
    <w:multiLevelType w:val="hybridMultilevel"/>
    <w:tmpl w:val="561E23B6"/>
    <w:lvl w:ilvl="0" w:tplc="7486DD1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B53B1F"/>
    <w:multiLevelType w:val="hybridMultilevel"/>
    <w:tmpl w:val="0EB6AFA4"/>
    <w:lvl w:ilvl="0" w:tplc="C25A77C4">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60559F"/>
    <w:multiLevelType w:val="hybridMultilevel"/>
    <w:tmpl w:val="6D5030B6"/>
    <w:lvl w:ilvl="0" w:tplc="FB129BC4">
      <w:start w:val="1"/>
      <w:numFmt w:val="bullet"/>
      <w:lvlText w:val="▪"/>
      <w:lvlJc w:val="left"/>
      <w:pPr>
        <w:tabs>
          <w:tab w:val="num" w:pos="648"/>
        </w:tabs>
        <w:ind w:left="648" w:hanging="288"/>
      </w:pPr>
      <w:rPr>
        <w:rFonts w:ascii="Arial" w:hAnsi="Arial" w:hint="default"/>
        <w:b w:val="0"/>
        <w:i w:val="0"/>
        <w:color w:val="auto"/>
        <w:sz w:val="28"/>
        <w:szCs w:val="28"/>
      </w:rPr>
    </w:lvl>
    <w:lvl w:ilvl="1" w:tplc="69B82B10">
      <w:start w:val="1"/>
      <w:numFmt w:val="bullet"/>
      <w:lvlText w:val=""/>
      <w:lvlJc w:val="left"/>
      <w:pPr>
        <w:tabs>
          <w:tab w:val="num" w:pos="576"/>
        </w:tabs>
        <w:ind w:left="576" w:hanging="360"/>
      </w:pPr>
      <w:rPr>
        <w:rFonts w:ascii="Symbol" w:hAnsi="Symbol" w:hint="default"/>
        <w:b w:val="0"/>
        <w:i w:val="0"/>
        <w:color w:val="auto"/>
        <w:sz w:val="25"/>
        <w:szCs w:val="25"/>
      </w:rPr>
    </w:lvl>
    <w:lvl w:ilvl="2" w:tplc="CD22096C">
      <w:start w:val="1"/>
      <w:numFmt w:val="bullet"/>
      <w:lvlText w:val=""/>
      <w:lvlJc w:val="left"/>
      <w:pPr>
        <w:tabs>
          <w:tab w:val="num" w:pos="936"/>
        </w:tabs>
        <w:ind w:left="936" w:hanging="360"/>
      </w:pPr>
      <w:rPr>
        <w:rFonts w:ascii="Wingdings" w:hAnsi="Wingdings" w:hint="default"/>
        <w:sz w:val="25"/>
        <w:szCs w:val="25"/>
      </w:rPr>
    </w:lvl>
    <w:lvl w:ilvl="3" w:tplc="04090001" w:tentative="1">
      <w:start w:val="1"/>
      <w:numFmt w:val="bullet"/>
      <w:lvlText w:val=""/>
      <w:lvlJc w:val="left"/>
      <w:pPr>
        <w:tabs>
          <w:tab w:val="num" w:pos="1656"/>
        </w:tabs>
        <w:ind w:left="1656" w:hanging="360"/>
      </w:pPr>
      <w:rPr>
        <w:rFonts w:ascii="Symbol" w:hAnsi="Symbol" w:hint="default"/>
      </w:rPr>
    </w:lvl>
    <w:lvl w:ilvl="4" w:tplc="04090003" w:tentative="1">
      <w:start w:val="1"/>
      <w:numFmt w:val="bullet"/>
      <w:lvlText w:val="o"/>
      <w:lvlJc w:val="left"/>
      <w:pPr>
        <w:tabs>
          <w:tab w:val="num" w:pos="2376"/>
        </w:tabs>
        <w:ind w:left="2376" w:hanging="360"/>
      </w:pPr>
      <w:rPr>
        <w:rFonts w:ascii="Courier New" w:hAnsi="Courier New" w:cs="Courier New" w:hint="default"/>
      </w:rPr>
    </w:lvl>
    <w:lvl w:ilvl="5" w:tplc="04090005" w:tentative="1">
      <w:start w:val="1"/>
      <w:numFmt w:val="bullet"/>
      <w:lvlText w:val=""/>
      <w:lvlJc w:val="left"/>
      <w:pPr>
        <w:tabs>
          <w:tab w:val="num" w:pos="3096"/>
        </w:tabs>
        <w:ind w:left="3096" w:hanging="360"/>
      </w:pPr>
      <w:rPr>
        <w:rFonts w:ascii="Wingdings" w:hAnsi="Wingdings" w:hint="default"/>
      </w:rPr>
    </w:lvl>
    <w:lvl w:ilvl="6" w:tplc="04090001" w:tentative="1">
      <w:start w:val="1"/>
      <w:numFmt w:val="bullet"/>
      <w:lvlText w:val=""/>
      <w:lvlJc w:val="left"/>
      <w:pPr>
        <w:tabs>
          <w:tab w:val="num" w:pos="3816"/>
        </w:tabs>
        <w:ind w:left="3816" w:hanging="360"/>
      </w:pPr>
      <w:rPr>
        <w:rFonts w:ascii="Symbol" w:hAnsi="Symbol" w:hint="default"/>
      </w:rPr>
    </w:lvl>
    <w:lvl w:ilvl="7" w:tplc="04090003" w:tentative="1">
      <w:start w:val="1"/>
      <w:numFmt w:val="bullet"/>
      <w:lvlText w:val="o"/>
      <w:lvlJc w:val="left"/>
      <w:pPr>
        <w:tabs>
          <w:tab w:val="num" w:pos="4536"/>
        </w:tabs>
        <w:ind w:left="4536" w:hanging="360"/>
      </w:pPr>
      <w:rPr>
        <w:rFonts w:ascii="Courier New" w:hAnsi="Courier New" w:cs="Courier New" w:hint="default"/>
      </w:rPr>
    </w:lvl>
    <w:lvl w:ilvl="8" w:tplc="04090005" w:tentative="1">
      <w:start w:val="1"/>
      <w:numFmt w:val="bullet"/>
      <w:lvlText w:val=""/>
      <w:lvlJc w:val="left"/>
      <w:pPr>
        <w:tabs>
          <w:tab w:val="num" w:pos="5256"/>
        </w:tabs>
        <w:ind w:left="5256" w:hanging="360"/>
      </w:pPr>
      <w:rPr>
        <w:rFonts w:ascii="Wingdings" w:hAnsi="Wingdings" w:hint="default"/>
      </w:rPr>
    </w:lvl>
  </w:abstractNum>
  <w:abstractNum w:abstractNumId="21" w15:restartNumberingAfterBreak="0">
    <w:nsid w:val="18C042AB"/>
    <w:multiLevelType w:val="hybridMultilevel"/>
    <w:tmpl w:val="A6709354"/>
    <w:lvl w:ilvl="0" w:tplc="AA8894FE">
      <w:start w:val="1"/>
      <w:numFmt w:val="bullet"/>
      <w:lvlText w:val=""/>
      <w:lvlJc w:val="left"/>
      <w:pPr>
        <w:ind w:left="720" w:hanging="360"/>
      </w:pPr>
      <w:rPr>
        <w:rFonts w:ascii="Symbol" w:hAnsi="Symbol" w:hint="default"/>
        <w:b w:val="0"/>
        <w:i w:val="0"/>
        <w:color w:val="auto"/>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917C77"/>
    <w:multiLevelType w:val="hybridMultilevel"/>
    <w:tmpl w:val="D88C0246"/>
    <w:lvl w:ilvl="0" w:tplc="2CDC6A0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3232CC"/>
    <w:multiLevelType w:val="hybridMultilevel"/>
    <w:tmpl w:val="F490D996"/>
    <w:lvl w:ilvl="0" w:tplc="11DA36F4">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1E6B91"/>
    <w:multiLevelType w:val="hybridMultilevel"/>
    <w:tmpl w:val="14CC49D8"/>
    <w:lvl w:ilvl="0" w:tplc="8E70D980">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AD7CD7"/>
    <w:multiLevelType w:val="hybridMultilevel"/>
    <w:tmpl w:val="B0B0F466"/>
    <w:lvl w:ilvl="0" w:tplc="04090005">
      <w:start w:val="1"/>
      <w:numFmt w:val="bullet"/>
      <w:lvlText w:val=""/>
      <w:lvlJc w:val="left"/>
      <w:pPr>
        <w:ind w:left="720" w:hanging="360"/>
      </w:pPr>
      <w:rPr>
        <w:rFonts w:ascii="Wingdings" w:hAnsi="Wingdings" w:hint="default"/>
        <w:b w:val="0"/>
        <w:i w:val="0"/>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8B3C09"/>
    <w:multiLevelType w:val="hybridMultilevel"/>
    <w:tmpl w:val="E62A6DBA"/>
    <w:lvl w:ilvl="0" w:tplc="F7C283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D67240"/>
    <w:multiLevelType w:val="hybridMultilevel"/>
    <w:tmpl w:val="45EE1B12"/>
    <w:lvl w:ilvl="0" w:tplc="E3C80816">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212E226F"/>
    <w:multiLevelType w:val="hybridMultilevel"/>
    <w:tmpl w:val="665EA266"/>
    <w:lvl w:ilvl="0" w:tplc="AB9E710C">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40E645B"/>
    <w:multiLevelType w:val="hybridMultilevel"/>
    <w:tmpl w:val="09881F62"/>
    <w:lvl w:ilvl="0" w:tplc="71E026B4">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5184F99"/>
    <w:multiLevelType w:val="hybridMultilevel"/>
    <w:tmpl w:val="DAB4D96A"/>
    <w:lvl w:ilvl="0" w:tplc="11DA36F4">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59046F6"/>
    <w:multiLevelType w:val="hybridMultilevel"/>
    <w:tmpl w:val="8CA2C436"/>
    <w:lvl w:ilvl="0" w:tplc="E6DE60C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5FC70DC"/>
    <w:multiLevelType w:val="hybridMultilevel"/>
    <w:tmpl w:val="E0DCD83E"/>
    <w:lvl w:ilvl="0" w:tplc="11DA36F4">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67473B"/>
    <w:multiLevelType w:val="hybridMultilevel"/>
    <w:tmpl w:val="EEFE14C2"/>
    <w:lvl w:ilvl="0" w:tplc="11DA36F4">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8CF4CB6"/>
    <w:multiLevelType w:val="hybridMultilevel"/>
    <w:tmpl w:val="460EF000"/>
    <w:lvl w:ilvl="0" w:tplc="EA5C88DA">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ABF2F16"/>
    <w:multiLevelType w:val="hybridMultilevel"/>
    <w:tmpl w:val="51385E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B77235B"/>
    <w:multiLevelType w:val="hybridMultilevel"/>
    <w:tmpl w:val="F6B049D2"/>
    <w:lvl w:ilvl="0" w:tplc="8A5A4634">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D4A1F17"/>
    <w:multiLevelType w:val="hybridMultilevel"/>
    <w:tmpl w:val="C2605D8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8" w15:restartNumberingAfterBreak="0">
    <w:nsid w:val="2DB93C5E"/>
    <w:multiLevelType w:val="hybridMultilevel"/>
    <w:tmpl w:val="BE567382"/>
    <w:lvl w:ilvl="0" w:tplc="C30AC8EC">
      <w:start w:val="1"/>
      <w:numFmt w:val="decimal"/>
      <w:lvlText w:val="%1."/>
      <w:lvlJc w:val="left"/>
      <w:pPr>
        <w:tabs>
          <w:tab w:val="num" w:pos="360"/>
        </w:tabs>
        <w:ind w:left="360" w:hanging="360"/>
      </w:pPr>
      <w:rPr>
        <w:rFonts w:hint="default"/>
        <w:b w:val="0"/>
        <w:i w:val="0"/>
        <w:color w:val="auto"/>
        <w:sz w:val="24"/>
        <w:szCs w:val="24"/>
      </w:rPr>
    </w:lvl>
    <w:lvl w:ilvl="1" w:tplc="0B6463A2">
      <w:start w:val="1"/>
      <w:numFmt w:val="decimal"/>
      <w:lvlText w:val="%2."/>
      <w:lvlJc w:val="left"/>
      <w:pPr>
        <w:tabs>
          <w:tab w:val="num" w:pos="720"/>
        </w:tabs>
        <w:ind w:left="720" w:hanging="360"/>
      </w:pPr>
      <w:rPr>
        <w:rFonts w:cs="Times New Roman" w:hint="default"/>
        <w:b w:val="0"/>
        <w:i w:val="0"/>
        <w:color w:val="auto"/>
        <w:sz w:val="24"/>
        <w:szCs w:val="24"/>
      </w:rPr>
    </w:lvl>
    <w:lvl w:ilvl="2" w:tplc="29D40E46">
      <w:start w:val="1"/>
      <w:numFmt w:val="bullet"/>
      <w:lvlText w:val=""/>
      <w:lvlJc w:val="left"/>
      <w:pPr>
        <w:tabs>
          <w:tab w:val="num" w:pos="720"/>
        </w:tabs>
        <w:ind w:left="720" w:hanging="360"/>
      </w:pPr>
      <w:rPr>
        <w:rFonts w:ascii="Wingdings" w:hAnsi="Wingdings" w:hint="default"/>
        <w:b w:val="0"/>
        <w:i w:val="0"/>
        <w:color w:val="auto"/>
        <w:sz w:val="32"/>
        <w:szCs w:val="32"/>
      </w:rPr>
    </w:lvl>
    <w:lvl w:ilvl="3" w:tplc="F920073A">
      <w:start w:val="1"/>
      <w:numFmt w:val="decimal"/>
      <w:lvlText w:val="%4."/>
      <w:lvlJc w:val="left"/>
      <w:pPr>
        <w:tabs>
          <w:tab w:val="num" w:pos="720"/>
        </w:tabs>
        <w:ind w:left="720" w:hanging="360"/>
      </w:pPr>
      <w:rPr>
        <w:rFonts w:hint="default"/>
        <w:b w:val="0"/>
        <w:i w:val="0"/>
        <w:color w:val="auto"/>
        <w:sz w:val="2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6C1EFD"/>
    <w:multiLevelType w:val="hybridMultilevel"/>
    <w:tmpl w:val="68E0B1EA"/>
    <w:lvl w:ilvl="0" w:tplc="CD98F38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7B241A"/>
    <w:multiLevelType w:val="hybridMultilevel"/>
    <w:tmpl w:val="5BD08C44"/>
    <w:lvl w:ilvl="0" w:tplc="11DA36F4">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57A5750"/>
    <w:multiLevelType w:val="hybridMultilevel"/>
    <w:tmpl w:val="95E4D50A"/>
    <w:lvl w:ilvl="0" w:tplc="7244170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052042"/>
    <w:multiLevelType w:val="hybridMultilevel"/>
    <w:tmpl w:val="99328C72"/>
    <w:lvl w:ilvl="0" w:tplc="11DA36F4">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B62C9B"/>
    <w:multiLevelType w:val="hybridMultilevel"/>
    <w:tmpl w:val="2C3C4E1A"/>
    <w:lvl w:ilvl="0" w:tplc="D3167390">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8026297"/>
    <w:multiLevelType w:val="hybridMultilevel"/>
    <w:tmpl w:val="6B8A271C"/>
    <w:lvl w:ilvl="0" w:tplc="C4045196">
      <w:start w:val="1"/>
      <w:numFmt w:val="bullet"/>
      <w:lvlText w:val=""/>
      <w:lvlJc w:val="left"/>
      <w:pPr>
        <w:ind w:left="720" w:hanging="360"/>
      </w:pPr>
      <w:rPr>
        <w:rFonts w:ascii="Wingdings" w:hAnsi="Wingding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9F272F"/>
    <w:multiLevelType w:val="hybridMultilevel"/>
    <w:tmpl w:val="DA2A3BC2"/>
    <w:lvl w:ilvl="0" w:tplc="11DA36F4">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ABB53C8"/>
    <w:multiLevelType w:val="hybridMultilevel"/>
    <w:tmpl w:val="612E7A2A"/>
    <w:lvl w:ilvl="0" w:tplc="3B3245D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11292D"/>
    <w:multiLevelType w:val="hybridMultilevel"/>
    <w:tmpl w:val="AAAC3D5C"/>
    <w:lvl w:ilvl="0" w:tplc="F68842F2">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C217E6A"/>
    <w:multiLevelType w:val="hybridMultilevel"/>
    <w:tmpl w:val="8C922022"/>
    <w:lvl w:ilvl="0" w:tplc="35DEEBA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CBB0D96"/>
    <w:multiLevelType w:val="hybridMultilevel"/>
    <w:tmpl w:val="C51EC6E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0" w15:restartNumberingAfterBreak="0">
    <w:nsid w:val="3E4D4248"/>
    <w:multiLevelType w:val="hybridMultilevel"/>
    <w:tmpl w:val="6400CC06"/>
    <w:lvl w:ilvl="0" w:tplc="2CDC6A04">
      <w:start w:val="1"/>
      <w:numFmt w:val="bullet"/>
      <w:lvlText w:val=""/>
      <w:lvlJc w:val="left"/>
      <w:pPr>
        <w:ind w:left="360" w:hanging="360"/>
      </w:pPr>
      <w:rPr>
        <w:rFonts w:ascii="Wingdings" w:hAnsi="Wingdings" w:hint="default"/>
        <w:b w:val="0"/>
        <w:i w:val="0"/>
        <w:color w:val="auto"/>
        <w:sz w:val="24"/>
        <w:szCs w:val="2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00719B7"/>
    <w:multiLevelType w:val="hybridMultilevel"/>
    <w:tmpl w:val="656A0A7A"/>
    <w:lvl w:ilvl="0" w:tplc="3D6E1638">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449726F9"/>
    <w:multiLevelType w:val="multilevel"/>
    <w:tmpl w:val="93721E18"/>
    <w:lvl w:ilvl="0">
      <w:start w:val="1"/>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3" w15:restartNumberingAfterBreak="0">
    <w:nsid w:val="45115162"/>
    <w:multiLevelType w:val="hybridMultilevel"/>
    <w:tmpl w:val="DD00FABA"/>
    <w:lvl w:ilvl="0" w:tplc="503ED2AA">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564475D"/>
    <w:multiLevelType w:val="hybridMultilevel"/>
    <w:tmpl w:val="06FEAB1E"/>
    <w:lvl w:ilvl="0" w:tplc="2CDC6A04">
      <w:start w:val="1"/>
      <w:numFmt w:val="bullet"/>
      <w:lvlText w:val=""/>
      <w:lvlJc w:val="left"/>
      <w:pPr>
        <w:ind w:left="360" w:hanging="360"/>
      </w:pPr>
      <w:rPr>
        <w:rFonts w:ascii="Wingdings" w:hAnsi="Wingdings"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7210D12"/>
    <w:multiLevelType w:val="hybridMultilevel"/>
    <w:tmpl w:val="E6EA31F2"/>
    <w:lvl w:ilvl="0" w:tplc="7430C2B8">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490B6722"/>
    <w:multiLevelType w:val="hybridMultilevel"/>
    <w:tmpl w:val="D904F69A"/>
    <w:lvl w:ilvl="0" w:tplc="F5543E86">
      <w:start w:val="1"/>
      <w:numFmt w:val="bullet"/>
      <w:lvlText w:val=""/>
      <w:lvlJc w:val="left"/>
      <w:pPr>
        <w:ind w:left="360" w:hanging="360"/>
      </w:pPr>
      <w:rPr>
        <w:rFonts w:ascii="Wingdings" w:hAnsi="Wingdings" w:hint="default"/>
        <w:b w:val="0"/>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C5A6A6A"/>
    <w:multiLevelType w:val="hybridMultilevel"/>
    <w:tmpl w:val="D4404492"/>
    <w:lvl w:ilvl="0" w:tplc="093461D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C872F08"/>
    <w:multiLevelType w:val="hybridMultilevel"/>
    <w:tmpl w:val="9D4E50CA"/>
    <w:lvl w:ilvl="0" w:tplc="BC2EB4A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F5E1BA4"/>
    <w:multiLevelType w:val="hybridMultilevel"/>
    <w:tmpl w:val="52841C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FB77240"/>
    <w:multiLevelType w:val="hybridMultilevel"/>
    <w:tmpl w:val="84483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0307616"/>
    <w:multiLevelType w:val="hybridMultilevel"/>
    <w:tmpl w:val="3D0C8130"/>
    <w:lvl w:ilvl="0" w:tplc="862CDF0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1544377"/>
    <w:multiLevelType w:val="hybridMultilevel"/>
    <w:tmpl w:val="E7F40530"/>
    <w:lvl w:ilvl="0" w:tplc="57B6550A">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568856F4"/>
    <w:multiLevelType w:val="hybridMultilevel"/>
    <w:tmpl w:val="3210D6F4"/>
    <w:lvl w:ilvl="0" w:tplc="AA8894FE">
      <w:start w:val="1"/>
      <w:numFmt w:val="bullet"/>
      <w:lvlText w:val=""/>
      <w:lvlJc w:val="left"/>
      <w:pPr>
        <w:tabs>
          <w:tab w:val="num" w:pos="720"/>
        </w:tabs>
        <w:ind w:left="720" w:hanging="360"/>
      </w:pPr>
      <w:rPr>
        <w:rFonts w:ascii="Symbol" w:hAnsi="Symbol" w:hint="default"/>
        <w:b w:val="0"/>
        <w:i w:val="0"/>
        <w:color w:val="auto"/>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7076E03"/>
    <w:multiLevelType w:val="hybridMultilevel"/>
    <w:tmpl w:val="FAAC480C"/>
    <w:lvl w:ilvl="0" w:tplc="629EE146">
      <w:start w:val="1"/>
      <w:numFmt w:val="bullet"/>
      <w:lvlText w:val="o"/>
      <w:lvlJc w:val="left"/>
      <w:pPr>
        <w:tabs>
          <w:tab w:val="num" w:pos="1008"/>
        </w:tabs>
        <w:ind w:left="1008" w:hanging="288"/>
      </w:pPr>
      <w:rPr>
        <w:rFonts w:ascii="Courier New" w:hAnsi="Courier New" w:cs="Courier New" w:hint="default"/>
        <w:b w:val="0"/>
        <w:i w:val="0"/>
        <w:color w:val="auto"/>
        <w:sz w:val="26"/>
        <w:szCs w:val="26"/>
      </w:rPr>
    </w:lvl>
    <w:lvl w:ilvl="1" w:tplc="69B82B10">
      <w:start w:val="1"/>
      <w:numFmt w:val="bullet"/>
      <w:lvlText w:val=""/>
      <w:lvlJc w:val="left"/>
      <w:pPr>
        <w:tabs>
          <w:tab w:val="num" w:pos="936"/>
        </w:tabs>
        <w:ind w:left="936" w:hanging="360"/>
      </w:pPr>
      <w:rPr>
        <w:rFonts w:ascii="Symbol" w:hAnsi="Symbol" w:hint="default"/>
        <w:b w:val="0"/>
        <w:i w:val="0"/>
        <w:color w:val="auto"/>
        <w:sz w:val="25"/>
        <w:szCs w:val="25"/>
      </w:rPr>
    </w:lvl>
    <w:lvl w:ilvl="2" w:tplc="69B82B10">
      <w:start w:val="1"/>
      <w:numFmt w:val="bullet"/>
      <w:lvlText w:val=""/>
      <w:lvlJc w:val="left"/>
      <w:pPr>
        <w:tabs>
          <w:tab w:val="num" w:pos="1296"/>
        </w:tabs>
        <w:ind w:left="1296" w:hanging="360"/>
      </w:pPr>
      <w:rPr>
        <w:rFonts w:ascii="Symbol" w:hAnsi="Symbol" w:hint="default"/>
        <w:sz w:val="25"/>
        <w:szCs w:val="25"/>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65" w15:restartNumberingAfterBreak="0">
    <w:nsid w:val="576E50B4"/>
    <w:multiLevelType w:val="hybridMultilevel"/>
    <w:tmpl w:val="1D68693C"/>
    <w:lvl w:ilvl="0" w:tplc="A970B6E2">
      <w:start w:val="1"/>
      <w:numFmt w:val="bullet"/>
      <w:lvlText w:val=""/>
      <w:lvlJc w:val="left"/>
      <w:pPr>
        <w:ind w:left="1080" w:hanging="360"/>
      </w:pPr>
      <w:rPr>
        <w:rFonts w:ascii="Wingdings" w:hAnsi="Wingdings" w:hint="default"/>
        <w:b w:val="0"/>
        <w:i w:val="0"/>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57E354EE"/>
    <w:multiLevelType w:val="hybridMultilevel"/>
    <w:tmpl w:val="B6FEDC74"/>
    <w:lvl w:ilvl="0" w:tplc="CC14C082">
      <w:start w:val="1"/>
      <w:numFmt w:val="bullet"/>
      <w:lvlText w:val=""/>
      <w:lvlJc w:val="left"/>
      <w:pPr>
        <w:tabs>
          <w:tab w:val="num" w:pos="720"/>
        </w:tabs>
        <w:ind w:left="720" w:hanging="360"/>
      </w:pPr>
      <w:rPr>
        <w:rFonts w:ascii="Symbol" w:hAnsi="Symbol" w:hint="default"/>
        <w:b w:val="0"/>
        <w:i w:val="0"/>
        <w:sz w:val="24"/>
        <w:szCs w:val="20"/>
      </w:rPr>
    </w:lvl>
    <w:lvl w:ilvl="1" w:tplc="751293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8A32C5D"/>
    <w:multiLevelType w:val="hybridMultilevel"/>
    <w:tmpl w:val="2E886950"/>
    <w:lvl w:ilvl="0" w:tplc="11DA36F4">
      <w:start w:val="1"/>
      <w:numFmt w:val="bullet"/>
      <w:lvlText w:val="q"/>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8EF0356"/>
    <w:multiLevelType w:val="hybridMultilevel"/>
    <w:tmpl w:val="4972F716"/>
    <w:lvl w:ilvl="0" w:tplc="798C96CC">
      <w:start w:val="1"/>
      <w:numFmt w:val="bullet"/>
      <w:lvlText w:val="o"/>
      <w:lvlJc w:val="left"/>
      <w:pPr>
        <w:ind w:left="1080" w:hanging="360"/>
      </w:pPr>
      <w:rPr>
        <w:rFonts w:ascii="Courier New" w:hAnsi="Courier New" w:cs="Courier New" w:hint="default"/>
        <w:b w:val="0"/>
        <w:i w:val="0"/>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591C5703"/>
    <w:multiLevelType w:val="hybridMultilevel"/>
    <w:tmpl w:val="FB188C56"/>
    <w:lvl w:ilvl="0" w:tplc="63C87DBE">
      <w:start w:val="1"/>
      <w:numFmt w:val="bullet"/>
      <w:lvlText w:val="o"/>
      <w:lvlJc w:val="left"/>
      <w:pPr>
        <w:tabs>
          <w:tab w:val="num" w:pos="1008"/>
        </w:tabs>
        <w:ind w:left="1008" w:hanging="288"/>
      </w:pPr>
      <w:rPr>
        <w:rFonts w:ascii="Courier New" w:hAnsi="Courier New" w:cs="Courier New" w:hint="default"/>
        <w:b w:val="0"/>
        <w:i w:val="0"/>
        <w:color w:val="auto"/>
        <w:sz w:val="26"/>
        <w:szCs w:val="26"/>
      </w:rPr>
    </w:lvl>
    <w:lvl w:ilvl="1" w:tplc="2FF88AE6">
      <w:start w:val="1"/>
      <w:numFmt w:val="bullet"/>
      <w:lvlText w:val="▪"/>
      <w:lvlJc w:val="left"/>
      <w:pPr>
        <w:tabs>
          <w:tab w:val="num" w:pos="936"/>
        </w:tabs>
        <w:ind w:left="936" w:hanging="360"/>
      </w:pPr>
      <w:rPr>
        <w:rFonts w:ascii="Arial" w:hAnsi="Arial" w:hint="default"/>
        <w:b w:val="0"/>
        <w:i w:val="0"/>
        <w:color w:val="auto"/>
        <w:sz w:val="25"/>
        <w:szCs w:val="25"/>
      </w:rPr>
    </w:lvl>
    <w:lvl w:ilvl="2" w:tplc="04090003">
      <w:start w:val="1"/>
      <w:numFmt w:val="bullet"/>
      <w:lvlText w:val="o"/>
      <w:lvlJc w:val="left"/>
      <w:pPr>
        <w:tabs>
          <w:tab w:val="num" w:pos="1296"/>
        </w:tabs>
        <w:ind w:left="1296" w:hanging="360"/>
      </w:pPr>
      <w:rPr>
        <w:rFonts w:ascii="Courier New" w:hAnsi="Courier New" w:cs="Courier New" w:hint="default"/>
        <w:sz w:val="25"/>
        <w:szCs w:val="25"/>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70" w15:restartNumberingAfterBreak="0">
    <w:nsid w:val="59CC301D"/>
    <w:multiLevelType w:val="hybridMultilevel"/>
    <w:tmpl w:val="E5860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172E12"/>
    <w:multiLevelType w:val="hybridMultilevel"/>
    <w:tmpl w:val="25D2704C"/>
    <w:lvl w:ilvl="0" w:tplc="9B580AEA">
      <w:start w:val="1"/>
      <w:numFmt w:val="bullet"/>
      <w:lvlText w:val=""/>
      <w:lvlJc w:val="left"/>
      <w:pPr>
        <w:ind w:hanging="360"/>
      </w:pPr>
      <w:rPr>
        <w:rFonts w:ascii="Symbol" w:eastAsia="Symbol" w:hAnsi="Symbol" w:hint="default"/>
        <w:sz w:val="24"/>
        <w:szCs w:val="24"/>
      </w:rPr>
    </w:lvl>
    <w:lvl w:ilvl="1" w:tplc="F334C682">
      <w:start w:val="1"/>
      <w:numFmt w:val="bullet"/>
      <w:lvlText w:val="•"/>
      <w:lvlJc w:val="left"/>
      <w:rPr>
        <w:rFonts w:hint="default"/>
      </w:rPr>
    </w:lvl>
    <w:lvl w:ilvl="2" w:tplc="E4D0AB2E">
      <w:start w:val="1"/>
      <w:numFmt w:val="bullet"/>
      <w:lvlText w:val="•"/>
      <w:lvlJc w:val="left"/>
      <w:rPr>
        <w:rFonts w:hint="default"/>
      </w:rPr>
    </w:lvl>
    <w:lvl w:ilvl="3" w:tplc="70CE2AE8">
      <w:start w:val="1"/>
      <w:numFmt w:val="bullet"/>
      <w:lvlText w:val="•"/>
      <w:lvlJc w:val="left"/>
      <w:rPr>
        <w:rFonts w:hint="default"/>
      </w:rPr>
    </w:lvl>
    <w:lvl w:ilvl="4" w:tplc="65A61D3A">
      <w:start w:val="1"/>
      <w:numFmt w:val="bullet"/>
      <w:lvlText w:val="•"/>
      <w:lvlJc w:val="left"/>
      <w:rPr>
        <w:rFonts w:hint="default"/>
      </w:rPr>
    </w:lvl>
    <w:lvl w:ilvl="5" w:tplc="816EDEEC">
      <w:start w:val="1"/>
      <w:numFmt w:val="bullet"/>
      <w:lvlText w:val="•"/>
      <w:lvlJc w:val="left"/>
      <w:rPr>
        <w:rFonts w:hint="default"/>
      </w:rPr>
    </w:lvl>
    <w:lvl w:ilvl="6" w:tplc="8DA8FA58">
      <w:start w:val="1"/>
      <w:numFmt w:val="bullet"/>
      <w:lvlText w:val="•"/>
      <w:lvlJc w:val="left"/>
      <w:rPr>
        <w:rFonts w:hint="default"/>
      </w:rPr>
    </w:lvl>
    <w:lvl w:ilvl="7" w:tplc="87DA4F4E">
      <w:start w:val="1"/>
      <w:numFmt w:val="bullet"/>
      <w:lvlText w:val="•"/>
      <w:lvlJc w:val="left"/>
      <w:rPr>
        <w:rFonts w:hint="default"/>
      </w:rPr>
    </w:lvl>
    <w:lvl w:ilvl="8" w:tplc="B7D87A36">
      <w:start w:val="1"/>
      <w:numFmt w:val="bullet"/>
      <w:lvlText w:val="•"/>
      <w:lvlJc w:val="left"/>
      <w:rPr>
        <w:rFonts w:hint="default"/>
      </w:rPr>
    </w:lvl>
  </w:abstractNum>
  <w:abstractNum w:abstractNumId="72" w15:restartNumberingAfterBreak="0">
    <w:nsid w:val="5CFD3123"/>
    <w:multiLevelType w:val="hybridMultilevel"/>
    <w:tmpl w:val="85A2223E"/>
    <w:lvl w:ilvl="0" w:tplc="B8F63AA8">
      <w:start w:val="1"/>
      <w:numFmt w:val="decimal"/>
      <w:lvlText w:val="%1."/>
      <w:lvlJc w:val="left"/>
      <w:pPr>
        <w:ind w:left="1080" w:hanging="360"/>
      </w:pPr>
      <w:rPr>
        <w:rFonts w:hint="default"/>
        <w:b w:val="0"/>
        <w:i w:val="0"/>
        <w:sz w:val="24"/>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E326A6A"/>
    <w:multiLevelType w:val="hybridMultilevel"/>
    <w:tmpl w:val="863AC8D2"/>
    <w:lvl w:ilvl="0" w:tplc="B01EE18C">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E8B4D06"/>
    <w:multiLevelType w:val="hybridMultilevel"/>
    <w:tmpl w:val="96A26374"/>
    <w:lvl w:ilvl="0" w:tplc="D424F75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1B77BDE"/>
    <w:multiLevelType w:val="hybridMultilevel"/>
    <w:tmpl w:val="7F544D80"/>
    <w:lvl w:ilvl="0" w:tplc="A9303628">
      <w:start w:val="1"/>
      <w:numFmt w:val="bullet"/>
      <w:lvlText w:val="o"/>
      <w:lvlJc w:val="left"/>
      <w:pPr>
        <w:tabs>
          <w:tab w:val="num" w:pos="1080"/>
        </w:tabs>
        <w:ind w:left="1080" w:hanging="360"/>
      </w:pPr>
      <w:rPr>
        <w:rFonts w:ascii="Courier New" w:hAnsi="Courier New" w:cs="Courier New" w:hint="default"/>
        <w:b w:val="0"/>
        <w:i w:val="0"/>
        <w:color w:val="auto"/>
        <w:sz w:val="24"/>
        <w:szCs w:val="24"/>
      </w:rPr>
    </w:lvl>
    <w:lvl w:ilvl="1" w:tplc="04090003">
      <w:start w:val="1"/>
      <w:numFmt w:val="bullet"/>
      <w:lvlText w:val=""/>
      <w:lvlJc w:val="left"/>
      <w:pPr>
        <w:tabs>
          <w:tab w:val="num" w:pos="2160"/>
        </w:tabs>
        <w:ind w:left="2160" w:hanging="360"/>
      </w:pPr>
      <w:rPr>
        <w:rFonts w:ascii="Wingdings" w:hAnsi="Wingdings"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61FD7F9F"/>
    <w:multiLevelType w:val="hybridMultilevel"/>
    <w:tmpl w:val="FFC6FA62"/>
    <w:lvl w:ilvl="0" w:tplc="15801EBA">
      <w:start w:val="1"/>
      <w:numFmt w:val="bullet"/>
      <w:lvlText w:val=""/>
      <w:lvlJc w:val="left"/>
      <w:pPr>
        <w:tabs>
          <w:tab w:val="num" w:pos="864"/>
        </w:tabs>
        <w:ind w:left="864" w:hanging="432"/>
      </w:pPr>
      <w:rPr>
        <w:rFonts w:ascii="Symbol" w:hAnsi="Symbol" w:hint="default"/>
        <w:b w:val="0"/>
        <w:i w:val="0"/>
        <w:color w:val="auto"/>
        <w:sz w:val="24"/>
        <w:szCs w:val="24"/>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7" w15:restartNumberingAfterBreak="0">
    <w:nsid w:val="625351EF"/>
    <w:multiLevelType w:val="hybridMultilevel"/>
    <w:tmpl w:val="EBD26B50"/>
    <w:lvl w:ilvl="0" w:tplc="5944E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4764E11"/>
    <w:multiLevelType w:val="hybridMultilevel"/>
    <w:tmpl w:val="72F20B2C"/>
    <w:lvl w:ilvl="0" w:tplc="105CDBDE">
      <w:start w:val="1"/>
      <w:numFmt w:val="bullet"/>
      <w:lvlText w:val=""/>
      <w:lvlJc w:val="left"/>
      <w:pPr>
        <w:ind w:left="720" w:hanging="360"/>
      </w:pPr>
      <w:rPr>
        <w:rFonts w:ascii="Symbol" w:hAnsi="Symbol" w:hint="default"/>
        <w:sz w:val="25"/>
        <w:szCs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731198E"/>
    <w:multiLevelType w:val="hybridMultilevel"/>
    <w:tmpl w:val="04BC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5564BC"/>
    <w:multiLevelType w:val="hybridMultilevel"/>
    <w:tmpl w:val="ED0204AC"/>
    <w:lvl w:ilvl="0" w:tplc="798C96CC">
      <w:start w:val="1"/>
      <w:numFmt w:val="bullet"/>
      <w:lvlText w:val="o"/>
      <w:lvlJc w:val="left"/>
      <w:pPr>
        <w:ind w:left="1080" w:hanging="360"/>
      </w:pPr>
      <w:rPr>
        <w:rFonts w:ascii="Courier New" w:hAnsi="Courier New" w:cs="Courier New" w:hint="default"/>
        <w:b w:val="0"/>
        <w:i w:val="0"/>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88D2EBD"/>
    <w:multiLevelType w:val="hybridMultilevel"/>
    <w:tmpl w:val="92E62EEA"/>
    <w:lvl w:ilvl="0" w:tplc="11DA36F4">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A7B475A"/>
    <w:multiLevelType w:val="hybridMultilevel"/>
    <w:tmpl w:val="FEE2DB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6D5A6A27"/>
    <w:multiLevelType w:val="hybridMultilevel"/>
    <w:tmpl w:val="447CAD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6D5F2D18"/>
    <w:multiLevelType w:val="hybridMultilevel"/>
    <w:tmpl w:val="FCA6F352"/>
    <w:lvl w:ilvl="0" w:tplc="8E70D980">
      <w:start w:val="1"/>
      <w:numFmt w:val="bullet"/>
      <w:lvlText w:val=""/>
      <w:lvlJc w:val="left"/>
      <w:pPr>
        <w:ind w:left="720" w:hanging="360"/>
      </w:pPr>
      <w:rPr>
        <w:rFonts w:ascii="Wingdings" w:hAnsi="Wingdings" w:hint="default"/>
        <w:sz w:val="20"/>
        <w:szCs w:val="20"/>
      </w:rPr>
    </w:lvl>
    <w:lvl w:ilvl="1" w:tplc="DF4E390C">
      <w:start w:val="1"/>
      <w:numFmt w:val="bullet"/>
      <w:lvlText w:val="o"/>
      <w:lvlJc w:val="left"/>
      <w:pPr>
        <w:ind w:left="1440" w:hanging="360"/>
      </w:pPr>
      <w:rPr>
        <w:rFonts w:ascii="Courier New" w:hAnsi="Courier New" w:cs="Courier New" w:hint="default"/>
        <w:sz w:val="26"/>
        <w:szCs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24F1A73"/>
    <w:multiLevelType w:val="hybridMultilevel"/>
    <w:tmpl w:val="6F7C475C"/>
    <w:lvl w:ilvl="0" w:tplc="E0C8FB96">
      <w:start w:val="1"/>
      <w:numFmt w:val="bullet"/>
      <w:lvlText w:val="q"/>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649296D"/>
    <w:multiLevelType w:val="hybridMultilevel"/>
    <w:tmpl w:val="BCF81E6A"/>
    <w:lvl w:ilvl="0" w:tplc="237005E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77704D32"/>
    <w:multiLevelType w:val="hybridMultilevel"/>
    <w:tmpl w:val="D632F37E"/>
    <w:lvl w:ilvl="0" w:tplc="C5B41F52">
      <w:start w:val="1"/>
      <w:numFmt w:val="bullet"/>
      <w:lvlText w:val=""/>
      <w:lvlJc w:val="left"/>
      <w:pPr>
        <w:tabs>
          <w:tab w:val="num" w:pos="720"/>
        </w:tabs>
        <w:ind w:left="720" w:hanging="360"/>
      </w:pPr>
      <w:rPr>
        <w:rFonts w:ascii="Symbol" w:hAnsi="Symbol" w:hint="default"/>
        <w:b w:val="0"/>
        <w:i w:val="0"/>
        <w:sz w:val="24"/>
        <w:szCs w:val="24"/>
      </w:rPr>
    </w:lvl>
    <w:lvl w:ilvl="1" w:tplc="887ECE6A">
      <w:start w:val="1"/>
      <w:numFmt w:val="bullet"/>
      <w:lvlText w:val=""/>
      <w:lvlJc w:val="left"/>
      <w:pPr>
        <w:tabs>
          <w:tab w:val="num" w:pos="1440"/>
        </w:tabs>
        <w:ind w:left="1440" w:hanging="360"/>
      </w:pPr>
      <w:rPr>
        <w:rFonts w:ascii="Wingdings" w:hAnsi="Wingdings" w:hint="default"/>
        <w:b w:val="0"/>
        <w:i w:val="0"/>
        <w:color w:val="auto"/>
        <w:sz w:val="25"/>
        <w:szCs w:val="25"/>
      </w:rPr>
    </w:lvl>
    <w:lvl w:ilvl="2" w:tplc="42FC2050">
      <w:start w:val="1"/>
      <w:numFmt w:val="bullet"/>
      <w:lvlText w:val=""/>
      <w:lvlJc w:val="left"/>
      <w:pPr>
        <w:tabs>
          <w:tab w:val="num" w:pos="2160"/>
        </w:tabs>
        <w:ind w:left="2160" w:hanging="360"/>
      </w:pPr>
      <w:rPr>
        <w:rFonts w:ascii="Wingdings" w:hAnsi="Wingdings" w:hint="default"/>
        <w:sz w:val="25"/>
        <w:szCs w:val="25"/>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9057452"/>
    <w:multiLevelType w:val="hybridMultilevel"/>
    <w:tmpl w:val="A3FC7A2A"/>
    <w:lvl w:ilvl="0" w:tplc="11DA36F4">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92C71C6"/>
    <w:multiLevelType w:val="hybridMultilevel"/>
    <w:tmpl w:val="082CCC3E"/>
    <w:lvl w:ilvl="0" w:tplc="14E63D2E">
      <w:start w:val="1"/>
      <w:numFmt w:val="decimal"/>
      <w:lvlText w:val="%1."/>
      <w:lvlJc w:val="left"/>
      <w:pPr>
        <w:tabs>
          <w:tab w:val="num" w:pos="360"/>
        </w:tabs>
        <w:ind w:left="360" w:hanging="360"/>
      </w:pPr>
      <w:rPr>
        <w:rFonts w:hint="default"/>
        <w:b w:val="0"/>
        <w:i w:val="0"/>
        <w:color w:val="auto"/>
        <w:sz w:val="24"/>
        <w:szCs w:val="24"/>
      </w:rPr>
    </w:lvl>
    <w:lvl w:ilvl="1" w:tplc="0B6463A2">
      <w:start w:val="1"/>
      <w:numFmt w:val="decimal"/>
      <w:lvlText w:val="%2."/>
      <w:lvlJc w:val="left"/>
      <w:pPr>
        <w:tabs>
          <w:tab w:val="num" w:pos="720"/>
        </w:tabs>
        <w:ind w:left="720" w:hanging="360"/>
      </w:pPr>
      <w:rPr>
        <w:rFonts w:cs="Times New Roman" w:hint="default"/>
        <w:b w:val="0"/>
        <w:i w:val="0"/>
        <w:color w:val="auto"/>
        <w:sz w:val="24"/>
        <w:szCs w:val="24"/>
      </w:rPr>
    </w:lvl>
    <w:lvl w:ilvl="2" w:tplc="29D40E46">
      <w:start w:val="1"/>
      <w:numFmt w:val="bullet"/>
      <w:lvlText w:val=""/>
      <w:lvlJc w:val="left"/>
      <w:pPr>
        <w:tabs>
          <w:tab w:val="num" w:pos="720"/>
        </w:tabs>
        <w:ind w:left="720" w:hanging="360"/>
      </w:pPr>
      <w:rPr>
        <w:rFonts w:ascii="Wingdings" w:hAnsi="Wingdings" w:hint="default"/>
        <w:b w:val="0"/>
        <w:i w:val="0"/>
        <w:color w:val="auto"/>
        <w:sz w:val="32"/>
        <w:szCs w:val="32"/>
      </w:rPr>
    </w:lvl>
    <w:lvl w:ilvl="3" w:tplc="F920073A">
      <w:start w:val="1"/>
      <w:numFmt w:val="decimal"/>
      <w:lvlText w:val="%4."/>
      <w:lvlJc w:val="left"/>
      <w:pPr>
        <w:tabs>
          <w:tab w:val="num" w:pos="720"/>
        </w:tabs>
        <w:ind w:left="720" w:hanging="360"/>
      </w:pPr>
      <w:rPr>
        <w:rFonts w:hint="default"/>
        <w:b w:val="0"/>
        <w:i w:val="0"/>
        <w:color w:val="auto"/>
        <w:sz w:val="2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9644378"/>
    <w:multiLevelType w:val="hybridMultilevel"/>
    <w:tmpl w:val="268A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EC46A0D"/>
    <w:multiLevelType w:val="hybridMultilevel"/>
    <w:tmpl w:val="6B365194"/>
    <w:lvl w:ilvl="0" w:tplc="110699BA">
      <w:start w:val="1"/>
      <w:numFmt w:val="bullet"/>
      <w:lvlText w:val=""/>
      <w:lvlJc w:val="left"/>
      <w:pPr>
        <w:ind w:left="360" w:hanging="360"/>
      </w:pPr>
      <w:rPr>
        <w:rFonts w:ascii="Wingdings" w:hAnsi="Wingdings" w:hint="default"/>
        <w:b w:val="0"/>
        <w:i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F512DD5"/>
    <w:multiLevelType w:val="hybridMultilevel"/>
    <w:tmpl w:val="EBFA975E"/>
    <w:lvl w:ilvl="0" w:tplc="11DA36F4">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F8F557F"/>
    <w:multiLevelType w:val="hybridMultilevel"/>
    <w:tmpl w:val="276E18E6"/>
    <w:lvl w:ilvl="0" w:tplc="EFC8855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7"/>
  </w:num>
  <w:num w:numId="3">
    <w:abstractNumId w:val="12"/>
  </w:num>
  <w:num w:numId="4">
    <w:abstractNumId w:val="15"/>
  </w:num>
  <w:num w:numId="5">
    <w:abstractNumId w:val="76"/>
  </w:num>
  <w:num w:numId="6">
    <w:abstractNumId w:val="78"/>
  </w:num>
  <w:num w:numId="7">
    <w:abstractNumId w:val="75"/>
  </w:num>
  <w:num w:numId="8">
    <w:abstractNumId w:val="44"/>
  </w:num>
  <w:num w:numId="9">
    <w:abstractNumId w:val="27"/>
  </w:num>
  <w:num w:numId="10">
    <w:abstractNumId w:val="52"/>
  </w:num>
  <w:num w:numId="11">
    <w:abstractNumId w:val="50"/>
  </w:num>
  <w:num w:numId="12">
    <w:abstractNumId w:val="65"/>
  </w:num>
  <w:num w:numId="13">
    <w:abstractNumId w:val="71"/>
  </w:num>
  <w:num w:numId="14">
    <w:abstractNumId w:val="20"/>
  </w:num>
  <w:num w:numId="15">
    <w:abstractNumId w:val="14"/>
  </w:num>
  <w:num w:numId="16">
    <w:abstractNumId w:val="84"/>
  </w:num>
  <w:num w:numId="17">
    <w:abstractNumId w:val="2"/>
  </w:num>
  <w:num w:numId="18">
    <w:abstractNumId w:val="91"/>
  </w:num>
  <w:num w:numId="19">
    <w:abstractNumId w:val="9"/>
  </w:num>
  <w:num w:numId="20">
    <w:abstractNumId w:val="41"/>
  </w:num>
  <w:num w:numId="21">
    <w:abstractNumId w:val="57"/>
  </w:num>
  <w:num w:numId="22">
    <w:abstractNumId w:val="39"/>
  </w:num>
  <w:num w:numId="23">
    <w:abstractNumId w:val="46"/>
  </w:num>
  <w:num w:numId="24">
    <w:abstractNumId w:val="3"/>
  </w:num>
  <w:num w:numId="25">
    <w:abstractNumId w:val="56"/>
  </w:num>
  <w:num w:numId="26">
    <w:abstractNumId w:val="54"/>
  </w:num>
  <w:num w:numId="27">
    <w:abstractNumId w:val="29"/>
  </w:num>
  <w:num w:numId="28">
    <w:abstractNumId w:val="69"/>
  </w:num>
  <w:num w:numId="29">
    <w:abstractNumId w:val="7"/>
  </w:num>
  <w:num w:numId="30">
    <w:abstractNumId w:val="34"/>
  </w:num>
  <w:num w:numId="31">
    <w:abstractNumId w:val="18"/>
  </w:num>
  <w:num w:numId="32">
    <w:abstractNumId w:val="73"/>
  </w:num>
  <w:num w:numId="33">
    <w:abstractNumId w:val="28"/>
  </w:num>
  <w:num w:numId="34">
    <w:abstractNumId w:val="62"/>
  </w:num>
  <w:num w:numId="35">
    <w:abstractNumId w:val="53"/>
  </w:num>
  <w:num w:numId="36">
    <w:abstractNumId w:val="51"/>
  </w:num>
  <w:num w:numId="37">
    <w:abstractNumId w:val="36"/>
  </w:num>
  <w:num w:numId="38">
    <w:abstractNumId w:val="64"/>
  </w:num>
  <w:num w:numId="39">
    <w:abstractNumId w:val="5"/>
  </w:num>
  <w:num w:numId="40">
    <w:abstractNumId w:val="19"/>
  </w:num>
  <w:num w:numId="41">
    <w:abstractNumId w:val="43"/>
  </w:num>
  <w:num w:numId="42">
    <w:abstractNumId w:val="55"/>
  </w:num>
  <w:num w:numId="43">
    <w:abstractNumId w:val="26"/>
  </w:num>
  <w:num w:numId="44">
    <w:abstractNumId w:val="67"/>
  </w:num>
  <w:num w:numId="45">
    <w:abstractNumId w:val="23"/>
  </w:num>
  <w:num w:numId="46">
    <w:abstractNumId w:val="32"/>
  </w:num>
  <w:num w:numId="47">
    <w:abstractNumId w:val="13"/>
  </w:num>
  <w:num w:numId="48">
    <w:abstractNumId w:val="42"/>
  </w:num>
  <w:num w:numId="49">
    <w:abstractNumId w:val="40"/>
  </w:num>
  <w:num w:numId="50">
    <w:abstractNumId w:val="33"/>
  </w:num>
  <w:num w:numId="51">
    <w:abstractNumId w:val="45"/>
  </w:num>
  <w:num w:numId="52">
    <w:abstractNumId w:val="1"/>
  </w:num>
  <w:num w:numId="53">
    <w:abstractNumId w:val="92"/>
  </w:num>
  <w:num w:numId="54">
    <w:abstractNumId w:val="81"/>
  </w:num>
  <w:num w:numId="55">
    <w:abstractNumId w:val="58"/>
  </w:num>
  <w:num w:numId="56">
    <w:abstractNumId w:val="30"/>
  </w:num>
  <w:num w:numId="57">
    <w:abstractNumId w:val="88"/>
  </w:num>
  <w:num w:numId="58">
    <w:abstractNumId w:val="60"/>
  </w:num>
  <w:num w:numId="59">
    <w:abstractNumId w:val="17"/>
  </w:num>
  <w:num w:numId="60">
    <w:abstractNumId w:val="49"/>
  </w:num>
  <w:num w:numId="61">
    <w:abstractNumId w:val="37"/>
  </w:num>
  <w:num w:numId="62">
    <w:abstractNumId w:val="8"/>
  </w:num>
  <w:num w:numId="63">
    <w:abstractNumId w:val="80"/>
  </w:num>
  <w:num w:numId="64">
    <w:abstractNumId w:val="68"/>
  </w:num>
  <w:num w:numId="65">
    <w:abstractNumId w:val="16"/>
  </w:num>
  <w:num w:numId="66">
    <w:abstractNumId w:val="59"/>
  </w:num>
  <w:num w:numId="67">
    <w:abstractNumId w:val="0"/>
  </w:num>
  <w:num w:numId="68">
    <w:abstractNumId w:val="74"/>
  </w:num>
  <w:num w:numId="69">
    <w:abstractNumId w:val="61"/>
  </w:num>
  <w:num w:numId="70">
    <w:abstractNumId w:val="31"/>
  </w:num>
  <w:num w:numId="71">
    <w:abstractNumId w:val="66"/>
  </w:num>
  <w:num w:numId="72">
    <w:abstractNumId w:val="63"/>
  </w:num>
  <w:num w:numId="73">
    <w:abstractNumId w:val="47"/>
  </w:num>
  <w:num w:numId="74">
    <w:abstractNumId w:val="38"/>
  </w:num>
  <w:num w:numId="75">
    <w:abstractNumId w:val="89"/>
  </w:num>
  <w:num w:numId="76">
    <w:abstractNumId w:val="79"/>
  </w:num>
  <w:num w:numId="77">
    <w:abstractNumId w:val="70"/>
  </w:num>
  <w:num w:numId="78">
    <w:abstractNumId w:val="48"/>
  </w:num>
  <w:num w:numId="79">
    <w:abstractNumId w:val="6"/>
  </w:num>
  <w:num w:numId="80">
    <w:abstractNumId w:val="10"/>
  </w:num>
  <w:num w:numId="81">
    <w:abstractNumId w:val="4"/>
  </w:num>
  <w:num w:numId="82">
    <w:abstractNumId w:val="35"/>
  </w:num>
  <w:num w:numId="83">
    <w:abstractNumId w:val="82"/>
  </w:num>
  <w:num w:numId="84">
    <w:abstractNumId w:val="83"/>
  </w:num>
  <w:num w:numId="85">
    <w:abstractNumId w:val="21"/>
  </w:num>
  <w:num w:numId="86">
    <w:abstractNumId w:val="24"/>
  </w:num>
  <w:num w:numId="87">
    <w:abstractNumId w:val="93"/>
  </w:num>
  <w:num w:numId="88">
    <w:abstractNumId w:val="86"/>
  </w:num>
  <w:num w:numId="89">
    <w:abstractNumId w:val="85"/>
  </w:num>
  <w:num w:numId="90">
    <w:abstractNumId w:val="72"/>
  </w:num>
  <w:num w:numId="91">
    <w:abstractNumId w:val="77"/>
  </w:num>
  <w:num w:numId="92">
    <w:abstractNumId w:val="79"/>
  </w:num>
  <w:num w:numId="93">
    <w:abstractNumId w:val="25"/>
  </w:num>
  <w:num w:numId="94">
    <w:abstractNumId w:val="90"/>
  </w:num>
  <w:num w:numId="95">
    <w:abstractNumId w:val="1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savePreviewPicture/>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5C"/>
    <w:rsid w:val="0000000A"/>
    <w:rsid w:val="00000235"/>
    <w:rsid w:val="00000D83"/>
    <w:rsid w:val="00001337"/>
    <w:rsid w:val="00001BB4"/>
    <w:rsid w:val="00001D13"/>
    <w:rsid w:val="000030D9"/>
    <w:rsid w:val="0000322F"/>
    <w:rsid w:val="0000342E"/>
    <w:rsid w:val="000053AA"/>
    <w:rsid w:val="00005879"/>
    <w:rsid w:val="00005B50"/>
    <w:rsid w:val="000060A6"/>
    <w:rsid w:val="000073AC"/>
    <w:rsid w:val="00007BF6"/>
    <w:rsid w:val="00007C41"/>
    <w:rsid w:val="00007E76"/>
    <w:rsid w:val="0001064C"/>
    <w:rsid w:val="00010D7A"/>
    <w:rsid w:val="000119FD"/>
    <w:rsid w:val="0001207B"/>
    <w:rsid w:val="000122E0"/>
    <w:rsid w:val="00012C0A"/>
    <w:rsid w:val="00012CA2"/>
    <w:rsid w:val="000131C0"/>
    <w:rsid w:val="00013459"/>
    <w:rsid w:val="000134E6"/>
    <w:rsid w:val="00013E14"/>
    <w:rsid w:val="000145A9"/>
    <w:rsid w:val="0001497A"/>
    <w:rsid w:val="00014BB1"/>
    <w:rsid w:val="00014C2C"/>
    <w:rsid w:val="00014C2D"/>
    <w:rsid w:val="000154D0"/>
    <w:rsid w:val="0001565B"/>
    <w:rsid w:val="00015908"/>
    <w:rsid w:val="000159C3"/>
    <w:rsid w:val="000159EE"/>
    <w:rsid w:val="00016517"/>
    <w:rsid w:val="00016593"/>
    <w:rsid w:val="000169E4"/>
    <w:rsid w:val="00016D75"/>
    <w:rsid w:val="0001736A"/>
    <w:rsid w:val="00017733"/>
    <w:rsid w:val="00017BEC"/>
    <w:rsid w:val="0002183C"/>
    <w:rsid w:val="000227AA"/>
    <w:rsid w:val="00022CA7"/>
    <w:rsid w:val="00022D64"/>
    <w:rsid w:val="00022ED7"/>
    <w:rsid w:val="00023380"/>
    <w:rsid w:val="00023709"/>
    <w:rsid w:val="00023E8C"/>
    <w:rsid w:val="00024486"/>
    <w:rsid w:val="00024DDF"/>
    <w:rsid w:val="00024EBE"/>
    <w:rsid w:val="00025007"/>
    <w:rsid w:val="0002582F"/>
    <w:rsid w:val="00025A05"/>
    <w:rsid w:val="000269E7"/>
    <w:rsid w:val="00026E61"/>
    <w:rsid w:val="0002711E"/>
    <w:rsid w:val="00027680"/>
    <w:rsid w:val="000277F3"/>
    <w:rsid w:val="00030207"/>
    <w:rsid w:val="000303F5"/>
    <w:rsid w:val="00030F78"/>
    <w:rsid w:val="00031A57"/>
    <w:rsid w:val="00031BC9"/>
    <w:rsid w:val="00031BCE"/>
    <w:rsid w:val="000327AD"/>
    <w:rsid w:val="00032F6C"/>
    <w:rsid w:val="0003312E"/>
    <w:rsid w:val="0003387D"/>
    <w:rsid w:val="00033ABA"/>
    <w:rsid w:val="00034E11"/>
    <w:rsid w:val="00034E6D"/>
    <w:rsid w:val="000368CB"/>
    <w:rsid w:val="00037B5A"/>
    <w:rsid w:val="00040617"/>
    <w:rsid w:val="00041231"/>
    <w:rsid w:val="00041A97"/>
    <w:rsid w:val="00041AC5"/>
    <w:rsid w:val="00041CCB"/>
    <w:rsid w:val="00042101"/>
    <w:rsid w:val="00042CB6"/>
    <w:rsid w:val="00042E67"/>
    <w:rsid w:val="0004312D"/>
    <w:rsid w:val="0004422E"/>
    <w:rsid w:val="00044425"/>
    <w:rsid w:val="0004465F"/>
    <w:rsid w:val="000449DF"/>
    <w:rsid w:val="00044B09"/>
    <w:rsid w:val="00044D6E"/>
    <w:rsid w:val="00044F5E"/>
    <w:rsid w:val="0004511E"/>
    <w:rsid w:val="000455A6"/>
    <w:rsid w:val="00045977"/>
    <w:rsid w:val="00045BBB"/>
    <w:rsid w:val="00045EFF"/>
    <w:rsid w:val="0004719D"/>
    <w:rsid w:val="000473E6"/>
    <w:rsid w:val="000476FE"/>
    <w:rsid w:val="00047750"/>
    <w:rsid w:val="0005024B"/>
    <w:rsid w:val="00050F20"/>
    <w:rsid w:val="0005149A"/>
    <w:rsid w:val="0005192F"/>
    <w:rsid w:val="00051E0B"/>
    <w:rsid w:val="000520BC"/>
    <w:rsid w:val="0005241E"/>
    <w:rsid w:val="000525EC"/>
    <w:rsid w:val="00052657"/>
    <w:rsid w:val="00052A5F"/>
    <w:rsid w:val="00052FA4"/>
    <w:rsid w:val="00053EEF"/>
    <w:rsid w:val="000544E1"/>
    <w:rsid w:val="00054EBF"/>
    <w:rsid w:val="00055193"/>
    <w:rsid w:val="00055762"/>
    <w:rsid w:val="000557DC"/>
    <w:rsid w:val="00055F99"/>
    <w:rsid w:val="00056308"/>
    <w:rsid w:val="000563E9"/>
    <w:rsid w:val="000570FF"/>
    <w:rsid w:val="00057BDE"/>
    <w:rsid w:val="000601E4"/>
    <w:rsid w:val="000603AE"/>
    <w:rsid w:val="0006054A"/>
    <w:rsid w:val="00060A1E"/>
    <w:rsid w:val="00060F00"/>
    <w:rsid w:val="00061DB6"/>
    <w:rsid w:val="00061E46"/>
    <w:rsid w:val="00061ECF"/>
    <w:rsid w:val="0006211F"/>
    <w:rsid w:val="00063807"/>
    <w:rsid w:val="00063831"/>
    <w:rsid w:val="00063D11"/>
    <w:rsid w:val="0006404C"/>
    <w:rsid w:val="00064077"/>
    <w:rsid w:val="00064123"/>
    <w:rsid w:val="000650CD"/>
    <w:rsid w:val="000652CA"/>
    <w:rsid w:val="0006580F"/>
    <w:rsid w:val="00065D5B"/>
    <w:rsid w:val="00066112"/>
    <w:rsid w:val="000667BF"/>
    <w:rsid w:val="0006787E"/>
    <w:rsid w:val="0006792E"/>
    <w:rsid w:val="000679FB"/>
    <w:rsid w:val="00067BD9"/>
    <w:rsid w:val="0007017C"/>
    <w:rsid w:val="0007059F"/>
    <w:rsid w:val="00070925"/>
    <w:rsid w:val="00070CD2"/>
    <w:rsid w:val="00070D89"/>
    <w:rsid w:val="000721BA"/>
    <w:rsid w:val="00072313"/>
    <w:rsid w:val="00072AE2"/>
    <w:rsid w:val="00072D67"/>
    <w:rsid w:val="00072E9B"/>
    <w:rsid w:val="00072EB0"/>
    <w:rsid w:val="00073130"/>
    <w:rsid w:val="0007329F"/>
    <w:rsid w:val="000732B0"/>
    <w:rsid w:val="00073637"/>
    <w:rsid w:val="00074DF4"/>
    <w:rsid w:val="00075EFF"/>
    <w:rsid w:val="000760A4"/>
    <w:rsid w:val="000760C9"/>
    <w:rsid w:val="000767A9"/>
    <w:rsid w:val="00076A25"/>
    <w:rsid w:val="00076EC1"/>
    <w:rsid w:val="00077596"/>
    <w:rsid w:val="00080796"/>
    <w:rsid w:val="000807F3"/>
    <w:rsid w:val="00080CB0"/>
    <w:rsid w:val="0008171F"/>
    <w:rsid w:val="00082554"/>
    <w:rsid w:val="000825CB"/>
    <w:rsid w:val="00082B33"/>
    <w:rsid w:val="00082BDE"/>
    <w:rsid w:val="00082D3D"/>
    <w:rsid w:val="00083702"/>
    <w:rsid w:val="000837A5"/>
    <w:rsid w:val="0008409F"/>
    <w:rsid w:val="00084978"/>
    <w:rsid w:val="00085137"/>
    <w:rsid w:val="0008610C"/>
    <w:rsid w:val="000863CA"/>
    <w:rsid w:val="00086638"/>
    <w:rsid w:val="00086663"/>
    <w:rsid w:val="00086FA9"/>
    <w:rsid w:val="00087C59"/>
    <w:rsid w:val="00090064"/>
    <w:rsid w:val="000900B5"/>
    <w:rsid w:val="00090762"/>
    <w:rsid w:val="000908E6"/>
    <w:rsid w:val="00090B1D"/>
    <w:rsid w:val="0009112F"/>
    <w:rsid w:val="000919A5"/>
    <w:rsid w:val="000925A6"/>
    <w:rsid w:val="00092999"/>
    <w:rsid w:val="00093312"/>
    <w:rsid w:val="00094301"/>
    <w:rsid w:val="000949DE"/>
    <w:rsid w:val="00094A26"/>
    <w:rsid w:val="00094B5D"/>
    <w:rsid w:val="00094D88"/>
    <w:rsid w:val="00095AFA"/>
    <w:rsid w:val="00095DAD"/>
    <w:rsid w:val="000962B7"/>
    <w:rsid w:val="00096410"/>
    <w:rsid w:val="000964E5"/>
    <w:rsid w:val="00096721"/>
    <w:rsid w:val="00096923"/>
    <w:rsid w:val="00096A3F"/>
    <w:rsid w:val="00096CE4"/>
    <w:rsid w:val="00096D0A"/>
    <w:rsid w:val="00097BEB"/>
    <w:rsid w:val="00097CBE"/>
    <w:rsid w:val="00097F85"/>
    <w:rsid w:val="000A1AE9"/>
    <w:rsid w:val="000A20B4"/>
    <w:rsid w:val="000A2828"/>
    <w:rsid w:val="000A2AAF"/>
    <w:rsid w:val="000A314E"/>
    <w:rsid w:val="000A3424"/>
    <w:rsid w:val="000A3AAA"/>
    <w:rsid w:val="000A414C"/>
    <w:rsid w:val="000A4294"/>
    <w:rsid w:val="000A42A4"/>
    <w:rsid w:val="000A4339"/>
    <w:rsid w:val="000A45EC"/>
    <w:rsid w:val="000A4715"/>
    <w:rsid w:val="000A4852"/>
    <w:rsid w:val="000A4856"/>
    <w:rsid w:val="000A4AE3"/>
    <w:rsid w:val="000A4E58"/>
    <w:rsid w:val="000A4E77"/>
    <w:rsid w:val="000A5233"/>
    <w:rsid w:val="000A5F80"/>
    <w:rsid w:val="000A609F"/>
    <w:rsid w:val="000A6765"/>
    <w:rsid w:val="000A70FF"/>
    <w:rsid w:val="000A782C"/>
    <w:rsid w:val="000A7C69"/>
    <w:rsid w:val="000A7FB1"/>
    <w:rsid w:val="000B061F"/>
    <w:rsid w:val="000B0B0E"/>
    <w:rsid w:val="000B12AD"/>
    <w:rsid w:val="000B146C"/>
    <w:rsid w:val="000B1667"/>
    <w:rsid w:val="000B1DCE"/>
    <w:rsid w:val="000B1E38"/>
    <w:rsid w:val="000B2121"/>
    <w:rsid w:val="000B27B8"/>
    <w:rsid w:val="000B31AB"/>
    <w:rsid w:val="000B3297"/>
    <w:rsid w:val="000B32C4"/>
    <w:rsid w:val="000B418B"/>
    <w:rsid w:val="000B44FD"/>
    <w:rsid w:val="000B4B4D"/>
    <w:rsid w:val="000B4F3C"/>
    <w:rsid w:val="000B51BD"/>
    <w:rsid w:val="000B5A51"/>
    <w:rsid w:val="000B5EEC"/>
    <w:rsid w:val="000B6999"/>
    <w:rsid w:val="000B70A6"/>
    <w:rsid w:val="000B734B"/>
    <w:rsid w:val="000B7D9A"/>
    <w:rsid w:val="000C0056"/>
    <w:rsid w:val="000C0A41"/>
    <w:rsid w:val="000C0BF5"/>
    <w:rsid w:val="000C0C23"/>
    <w:rsid w:val="000C0D54"/>
    <w:rsid w:val="000C0DBE"/>
    <w:rsid w:val="000C0E87"/>
    <w:rsid w:val="000C1EFC"/>
    <w:rsid w:val="000C2BE9"/>
    <w:rsid w:val="000C2C43"/>
    <w:rsid w:val="000C2DC1"/>
    <w:rsid w:val="000C3376"/>
    <w:rsid w:val="000C496C"/>
    <w:rsid w:val="000C4CA1"/>
    <w:rsid w:val="000C548B"/>
    <w:rsid w:val="000C568E"/>
    <w:rsid w:val="000C5A86"/>
    <w:rsid w:val="000C5F97"/>
    <w:rsid w:val="000C6108"/>
    <w:rsid w:val="000C61F2"/>
    <w:rsid w:val="000C6667"/>
    <w:rsid w:val="000C67EB"/>
    <w:rsid w:val="000C6A10"/>
    <w:rsid w:val="000C6CE7"/>
    <w:rsid w:val="000C6DFA"/>
    <w:rsid w:val="000C7278"/>
    <w:rsid w:val="000C76F6"/>
    <w:rsid w:val="000C79EE"/>
    <w:rsid w:val="000C7DD8"/>
    <w:rsid w:val="000D017F"/>
    <w:rsid w:val="000D0375"/>
    <w:rsid w:val="000D09D1"/>
    <w:rsid w:val="000D0BEF"/>
    <w:rsid w:val="000D1029"/>
    <w:rsid w:val="000D1100"/>
    <w:rsid w:val="000D1612"/>
    <w:rsid w:val="000D19AA"/>
    <w:rsid w:val="000D1A3B"/>
    <w:rsid w:val="000D2ADF"/>
    <w:rsid w:val="000D31BB"/>
    <w:rsid w:val="000D3457"/>
    <w:rsid w:val="000D34B5"/>
    <w:rsid w:val="000D36E1"/>
    <w:rsid w:val="000D41A5"/>
    <w:rsid w:val="000D4A45"/>
    <w:rsid w:val="000D5A93"/>
    <w:rsid w:val="000D644C"/>
    <w:rsid w:val="000D694D"/>
    <w:rsid w:val="000D7490"/>
    <w:rsid w:val="000D7644"/>
    <w:rsid w:val="000D7A7A"/>
    <w:rsid w:val="000D7CCD"/>
    <w:rsid w:val="000E06D6"/>
    <w:rsid w:val="000E0F81"/>
    <w:rsid w:val="000E11F5"/>
    <w:rsid w:val="000E1F09"/>
    <w:rsid w:val="000E20E1"/>
    <w:rsid w:val="000E24F2"/>
    <w:rsid w:val="000E2A67"/>
    <w:rsid w:val="000E3344"/>
    <w:rsid w:val="000E3645"/>
    <w:rsid w:val="000E38E2"/>
    <w:rsid w:val="000E40AC"/>
    <w:rsid w:val="000E473B"/>
    <w:rsid w:val="000E51BF"/>
    <w:rsid w:val="000E59E2"/>
    <w:rsid w:val="000E5C89"/>
    <w:rsid w:val="000E64D9"/>
    <w:rsid w:val="000E6598"/>
    <w:rsid w:val="000E74A0"/>
    <w:rsid w:val="000E7533"/>
    <w:rsid w:val="000F00BF"/>
    <w:rsid w:val="000F0255"/>
    <w:rsid w:val="000F0BB9"/>
    <w:rsid w:val="000F0EC5"/>
    <w:rsid w:val="000F1116"/>
    <w:rsid w:val="000F2695"/>
    <w:rsid w:val="000F29B1"/>
    <w:rsid w:val="000F375A"/>
    <w:rsid w:val="000F3943"/>
    <w:rsid w:val="000F42E3"/>
    <w:rsid w:val="000F4B92"/>
    <w:rsid w:val="000F5063"/>
    <w:rsid w:val="000F5164"/>
    <w:rsid w:val="000F58D6"/>
    <w:rsid w:val="000F6A29"/>
    <w:rsid w:val="000F6B31"/>
    <w:rsid w:val="000F7296"/>
    <w:rsid w:val="000F72C2"/>
    <w:rsid w:val="000F7E1B"/>
    <w:rsid w:val="00100810"/>
    <w:rsid w:val="00100B8B"/>
    <w:rsid w:val="00101BD2"/>
    <w:rsid w:val="00101DB2"/>
    <w:rsid w:val="00102907"/>
    <w:rsid w:val="0010353A"/>
    <w:rsid w:val="001039CF"/>
    <w:rsid w:val="00103A65"/>
    <w:rsid w:val="001045AF"/>
    <w:rsid w:val="001050F3"/>
    <w:rsid w:val="00105110"/>
    <w:rsid w:val="00105AA0"/>
    <w:rsid w:val="00105E88"/>
    <w:rsid w:val="00106417"/>
    <w:rsid w:val="00106A2A"/>
    <w:rsid w:val="00106EDC"/>
    <w:rsid w:val="001074FC"/>
    <w:rsid w:val="001105C7"/>
    <w:rsid w:val="00110695"/>
    <w:rsid w:val="00110A43"/>
    <w:rsid w:val="00110EDF"/>
    <w:rsid w:val="00110FCD"/>
    <w:rsid w:val="00111502"/>
    <w:rsid w:val="001124A0"/>
    <w:rsid w:val="00112C61"/>
    <w:rsid w:val="0011318B"/>
    <w:rsid w:val="00113271"/>
    <w:rsid w:val="00113590"/>
    <w:rsid w:val="0011381E"/>
    <w:rsid w:val="00113955"/>
    <w:rsid w:val="00114032"/>
    <w:rsid w:val="00115A6E"/>
    <w:rsid w:val="00116BA3"/>
    <w:rsid w:val="00117027"/>
    <w:rsid w:val="00120457"/>
    <w:rsid w:val="00120D31"/>
    <w:rsid w:val="00121FF4"/>
    <w:rsid w:val="00122251"/>
    <w:rsid w:val="00122280"/>
    <w:rsid w:val="0012239C"/>
    <w:rsid w:val="0012249E"/>
    <w:rsid w:val="0012269B"/>
    <w:rsid w:val="001238F6"/>
    <w:rsid w:val="00123B3D"/>
    <w:rsid w:val="00124CAE"/>
    <w:rsid w:val="0012540A"/>
    <w:rsid w:val="00125666"/>
    <w:rsid w:val="001258DE"/>
    <w:rsid w:val="001261D9"/>
    <w:rsid w:val="00126FA9"/>
    <w:rsid w:val="00127040"/>
    <w:rsid w:val="0012795E"/>
    <w:rsid w:val="00127E1D"/>
    <w:rsid w:val="001300CE"/>
    <w:rsid w:val="00130268"/>
    <w:rsid w:val="00130B02"/>
    <w:rsid w:val="00131F2D"/>
    <w:rsid w:val="00132DF0"/>
    <w:rsid w:val="00132EB1"/>
    <w:rsid w:val="001335D0"/>
    <w:rsid w:val="0013381F"/>
    <w:rsid w:val="00133847"/>
    <w:rsid w:val="00133A21"/>
    <w:rsid w:val="00133D70"/>
    <w:rsid w:val="00133E63"/>
    <w:rsid w:val="00134138"/>
    <w:rsid w:val="001349D2"/>
    <w:rsid w:val="00134D63"/>
    <w:rsid w:val="001350A4"/>
    <w:rsid w:val="001359EE"/>
    <w:rsid w:val="00136096"/>
    <w:rsid w:val="00137625"/>
    <w:rsid w:val="00137938"/>
    <w:rsid w:val="0014014D"/>
    <w:rsid w:val="0014046B"/>
    <w:rsid w:val="0014049C"/>
    <w:rsid w:val="00140A22"/>
    <w:rsid w:val="00142473"/>
    <w:rsid w:val="00142642"/>
    <w:rsid w:val="00142E7F"/>
    <w:rsid w:val="00143440"/>
    <w:rsid w:val="001439B7"/>
    <w:rsid w:val="001448F3"/>
    <w:rsid w:val="0014491F"/>
    <w:rsid w:val="00145FB6"/>
    <w:rsid w:val="00146B0B"/>
    <w:rsid w:val="00146B25"/>
    <w:rsid w:val="001471DD"/>
    <w:rsid w:val="00147358"/>
    <w:rsid w:val="00147812"/>
    <w:rsid w:val="00147984"/>
    <w:rsid w:val="0015003D"/>
    <w:rsid w:val="00150268"/>
    <w:rsid w:val="00151295"/>
    <w:rsid w:val="00151509"/>
    <w:rsid w:val="00151558"/>
    <w:rsid w:val="001519AE"/>
    <w:rsid w:val="00152169"/>
    <w:rsid w:val="00152AA0"/>
    <w:rsid w:val="00152EC4"/>
    <w:rsid w:val="001532C6"/>
    <w:rsid w:val="0015335E"/>
    <w:rsid w:val="00153A8D"/>
    <w:rsid w:val="00153C2C"/>
    <w:rsid w:val="0015430B"/>
    <w:rsid w:val="00154732"/>
    <w:rsid w:val="001549D9"/>
    <w:rsid w:val="001552B3"/>
    <w:rsid w:val="0015568A"/>
    <w:rsid w:val="001559CE"/>
    <w:rsid w:val="00156A1E"/>
    <w:rsid w:val="00156CB2"/>
    <w:rsid w:val="00157596"/>
    <w:rsid w:val="0016039A"/>
    <w:rsid w:val="00160C9D"/>
    <w:rsid w:val="00160FEE"/>
    <w:rsid w:val="00161094"/>
    <w:rsid w:val="001611F1"/>
    <w:rsid w:val="001616E9"/>
    <w:rsid w:val="001616FA"/>
    <w:rsid w:val="00162015"/>
    <w:rsid w:val="00163399"/>
    <w:rsid w:val="00163C69"/>
    <w:rsid w:val="00163FE6"/>
    <w:rsid w:val="00164B59"/>
    <w:rsid w:val="00164C33"/>
    <w:rsid w:val="00164D9D"/>
    <w:rsid w:val="00164F3D"/>
    <w:rsid w:val="0016583B"/>
    <w:rsid w:val="00165D5F"/>
    <w:rsid w:val="00165D84"/>
    <w:rsid w:val="001669C9"/>
    <w:rsid w:val="00166C80"/>
    <w:rsid w:val="001677FF"/>
    <w:rsid w:val="00170ABC"/>
    <w:rsid w:val="00170BAD"/>
    <w:rsid w:val="00170CA2"/>
    <w:rsid w:val="00170E01"/>
    <w:rsid w:val="0017114A"/>
    <w:rsid w:val="001716CD"/>
    <w:rsid w:val="001721A1"/>
    <w:rsid w:val="00172360"/>
    <w:rsid w:val="001724F8"/>
    <w:rsid w:val="00172701"/>
    <w:rsid w:val="0017349F"/>
    <w:rsid w:val="00173560"/>
    <w:rsid w:val="00173610"/>
    <w:rsid w:val="001736BE"/>
    <w:rsid w:val="00173701"/>
    <w:rsid w:val="00173872"/>
    <w:rsid w:val="00174284"/>
    <w:rsid w:val="001744AF"/>
    <w:rsid w:val="0017555A"/>
    <w:rsid w:val="00175FFD"/>
    <w:rsid w:val="00176063"/>
    <w:rsid w:val="00176912"/>
    <w:rsid w:val="00176A52"/>
    <w:rsid w:val="00177FC8"/>
    <w:rsid w:val="00180809"/>
    <w:rsid w:val="00181E1D"/>
    <w:rsid w:val="00181FFF"/>
    <w:rsid w:val="001826B8"/>
    <w:rsid w:val="00182D98"/>
    <w:rsid w:val="001835AE"/>
    <w:rsid w:val="00183618"/>
    <w:rsid w:val="0018412C"/>
    <w:rsid w:val="00185982"/>
    <w:rsid w:val="00186A66"/>
    <w:rsid w:val="00186AA3"/>
    <w:rsid w:val="00186CCB"/>
    <w:rsid w:val="00186D18"/>
    <w:rsid w:val="0018720D"/>
    <w:rsid w:val="00190DA5"/>
    <w:rsid w:val="001910DA"/>
    <w:rsid w:val="00191CAD"/>
    <w:rsid w:val="00191CB0"/>
    <w:rsid w:val="00191D5F"/>
    <w:rsid w:val="00192286"/>
    <w:rsid w:val="001925A9"/>
    <w:rsid w:val="00192731"/>
    <w:rsid w:val="00192A38"/>
    <w:rsid w:val="00192CC0"/>
    <w:rsid w:val="00192E8F"/>
    <w:rsid w:val="00194D31"/>
    <w:rsid w:val="0019531D"/>
    <w:rsid w:val="001953B8"/>
    <w:rsid w:val="00195AB6"/>
    <w:rsid w:val="0019640F"/>
    <w:rsid w:val="00196435"/>
    <w:rsid w:val="00196706"/>
    <w:rsid w:val="001972AD"/>
    <w:rsid w:val="00197447"/>
    <w:rsid w:val="001977D5"/>
    <w:rsid w:val="00197E4E"/>
    <w:rsid w:val="001A0C5E"/>
    <w:rsid w:val="001A0F3D"/>
    <w:rsid w:val="001A1187"/>
    <w:rsid w:val="001A1EDE"/>
    <w:rsid w:val="001A239E"/>
    <w:rsid w:val="001A27EA"/>
    <w:rsid w:val="001A2A44"/>
    <w:rsid w:val="001A2CFB"/>
    <w:rsid w:val="001A3078"/>
    <w:rsid w:val="001A3088"/>
    <w:rsid w:val="001A312F"/>
    <w:rsid w:val="001A3260"/>
    <w:rsid w:val="001A32B5"/>
    <w:rsid w:val="001A3964"/>
    <w:rsid w:val="001A4682"/>
    <w:rsid w:val="001A4D1C"/>
    <w:rsid w:val="001A4D85"/>
    <w:rsid w:val="001A4FAC"/>
    <w:rsid w:val="001A5011"/>
    <w:rsid w:val="001A5517"/>
    <w:rsid w:val="001A5AB3"/>
    <w:rsid w:val="001A68C1"/>
    <w:rsid w:val="001A7E6C"/>
    <w:rsid w:val="001B04AB"/>
    <w:rsid w:val="001B0ABE"/>
    <w:rsid w:val="001B1064"/>
    <w:rsid w:val="001B1291"/>
    <w:rsid w:val="001B13D2"/>
    <w:rsid w:val="001B172C"/>
    <w:rsid w:val="001B2212"/>
    <w:rsid w:val="001B239B"/>
    <w:rsid w:val="001B269A"/>
    <w:rsid w:val="001B2D04"/>
    <w:rsid w:val="001B32A6"/>
    <w:rsid w:val="001B3651"/>
    <w:rsid w:val="001B3884"/>
    <w:rsid w:val="001B3DDC"/>
    <w:rsid w:val="001B4BD0"/>
    <w:rsid w:val="001B624E"/>
    <w:rsid w:val="001B6309"/>
    <w:rsid w:val="001B7295"/>
    <w:rsid w:val="001B7C57"/>
    <w:rsid w:val="001C0183"/>
    <w:rsid w:val="001C0D9A"/>
    <w:rsid w:val="001C0E14"/>
    <w:rsid w:val="001C186F"/>
    <w:rsid w:val="001C1F36"/>
    <w:rsid w:val="001C2220"/>
    <w:rsid w:val="001C255C"/>
    <w:rsid w:val="001C2815"/>
    <w:rsid w:val="001C2A92"/>
    <w:rsid w:val="001C320B"/>
    <w:rsid w:val="001C3295"/>
    <w:rsid w:val="001C34E7"/>
    <w:rsid w:val="001C3C2E"/>
    <w:rsid w:val="001C3C59"/>
    <w:rsid w:val="001C4471"/>
    <w:rsid w:val="001C477E"/>
    <w:rsid w:val="001C4796"/>
    <w:rsid w:val="001C5724"/>
    <w:rsid w:val="001C589A"/>
    <w:rsid w:val="001C5A84"/>
    <w:rsid w:val="001C5FD2"/>
    <w:rsid w:val="001C63AA"/>
    <w:rsid w:val="001C6463"/>
    <w:rsid w:val="001C6F37"/>
    <w:rsid w:val="001C7012"/>
    <w:rsid w:val="001C74F2"/>
    <w:rsid w:val="001C750F"/>
    <w:rsid w:val="001C774C"/>
    <w:rsid w:val="001D0C2A"/>
    <w:rsid w:val="001D25C9"/>
    <w:rsid w:val="001D28FD"/>
    <w:rsid w:val="001D319E"/>
    <w:rsid w:val="001D37B2"/>
    <w:rsid w:val="001D3DDE"/>
    <w:rsid w:val="001D3F4C"/>
    <w:rsid w:val="001D488C"/>
    <w:rsid w:val="001D489D"/>
    <w:rsid w:val="001D4C07"/>
    <w:rsid w:val="001D4E1B"/>
    <w:rsid w:val="001D51B6"/>
    <w:rsid w:val="001D5452"/>
    <w:rsid w:val="001D557C"/>
    <w:rsid w:val="001D599C"/>
    <w:rsid w:val="001D5E11"/>
    <w:rsid w:val="001D6159"/>
    <w:rsid w:val="001D6E9C"/>
    <w:rsid w:val="001D6F6F"/>
    <w:rsid w:val="001D72DC"/>
    <w:rsid w:val="001D7BC9"/>
    <w:rsid w:val="001E07B0"/>
    <w:rsid w:val="001E1344"/>
    <w:rsid w:val="001E1918"/>
    <w:rsid w:val="001E1D7E"/>
    <w:rsid w:val="001E2B37"/>
    <w:rsid w:val="001E2E5F"/>
    <w:rsid w:val="001E2FA1"/>
    <w:rsid w:val="001E3298"/>
    <w:rsid w:val="001E3779"/>
    <w:rsid w:val="001E3BF1"/>
    <w:rsid w:val="001E3F3E"/>
    <w:rsid w:val="001E5536"/>
    <w:rsid w:val="001E67DA"/>
    <w:rsid w:val="001E71D4"/>
    <w:rsid w:val="001E7854"/>
    <w:rsid w:val="001E7873"/>
    <w:rsid w:val="001E7983"/>
    <w:rsid w:val="001F0478"/>
    <w:rsid w:val="001F0CAD"/>
    <w:rsid w:val="001F0CF4"/>
    <w:rsid w:val="001F1486"/>
    <w:rsid w:val="001F16A5"/>
    <w:rsid w:val="001F1AAC"/>
    <w:rsid w:val="001F27FE"/>
    <w:rsid w:val="001F2D60"/>
    <w:rsid w:val="001F2DA5"/>
    <w:rsid w:val="001F2FC3"/>
    <w:rsid w:val="001F456D"/>
    <w:rsid w:val="001F5D15"/>
    <w:rsid w:val="001F66D2"/>
    <w:rsid w:val="001F6BAF"/>
    <w:rsid w:val="001F6F6F"/>
    <w:rsid w:val="001F73D6"/>
    <w:rsid w:val="001F73E9"/>
    <w:rsid w:val="001F78A9"/>
    <w:rsid w:val="001F7BCE"/>
    <w:rsid w:val="001F7CF5"/>
    <w:rsid w:val="001F7D9F"/>
    <w:rsid w:val="0020081E"/>
    <w:rsid w:val="002009DD"/>
    <w:rsid w:val="00200B1D"/>
    <w:rsid w:val="00200F72"/>
    <w:rsid w:val="002011DA"/>
    <w:rsid w:val="0020134A"/>
    <w:rsid w:val="0020141B"/>
    <w:rsid w:val="002014BD"/>
    <w:rsid w:val="002014EB"/>
    <w:rsid w:val="00202492"/>
    <w:rsid w:val="002026E5"/>
    <w:rsid w:val="00202A66"/>
    <w:rsid w:val="00202B7F"/>
    <w:rsid w:val="002037AB"/>
    <w:rsid w:val="002038F1"/>
    <w:rsid w:val="00203BC3"/>
    <w:rsid w:val="00204512"/>
    <w:rsid w:val="0020570E"/>
    <w:rsid w:val="00205C64"/>
    <w:rsid w:val="00205C70"/>
    <w:rsid w:val="00205EB6"/>
    <w:rsid w:val="00206977"/>
    <w:rsid w:val="00207C29"/>
    <w:rsid w:val="00207D32"/>
    <w:rsid w:val="00207FFA"/>
    <w:rsid w:val="002104BA"/>
    <w:rsid w:val="00210526"/>
    <w:rsid w:val="002112C5"/>
    <w:rsid w:val="00211341"/>
    <w:rsid w:val="00211B00"/>
    <w:rsid w:val="0021238C"/>
    <w:rsid w:val="002124BE"/>
    <w:rsid w:val="00212D24"/>
    <w:rsid w:val="00214500"/>
    <w:rsid w:val="00214685"/>
    <w:rsid w:val="00215545"/>
    <w:rsid w:val="0021574B"/>
    <w:rsid w:val="00216107"/>
    <w:rsid w:val="00216471"/>
    <w:rsid w:val="002165FF"/>
    <w:rsid w:val="00216B97"/>
    <w:rsid w:val="00216C5E"/>
    <w:rsid w:val="00216EF2"/>
    <w:rsid w:val="00217345"/>
    <w:rsid w:val="00217B12"/>
    <w:rsid w:val="00217B48"/>
    <w:rsid w:val="002205E3"/>
    <w:rsid w:val="00220B13"/>
    <w:rsid w:val="00220E4D"/>
    <w:rsid w:val="00220E7D"/>
    <w:rsid w:val="00221271"/>
    <w:rsid w:val="0022237D"/>
    <w:rsid w:val="0022296A"/>
    <w:rsid w:val="00222D5D"/>
    <w:rsid w:val="00223088"/>
    <w:rsid w:val="002230CA"/>
    <w:rsid w:val="002240CE"/>
    <w:rsid w:val="0022494E"/>
    <w:rsid w:val="00224A42"/>
    <w:rsid w:val="00224A53"/>
    <w:rsid w:val="002251CD"/>
    <w:rsid w:val="00225F34"/>
    <w:rsid w:val="00226264"/>
    <w:rsid w:val="00226619"/>
    <w:rsid w:val="00226987"/>
    <w:rsid w:val="00226CA3"/>
    <w:rsid w:val="00226D2D"/>
    <w:rsid w:val="00227DC0"/>
    <w:rsid w:val="00227F38"/>
    <w:rsid w:val="002304EE"/>
    <w:rsid w:val="00230893"/>
    <w:rsid w:val="00230C7A"/>
    <w:rsid w:val="0023103A"/>
    <w:rsid w:val="00231D2E"/>
    <w:rsid w:val="00232AE3"/>
    <w:rsid w:val="00232FC2"/>
    <w:rsid w:val="00233972"/>
    <w:rsid w:val="00233D08"/>
    <w:rsid w:val="00233D90"/>
    <w:rsid w:val="00233F55"/>
    <w:rsid w:val="00234136"/>
    <w:rsid w:val="0023494C"/>
    <w:rsid w:val="00236124"/>
    <w:rsid w:val="00236261"/>
    <w:rsid w:val="002367D6"/>
    <w:rsid w:val="002370D0"/>
    <w:rsid w:val="002372AF"/>
    <w:rsid w:val="00237A72"/>
    <w:rsid w:val="00237AC8"/>
    <w:rsid w:val="00237B41"/>
    <w:rsid w:val="00240548"/>
    <w:rsid w:val="0024070B"/>
    <w:rsid w:val="0024096F"/>
    <w:rsid w:val="00240CED"/>
    <w:rsid w:val="00241588"/>
    <w:rsid w:val="002417E9"/>
    <w:rsid w:val="00241834"/>
    <w:rsid w:val="00241C6B"/>
    <w:rsid w:val="00242401"/>
    <w:rsid w:val="0024241E"/>
    <w:rsid w:val="002434E7"/>
    <w:rsid w:val="00243E64"/>
    <w:rsid w:val="002441B7"/>
    <w:rsid w:val="00244386"/>
    <w:rsid w:val="00244721"/>
    <w:rsid w:val="00244B51"/>
    <w:rsid w:val="00244BB5"/>
    <w:rsid w:val="00244F59"/>
    <w:rsid w:val="0024543A"/>
    <w:rsid w:val="0024609D"/>
    <w:rsid w:val="0024739F"/>
    <w:rsid w:val="002473DA"/>
    <w:rsid w:val="00247676"/>
    <w:rsid w:val="002476F9"/>
    <w:rsid w:val="00247F52"/>
    <w:rsid w:val="002509CF"/>
    <w:rsid w:val="002511A3"/>
    <w:rsid w:val="002512E4"/>
    <w:rsid w:val="00251E2E"/>
    <w:rsid w:val="002520E4"/>
    <w:rsid w:val="00252254"/>
    <w:rsid w:val="0025235C"/>
    <w:rsid w:val="00252525"/>
    <w:rsid w:val="002530BB"/>
    <w:rsid w:val="002540D8"/>
    <w:rsid w:val="002547BF"/>
    <w:rsid w:val="00254CA9"/>
    <w:rsid w:val="002552CE"/>
    <w:rsid w:val="002556EA"/>
    <w:rsid w:val="002559B6"/>
    <w:rsid w:val="002564F3"/>
    <w:rsid w:val="0025673C"/>
    <w:rsid w:val="00256847"/>
    <w:rsid w:val="00256960"/>
    <w:rsid w:val="00257727"/>
    <w:rsid w:val="00257BA4"/>
    <w:rsid w:val="0026023E"/>
    <w:rsid w:val="00260636"/>
    <w:rsid w:val="002606C1"/>
    <w:rsid w:val="00261D43"/>
    <w:rsid w:val="00261FE2"/>
    <w:rsid w:val="00262174"/>
    <w:rsid w:val="0026231C"/>
    <w:rsid w:val="00263523"/>
    <w:rsid w:val="00263EF3"/>
    <w:rsid w:val="002645A7"/>
    <w:rsid w:val="00264CDB"/>
    <w:rsid w:val="00264DF0"/>
    <w:rsid w:val="00264E67"/>
    <w:rsid w:val="00264F3F"/>
    <w:rsid w:val="00265158"/>
    <w:rsid w:val="002653DE"/>
    <w:rsid w:val="0026577D"/>
    <w:rsid w:val="00265FFD"/>
    <w:rsid w:val="0026604B"/>
    <w:rsid w:val="002670C6"/>
    <w:rsid w:val="00267D5A"/>
    <w:rsid w:val="0027012E"/>
    <w:rsid w:val="002701E5"/>
    <w:rsid w:val="00270205"/>
    <w:rsid w:val="0027020E"/>
    <w:rsid w:val="0027096F"/>
    <w:rsid w:val="002709C5"/>
    <w:rsid w:val="0027125F"/>
    <w:rsid w:val="002725D6"/>
    <w:rsid w:val="00272EBB"/>
    <w:rsid w:val="00273044"/>
    <w:rsid w:val="00273561"/>
    <w:rsid w:val="002743BD"/>
    <w:rsid w:val="0027498F"/>
    <w:rsid w:val="002755A3"/>
    <w:rsid w:val="0027581E"/>
    <w:rsid w:val="00275A7D"/>
    <w:rsid w:val="002763A1"/>
    <w:rsid w:val="002763AD"/>
    <w:rsid w:val="002765A2"/>
    <w:rsid w:val="00276688"/>
    <w:rsid w:val="00276863"/>
    <w:rsid w:val="00276971"/>
    <w:rsid w:val="00276B6D"/>
    <w:rsid w:val="002772BB"/>
    <w:rsid w:val="00277DBB"/>
    <w:rsid w:val="00280527"/>
    <w:rsid w:val="00280608"/>
    <w:rsid w:val="002806E0"/>
    <w:rsid w:val="00280861"/>
    <w:rsid w:val="0028089B"/>
    <w:rsid w:val="00280B8C"/>
    <w:rsid w:val="00280FB1"/>
    <w:rsid w:val="00281018"/>
    <w:rsid w:val="002820BF"/>
    <w:rsid w:val="0028217D"/>
    <w:rsid w:val="00282512"/>
    <w:rsid w:val="00282A37"/>
    <w:rsid w:val="002830CF"/>
    <w:rsid w:val="002832FF"/>
    <w:rsid w:val="00283455"/>
    <w:rsid w:val="002835C3"/>
    <w:rsid w:val="00283948"/>
    <w:rsid w:val="00283B26"/>
    <w:rsid w:val="00283C13"/>
    <w:rsid w:val="00283DE3"/>
    <w:rsid w:val="002841AA"/>
    <w:rsid w:val="00284872"/>
    <w:rsid w:val="00285A07"/>
    <w:rsid w:val="00285B0C"/>
    <w:rsid w:val="002861D2"/>
    <w:rsid w:val="00286DBA"/>
    <w:rsid w:val="0028707B"/>
    <w:rsid w:val="00287E85"/>
    <w:rsid w:val="002908DB"/>
    <w:rsid w:val="0029327E"/>
    <w:rsid w:val="00293466"/>
    <w:rsid w:val="002934C2"/>
    <w:rsid w:val="00293EFC"/>
    <w:rsid w:val="002944DB"/>
    <w:rsid w:val="0029509B"/>
    <w:rsid w:val="00296F84"/>
    <w:rsid w:val="002977AB"/>
    <w:rsid w:val="00297A16"/>
    <w:rsid w:val="00297E30"/>
    <w:rsid w:val="002A1409"/>
    <w:rsid w:val="002A1667"/>
    <w:rsid w:val="002A2EE7"/>
    <w:rsid w:val="002A390B"/>
    <w:rsid w:val="002A4250"/>
    <w:rsid w:val="002A4A00"/>
    <w:rsid w:val="002A5033"/>
    <w:rsid w:val="002A54E4"/>
    <w:rsid w:val="002A5787"/>
    <w:rsid w:val="002A5CCB"/>
    <w:rsid w:val="002A5D66"/>
    <w:rsid w:val="002A65D6"/>
    <w:rsid w:val="002A686F"/>
    <w:rsid w:val="002A6A4B"/>
    <w:rsid w:val="002A6EF3"/>
    <w:rsid w:val="002A7754"/>
    <w:rsid w:val="002A7A94"/>
    <w:rsid w:val="002B0A1E"/>
    <w:rsid w:val="002B0C6A"/>
    <w:rsid w:val="002B0CF6"/>
    <w:rsid w:val="002B10B8"/>
    <w:rsid w:val="002B26D0"/>
    <w:rsid w:val="002B28DD"/>
    <w:rsid w:val="002B3370"/>
    <w:rsid w:val="002B3E47"/>
    <w:rsid w:val="002B4033"/>
    <w:rsid w:val="002B4175"/>
    <w:rsid w:val="002B47E0"/>
    <w:rsid w:val="002B557C"/>
    <w:rsid w:val="002B6E41"/>
    <w:rsid w:val="002B7F86"/>
    <w:rsid w:val="002C0109"/>
    <w:rsid w:val="002C052C"/>
    <w:rsid w:val="002C0D02"/>
    <w:rsid w:val="002C1074"/>
    <w:rsid w:val="002C13B4"/>
    <w:rsid w:val="002C143C"/>
    <w:rsid w:val="002C1A65"/>
    <w:rsid w:val="002C2304"/>
    <w:rsid w:val="002C271A"/>
    <w:rsid w:val="002C2B32"/>
    <w:rsid w:val="002C30B7"/>
    <w:rsid w:val="002C326D"/>
    <w:rsid w:val="002C32B7"/>
    <w:rsid w:val="002C3A17"/>
    <w:rsid w:val="002C3ACC"/>
    <w:rsid w:val="002C4C74"/>
    <w:rsid w:val="002C521C"/>
    <w:rsid w:val="002C557B"/>
    <w:rsid w:val="002C57F3"/>
    <w:rsid w:val="002C67C2"/>
    <w:rsid w:val="002C6860"/>
    <w:rsid w:val="002C6BCA"/>
    <w:rsid w:val="002C6C73"/>
    <w:rsid w:val="002C6D93"/>
    <w:rsid w:val="002C7AB7"/>
    <w:rsid w:val="002C7CCE"/>
    <w:rsid w:val="002C7F0F"/>
    <w:rsid w:val="002D02CB"/>
    <w:rsid w:val="002D187C"/>
    <w:rsid w:val="002D1EFE"/>
    <w:rsid w:val="002D249F"/>
    <w:rsid w:val="002D27EE"/>
    <w:rsid w:val="002D2F82"/>
    <w:rsid w:val="002D3500"/>
    <w:rsid w:val="002D35D7"/>
    <w:rsid w:val="002D3952"/>
    <w:rsid w:val="002D40B7"/>
    <w:rsid w:val="002D40F1"/>
    <w:rsid w:val="002D4100"/>
    <w:rsid w:val="002D4211"/>
    <w:rsid w:val="002D4372"/>
    <w:rsid w:val="002D59CF"/>
    <w:rsid w:val="002D7112"/>
    <w:rsid w:val="002E02C5"/>
    <w:rsid w:val="002E058C"/>
    <w:rsid w:val="002E07B7"/>
    <w:rsid w:val="002E28D8"/>
    <w:rsid w:val="002E2B39"/>
    <w:rsid w:val="002E2ED8"/>
    <w:rsid w:val="002E301A"/>
    <w:rsid w:val="002E353B"/>
    <w:rsid w:val="002E3CBC"/>
    <w:rsid w:val="002E4C95"/>
    <w:rsid w:val="002E4D9A"/>
    <w:rsid w:val="002E6CB2"/>
    <w:rsid w:val="002E73FA"/>
    <w:rsid w:val="002E743F"/>
    <w:rsid w:val="002E74C3"/>
    <w:rsid w:val="002E7EC8"/>
    <w:rsid w:val="002F0066"/>
    <w:rsid w:val="002F0295"/>
    <w:rsid w:val="002F0364"/>
    <w:rsid w:val="002F0C43"/>
    <w:rsid w:val="002F1391"/>
    <w:rsid w:val="002F17EC"/>
    <w:rsid w:val="002F1DB5"/>
    <w:rsid w:val="002F204A"/>
    <w:rsid w:val="002F21E7"/>
    <w:rsid w:val="002F22B3"/>
    <w:rsid w:val="002F2875"/>
    <w:rsid w:val="002F3DE6"/>
    <w:rsid w:val="002F4103"/>
    <w:rsid w:val="002F42A2"/>
    <w:rsid w:val="002F4BBD"/>
    <w:rsid w:val="002F4D5B"/>
    <w:rsid w:val="002F5181"/>
    <w:rsid w:val="002F564B"/>
    <w:rsid w:val="002F5C7D"/>
    <w:rsid w:val="002F5D61"/>
    <w:rsid w:val="002F6147"/>
    <w:rsid w:val="002F662B"/>
    <w:rsid w:val="002F73C6"/>
    <w:rsid w:val="002F7A77"/>
    <w:rsid w:val="002F7E1E"/>
    <w:rsid w:val="002F7FE1"/>
    <w:rsid w:val="0030080E"/>
    <w:rsid w:val="003015F1"/>
    <w:rsid w:val="00301640"/>
    <w:rsid w:val="00301B2F"/>
    <w:rsid w:val="003026D7"/>
    <w:rsid w:val="00302EF8"/>
    <w:rsid w:val="003031A3"/>
    <w:rsid w:val="0030355C"/>
    <w:rsid w:val="0030366A"/>
    <w:rsid w:val="003048BD"/>
    <w:rsid w:val="003048CC"/>
    <w:rsid w:val="00305313"/>
    <w:rsid w:val="00305519"/>
    <w:rsid w:val="00306008"/>
    <w:rsid w:val="00306510"/>
    <w:rsid w:val="003066F1"/>
    <w:rsid w:val="00306A55"/>
    <w:rsid w:val="00306B28"/>
    <w:rsid w:val="00306E25"/>
    <w:rsid w:val="00307645"/>
    <w:rsid w:val="00307779"/>
    <w:rsid w:val="00307D5C"/>
    <w:rsid w:val="00307DE5"/>
    <w:rsid w:val="0031077F"/>
    <w:rsid w:val="00310A49"/>
    <w:rsid w:val="00311764"/>
    <w:rsid w:val="00311BF5"/>
    <w:rsid w:val="00311DAA"/>
    <w:rsid w:val="00312EF5"/>
    <w:rsid w:val="00314E56"/>
    <w:rsid w:val="00314F19"/>
    <w:rsid w:val="00316056"/>
    <w:rsid w:val="0031646C"/>
    <w:rsid w:val="0031669C"/>
    <w:rsid w:val="00316872"/>
    <w:rsid w:val="00316F2A"/>
    <w:rsid w:val="00316FFB"/>
    <w:rsid w:val="00317044"/>
    <w:rsid w:val="00317086"/>
    <w:rsid w:val="0031777B"/>
    <w:rsid w:val="0031789C"/>
    <w:rsid w:val="00317C85"/>
    <w:rsid w:val="00321243"/>
    <w:rsid w:val="0032169A"/>
    <w:rsid w:val="003218B4"/>
    <w:rsid w:val="00321B2D"/>
    <w:rsid w:val="00321C62"/>
    <w:rsid w:val="003220DC"/>
    <w:rsid w:val="00322B78"/>
    <w:rsid w:val="00322E71"/>
    <w:rsid w:val="00323CA8"/>
    <w:rsid w:val="00324051"/>
    <w:rsid w:val="0032430E"/>
    <w:rsid w:val="0032431A"/>
    <w:rsid w:val="00324878"/>
    <w:rsid w:val="00324A26"/>
    <w:rsid w:val="00325162"/>
    <w:rsid w:val="00325569"/>
    <w:rsid w:val="00325F45"/>
    <w:rsid w:val="00326BED"/>
    <w:rsid w:val="00326F13"/>
    <w:rsid w:val="0032712B"/>
    <w:rsid w:val="00327AA4"/>
    <w:rsid w:val="0033049E"/>
    <w:rsid w:val="00330D97"/>
    <w:rsid w:val="0033114A"/>
    <w:rsid w:val="003312CE"/>
    <w:rsid w:val="003319D6"/>
    <w:rsid w:val="00331C05"/>
    <w:rsid w:val="00331C67"/>
    <w:rsid w:val="00331EB7"/>
    <w:rsid w:val="003327DD"/>
    <w:rsid w:val="003329EC"/>
    <w:rsid w:val="00332AE7"/>
    <w:rsid w:val="00332BE4"/>
    <w:rsid w:val="00332FF9"/>
    <w:rsid w:val="003333C7"/>
    <w:rsid w:val="00333460"/>
    <w:rsid w:val="003334F5"/>
    <w:rsid w:val="0033386C"/>
    <w:rsid w:val="00333904"/>
    <w:rsid w:val="003354BF"/>
    <w:rsid w:val="00335AEB"/>
    <w:rsid w:val="00335CE9"/>
    <w:rsid w:val="00336118"/>
    <w:rsid w:val="003364BF"/>
    <w:rsid w:val="0033662C"/>
    <w:rsid w:val="00336DFC"/>
    <w:rsid w:val="00337431"/>
    <w:rsid w:val="003378B5"/>
    <w:rsid w:val="00337CCC"/>
    <w:rsid w:val="00337EC0"/>
    <w:rsid w:val="00340638"/>
    <w:rsid w:val="00340C4B"/>
    <w:rsid w:val="00340E6B"/>
    <w:rsid w:val="00341230"/>
    <w:rsid w:val="00341259"/>
    <w:rsid w:val="00341903"/>
    <w:rsid w:val="00342108"/>
    <w:rsid w:val="0034278E"/>
    <w:rsid w:val="00342D26"/>
    <w:rsid w:val="00342E91"/>
    <w:rsid w:val="00343073"/>
    <w:rsid w:val="00343579"/>
    <w:rsid w:val="00344221"/>
    <w:rsid w:val="003446F6"/>
    <w:rsid w:val="003447AB"/>
    <w:rsid w:val="00344BD1"/>
    <w:rsid w:val="00344D00"/>
    <w:rsid w:val="00345735"/>
    <w:rsid w:val="00345FBF"/>
    <w:rsid w:val="003465DD"/>
    <w:rsid w:val="0034681F"/>
    <w:rsid w:val="00346B1B"/>
    <w:rsid w:val="00346ED2"/>
    <w:rsid w:val="003471FE"/>
    <w:rsid w:val="0034775B"/>
    <w:rsid w:val="00347767"/>
    <w:rsid w:val="00350827"/>
    <w:rsid w:val="00350B98"/>
    <w:rsid w:val="00351422"/>
    <w:rsid w:val="0035182D"/>
    <w:rsid w:val="00351C4F"/>
    <w:rsid w:val="00351DEC"/>
    <w:rsid w:val="00352266"/>
    <w:rsid w:val="00352641"/>
    <w:rsid w:val="003529FB"/>
    <w:rsid w:val="00352C5B"/>
    <w:rsid w:val="00352D7A"/>
    <w:rsid w:val="0035331A"/>
    <w:rsid w:val="00353595"/>
    <w:rsid w:val="003538CD"/>
    <w:rsid w:val="00353CE2"/>
    <w:rsid w:val="00353D07"/>
    <w:rsid w:val="00354655"/>
    <w:rsid w:val="003546BB"/>
    <w:rsid w:val="00354B3A"/>
    <w:rsid w:val="00354D0A"/>
    <w:rsid w:val="00354F78"/>
    <w:rsid w:val="00355305"/>
    <w:rsid w:val="00355491"/>
    <w:rsid w:val="0035563C"/>
    <w:rsid w:val="00355798"/>
    <w:rsid w:val="00355B29"/>
    <w:rsid w:val="0035663A"/>
    <w:rsid w:val="00357267"/>
    <w:rsid w:val="00357363"/>
    <w:rsid w:val="00357365"/>
    <w:rsid w:val="003575C3"/>
    <w:rsid w:val="003576CE"/>
    <w:rsid w:val="00357C8B"/>
    <w:rsid w:val="00357F54"/>
    <w:rsid w:val="0036043A"/>
    <w:rsid w:val="003607B9"/>
    <w:rsid w:val="00360A5A"/>
    <w:rsid w:val="00360E26"/>
    <w:rsid w:val="003612B3"/>
    <w:rsid w:val="0036139D"/>
    <w:rsid w:val="003618ED"/>
    <w:rsid w:val="00362645"/>
    <w:rsid w:val="0036278A"/>
    <w:rsid w:val="00363A0F"/>
    <w:rsid w:val="00363BC7"/>
    <w:rsid w:val="0036465A"/>
    <w:rsid w:val="003652DF"/>
    <w:rsid w:val="003656F6"/>
    <w:rsid w:val="0036595C"/>
    <w:rsid w:val="003659E9"/>
    <w:rsid w:val="00365AC0"/>
    <w:rsid w:val="00365B3F"/>
    <w:rsid w:val="00365CE5"/>
    <w:rsid w:val="00365E6F"/>
    <w:rsid w:val="00366141"/>
    <w:rsid w:val="00366212"/>
    <w:rsid w:val="00366982"/>
    <w:rsid w:val="00366BAD"/>
    <w:rsid w:val="00367CE3"/>
    <w:rsid w:val="00367DAD"/>
    <w:rsid w:val="00370252"/>
    <w:rsid w:val="00370D69"/>
    <w:rsid w:val="00371417"/>
    <w:rsid w:val="00371843"/>
    <w:rsid w:val="00371CBA"/>
    <w:rsid w:val="00371DAA"/>
    <w:rsid w:val="003721C8"/>
    <w:rsid w:val="00372558"/>
    <w:rsid w:val="003726AB"/>
    <w:rsid w:val="00372AA8"/>
    <w:rsid w:val="00372FF5"/>
    <w:rsid w:val="003732E8"/>
    <w:rsid w:val="00373845"/>
    <w:rsid w:val="00374664"/>
    <w:rsid w:val="003748E2"/>
    <w:rsid w:val="00374A9C"/>
    <w:rsid w:val="00375BC5"/>
    <w:rsid w:val="003765F4"/>
    <w:rsid w:val="00377165"/>
    <w:rsid w:val="003772D1"/>
    <w:rsid w:val="00377327"/>
    <w:rsid w:val="00377B6F"/>
    <w:rsid w:val="00377B72"/>
    <w:rsid w:val="00380E00"/>
    <w:rsid w:val="003811D0"/>
    <w:rsid w:val="0038167C"/>
    <w:rsid w:val="0038188E"/>
    <w:rsid w:val="00381CBB"/>
    <w:rsid w:val="00382012"/>
    <w:rsid w:val="00382307"/>
    <w:rsid w:val="00382E90"/>
    <w:rsid w:val="00383080"/>
    <w:rsid w:val="00383598"/>
    <w:rsid w:val="003835D5"/>
    <w:rsid w:val="00383EFD"/>
    <w:rsid w:val="0038451A"/>
    <w:rsid w:val="00384C98"/>
    <w:rsid w:val="00384F19"/>
    <w:rsid w:val="00384FAE"/>
    <w:rsid w:val="003856FF"/>
    <w:rsid w:val="00385A5C"/>
    <w:rsid w:val="00386B25"/>
    <w:rsid w:val="00386F97"/>
    <w:rsid w:val="00386FCC"/>
    <w:rsid w:val="00387015"/>
    <w:rsid w:val="003874AD"/>
    <w:rsid w:val="003876AF"/>
    <w:rsid w:val="00387A0C"/>
    <w:rsid w:val="003900E4"/>
    <w:rsid w:val="00390743"/>
    <w:rsid w:val="0039163F"/>
    <w:rsid w:val="00391674"/>
    <w:rsid w:val="0039177B"/>
    <w:rsid w:val="0039219D"/>
    <w:rsid w:val="00392428"/>
    <w:rsid w:val="00392907"/>
    <w:rsid w:val="00392D5F"/>
    <w:rsid w:val="003932F1"/>
    <w:rsid w:val="00393A34"/>
    <w:rsid w:val="003948AA"/>
    <w:rsid w:val="00395542"/>
    <w:rsid w:val="00395B87"/>
    <w:rsid w:val="00396082"/>
    <w:rsid w:val="003962CC"/>
    <w:rsid w:val="0039636D"/>
    <w:rsid w:val="003963D0"/>
    <w:rsid w:val="003967EF"/>
    <w:rsid w:val="00396928"/>
    <w:rsid w:val="003969C6"/>
    <w:rsid w:val="00396BF6"/>
    <w:rsid w:val="00397532"/>
    <w:rsid w:val="00397B9C"/>
    <w:rsid w:val="00397C45"/>
    <w:rsid w:val="003A1139"/>
    <w:rsid w:val="003A17A3"/>
    <w:rsid w:val="003A1B4D"/>
    <w:rsid w:val="003A1EE9"/>
    <w:rsid w:val="003A226C"/>
    <w:rsid w:val="003A2AAB"/>
    <w:rsid w:val="003A2CC1"/>
    <w:rsid w:val="003A3105"/>
    <w:rsid w:val="003A3213"/>
    <w:rsid w:val="003A33AC"/>
    <w:rsid w:val="003A4F2C"/>
    <w:rsid w:val="003A503E"/>
    <w:rsid w:val="003A51FD"/>
    <w:rsid w:val="003A5421"/>
    <w:rsid w:val="003A568C"/>
    <w:rsid w:val="003A58FB"/>
    <w:rsid w:val="003A5989"/>
    <w:rsid w:val="003A5C08"/>
    <w:rsid w:val="003A5E50"/>
    <w:rsid w:val="003A63DE"/>
    <w:rsid w:val="003A6748"/>
    <w:rsid w:val="003A6CD6"/>
    <w:rsid w:val="003A6FDD"/>
    <w:rsid w:val="003A750F"/>
    <w:rsid w:val="003A7776"/>
    <w:rsid w:val="003A77F5"/>
    <w:rsid w:val="003B0742"/>
    <w:rsid w:val="003B0781"/>
    <w:rsid w:val="003B0B0A"/>
    <w:rsid w:val="003B0CF9"/>
    <w:rsid w:val="003B0DBE"/>
    <w:rsid w:val="003B14DE"/>
    <w:rsid w:val="003B21B9"/>
    <w:rsid w:val="003B2C19"/>
    <w:rsid w:val="003B2C2D"/>
    <w:rsid w:val="003B2CE3"/>
    <w:rsid w:val="003B3322"/>
    <w:rsid w:val="003B3353"/>
    <w:rsid w:val="003B3615"/>
    <w:rsid w:val="003B3F95"/>
    <w:rsid w:val="003B4481"/>
    <w:rsid w:val="003B5A45"/>
    <w:rsid w:val="003B604C"/>
    <w:rsid w:val="003B66F9"/>
    <w:rsid w:val="003B6735"/>
    <w:rsid w:val="003B6D68"/>
    <w:rsid w:val="003B7116"/>
    <w:rsid w:val="003B7534"/>
    <w:rsid w:val="003B7F4B"/>
    <w:rsid w:val="003C018F"/>
    <w:rsid w:val="003C029F"/>
    <w:rsid w:val="003C0525"/>
    <w:rsid w:val="003C0E00"/>
    <w:rsid w:val="003C1279"/>
    <w:rsid w:val="003C1CD2"/>
    <w:rsid w:val="003C26B3"/>
    <w:rsid w:val="003C29A2"/>
    <w:rsid w:val="003C2B0A"/>
    <w:rsid w:val="003C2C2D"/>
    <w:rsid w:val="003C3486"/>
    <w:rsid w:val="003C3B17"/>
    <w:rsid w:val="003C3D80"/>
    <w:rsid w:val="003C42B3"/>
    <w:rsid w:val="003C4F06"/>
    <w:rsid w:val="003C4F78"/>
    <w:rsid w:val="003C5565"/>
    <w:rsid w:val="003C5DD2"/>
    <w:rsid w:val="003C61B0"/>
    <w:rsid w:val="003C669C"/>
    <w:rsid w:val="003C6C4A"/>
    <w:rsid w:val="003C6E98"/>
    <w:rsid w:val="003C7D7D"/>
    <w:rsid w:val="003D0134"/>
    <w:rsid w:val="003D0739"/>
    <w:rsid w:val="003D107A"/>
    <w:rsid w:val="003D1514"/>
    <w:rsid w:val="003D1857"/>
    <w:rsid w:val="003D189C"/>
    <w:rsid w:val="003D20B5"/>
    <w:rsid w:val="003D2349"/>
    <w:rsid w:val="003D26C9"/>
    <w:rsid w:val="003D2B09"/>
    <w:rsid w:val="003D2DCA"/>
    <w:rsid w:val="003D367A"/>
    <w:rsid w:val="003D51BA"/>
    <w:rsid w:val="003D52FF"/>
    <w:rsid w:val="003D5656"/>
    <w:rsid w:val="003D57F8"/>
    <w:rsid w:val="003D5C31"/>
    <w:rsid w:val="003D6754"/>
    <w:rsid w:val="003D6B78"/>
    <w:rsid w:val="003D6C18"/>
    <w:rsid w:val="003D79B6"/>
    <w:rsid w:val="003D79CD"/>
    <w:rsid w:val="003D7F18"/>
    <w:rsid w:val="003E0EFF"/>
    <w:rsid w:val="003E1C27"/>
    <w:rsid w:val="003E1EF4"/>
    <w:rsid w:val="003E2249"/>
    <w:rsid w:val="003E24AB"/>
    <w:rsid w:val="003E2800"/>
    <w:rsid w:val="003E286E"/>
    <w:rsid w:val="003E34C9"/>
    <w:rsid w:val="003E39EA"/>
    <w:rsid w:val="003E3F4A"/>
    <w:rsid w:val="003E41D3"/>
    <w:rsid w:val="003E4BF9"/>
    <w:rsid w:val="003E52E3"/>
    <w:rsid w:val="003E5439"/>
    <w:rsid w:val="003E544C"/>
    <w:rsid w:val="003E5674"/>
    <w:rsid w:val="003E581F"/>
    <w:rsid w:val="003E654E"/>
    <w:rsid w:val="003E686C"/>
    <w:rsid w:val="003E6DAE"/>
    <w:rsid w:val="003E71E6"/>
    <w:rsid w:val="003E722A"/>
    <w:rsid w:val="003E7A28"/>
    <w:rsid w:val="003F00EB"/>
    <w:rsid w:val="003F0D8F"/>
    <w:rsid w:val="003F1432"/>
    <w:rsid w:val="003F4135"/>
    <w:rsid w:val="003F4795"/>
    <w:rsid w:val="003F4E0C"/>
    <w:rsid w:val="003F5614"/>
    <w:rsid w:val="003F5627"/>
    <w:rsid w:val="003F5CE8"/>
    <w:rsid w:val="003F5D39"/>
    <w:rsid w:val="003F5E93"/>
    <w:rsid w:val="003F61E4"/>
    <w:rsid w:val="003F66CE"/>
    <w:rsid w:val="003F6991"/>
    <w:rsid w:val="003F6DAB"/>
    <w:rsid w:val="003F7067"/>
    <w:rsid w:val="003F713D"/>
    <w:rsid w:val="003F731E"/>
    <w:rsid w:val="003F7B13"/>
    <w:rsid w:val="003F7B39"/>
    <w:rsid w:val="003F7C1F"/>
    <w:rsid w:val="004004CD"/>
    <w:rsid w:val="004009AC"/>
    <w:rsid w:val="00400AB7"/>
    <w:rsid w:val="004011E3"/>
    <w:rsid w:val="00401FD8"/>
    <w:rsid w:val="004030C1"/>
    <w:rsid w:val="00403332"/>
    <w:rsid w:val="004034C6"/>
    <w:rsid w:val="004038A6"/>
    <w:rsid w:val="00403C46"/>
    <w:rsid w:val="0040451A"/>
    <w:rsid w:val="00404D57"/>
    <w:rsid w:val="00405C76"/>
    <w:rsid w:val="004067C6"/>
    <w:rsid w:val="00407670"/>
    <w:rsid w:val="004077B6"/>
    <w:rsid w:val="004109B9"/>
    <w:rsid w:val="00410C09"/>
    <w:rsid w:val="00411400"/>
    <w:rsid w:val="00411B28"/>
    <w:rsid w:val="004123E3"/>
    <w:rsid w:val="0041267B"/>
    <w:rsid w:val="004130FD"/>
    <w:rsid w:val="004134BF"/>
    <w:rsid w:val="00413B1D"/>
    <w:rsid w:val="00413BFB"/>
    <w:rsid w:val="004141E0"/>
    <w:rsid w:val="004148EC"/>
    <w:rsid w:val="00414D8F"/>
    <w:rsid w:val="0041508D"/>
    <w:rsid w:val="004150E5"/>
    <w:rsid w:val="00415C87"/>
    <w:rsid w:val="004164C3"/>
    <w:rsid w:val="00416608"/>
    <w:rsid w:val="00416F7F"/>
    <w:rsid w:val="00417E32"/>
    <w:rsid w:val="0042059A"/>
    <w:rsid w:val="00420BD5"/>
    <w:rsid w:val="00420EC7"/>
    <w:rsid w:val="00421079"/>
    <w:rsid w:val="004217BD"/>
    <w:rsid w:val="00421A3A"/>
    <w:rsid w:val="00422411"/>
    <w:rsid w:val="00422896"/>
    <w:rsid w:val="00422BCB"/>
    <w:rsid w:val="00422DC0"/>
    <w:rsid w:val="00422F70"/>
    <w:rsid w:val="00422FC7"/>
    <w:rsid w:val="0042310A"/>
    <w:rsid w:val="00423412"/>
    <w:rsid w:val="00423669"/>
    <w:rsid w:val="0042388C"/>
    <w:rsid w:val="004240F5"/>
    <w:rsid w:val="0042420B"/>
    <w:rsid w:val="00424520"/>
    <w:rsid w:val="00424D84"/>
    <w:rsid w:val="0042518D"/>
    <w:rsid w:val="00425207"/>
    <w:rsid w:val="0042578D"/>
    <w:rsid w:val="00426C0A"/>
    <w:rsid w:val="00426ED7"/>
    <w:rsid w:val="00426F97"/>
    <w:rsid w:val="0042746C"/>
    <w:rsid w:val="0042777E"/>
    <w:rsid w:val="00427FF4"/>
    <w:rsid w:val="004302AE"/>
    <w:rsid w:val="00430772"/>
    <w:rsid w:val="004313F0"/>
    <w:rsid w:val="00431734"/>
    <w:rsid w:val="00432742"/>
    <w:rsid w:val="00432B00"/>
    <w:rsid w:val="00433521"/>
    <w:rsid w:val="0043371D"/>
    <w:rsid w:val="00433F6C"/>
    <w:rsid w:val="0043461C"/>
    <w:rsid w:val="00434952"/>
    <w:rsid w:val="004366E9"/>
    <w:rsid w:val="0043700B"/>
    <w:rsid w:val="0043703F"/>
    <w:rsid w:val="00437AE5"/>
    <w:rsid w:val="00437CBD"/>
    <w:rsid w:val="004401C5"/>
    <w:rsid w:val="00440217"/>
    <w:rsid w:val="00440EE3"/>
    <w:rsid w:val="00440F49"/>
    <w:rsid w:val="004429ED"/>
    <w:rsid w:val="00443110"/>
    <w:rsid w:val="00443205"/>
    <w:rsid w:val="00443261"/>
    <w:rsid w:val="0044345E"/>
    <w:rsid w:val="00443639"/>
    <w:rsid w:val="004437D9"/>
    <w:rsid w:val="00444862"/>
    <w:rsid w:val="0044489A"/>
    <w:rsid w:val="00444B91"/>
    <w:rsid w:val="00444D8F"/>
    <w:rsid w:val="004452A8"/>
    <w:rsid w:val="00445D93"/>
    <w:rsid w:val="00445F55"/>
    <w:rsid w:val="00446082"/>
    <w:rsid w:val="004460A4"/>
    <w:rsid w:val="00446535"/>
    <w:rsid w:val="00446D9D"/>
    <w:rsid w:val="00446ED7"/>
    <w:rsid w:val="00446F33"/>
    <w:rsid w:val="0044731C"/>
    <w:rsid w:val="00447A62"/>
    <w:rsid w:val="00447B2F"/>
    <w:rsid w:val="004501F8"/>
    <w:rsid w:val="00450238"/>
    <w:rsid w:val="00450A56"/>
    <w:rsid w:val="00450F03"/>
    <w:rsid w:val="004511C7"/>
    <w:rsid w:val="00451403"/>
    <w:rsid w:val="00451BF1"/>
    <w:rsid w:val="00452476"/>
    <w:rsid w:val="00452654"/>
    <w:rsid w:val="00452768"/>
    <w:rsid w:val="00452CE4"/>
    <w:rsid w:val="00452DA5"/>
    <w:rsid w:val="00453A86"/>
    <w:rsid w:val="00454544"/>
    <w:rsid w:val="00454886"/>
    <w:rsid w:val="00454BE9"/>
    <w:rsid w:val="00455932"/>
    <w:rsid w:val="00455988"/>
    <w:rsid w:val="00455990"/>
    <w:rsid w:val="0045643B"/>
    <w:rsid w:val="00456757"/>
    <w:rsid w:val="00456BCC"/>
    <w:rsid w:val="004570EB"/>
    <w:rsid w:val="004576BD"/>
    <w:rsid w:val="00457772"/>
    <w:rsid w:val="00457F87"/>
    <w:rsid w:val="00460072"/>
    <w:rsid w:val="00461615"/>
    <w:rsid w:val="004618B5"/>
    <w:rsid w:val="00461CFA"/>
    <w:rsid w:val="0046221E"/>
    <w:rsid w:val="004622EB"/>
    <w:rsid w:val="004623D8"/>
    <w:rsid w:val="0046295C"/>
    <w:rsid w:val="00463100"/>
    <w:rsid w:val="00463656"/>
    <w:rsid w:val="004636E5"/>
    <w:rsid w:val="00463DF4"/>
    <w:rsid w:val="00463E6F"/>
    <w:rsid w:val="004648F3"/>
    <w:rsid w:val="00464E01"/>
    <w:rsid w:val="0046512F"/>
    <w:rsid w:val="00465605"/>
    <w:rsid w:val="004659D2"/>
    <w:rsid w:val="00465C07"/>
    <w:rsid w:val="004674FA"/>
    <w:rsid w:val="00467DB8"/>
    <w:rsid w:val="00470A0F"/>
    <w:rsid w:val="00470AA5"/>
    <w:rsid w:val="00470FD3"/>
    <w:rsid w:val="004710CE"/>
    <w:rsid w:val="00471301"/>
    <w:rsid w:val="00471C31"/>
    <w:rsid w:val="00471FB6"/>
    <w:rsid w:val="00472268"/>
    <w:rsid w:val="00472747"/>
    <w:rsid w:val="00472975"/>
    <w:rsid w:val="00472F54"/>
    <w:rsid w:val="004732E4"/>
    <w:rsid w:val="0047367E"/>
    <w:rsid w:val="004737AD"/>
    <w:rsid w:val="0047412C"/>
    <w:rsid w:val="00475947"/>
    <w:rsid w:val="0047598F"/>
    <w:rsid w:val="00475CF5"/>
    <w:rsid w:val="00476272"/>
    <w:rsid w:val="00476DFD"/>
    <w:rsid w:val="00477224"/>
    <w:rsid w:val="004776B0"/>
    <w:rsid w:val="00477916"/>
    <w:rsid w:val="00477AB3"/>
    <w:rsid w:val="00477E99"/>
    <w:rsid w:val="00477F5E"/>
    <w:rsid w:val="00480CF9"/>
    <w:rsid w:val="004811B4"/>
    <w:rsid w:val="00481350"/>
    <w:rsid w:val="004814D9"/>
    <w:rsid w:val="00482E54"/>
    <w:rsid w:val="0048317C"/>
    <w:rsid w:val="0048334D"/>
    <w:rsid w:val="004839BB"/>
    <w:rsid w:val="00483DBB"/>
    <w:rsid w:val="00483E71"/>
    <w:rsid w:val="00484076"/>
    <w:rsid w:val="0048484B"/>
    <w:rsid w:val="00484D35"/>
    <w:rsid w:val="0048505E"/>
    <w:rsid w:val="0048536A"/>
    <w:rsid w:val="00485B81"/>
    <w:rsid w:val="0048669B"/>
    <w:rsid w:val="00486A4D"/>
    <w:rsid w:val="00487151"/>
    <w:rsid w:val="00487307"/>
    <w:rsid w:val="004873AC"/>
    <w:rsid w:val="00487AF3"/>
    <w:rsid w:val="00487B93"/>
    <w:rsid w:val="004900A7"/>
    <w:rsid w:val="00490BD4"/>
    <w:rsid w:val="00491127"/>
    <w:rsid w:val="00491397"/>
    <w:rsid w:val="004927E9"/>
    <w:rsid w:val="00492CA6"/>
    <w:rsid w:val="00492FDE"/>
    <w:rsid w:val="0049307F"/>
    <w:rsid w:val="004947D6"/>
    <w:rsid w:val="00494CF3"/>
    <w:rsid w:val="00495232"/>
    <w:rsid w:val="00495933"/>
    <w:rsid w:val="00495AB3"/>
    <w:rsid w:val="00496941"/>
    <w:rsid w:val="00496B4D"/>
    <w:rsid w:val="00496BEA"/>
    <w:rsid w:val="00497EB3"/>
    <w:rsid w:val="004A06A4"/>
    <w:rsid w:val="004A0799"/>
    <w:rsid w:val="004A0FB0"/>
    <w:rsid w:val="004A161E"/>
    <w:rsid w:val="004A164C"/>
    <w:rsid w:val="004A1E22"/>
    <w:rsid w:val="004A2325"/>
    <w:rsid w:val="004A27D2"/>
    <w:rsid w:val="004A27F4"/>
    <w:rsid w:val="004A2ABC"/>
    <w:rsid w:val="004A2CA1"/>
    <w:rsid w:val="004A2D4A"/>
    <w:rsid w:val="004A2F31"/>
    <w:rsid w:val="004A3B22"/>
    <w:rsid w:val="004A3D93"/>
    <w:rsid w:val="004A3F89"/>
    <w:rsid w:val="004A3FDF"/>
    <w:rsid w:val="004A4291"/>
    <w:rsid w:val="004A4744"/>
    <w:rsid w:val="004A498D"/>
    <w:rsid w:val="004A5518"/>
    <w:rsid w:val="004A5B44"/>
    <w:rsid w:val="004A5D9F"/>
    <w:rsid w:val="004A5EAD"/>
    <w:rsid w:val="004A65B6"/>
    <w:rsid w:val="004A66A1"/>
    <w:rsid w:val="004A6B82"/>
    <w:rsid w:val="004A6C94"/>
    <w:rsid w:val="004A7054"/>
    <w:rsid w:val="004A7C94"/>
    <w:rsid w:val="004B0731"/>
    <w:rsid w:val="004B0F8D"/>
    <w:rsid w:val="004B1744"/>
    <w:rsid w:val="004B29DD"/>
    <w:rsid w:val="004B2F78"/>
    <w:rsid w:val="004B34EC"/>
    <w:rsid w:val="004B3C8C"/>
    <w:rsid w:val="004B3EB7"/>
    <w:rsid w:val="004B4294"/>
    <w:rsid w:val="004B435F"/>
    <w:rsid w:val="004B469B"/>
    <w:rsid w:val="004B5478"/>
    <w:rsid w:val="004B6431"/>
    <w:rsid w:val="004B65D0"/>
    <w:rsid w:val="004B6F82"/>
    <w:rsid w:val="004B729D"/>
    <w:rsid w:val="004B77F2"/>
    <w:rsid w:val="004B799B"/>
    <w:rsid w:val="004C0300"/>
    <w:rsid w:val="004C0862"/>
    <w:rsid w:val="004C0CD0"/>
    <w:rsid w:val="004C1B7E"/>
    <w:rsid w:val="004C1E31"/>
    <w:rsid w:val="004C2710"/>
    <w:rsid w:val="004C280D"/>
    <w:rsid w:val="004C35A8"/>
    <w:rsid w:val="004C36F4"/>
    <w:rsid w:val="004C4609"/>
    <w:rsid w:val="004C4C17"/>
    <w:rsid w:val="004C4E84"/>
    <w:rsid w:val="004C5301"/>
    <w:rsid w:val="004C54B3"/>
    <w:rsid w:val="004C5731"/>
    <w:rsid w:val="004C5776"/>
    <w:rsid w:val="004C7573"/>
    <w:rsid w:val="004D0C89"/>
    <w:rsid w:val="004D1027"/>
    <w:rsid w:val="004D18C2"/>
    <w:rsid w:val="004D1D32"/>
    <w:rsid w:val="004D1FB9"/>
    <w:rsid w:val="004D2BA4"/>
    <w:rsid w:val="004D34AC"/>
    <w:rsid w:val="004D392F"/>
    <w:rsid w:val="004D3E39"/>
    <w:rsid w:val="004D456C"/>
    <w:rsid w:val="004D4750"/>
    <w:rsid w:val="004D5357"/>
    <w:rsid w:val="004D5FC7"/>
    <w:rsid w:val="004D6F44"/>
    <w:rsid w:val="004E074C"/>
    <w:rsid w:val="004E0D5E"/>
    <w:rsid w:val="004E1CC3"/>
    <w:rsid w:val="004E1F55"/>
    <w:rsid w:val="004E1F89"/>
    <w:rsid w:val="004E1FAF"/>
    <w:rsid w:val="004E30AA"/>
    <w:rsid w:val="004E35AE"/>
    <w:rsid w:val="004E3697"/>
    <w:rsid w:val="004E37AC"/>
    <w:rsid w:val="004E3B51"/>
    <w:rsid w:val="004E3B61"/>
    <w:rsid w:val="004E3C5B"/>
    <w:rsid w:val="004E3D6A"/>
    <w:rsid w:val="004E41A8"/>
    <w:rsid w:val="004E41A9"/>
    <w:rsid w:val="004E4C41"/>
    <w:rsid w:val="004E6294"/>
    <w:rsid w:val="004E6401"/>
    <w:rsid w:val="004E6A5F"/>
    <w:rsid w:val="004E6CE9"/>
    <w:rsid w:val="004E6F7F"/>
    <w:rsid w:val="004E7645"/>
    <w:rsid w:val="004E76AD"/>
    <w:rsid w:val="004E773C"/>
    <w:rsid w:val="004E77DE"/>
    <w:rsid w:val="004E77F2"/>
    <w:rsid w:val="004E7AF1"/>
    <w:rsid w:val="004E7C0B"/>
    <w:rsid w:val="004F10FD"/>
    <w:rsid w:val="004F195A"/>
    <w:rsid w:val="004F2363"/>
    <w:rsid w:val="004F25D1"/>
    <w:rsid w:val="004F2ED1"/>
    <w:rsid w:val="004F32C6"/>
    <w:rsid w:val="004F355E"/>
    <w:rsid w:val="004F36B2"/>
    <w:rsid w:val="004F38FE"/>
    <w:rsid w:val="004F3E45"/>
    <w:rsid w:val="004F478C"/>
    <w:rsid w:val="004F48C9"/>
    <w:rsid w:val="004F4D4E"/>
    <w:rsid w:val="004F51A5"/>
    <w:rsid w:val="004F53B0"/>
    <w:rsid w:val="004F54A2"/>
    <w:rsid w:val="004F5871"/>
    <w:rsid w:val="004F5B4D"/>
    <w:rsid w:val="004F67D6"/>
    <w:rsid w:val="004F6DB6"/>
    <w:rsid w:val="004F75C0"/>
    <w:rsid w:val="004F7AD7"/>
    <w:rsid w:val="004F7D8F"/>
    <w:rsid w:val="00500D9D"/>
    <w:rsid w:val="005010FC"/>
    <w:rsid w:val="005028CB"/>
    <w:rsid w:val="00502E53"/>
    <w:rsid w:val="00503081"/>
    <w:rsid w:val="00503477"/>
    <w:rsid w:val="00503570"/>
    <w:rsid w:val="005038CB"/>
    <w:rsid w:val="0050390D"/>
    <w:rsid w:val="00503DE7"/>
    <w:rsid w:val="005040FD"/>
    <w:rsid w:val="00504590"/>
    <w:rsid w:val="005055CC"/>
    <w:rsid w:val="00505947"/>
    <w:rsid w:val="00505967"/>
    <w:rsid w:val="00505D29"/>
    <w:rsid w:val="005066E0"/>
    <w:rsid w:val="0050696E"/>
    <w:rsid w:val="00506CA5"/>
    <w:rsid w:val="00506F9C"/>
    <w:rsid w:val="0050748A"/>
    <w:rsid w:val="0050764A"/>
    <w:rsid w:val="00507F7E"/>
    <w:rsid w:val="00510755"/>
    <w:rsid w:val="00510D58"/>
    <w:rsid w:val="00511219"/>
    <w:rsid w:val="005116DA"/>
    <w:rsid w:val="00511780"/>
    <w:rsid w:val="00511814"/>
    <w:rsid w:val="00511E23"/>
    <w:rsid w:val="00512CF9"/>
    <w:rsid w:val="005134F0"/>
    <w:rsid w:val="0051360A"/>
    <w:rsid w:val="00513BC2"/>
    <w:rsid w:val="00513C99"/>
    <w:rsid w:val="00515719"/>
    <w:rsid w:val="0051574F"/>
    <w:rsid w:val="00515FB6"/>
    <w:rsid w:val="00515FDE"/>
    <w:rsid w:val="0051608F"/>
    <w:rsid w:val="0051617F"/>
    <w:rsid w:val="0051634F"/>
    <w:rsid w:val="00516A30"/>
    <w:rsid w:val="005170BC"/>
    <w:rsid w:val="00517294"/>
    <w:rsid w:val="0051747D"/>
    <w:rsid w:val="005174B6"/>
    <w:rsid w:val="005174F4"/>
    <w:rsid w:val="005179AD"/>
    <w:rsid w:val="00520771"/>
    <w:rsid w:val="00520B39"/>
    <w:rsid w:val="00521173"/>
    <w:rsid w:val="0052179E"/>
    <w:rsid w:val="00521951"/>
    <w:rsid w:val="00522161"/>
    <w:rsid w:val="005224B1"/>
    <w:rsid w:val="005231AA"/>
    <w:rsid w:val="00523816"/>
    <w:rsid w:val="00523B11"/>
    <w:rsid w:val="00523DA6"/>
    <w:rsid w:val="005244CE"/>
    <w:rsid w:val="00524806"/>
    <w:rsid w:val="00524D09"/>
    <w:rsid w:val="00525309"/>
    <w:rsid w:val="00525C3E"/>
    <w:rsid w:val="005264CB"/>
    <w:rsid w:val="00526645"/>
    <w:rsid w:val="0052685F"/>
    <w:rsid w:val="0052699E"/>
    <w:rsid w:val="00526A57"/>
    <w:rsid w:val="00526F84"/>
    <w:rsid w:val="00526F9D"/>
    <w:rsid w:val="005273FF"/>
    <w:rsid w:val="0052753E"/>
    <w:rsid w:val="0052783F"/>
    <w:rsid w:val="00527A94"/>
    <w:rsid w:val="00527AF2"/>
    <w:rsid w:val="00527B8F"/>
    <w:rsid w:val="00527C56"/>
    <w:rsid w:val="0053039C"/>
    <w:rsid w:val="005308D0"/>
    <w:rsid w:val="00530B6A"/>
    <w:rsid w:val="00530CB4"/>
    <w:rsid w:val="00530E4E"/>
    <w:rsid w:val="00531855"/>
    <w:rsid w:val="0053198E"/>
    <w:rsid w:val="00531A2C"/>
    <w:rsid w:val="00531A46"/>
    <w:rsid w:val="00531D1E"/>
    <w:rsid w:val="00532A15"/>
    <w:rsid w:val="00532ACA"/>
    <w:rsid w:val="00533021"/>
    <w:rsid w:val="0053320D"/>
    <w:rsid w:val="00533283"/>
    <w:rsid w:val="00533D8D"/>
    <w:rsid w:val="00534C14"/>
    <w:rsid w:val="00534CAE"/>
    <w:rsid w:val="00534D50"/>
    <w:rsid w:val="00534E07"/>
    <w:rsid w:val="00535762"/>
    <w:rsid w:val="005362EF"/>
    <w:rsid w:val="005370B0"/>
    <w:rsid w:val="0053728F"/>
    <w:rsid w:val="00537607"/>
    <w:rsid w:val="00537D0D"/>
    <w:rsid w:val="00537DB2"/>
    <w:rsid w:val="0054070F"/>
    <w:rsid w:val="00540C53"/>
    <w:rsid w:val="00540EB3"/>
    <w:rsid w:val="00540F91"/>
    <w:rsid w:val="005410EC"/>
    <w:rsid w:val="00541123"/>
    <w:rsid w:val="005416C2"/>
    <w:rsid w:val="00541CBE"/>
    <w:rsid w:val="005422D5"/>
    <w:rsid w:val="0054246E"/>
    <w:rsid w:val="0054288A"/>
    <w:rsid w:val="00542896"/>
    <w:rsid w:val="00542936"/>
    <w:rsid w:val="00542A97"/>
    <w:rsid w:val="005433AE"/>
    <w:rsid w:val="00543C0C"/>
    <w:rsid w:val="00545139"/>
    <w:rsid w:val="00545AD2"/>
    <w:rsid w:val="00546A2E"/>
    <w:rsid w:val="00546F89"/>
    <w:rsid w:val="005470E2"/>
    <w:rsid w:val="00547103"/>
    <w:rsid w:val="005477ED"/>
    <w:rsid w:val="00547D72"/>
    <w:rsid w:val="00547F7D"/>
    <w:rsid w:val="00550038"/>
    <w:rsid w:val="0055033A"/>
    <w:rsid w:val="005504FB"/>
    <w:rsid w:val="00550A00"/>
    <w:rsid w:val="0055142A"/>
    <w:rsid w:val="0055144B"/>
    <w:rsid w:val="005515EE"/>
    <w:rsid w:val="00551600"/>
    <w:rsid w:val="0055161D"/>
    <w:rsid w:val="00551FDF"/>
    <w:rsid w:val="00553914"/>
    <w:rsid w:val="0055391A"/>
    <w:rsid w:val="00553A88"/>
    <w:rsid w:val="00554C72"/>
    <w:rsid w:val="00555141"/>
    <w:rsid w:val="00555A5B"/>
    <w:rsid w:val="00555ECB"/>
    <w:rsid w:val="005560C6"/>
    <w:rsid w:val="005561EF"/>
    <w:rsid w:val="0055632E"/>
    <w:rsid w:val="005567A4"/>
    <w:rsid w:val="005568EF"/>
    <w:rsid w:val="00556BE6"/>
    <w:rsid w:val="00556D67"/>
    <w:rsid w:val="005572DE"/>
    <w:rsid w:val="00557437"/>
    <w:rsid w:val="0055746E"/>
    <w:rsid w:val="00557BCC"/>
    <w:rsid w:val="00557C3F"/>
    <w:rsid w:val="00557DDE"/>
    <w:rsid w:val="00560AD6"/>
    <w:rsid w:val="00561075"/>
    <w:rsid w:val="00561675"/>
    <w:rsid w:val="005617B3"/>
    <w:rsid w:val="00561C0E"/>
    <w:rsid w:val="00561F72"/>
    <w:rsid w:val="005628C8"/>
    <w:rsid w:val="005630EF"/>
    <w:rsid w:val="00563CC8"/>
    <w:rsid w:val="00563DC4"/>
    <w:rsid w:val="0056403C"/>
    <w:rsid w:val="00564ADF"/>
    <w:rsid w:val="00564FF9"/>
    <w:rsid w:val="0056515B"/>
    <w:rsid w:val="00565F7F"/>
    <w:rsid w:val="00566625"/>
    <w:rsid w:val="0056670B"/>
    <w:rsid w:val="00566C1D"/>
    <w:rsid w:val="0056724E"/>
    <w:rsid w:val="00567416"/>
    <w:rsid w:val="00567962"/>
    <w:rsid w:val="00567C3E"/>
    <w:rsid w:val="00567CCD"/>
    <w:rsid w:val="00567CF3"/>
    <w:rsid w:val="00567EE7"/>
    <w:rsid w:val="00570180"/>
    <w:rsid w:val="005708D4"/>
    <w:rsid w:val="00570DCE"/>
    <w:rsid w:val="0057180E"/>
    <w:rsid w:val="00571CC7"/>
    <w:rsid w:val="005726E0"/>
    <w:rsid w:val="00572BD4"/>
    <w:rsid w:val="00573287"/>
    <w:rsid w:val="00573482"/>
    <w:rsid w:val="005739FD"/>
    <w:rsid w:val="00573A5E"/>
    <w:rsid w:val="00574551"/>
    <w:rsid w:val="005748EE"/>
    <w:rsid w:val="00574CCD"/>
    <w:rsid w:val="00576555"/>
    <w:rsid w:val="005767D0"/>
    <w:rsid w:val="00576B3A"/>
    <w:rsid w:val="00576BEB"/>
    <w:rsid w:val="00577004"/>
    <w:rsid w:val="00577F53"/>
    <w:rsid w:val="0058019E"/>
    <w:rsid w:val="005802FD"/>
    <w:rsid w:val="005803D7"/>
    <w:rsid w:val="00580D6B"/>
    <w:rsid w:val="00580F64"/>
    <w:rsid w:val="005814A2"/>
    <w:rsid w:val="005817B6"/>
    <w:rsid w:val="00581CD4"/>
    <w:rsid w:val="00582445"/>
    <w:rsid w:val="00582C36"/>
    <w:rsid w:val="00583145"/>
    <w:rsid w:val="005839EA"/>
    <w:rsid w:val="005840AA"/>
    <w:rsid w:val="00584477"/>
    <w:rsid w:val="0058454E"/>
    <w:rsid w:val="005847B8"/>
    <w:rsid w:val="00584B47"/>
    <w:rsid w:val="00584DD4"/>
    <w:rsid w:val="00584E09"/>
    <w:rsid w:val="0058540D"/>
    <w:rsid w:val="00585982"/>
    <w:rsid w:val="00585F8B"/>
    <w:rsid w:val="00585FC4"/>
    <w:rsid w:val="00586063"/>
    <w:rsid w:val="005862DA"/>
    <w:rsid w:val="00587628"/>
    <w:rsid w:val="00587AF1"/>
    <w:rsid w:val="00591147"/>
    <w:rsid w:val="00591457"/>
    <w:rsid w:val="00591516"/>
    <w:rsid w:val="005917B6"/>
    <w:rsid w:val="0059193F"/>
    <w:rsid w:val="00591EF3"/>
    <w:rsid w:val="0059219D"/>
    <w:rsid w:val="00592851"/>
    <w:rsid w:val="00592EC9"/>
    <w:rsid w:val="00593414"/>
    <w:rsid w:val="0059380A"/>
    <w:rsid w:val="00593D6C"/>
    <w:rsid w:val="0059416C"/>
    <w:rsid w:val="00594762"/>
    <w:rsid w:val="00594A26"/>
    <w:rsid w:val="00594AED"/>
    <w:rsid w:val="00594CFB"/>
    <w:rsid w:val="00594F68"/>
    <w:rsid w:val="005954A4"/>
    <w:rsid w:val="0059557D"/>
    <w:rsid w:val="00596B65"/>
    <w:rsid w:val="00596B8C"/>
    <w:rsid w:val="005A0882"/>
    <w:rsid w:val="005A0D4B"/>
    <w:rsid w:val="005A0FCF"/>
    <w:rsid w:val="005A14AC"/>
    <w:rsid w:val="005A15A4"/>
    <w:rsid w:val="005A190D"/>
    <w:rsid w:val="005A2041"/>
    <w:rsid w:val="005A20EC"/>
    <w:rsid w:val="005A2AEB"/>
    <w:rsid w:val="005A2CC9"/>
    <w:rsid w:val="005A31F0"/>
    <w:rsid w:val="005A3EF9"/>
    <w:rsid w:val="005A42BC"/>
    <w:rsid w:val="005A4592"/>
    <w:rsid w:val="005A4757"/>
    <w:rsid w:val="005A4C28"/>
    <w:rsid w:val="005A4DB4"/>
    <w:rsid w:val="005A5A9A"/>
    <w:rsid w:val="005A632C"/>
    <w:rsid w:val="005A6639"/>
    <w:rsid w:val="005A6C3A"/>
    <w:rsid w:val="005A6CC7"/>
    <w:rsid w:val="005A6D59"/>
    <w:rsid w:val="005A738A"/>
    <w:rsid w:val="005A7543"/>
    <w:rsid w:val="005A761A"/>
    <w:rsid w:val="005A76CF"/>
    <w:rsid w:val="005A7803"/>
    <w:rsid w:val="005A7AB8"/>
    <w:rsid w:val="005B06AA"/>
    <w:rsid w:val="005B0A2C"/>
    <w:rsid w:val="005B0BEF"/>
    <w:rsid w:val="005B0F53"/>
    <w:rsid w:val="005B1551"/>
    <w:rsid w:val="005B1B45"/>
    <w:rsid w:val="005B2881"/>
    <w:rsid w:val="005B2AAA"/>
    <w:rsid w:val="005B3647"/>
    <w:rsid w:val="005B39D1"/>
    <w:rsid w:val="005B458A"/>
    <w:rsid w:val="005B4CE1"/>
    <w:rsid w:val="005B4D2E"/>
    <w:rsid w:val="005B4E50"/>
    <w:rsid w:val="005B5977"/>
    <w:rsid w:val="005B5D08"/>
    <w:rsid w:val="005B687D"/>
    <w:rsid w:val="005B68D3"/>
    <w:rsid w:val="005B6EDA"/>
    <w:rsid w:val="005B70AE"/>
    <w:rsid w:val="005B7444"/>
    <w:rsid w:val="005B7960"/>
    <w:rsid w:val="005C03EB"/>
    <w:rsid w:val="005C0CDB"/>
    <w:rsid w:val="005C1311"/>
    <w:rsid w:val="005C1342"/>
    <w:rsid w:val="005C1E59"/>
    <w:rsid w:val="005C2166"/>
    <w:rsid w:val="005C225F"/>
    <w:rsid w:val="005C2E7E"/>
    <w:rsid w:val="005C37BE"/>
    <w:rsid w:val="005C3B0D"/>
    <w:rsid w:val="005C4015"/>
    <w:rsid w:val="005C4258"/>
    <w:rsid w:val="005C4728"/>
    <w:rsid w:val="005C4CF7"/>
    <w:rsid w:val="005C5297"/>
    <w:rsid w:val="005C58E7"/>
    <w:rsid w:val="005C5AFF"/>
    <w:rsid w:val="005C5D3C"/>
    <w:rsid w:val="005C6B9D"/>
    <w:rsid w:val="005C6EF9"/>
    <w:rsid w:val="005C6F25"/>
    <w:rsid w:val="005C71FC"/>
    <w:rsid w:val="005C73E1"/>
    <w:rsid w:val="005C746F"/>
    <w:rsid w:val="005C74B7"/>
    <w:rsid w:val="005D0357"/>
    <w:rsid w:val="005D1417"/>
    <w:rsid w:val="005D19F2"/>
    <w:rsid w:val="005D2155"/>
    <w:rsid w:val="005D234D"/>
    <w:rsid w:val="005D2BCD"/>
    <w:rsid w:val="005D39E5"/>
    <w:rsid w:val="005D406A"/>
    <w:rsid w:val="005D4C46"/>
    <w:rsid w:val="005D50C2"/>
    <w:rsid w:val="005D5888"/>
    <w:rsid w:val="005D59F0"/>
    <w:rsid w:val="005D77E6"/>
    <w:rsid w:val="005D790C"/>
    <w:rsid w:val="005D7C3F"/>
    <w:rsid w:val="005D7DC1"/>
    <w:rsid w:val="005E01F5"/>
    <w:rsid w:val="005E18CA"/>
    <w:rsid w:val="005E19F2"/>
    <w:rsid w:val="005E226E"/>
    <w:rsid w:val="005E3B98"/>
    <w:rsid w:val="005E3D28"/>
    <w:rsid w:val="005E7719"/>
    <w:rsid w:val="005F0033"/>
    <w:rsid w:val="005F0100"/>
    <w:rsid w:val="005F0849"/>
    <w:rsid w:val="005F0E04"/>
    <w:rsid w:val="005F13C4"/>
    <w:rsid w:val="005F17DC"/>
    <w:rsid w:val="005F1A31"/>
    <w:rsid w:val="005F1E16"/>
    <w:rsid w:val="005F21AA"/>
    <w:rsid w:val="005F25D4"/>
    <w:rsid w:val="005F25F5"/>
    <w:rsid w:val="005F2A42"/>
    <w:rsid w:val="005F2B99"/>
    <w:rsid w:val="005F339E"/>
    <w:rsid w:val="005F3427"/>
    <w:rsid w:val="005F3554"/>
    <w:rsid w:val="005F3FB2"/>
    <w:rsid w:val="005F4458"/>
    <w:rsid w:val="005F46F1"/>
    <w:rsid w:val="005F4CBA"/>
    <w:rsid w:val="005F4ED6"/>
    <w:rsid w:val="005F5BF8"/>
    <w:rsid w:val="005F5EDA"/>
    <w:rsid w:val="005F6020"/>
    <w:rsid w:val="005F7267"/>
    <w:rsid w:val="005F737C"/>
    <w:rsid w:val="005F770E"/>
    <w:rsid w:val="00600867"/>
    <w:rsid w:val="00600ADC"/>
    <w:rsid w:val="00600BAB"/>
    <w:rsid w:val="0060146D"/>
    <w:rsid w:val="006017AE"/>
    <w:rsid w:val="00601DC4"/>
    <w:rsid w:val="0060218C"/>
    <w:rsid w:val="00602D87"/>
    <w:rsid w:val="00603121"/>
    <w:rsid w:val="00603FAF"/>
    <w:rsid w:val="00604243"/>
    <w:rsid w:val="006046A2"/>
    <w:rsid w:val="0060474E"/>
    <w:rsid w:val="00604F05"/>
    <w:rsid w:val="00604F91"/>
    <w:rsid w:val="00604F97"/>
    <w:rsid w:val="0060524E"/>
    <w:rsid w:val="00605868"/>
    <w:rsid w:val="00605B7A"/>
    <w:rsid w:val="00606546"/>
    <w:rsid w:val="00607235"/>
    <w:rsid w:val="0061000A"/>
    <w:rsid w:val="006124B2"/>
    <w:rsid w:val="0061332D"/>
    <w:rsid w:val="006138EC"/>
    <w:rsid w:val="00614434"/>
    <w:rsid w:val="006154E6"/>
    <w:rsid w:val="00615BC0"/>
    <w:rsid w:val="00615BDD"/>
    <w:rsid w:val="00616BB9"/>
    <w:rsid w:val="00617167"/>
    <w:rsid w:val="00617282"/>
    <w:rsid w:val="006173B0"/>
    <w:rsid w:val="00617638"/>
    <w:rsid w:val="006176C9"/>
    <w:rsid w:val="006178AD"/>
    <w:rsid w:val="0061793F"/>
    <w:rsid w:val="00620764"/>
    <w:rsid w:val="0062079D"/>
    <w:rsid w:val="0062158D"/>
    <w:rsid w:val="006215F8"/>
    <w:rsid w:val="00622562"/>
    <w:rsid w:val="006226D1"/>
    <w:rsid w:val="00622B9C"/>
    <w:rsid w:val="00622CE9"/>
    <w:rsid w:val="00623294"/>
    <w:rsid w:val="00623850"/>
    <w:rsid w:val="0062396A"/>
    <w:rsid w:val="0062460F"/>
    <w:rsid w:val="006253E8"/>
    <w:rsid w:val="0062625F"/>
    <w:rsid w:val="006269E9"/>
    <w:rsid w:val="00626D2E"/>
    <w:rsid w:val="00626DE5"/>
    <w:rsid w:val="006273D9"/>
    <w:rsid w:val="00627B81"/>
    <w:rsid w:val="0063042E"/>
    <w:rsid w:val="0063101E"/>
    <w:rsid w:val="00631194"/>
    <w:rsid w:val="006317B3"/>
    <w:rsid w:val="006339EF"/>
    <w:rsid w:val="00635052"/>
    <w:rsid w:val="006355B7"/>
    <w:rsid w:val="006357CC"/>
    <w:rsid w:val="00636167"/>
    <w:rsid w:val="00636D6B"/>
    <w:rsid w:val="006377F2"/>
    <w:rsid w:val="006378C8"/>
    <w:rsid w:val="00641474"/>
    <w:rsid w:val="0064193C"/>
    <w:rsid w:val="0064195F"/>
    <w:rsid w:val="00641960"/>
    <w:rsid w:val="00641C02"/>
    <w:rsid w:val="0064205F"/>
    <w:rsid w:val="0064220B"/>
    <w:rsid w:val="00642220"/>
    <w:rsid w:val="006424AF"/>
    <w:rsid w:val="006426EA"/>
    <w:rsid w:val="00642772"/>
    <w:rsid w:val="00642D95"/>
    <w:rsid w:val="00643828"/>
    <w:rsid w:val="00644308"/>
    <w:rsid w:val="0064509B"/>
    <w:rsid w:val="00645AF9"/>
    <w:rsid w:val="00645FA7"/>
    <w:rsid w:val="00646965"/>
    <w:rsid w:val="00646DDE"/>
    <w:rsid w:val="006471C2"/>
    <w:rsid w:val="00647D2B"/>
    <w:rsid w:val="006501C3"/>
    <w:rsid w:val="0065062A"/>
    <w:rsid w:val="00650F4C"/>
    <w:rsid w:val="00651911"/>
    <w:rsid w:val="0065234E"/>
    <w:rsid w:val="00652C8B"/>
    <w:rsid w:val="00652F02"/>
    <w:rsid w:val="00653161"/>
    <w:rsid w:val="00653506"/>
    <w:rsid w:val="00653EFC"/>
    <w:rsid w:val="00654243"/>
    <w:rsid w:val="0065443C"/>
    <w:rsid w:val="006545D4"/>
    <w:rsid w:val="006555B2"/>
    <w:rsid w:val="006563EA"/>
    <w:rsid w:val="00656893"/>
    <w:rsid w:val="00656BC5"/>
    <w:rsid w:val="00656F31"/>
    <w:rsid w:val="00657331"/>
    <w:rsid w:val="00657FEF"/>
    <w:rsid w:val="0066052F"/>
    <w:rsid w:val="00661975"/>
    <w:rsid w:val="0066263C"/>
    <w:rsid w:val="00662B1B"/>
    <w:rsid w:val="00662E02"/>
    <w:rsid w:val="0066308D"/>
    <w:rsid w:val="0066322D"/>
    <w:rsid w:val="00663768"/>
    <w:rsid w:val="0066394A"/>
    <w:rsid w:val="006641B9"/>
    <w:rsid w:val="006644C2"/>
    <w:rsid w:val="00664F12"/>
    <w:rsid w:val="00665357"/>
    <w:rsid w:val="006662B5"/>
    <w:rsid w:val="00666643"/>
    <w:rsid w:val="00666B03"/>
    <w:rsid w:val="00666E30"/>
    <w:rsid w:val="0066750E"/>
    <w:rsid w:val="00670194"/>
    <w:rsid w:val="00670320"/>
    <w:rsid w:val="006704F2"/>
    <w:rsid w:val="00670AC5"/>
    <w:rsid w:val="00670C84"/>
    <w:rsid w:val="00670F81"/>
    <w:rsid w:val="0067129A"/>
    <w:rsid w:val="0067174B"/>
    <w:rsid w:val="006717C3"/>
    <w:rsid w:val="006717D2"/>
    <w:rsid w:val="00671BF1"/>
    <w:rsid w:val="00671F16"/>
    <w:rsid w:val="006728E5"/>
    <w:rsid w:val="00672B19"/>
    <w:rsid w:val="006734B6"/>
    <w:rsid w:val="00674C25"/>
    <w:rsid w:val="00675007"/>
    <w:rsid w:val="00675327"/>
    <w:rsid w:val="00675900"/>
    <w:rsid w:val="00675F68"/>
    <w:rsid w:val="006764AB"/>
    <w:rsid w:val="006768AD"/>
    <w:rsid w:val="0067709D"/>
    <w:rsid w:val="00677CAE"/>
    <w:rsid w:val="00680923"/>
    <w:rsid w:val="006812EB"/>
    <w:rsid w:val="006814B8"/>
    <w:rsid w:val="006816C1"/>
    <w:rsid w:val="00681741"/>
    <w:rsid w:val="00681B34"/>
    <w:rsid w:val="006835A5"/>
    <w:rsid w:val="0068360B"/>
    <w:rsid w:val="00683D53"/>
    <w:rsid w:val="00683E15"/>
    <w:rsid w:val="0068427A"/>
    <w:rsid w:val="0068435B"/>
    <w:rsid w:val="0068446B"/>
    <w:rsid w:val="00684618"/>
    <w:rsid w:val="006857E5"/>
    <w:rsid w:val="00686F8D"/>
    <w:rsid w:val="00687147"/>
    <w:rsid w:val="00687212"/>
    <w:rsid w:val="00690553"/>
    <w:rsid w:val="00690A24"/>
    <w:rsid w:val="00690FF3"/>
    <w:rsid w:val="0069123B"/>
    <w:rsid w:val="00691B20"/>
    <w:rsid w:val="00691C6C"/>
    <w:rsid w:val="00692301"/>
    <w:rsid w:val="0069237B"/>
    <w:rsid w:val="00692769"/>
    <w:rsid w:val="006929B0"/>
    <w:rsid w:val="006929BA"/>
    <w:rsid w:val="00692E53"/>
    <w:rsid w:val="00692F81"/>
    <w:rsid w:val="006934AD"/>
    <w:rsid w:val="00693C8A"/>
    <w:rsid w:val="0069499C"/>
    <w:rsid w:val="00694D53"/>
    <w:rsid w:val="00695964"/>
    <w:rsid w:val="00695A31"/>
    <w:rsid w:val="00695E11"/>
    <w:rsid w:val="00695E78"/>
    <w:rsid w:val="006960C9"/>
    <w:rsid w:val="006962F0"/>
    <w:rsid w:val="00696494"/>
    <w:rsid w:val="006969EE"/>
    <w:rsid w:val="00697049"/>
    <w:rsid w:val="00697756"/>
    <w:rsid w:val="006977A5"/>
    <w:rsid w:val="00697912"/>
    <w:rsid w:val="00697C9D"/>
    <w:rsid w:val="00697F26"/>
    <w:rsid w:val="00697F6A"/>
    <w:rsid w:val="006A006A"/>
    <w:rsid w:val="006A03F0"/>
    <w:rsid w:val="006A11AA"/>
    <w:rsid w:val="006A11E7"/>
    <w:rsid w:val="006A1AD1"/>
    <w:rsid w:val="006A20C5"/>
    <w:rsid w:val="006A36C0"/>
    <w:rsid w:val="006A4127"/>
    <w:rsid w:val="006A4354"/>
    <w:rsid w:val="006A4C66"/>
    <w:rsid w:val="006A53AE"/>
    <w:rsid w:val="006A5A5C"/>
    <w:rsid w:val="006A5E83"/>
    <w:rsid w:val="006A6467"/>
    <w:rsid w:val="006A6EB1"/>
    <w:rsid w:val="006A715B"/>
    <w:rsid w:val="006A7EC8"/>
    <w:rsid w:val="006A7F3B"/>
    <w:rsid w:val="006B00D8"/>
    <w:rsid w:val="006B075D"/>
    <w:rsid w:val="006B098C"/>
    <w:rsid w:val="006B11F0"/>
    <w:rsid w:val="006B1B29"/>
    <w:rsid w:val="006B274C"/>
    <w:rsid w:val="006B2988"/>
    <w:rsid w:val="006B304B"/>
    <w:rsid w:val="006B3342"/>
    <w:rsid w:val="006B37E1"/>
    <w:rsid w:val="006B3E75"/>
    <w:rsid w:val="006B41AC"/>
    <w:rsid w:val="006B462C"/>
    <w:rsid w:val="006B490E"/>
    <w:rsid w:val="006B4A4D"/>
    <w:rsid w:val="006B4A8D"/>
    <w:rsid w:val="006B4CB3"/>
    <w:rsid w:val="006B4E78"/>
    <w:rsid w:val="006B70E7"/>
    <w:rsid w:val="006B7562"/>
    <w:rsid w:val="006C0E71"/>
    <w:rsid w:val="006C185A"/>
    <w:rsid w:val="006C1A9F"/>
    <w:rsid w:val="006C238A"/>
    <w:rsid w:val="006C24F3"/>
    <w:rsid w:val="006C26CF"/>
    <w:rsid w:val="006C2AF8"/>
    <w:rsid w:val="006C2B56"/>
    <w:rsid w:val="006C2BD4"/>
    <w:rsid w:val="006C2C15"/>
    <w:rsid w:val="006C2D2B"/>
    <w:rsid w:val="006C335B"/>
    <w:rsid w:val="006C34BE"/>
    <w:rsid w:val="006C3898"/>
    <w:rsid w:val="006C3B31"/>
    <w:rsid w:val="006C3C7A"/>
    <w:rsid w:val="006C41ED"/>
    <w:rsid w:val="006C4E75"/>
    <w:rsid w:val="006C6183"/>
    <w:rsid w:val="006C6289"/>
    <w:rsid w:val="006C6AD6"/>
    <w:rsid w:val="006C6C70"/>
    <w:rsid w:val="006C6DC0"/>
    <w:rsid w:val="006C709A"/>
    <w:rsid w:val="006C73D3"/>
    <w:rsid w:val="006D0034"/>
    <w:rsid w:val="006D0445"/>
    <w:rsid w:val="006D110C"/>
    <w:rsid w:val="006D193D"/>
    <w:rsid w:val="006D1DA7"/>
    <w:rsid w:val="006D1FFD"/>
    <w:rsid w:val="006D2040"/>
    <w:rsid w:val="006D2D3B"/>
    <w:rsid w:val="006D2FAD"/>
    <w:rsid w:val="006D3631"/>
    <w:rsid w:val="006D39DD"/>
    <w:rsid w:val="006D3DE9"/>
    <w:rsid w:val="006D4616"/>
    <w:rsid w:val="006D489E"/>
    <w:rsid w:val="006D4971"/>
    <w:rsid w:val="006D4FD1"/>
    <w:rsid w:val="006D52BF"/>
    <w:rsid w:val="006D5678"/>
    <w:rsid w:val="006D60E4"/>
    <w:rsid w:val="006D612A"/>
    <w:rsid w:val="006D629C"/>
    <w:rsid w:val="006D69CC"/>
    <w:rsid w:val="006D6C78"/>
    <w:rsid w:val="006D6F51"/>
    <w:rsid w:val="006D723D"/>
    <w:rsid w:val="006D76C0"/>
    <w:rsid w:val="006D7C85"/>
    <w:rsid w:val="006D7D3A"/>
    <w:rsid w:val="006E0583"/>
    <w:rsid w:val="006E0749"/>
    <w:rsid w:val="006E0B19"/>
    <w:rsid w:val="006E0D6B"/>
    <w:rsid w:val="006E13E2"/>
    <w:rsid w:val="006E1617"/>
    <w:rsid w:val="006E2138"/>
    <w:rsid w:val="006E2151"/>
    <w:rsid w:val="006E2A2B"/>
    <w:rsid w:val="006E3020"/>
    <w:rsid w:val="006E38D6"/>
    <w:rsid w:val="006E44EA"/>
    <w:rsid w:val="006E4AA5"/>
    <w:rsid w:val="006E4C6C"/>
    <w:rsid w:val="006E4F33"/>
    <w:rsid w:val="006E4F9A"/>
    <w:rsid w:val="006E5EC4"/>
    <w:rsid w:val="006E61BA"/>
    <w:rsid w:val="006E7829"/>
    <w:rsid w:val="006F0113"/>
    <w:rsid w:val="006F04C5"/>
    <w:rsid w:val="006F0E2F"/>
    <w:rsid w:val="006F17D9"/>
    <w:rsid w:val="006F1EE0"/>
    <w:rsid w:val="006F25E4"/>
    <w:rsid w:val="006F2D03"/>
    <w:rsid w:val="006F494F"/>
    <w:rsid w:val="006F49A3"/>
    <w:rsid w:val="006F4D6E"/>
    <w:rsid w:val="006F50C9"/>
    <w:rsid w:val="006F55B2"/>
    <w:rsid w:val="006F57DD"/>
    <w:rsid w:val="006F5874"/>
    <w:rsid w:val="006F5885"/>
    <w:rsid w:val="006F5AAF"/>
    <w:rsid w:val="006F5CC2"/>
    <w:rsid w:val="006F5DB5"/>
    <w:rsid w:val="006F6F68"/>
    <w:rsid w:val="006F7202"/>
    <w:rsid w:val="006F7601"/>
    <w:rsid w:val="006F7B52"/>
    <w:rsid w:val="006F7C42"/>
    <w:rsid w:val="006F7EFE"/>
    <w:rsid w:val="00700004"/>
    <w:rsid w:val="00700382"/>
    <w:rsid w:val="00700840"/>
    <w:rsid w:val="00700DF3"/>
    <w:rsid w:val="00700F5D"/>
    <w:rsid w:val="00701A1F"/>
    <w:rsid w:val="00701B8A"/>
    <w:rsid w:val="00702104"/>
    <w:rsid w:val="007026CB"/>
    <w:rsid w:val="0070299E"/>
    <w:rsid w:val="00702E96"/>
    <w:rsid w:val="00702FB2"/>
    <w:rsid w:val="00703112"/>
    <w:rsid w:val="00703237"/>
    <w:rsid w:val="00704279"/>
    <w:rsid w:val="00704387"/>
    <w:rsid w:val="00704DCA"/>
    <w:rsid w:val="00704DEA"/>
    <w:rsid w:val="00704E41"/>
    <w:rsid w:val="007055C1"/>
    <w:rsid w:val="00705B39"/>
    <w:rsid w:val="00706AC9"/>
    <w:rsid w:val="00706D6A"/>
    <w:rsid w:val="00706F28"/>
    <w:rsid w:val="007072B1"/>
    <w:rsid w:val="0070745A"/>
    <w:rsid w:val="0070771B"/>
    <w:rsid w:val="007102D9"/>
    <w:rsid w:val="007106B5"/>
    <w:rsid w:val="00711345"/>
    <w:rsid w:val="00711CA8"/>
    <w:rsid w:val="00712055"/>
    <w:rsid w:val="007121D9"/>
    <w:rsid w:val="00712C45"/>
    <w:rsid w:val="00712DAE"/>
    <w:rsid w:val="00713247"/>
    <w:rsid w:val="00713C4E"/>
    <w:rsid w:val="00713F17"/>
    <w:rsid w:val="00713F28"/>
    <w:rsid w:val="007142E5"/>
    <w:rsid w:val="00714316"/>
    <w:rsid w:val="00714836"/>
    <w:rsid w:val="007152DD"/>
    <w:rsid w:val="00715444"/>
    <w:rsid w:val="007154A9"/>
    <w:rsid w:val="007157B6"/>
    <w:rsid w:val="00715894"/>
    <w:rsid w:val="00715C7A"/>
    <w:rsid w:val="0071607D"/>
    <w:rsid w:val="00716200"/>
    <w:rsid w:val="0071634A"/>
    <w:rsid w:val="00717764"/>
    <w:rsid w:val="00717953"/>
    <w:rsid w:val="00717CFA"/>
    <w:rsid w:val="007202D4"/>
    <w:rsid w:val="00720568"/>
    <w:rsid w:val="00720B46"/>
    <w:rsid w:val="0072132D"/>
    <w:rsid w:val="0072170D"/>
    <w:rsid w:val="00722158"/>
    <w:rsid w:val="007228F0"/>
    <w:rsid w:val="00722CD6"/>
    <w:rsid w:val="00722E52"/>
    <w:rsid w:val="00723382"/>
    <w:rsid w:val="0072369B"/>
    <w:rsid w:val="00723984"/>
    <w:rsid w:val="0072456E"/>
    <w:rsid w:val="007254B5"/>
    <w:rsid w:val="0072593F"/>
    <w:rsid w:val="00725AFF"/>
    <w:rsid w:val="00725D24"/>
    <w:rsid w:val="00725EA7"/>
    <w:rsid w:val="007266BE"/>
    <w:rsid w:val="00727AEA"/>
    <w:rsid w:val="00730726"/>
    <w:rsid w:val="007311AF"/>
    <w:rsid w:val="007313E5"/>
    <w:rsid w:val="00731BBB"/>
    <w:rsid w:val="00732012"/>
    <w:rsid w:val="00732C80"/>
    <w:rsid w:val="007331E8"/>
    <w:rsid w:val="00733216"/>
    <w:rsid w:val="007337E9"/>
    <w:rsid w:val="0073411E"/>
    <w:rsid w:val="00734172"/>
    <w:rsid w:val="00734927"/>
    <w:rsid w:val="007349C8"/>
    <w:rsid w:val="00734AA1"/>
    <w:rsid w:val="00734DBE"/>
    <w:rsid w:val="00734FC5"/>
    <w:rsid w:val="007354EB"/>
    <w:rsid w:val="00735D41"/>
    <w:rsid w:val="00735FAA"/>
    <w:rsid w:val="007369B3"/>
    <w:rsid w:val="00737202"/>
    <w:rsid w:val="007401D8"/>
    <w:rsid w:val="0074079C"/>
    <w:rsid w:val="0074084D"/>
    <w:rsid w:val="00741A3D"/>
    <w:rsid w:val="00741C5F"/>
    <w:rsid w:val="00742AAE"/>
    <w:rsid w:val="00742E1D"/>
    <w:rsid w:val="00743243"/>
    <w:rsid w:val="007438BF"/>
    <w:rsid w:val="00743BB7"/>
    <w:rsid w:val="00743E44"/>
    <w:rsid w:val="007448CD"/>
    <w:rsid w:val="00744DA5"/>
    <w:rsid w:val="00744EAE"/>
    <w:rsid w:val="00745117"/>
    <w:rsid w:val="00745239"/>
    <w:rsid w:val="00745263"/>
    <w:rsid w:val="00746803"/>
    <w:rsid w:val="007469AC"/>
    <w:rsid w:val="00746AD9"/>
    <w:rsid w:val="00747FD6"/>
    <w:rsid w:val="00750E50"/>
    <w:rsid w:val="007512B1"/>
    <w:rsid w:val="0075150F"/>
    <w:rsid w:val="00751B51"/>
    <w:rsid w:val="00751D5B"/>
    <w:rsid w:val="00752475"/>
    <w:rsid w:val="00752995"/>
    <w:rsid w:val="00752C52"/>
    <w:rsid w:val="00752DC4"/>
    <w:rsid w:val="00753347"/>
    <w:rsid w:val="0075366D"/>
    <w:rsid w:val="00753DAA"/>
    <w:rsid w:val="007545EB"/>
    <w:rsid w:val="00754B36"/>
    <w:rsid w:val="0075537C"/>
    <w:rsid w:val="007558E0"/>
    <w:rsid w:val="0075617B"/>
    <w:rsid w:val="00756F17"/>
    <w:rsid w:val="00757831"/>
    <w:rsid w:val="00757A4D"/>
    <w:rsid w:val="00760A77"/>
    <w:rsid w:val="00760FEF"/>
    <w:rsid w:val="0076101E"/>
    <w:rsid w:val="007610BC"/>
    <w:rsid w:val="0076152C"/>
    <w:rsid w:val="00761609"/>
    <w:rsid w:val="007618A3"/>
    <w:rsid w:val="007619CB"/>
    <w:rsid w:val="00761D35"/>
    <w:rsid w:val="00761E05"/>
    <w:rsid w:val="007622B5"/>
    <w:rsid w:val="007631C2"/>
    <w:rsid w:val="00763B64"/>
    <w:rsid w:val="00763C2F"/>
    <w:rsid w:val="00764177"/>
    <w:rsid w:val="0076422A"/>
    <w:rsid w:val="00764455"/>
    <w:rsid w:val="00764A17"/>
    <w:rsid w:val="00764F08"/>
    <w:rsid w:val="007650D2"/>
    <w:rsid w:val="00765705"/>
    <w:rsid w:val="0076600B"/>
    <w:rsid w:val="0076666F"/>
    <w:rsid w:val="00766FBA"/>
    <w:rsid w:val="00767DE7"/>
    <w:rsid w:val="00770528"/>
    <w:rsid w:val="00771E45"/>
    <w:rsid w:val="007721E6"/>
    <w:rsid w:val="00772316"/>
    <w:rsid w:val="0077238E"/>
    <w:rsid w:val="007724FA"/>
    <w:rsid w:val="00772DB2"/>
    <w:rsid w:val="00773065"/>
    <w:rsid w:val="00773887"/>
    <w:rsid w:val="007738DF"/>
    <w:rsid w:val="00774218"/>
    <w:rsid w:val="00775680"/>
    <w:rsid w:val="00775893"/>
    <w:rsid w:val="00775D97"/>
    <w:rsid w:val="007761D1"/>
    <w:rsid w:val="007761E5"/>
    <w:rsid w:val="00776F38"/>
    <w:rsid w:val="0077701C"/>
    <w:rsid w:val="00777494"/>
    <w:rsid w:val="00777E8B"/>
    <w:rsid w:val="007809D8"/>
    <w:rsid w:val="00780B0B"/>
    <w:rsid w:val="00781A2A"/>
    <w:rsid w:val="00781BBB"/>
    <w:rsid w:val="007820F4"/>
    <w:rsid w:val="007829B4"/>
    <w:rsid w:val="00783577"/>
    <w:rsid w:val="007838E7"/>
    <w:rsid w:val="00783B3F"/>
    <w:rsid w:val="00783CFF"/>
    <w:rsid w:val="00784130"/>
    <w:rsid w:val="00784E14"/>
    <w:rsid w:val="0078507C"/>
    <w:rsid w:val="007854C3"/>
    <w:rsid w:val="007855B1"/>
    <w:rsid w:val="0078577B"/>
    <w:rsid w:val="00785883"/>
    <w:rsid w:val="00785E3C"/>
    <w:rsid w:val="00785FFE"/>
    <w:rsid w:val="00786072"/>
    <w:rsid w:val="0078647B"/>
    <w:rsid w:val="007864AA"/>
    <w:rsid w:val="0078670A"/>
    <w:rsid w:val="0078697D"/>
    <w:rsid w:val="00786ABB"/>
    <w:rsid w:val="007872F3"/>
    <w:rsid w:val="007874E6"/>
    <w:rsid w:val="00787B44"/>
    <w:rsid w:val="00790041"/>
    <w:rsid w:val="0079096D"/>
    <w:rsid w:val="00790B2B"/>
    <w:rsid w:val="0079278C"/>
    <w:rsid w:val="00792A9B"/>
    <w:rsid w:val="00792BC0"/>
    <w:rsid w:val="0079328E"/>
    <w:rsid w:val="00793448"/>
    <w:rsid w:val="00793ED6"/>
    <w:rsid w:val="007940A3"/>
    <w:rsid w:val="00794B2A"/>
    <w:rsid w:val="00794D71"/>
    <w:rsid w:val="00794F96"/>
    <w:rsid w:val="007952B1"/>
    <w:rsid w:val="007953ED"/>
    <w:rsid w:val="00795594"/>
    <w:rsid w:val="00795931"/>
    <w:rsid w:val="00795A06"/>
    <w:rsid w:val="00795EDB"/>
    <w:rsid w:val="00796066"/>
    <w:rsid w:val="007960E9"/>
    <w:rsid w:val="00796357"/>
    <w:rsid w:val="00796736"/>
    <w:rsid w:val="00796A98"/>
    <w:rsid w:val="007972D1"/>
    <w:rsid w:val="007975E3"/>
    <w:rsid w:val="00797732"/>
    <w:rsid w:val="00797CCB"/>
    <w:rsid w:val="00797E2D"/>
    <w:rsid w:val="007A0FF9"/>
    <w:rsid w:val="007A112B"/>
    <w:rsid w:val="007A1369"/>
    <w:rsid w:val="007A2289"/>
    <w:rsid w:val="007A242E"/>
    <w:rsid w:val="007A2C58"/>
    <w:rsid w:val="007A2FF2"/>
    <w:rsid w:val="007A312C"/>
    <w:rsid w:val="007A31B4"/>
    <w:rsid w:val="007A3F3C"/>
    <w:rsid w:val="007A45C4"/>
    <w:rsid w:val="007A4B87"/>
    <w:rsid w:val="007A4D98"/>
    <w:rsid w:val="007A4EC9"/>
    <w:rsid w:val="007A4FEF"/>
    <w:rsid w:val="007A5423"/>
    <w:rsid w:val="007A6913"/>
    <w:rsid w:val="007A6A27"/>
    <w:rsid w:val="007A7177"/>
    <w:rsid w:val="007A738C"/>
    <w:rsid w:val="007A7C43"/>
    <w:rsid w:val="007B027B"/>
    <w:rsid w:val="007B0B4E"/>
    <w:rsid w:val="007B0CA4"/>
    <w:rsid w:val="007B0EAE"/>
    <w:rsid w:val="007B1498"/>
    <w:rsid w:val="007B1609"/>
    <w:rsid w:val="007B19D1"/>
    <w:rsid w:val="007B21D1"/>
    <w:rsid w:val="007B2709"/>
    <w:rsid w:val="007B27CA"/>
    <w:rsid w:val="007B2F44"/>
    <w:rsid w:val="007B3305"/>
    <w:rsid w:val="007B3436"/>
    <w:rsid w:val="007B395B"/>
    <w:rsid w:val="007B3DB8"/>
    <w:rsid w:val="007B3EA4"/>
    <w:rsid w:val="007B4596"/>
    <w:rsid w:val="007B4DFE"/>
    <w:rsid w:val="007B4EEC"/>
    <w:rsid w:val="007B521C"/>
    <w:rsid w:val="007B5A15"/>
    <w:rsid w:val="007B5FC9"/>
    <w:rsid w:val="007B645D"/>
    <w:rsid w:val="007B69DD"/>
    <w:rsid w:val="007B7A44"/>
    <w:rsid w:val="007B7CCD"/>
    <w:rsid w:val="007B7F74"/>
    <w:rsid w:val="007C0075"/>
    <w:rsid w:val="007C0402"/>
    <w:rsid w:val="007C0465"/>
    <w:rsid w:val="007C0F78"/>
    <w:rsid w:val="007C0F8A"/>
    <w:rsid w:val="007C0FAC"/>
    <w:rsid w:val="007C22B3"/>
    <w:rsid w:val="007C2B1B"/>
    <w:rsid w:val="007C2E85"/>
    <w:rsid w:val="007C3689"/>
    <w:rsid w:val="007C3EFB"/>
    <w:rsid w:val="007C4049"/>
    <w:rsid w:val="007C414F"/>
    <w:rsid w:val="007C47C2"/>
    <w:rsid w:val="007C490F"/>
    <w:rsid w:val="007C4931"/>
    <w:rsid w:val="007C4F09"/>
    <w:rsid w:val="007C5513"/>
    <w:rsid w:val="007C5BCE"/>
    <w:rsid w:val="007C64B8"/>
    <w:rsid w:val="007D0126"/>
    <w:rsid w:val="007D0491"/>
    <w:rsid w:val="007D1249"/>
    <w:rsid w:val="007D153F"/>
    <w:rsid w:val="007D1ACD"/>
    <w:rsid w:val="007D1C49"/>
    <w:rsid w:val="007D28CC"/>
    <w:rsid w:val="007D2F30"/>
    <w:rsid w:val="007D326F"/>
    <w:rsid w:val="007D336B"/>
    <w:rsid w:val="007D33CB"/>
    <w:rsid w:val="007D4049"/>
    <w:rsid w:val="007D447D"/>
    <w:rsid w:val="007D4FBB"/>
    <w:rsid w:val="007D526A"/>
    <w:rsid w:val="007D574F"/>
    <w:rsid w:val="007D57C0"/>
    <w:rsid w:val="007D5ED8"/>
    <w:rsid w:val="007D6386"/>
    <w:rsid w:val="007D6452"/>
    <w:rsid w:val="007D66F3"/>
    <w:rsid w:val="007D670C"/>
    <w:rsid w:val="007D74F1"/>
    <w:rsid w:val="007D780C"/>
    <w:rsid w:val="007D7D90"/>
    <w:rsid w:val="007D7E98"/>
    <w:rsid w:val="007E00E6"/>
    <w:rsid w:val="007E04E7"/>
    <w:rsid w:val="007E05E0"/>
    <w:rsid w:val="007E1077"/>
    <w:rsid w:val="007E144B"/>
    <w:rsid w:val="007E1472"/>
    <w:rsid w:val="007E199A"/>
    <w:rsid w:val="007E1B88"/>
    <w:rsid w:val="007E1F03"/>
    <w:rsid w:val="007E2280"/>
    <w:rsid w:val="007E23FC"/>
    <w:rsid w:val="007E2A08"/>
    <w:rsid w:val="007E3D72"/>
    <w:rsid w:val="007E3DF1"/>
    <w:rsid w:val="007E443B"/>
    <w:rsid w:val="007E4F96"/>
    <w:rsid w:val="007E5025"/>
    <w:rsid w:val="007E5D9F"/>
    <w:rsid w:val="007E699F"/>
    <w:rsid w:val="007E6A4F"/>
    <w:rsid w:val="007E6AF3"/>
    <w:rsid w:val="007E6BC1"/>
    <w:rsid w:val="007E6F9D"/>
    <w:rsid w:val="007E7563"/>
    <w:rsid w:val="007E7958"/>
    <w:rsid w:val="007F04D7"/>
    <w:rsid w:val="007F0EAE"/>
    <w:rsid w:val="007F0EF1"/>
    <w:rsid w:val="007F1405"/>
    <w:rsid w:val="007F1473"/>
    <w:rsid w:val="007F2395"/>
    <w:rsid w:val="007F2863"/>
    <w:rsid w:val="007F2BF8"/>
    <w:rsid w:val="007F2C8C"/>
    <w:rsid w:val="007F2CAB"/>
    <w:rsid w:val="007F392E"/>
    <w:rsid w:val="007F4168"/>
    <w:rsid w:val="007F4300"/>
    <w:rsid w:val="007F4D53"/>
    <w:rsid w:val="007F57D1"/>
    <w:rsid w:val="007F5AF0"/>
    <w:rsid w:val="007F5D0E"/>
    <w:rsid w:val="007F6108"/>
    <w:rsid w:val="007F6700"/>
    <w:rsid w:val="007F7185"/>
    <w:rsid w:val="007F7230"/>
    <w:rsid w:val="007F7728"/>
    <w:rsid w:val="008008CC"/>
    <w:rsid w:val="00802E13"/>
    <w:rsid w:val="008036E9"/>
    <w:rsid w:val="008041DD"/>
    <w:rsid w:val="00804325"/>
    <w:rsid w:val="008044E2"/>
    <w:rsid w:val="00804CBF"/>
    <w:rsid w:val="00804CCE"/>
    <w:rsid w:val="008053B4"/>
    <w:rsid w:val="00806383"/>
    <w:rsid w:val="00806CC5"/>
    <w:rsid w:val="008078B0"/>
    <w:rsid w:val="0081007E"/>
    <w:rsid w:val="0081041C"/>
    <w:rsid w:val="008104B2"/>
    <w:rsid w:val="00810A01"/>
    <w:rsid w:val="00810B6E"/>
    <w:rsid w:val="0081161F"/>
    <w:rsid w:val="008116A4"/>
    <w:rsid w:val="008117A7"/>
    <w:rsid w:val="00811A81"/>
    <w:rsid w:val="008120FC"/>
    <w:rsid w:val="00812AEF"/>
    <w:rsid w:val="00812C20"/>
    <w:rsid w:val="00813041"/>
    <w:rsid w:val="008144E4"/>
    <w:rsid w:val="008149C0"/>
    <w:rsid w:val="00814A56"/>
    <w:rsid w:val="00814A71"/>
    <w:rsid w:val="00814AAA"/>
    <w:rsid w:val="0081516C"/>
    <w:rsid w:val="008155A8"/>
    <w:rsid w:val="0081584C"/>
    <w:rsid w:val="00815884"/>
    <w:rsid w:val="00815BF0"/>
    <w:rsid w:val="00815E31"/>
    <w:rsid w:val="00816478"/>
    <w:rsid w:val="00816684"/>
    <w:rsid w:val="00816D16"/>
    <w:rsid w:val="0082004A"/>
    <w:rsid w:val="00820169"/>
    <w:rsid w:val="00820430"/>
    <w:rsid w:val="00820564"/>
    <w:rsid w:val="00820DA1"/>
    <w:rsid w:val="00820F39"/>
    <w:rsid w:val="00820F65"/>
    <w:rsid w:val="00821190"/>
    <w:rsid w:val="0082141F"/>
    <w:rsid w:val="008238CB"/>
    <w:rsid w:val="0082411D"/>
    <w:rsid w:val="00824209"/>
    <w:rsid w:val="00824610"/>
    <w:rsid w:val="008254FF"/>
    <w:rsid w:val="0082560D"/>
    <w:rsid w:val="00825729"/>
    <w:rsid w:val="008261BE"/>
    <w:rsid w:val="008265E5"/>
    <w:rsid w:val="0082676E"/>
    <w:rsid w:val="00826932"/>
    <w:rsid w:val="008279F9"/>
    <w:rsid w:val="00827EC3"/>
    <w:rsid w:val="008300D2"/>
    <w:rsid w:val="008307E4"/>
    <w:rsid w:val="00831615"/>
    <w:rsid w:val="00831BE3"/>
    <w:rsid w:val="00831DB7"/>
    <w:rsid w:val="00833158"/>
    <w:rsid w:val="008335E2"/>
    <w:rsid w:val="00833632"/>
    <w:rsid w:val="00833CA4"/>
    <w:rsid w:val="008343E6"/>
    <w:rsid w:val="00835CB6"/>
    <w:rsid w:val="00835EA6"/>
    <w:rsid w:val="00836802"/>
    <w:rsid w:val="00836A30"/>
    <w:rsid w:val="00836BAE"/>
    <w:rsid w:val="00837701"/>
    <w:rsid w:val="008377D5"/>
    <w:rsid w:val="008402E7"/>
    <w:rsid w:val="0084097F"/>
    <w:rsid w:val="00840BA3"/>
    <w:rsid w:val="0084120B"/>
    <w:rsid w:val="00841235"/>
    <w:rsid w:val="0084156A"/>
    <w:rsid w:val="00841CFF"/>
    <w:rsid w:val="00841EF4"/>
    <w:rsid w:val="00842E6B"/>
    <w:rsid w:val="008432CB"/>
    <w:rsid w:val="00843570"/>
    <w:rsid w:val="00843E56"/>
    <w:rsid w:val="00844074"/>
    <w:rsid w:val="00844180"/>
    <w:rsid w:val="008446FF"/>
    <w:rsid w:val="00844E91"/>
    <w:rsid w:val="0084517D"/>
    <w:rsid w:val="008452B3"/>
    <w:rsid w:val="008454FF"/>
    <w:rsid w:val="008457F1"/>
    <w:rsid w:val="00845C2E"/>
    <w:rsid w:val="008460F1"/>
    <w:rsid w:val="008468DD"/>
    <w:rsid w:val="008469A0"/>
    <w:rsid w:val="00847174"/>
    <w:rsid w:val="0084767C"/>
    <w:rsid w:val="00847A01"/>
    <w:rsid w:val="00847BC7"/>
    <w:rsid w:val="00847E18"/>
    <w:rsid w:val="00850579"/>
    <w:rsid w:val="00850BC2"/>
    <w:rsid w:val="00851D36"/>
    <w:rsid w:val="00851D3D"/>
    <w:rsid w:val="00851E5C"/>
    <w:rsid w:val="00852BFD"/>
    <w:rsid w:val="00852FAE"/>
    <w:rsid w:val="008538CC"/>
    <w:rsid w:val="00853A6B"/>
    <w:rsid w:val="00853D03"/>
    <w:rsid w:val="00854C95"/>
    <w:rsid w:val="00855442"/>
    <w:rsid w:val="00856080"/>
    <w:rsid w:val="00856182"/>
    <w:rsid w:val="00856BA8"/>
    <w:rsid w:val="00856D67"/>
    <w:rsid w:val="008578E0"/>
    <w:rsid w:val="00857DC1"/>
    <w:rsid w:val="00860490"/>
    <w:rsid w:val="008604B8"/>
    <w:rsid w:val="008605C9"/>
    <w:rsid w:val="0086114D"/>
    <w:rsid w:val="00861201"/>
    <w:rsid w:val="0086136F"/>
    <w:rsid w:val="0086144E"/>
    <w:rsid w:val="00862203"/>
    <w:rsid w:val="008628E3"/>
    <w:rsid w:val="00863017"/>
    <w:rsid w:val="00863465"/>
    <w:rsid w:val="00863C78"/>
    <w:rsid w:val="008640B3"/>
    <w:rsid w:val="008641E6"/>
    <w:rsid w:val="008645E3"/>
    <w:rsid w:val="0086494B"/>
    <w:rsid w:val="0086682A"/>
    <w:rsid w:val="00866E46"/>
    <w:rsid w:val="008673FA"/>
    <w:rsid w:val="008679A1"/>
    <w:rsid w:val="00867F57"/>
    <w:rsid w:val="0087002E"/>
    <w:rsid w:val="00870330"/>
    <w:rsid w:val="00870547"/>
    <w:rsid w:val="00870ADF"/>
    <w:rsid w:val="00871A77"/>
    <w:rsid w:val="00872018"/>
    <w:rsid w:val="008723E7"/>
    <w:rsid w:val="0087258C"/>
    <w:rsid w:val="00872CE4"/>
    <w:rsid w:val="0087312E"/>
    <w:rsid w:val="00873262"/>
    <w:rsid w:val="00873496"/>
    <w:rsid w:val="00874BB3"/>
    <w:rsid w:val="00874E20"/>
    <w:rsid w:val="0087547C"/>
    <w:rsid w:val="008758E7"/>
    <w:rsid w:val="00875910"/>
    <w:rsid w:val="00876064"/>
    <w:rsid w:val="0087645F"/>
    <w:rsid w:val="00876531"/>
    <w:rsid w:val="0087781F"/>
    <w:rsid w:val="00877A57"/>
    <w:rsid w:val="0088009D"/>
    <w:rsid w:val="0088054A"/>
    <w:rsid w:val="00880557"/>
    <w:rsid w:val="00880947"/>
    <w:rsid w:val="00880BEF"/>
    <w:rsid w:val="008813DD"/>
    <w:rsid w:val="008817F5"/>
    <w:rsid w:val="00881BF6"/>
    <w:rsid w:val="00882738"/>
    <w:rsid w:val="00882910"/>
    <w:rsid w:val="00882B3E"/>
    <w:rsid w:val="00882E21"/>
    <w:rsid w:val="00882F1E"/>
    <w:rsid w:val="00882FAD"/>
    <w:rsid w:val="008834E9"/>
    <w:rsid w:val="00883720"/>
    <w:rsid w:val="00883887"/>
    <w:rsid w:val="008844AC"/>
    <w:rsid w:val="00884776"/>
    <w:rsid w:val="008847F1"/>
    <w:rsid w:val="00884AC0"/>
    <w:rsid w:val="008851F8"/>
    <w:rsid w:val="008857BB"/>
    <w:rsid w:val="00885BF8"/>
    <w:rsid w:val="00886A6B"/>
    <w:rsid w:val="008870A4"/>
    <w:rsid w:val="00887E03"/>
    <w:rsid w:val="00890431"/>
    <w:rsid w:val="0089058E"/>
    <w:rsid w:val="00890DAB"/>
    <w:rsid w:val="00891235"/>
    <w:rsid w:val="00891395"/>
    <w:rsid w:val="008917EE"/>
    <w:rsid w:val="00891CC1"/>
    <w:rsid w:val="00892641"/>
    <w:rsid w:val="00892835"/>
    <w:rsid w:val="00892AD6"/>
    <w:rsid w:val="00892F13"/>
    <w:rsid w:val="0089309B"/>
    <w:rsid w:val="0089348E"/>
    <w:rsid w:val="0089373B"/>
    <w:rsid w:val="00893C1B"/>
    <w:rsid w:val="00893F2F"/>
    <w:rsid w:val="0089424D"/>
    <w:rsid w:val="0089432E"/>
    <w:rsid w:val="00895000"/>
    <w:rsid w:val="008959EA"/>
    <w:rsid w:val="008959EB"/>
    <w:rsid w:val="00895FD7"/>
    <w:rsid w:val="00896103"/>
    <w:rsid w:val="0089649C"/>
    <w:rsid w:val="008970FE"/>
    <w:rsid w:val="00897888"/>
    <w:rsid w:val="00897CC5"/>
    <w:rsid w:val="008A006D"/>
    <w:rsid w:val="008A0BE6"/>
    <w:rsid w:val="008A1BDE"/>
    <w:rsid w:val="008A1DE3"/>
    <w:rsid w:val="008A1F5D"/>
    <w:rsid w:val="008A2202"/>
    <w:rsid w:val="008A2549"/>
    <w:rsid w:val="008A33F0"/>
    <w:rsid w:val="008A41D2"/>
    <w:rsid w:val="008A42DA"/>
    <w:rsid w:val="008A448E"/>
    <w:rsid w:val="008A46E8"/>
    <w:rsid w:val="008A4D1C"/>
    <w:rsid w:val="008A576A"/>
    <w:rsid w:val="008A5969"/>
    <w:rsid w:val="008A5CC5"/>
    <w:rsid w:val="008A6561"/>
    <w:rsid w:val="008A6F28"/>
    <w:rsid w:val="008A7754"/>
    <w:rsid w:val="008A7B4A"/>
    <w:rsid w:val="008A7DE6"/>
    <w:rsid w:val="008B1070"/>
    <w:rsid w:val="008B15A7"/>
    <w:rsid w:val="008B17B1"/>
    <w:rsid w:val="008B19AD"/>
    <w:rsid w:val="008B2217"/>
    <w:rsid w:val="008B2D0D"/>
    <w:rsid w:val="008B3065"/>
    <w:rsid w:val="008B3123"/>
    <w:rsid w:val="008B3649"/>
    <w:rsid w:val="008B3730"/>
    <w:rsid w:val="008B40EC"/>
    <w:rsid w:val="008B4FAE"/>
    <w:rsid w:val="008B5211"/>
    <w:rsid w:val="008B58ED"/>
    <w:rsid w:val="008B6966"/>
    <w:rsid w:val="008B69C1"/>
    <w:rsid w:val="008B71F7"/>
    <w:rsid w:val="008B761F"/>
    <w:rsid w:val="008B76B2"/>
    <w:rsid w:val="008B7F3C"/>
    <w:rsid w:val="008C045D"/>
    <w:rsid w:val="008C097F"/>
    <w:rsid w:val="008C11C8"/>
    <w:rsid w:val="008C1285"/>
    <w:rsid w:val="008C1F2F"/>
    <w:rsid w:val="008C2BFA"/>
    <w:rsid w:val="008C2D8E"/>
    <w:rsid w:val="008C308C"/>
    <w:rsid w:val="008C33F3"/>
    <w:rsid w:val="008C3453"/>
    <w:rsid w:val="008C3680"/>
    <w:rsid w:val="008C440B"/>
    <w:rsid w:val="008C4CA5"/>
    <w:rsid w:val="008C4D79"/>
    <w:rsid w:val="008C54C7"/>
    <w:rsid w:val="008C6032"/>
    <w:rsid w:val="008C6973"/>
    <w:rsid w:val="008C7C8C"/>
    <w:rsid w:val="008D0052"/>
    <w:rsid w:val="008D01A1"/>
    <w:rsid w:val="008D0506"/>
    <w:rsid w:val="008D08B9"/>
    <w:rsid w:val="008D0C80"/>
    <w:rsid w:val="008D1185"/>
    <w:rsid w:val="008D1C09"/>
    <w:rsid w:val="008D20DC"/>
    <w:rsid w:val="008D2186"/>
    <w:rsid w:val="008D2C64"/>
    <w:rsid w:val="008D3036"/>
    <w:rsid w:val="008D32ED"/>
    <w:rsid w:val="008D3A21"/>
    <w:rsid w:val="008D3A85"/>
    <w:rsid w:val="008D3E37"/>
    <w:rsid w:val="008D4311"/>
    <w:rsid w:val="008D443A"/>
    <w:rsid w:val="008D452C"/>
    <w:rsid w:val="008D47C1"/>
    <w:rsid w:val="008D48D4"/>
    <w:rsid w:val="008D4A2E"/>
    <w:rsid w:val="008D4B5D"/>
    <w:rsid w:val="008D4CEE"/>
    <w:rsid w:val="008D4E4F"/>
    <w:rsid w:val="008D54C1"/>
    <w:rsid w:val="008D5BAB"/>
    <w:rsid w:val="008D6227"/>
    <w:rsid w:val="008D68AA"/>
    <w:rsid w:val="008D6B5C"/>
    <w:rsid w:val="008D6FE4"/>
    <w:rsid w:val="008D71E9"/>
    <w:rsid w:val="008D7B38"/>
    <w:rsid w:val="008D7DD8"/>
    <w:rsid w:val="008E1751"/>
    <w:rsid w:val="008E1AE2"/>
    <w:rsid w:val="008E1C8F"/>
    <w:rsid w:val="008E1E5D"/>
    <w:rsid w:val="008E2C2E"/>
    <w:rsid w:val="008E2E54"/>
    <w:rsid w:val="008E32BD"/>
    <w:rsid w:val="008E4492"/>
    <w:rsid w:val="008E4843"/>
    <w:rsid w:val="008E5914"/>
    <w:rsid w:val="008E59D4"/>
    <w:rsid w:val="008E5B9B"/>
    <w:rsid w:val="008E5D17"/>
    <w:rsid w:val="008E61DE"/>
    <w:rsid w:val="008E65F1"/>
    <w:rsid w:val="008E6912"/>
    <w:rsid w:val="008E6ADD"/>
    <w:rsid w:val="008E6BA7"/>
    <w:rsid w:val="008E7075"/>
    <w:rsid w:val="008E7353"/>
    <w:rsid w:val="008E7641"/>
    <w:rsid w:val="008E77FA"/>
    <w:rsid w:val="008F03F5"/>
    <w:rsid w:val="008F068E"/>
    <w:rsid w:val="008F0AE2"/>
    <w:rsid w:val="008F0C03"/>
    <w:rsid w:val="008F1923"/>
    <w:rsid w:val="008F1E45"/>
    <w:rsid w:val="008F2DAC"/>
    <w:rsid w:val="008F3074"/>
    <w:rsid w:val="008F33EE"/>
    <w:rsid w:val="008F345D"/>
    <w:rsid w:val="008F3BB3"/>
    <w:rsid w:val="008F4F97"/>
    <w:rsid w:val="008F5EDE"/>
    <w:rsid w:val="008F6395"/>
    <w:rsid w:val="008F6424"/>
    <w:rsid w:val="008F649E"/>
    <w:rsid w:val="008F6602"/>
    <w:rsid w:val="008F6BE9"/>
    <w:rsid w:val="008F6CD9"/>
    <w:rsid w:val="008F725D"/>
    <w:rsid w:val="008F7CD1"/>
    <w:rsid w:val="008F7D8A"/>
    <w:rsid w:val="00900328"/>
    <w:rsid w:val="0090058D"/>
    <w:rsid w:val="00900B37"/>
    <w:rsid w:val="00901073"/>
    <w:rsid w:val="009010D3"/>
    <w:rsid w:val="009012E4"/>
    <w:rsid w:val="009018CC"/>
    <w:rsid w:val="00901BC4"/>
    <w:rsid w:val="009028C3"/>
    <w:rsid w:val="00902B97"/>
    <w:rsid w:val="0090455D"/>
    <w:rsid w:val="0090493A"/>
    <w:rsid w:val="009065E6"/>
    <w:rsid w:val="00906B7F"/>
    <w:rsid w:val="0090704A"/>
    <w:rsid w:val="009075FF"/>
    <w:rsid w:val="009101E2"/>
    <w:rsid w:val="009102C5"/>
    <w:rsid w:val="0091118F"/>
    <w:rsid w:val="00911947"/>
    <w:rsid w:val="00912B0D"/>
    <w:rsid w:val="0091415B"/>
    <w:rsid w:val="009141C1"/>
    <w:rsid w:val="00914542"/>
    <w:rsid w:val="0091461F"/>
    <w:rsid w:val="009149F5"/>
    <w:rsid w:val="0091516A"/>
    <w:rsid w:val="0091586B"/>
    <w:rsid w:val="00915FDD"/>
    <w:rsid w:val="0091626D"/>
    <w:rsid w:val="00916851"/>
    <w:rsid w:val="00917B3A"/>
    <w:rsid w:val="00920572"/>
    <w:rsid w:val="00921323"/>
    <w:rsid w:val="009214B1"/>
    <w:rsid w:val="0092183D"/>
    <w:rsid w:val="00922A65"/>
    <w:rsid w:val="00922F9D"/>
    <w:rsid w:val="0092344D"/>
    <w:rsid w:val="00923708"/>
    <w:rsid w:val="00923D9A"/>
    <w:rsid w:val="009245BF"/>
    <w:rsid w:val="00924AFE"/>
    <w:rsid w:val="009253BD"/>
    <w:rsid w:val="009257A3"/>
    <w:rsid w:val="00925A39"/>
    <w:rsid w:val="00925B69"/>
    <w:rsid w:val="00925C27"/>
    <w:rsid w:val="00925E86"/>
    <w:rsid w:val="009269A0"/>
    <w:rsid w:val="00926B47"/>
    <w:rsid w:val="00926F3B"/>
    <w:rsid w:val="00927735"/>
    <w:rsid w:val="0093017D"/>
    <w:rsid w:val="00930337"/>
    <w:rsid w:val="00930C0F"/>
    <w:rsid w:val="00931E02"/>
    <w:rsid w:val="0093363F"/>
    <w:rsid w:val="00933983"/>
    <w:rsid w:val="00933BA9"/>
    <w:rsid w:val="00933C78"/>
    <w:rsid w:val="00933D92"/>
    <w:rsid w:val="00933EEC"/>
    <w:rsid w:val="009341F6"/>
    <w:rsid w:val="009342A6"/>
    <w:rsid w:val="00934937"/>
    <w:rsid w:val="00934954"/>
    <w:rsid w:val="009349BB"/>
    <w:rsid w:val="0093528F"/>
    <w:rsid w:val="0093595A"/>
    <w:rsid w:val="0093647E"/>
    <w:rsid w:val="0093716E"/>
    <w:rsid w:val="00937222"/>
    <w:rsid w:val="00937BD9"/>
    <w:rsid w:val="009402A1"/>
    <w:rsid w:val="00940B02"/>
    <w:rsid w:val="00941CE7"/>
    <w:rsid w:val="00942A8B"/>
    <w:rsid w:val="009430C5"/>
    <w:rsid w:val="00943B12"/>
    <w:rsid w:val="009440D5"/>
    <w:rsid w:val="0094466B"/>
    <w:rsid w:val="00944C9E"/>
    <w:rsid w:val="00944F98"/>
    <w:rsid w:val="00945AF9"/>
    <w:rsid w:val="00945F84"/>
    <w:rsid w:val="00946173"/>
    <w:rsid w:val="009465F7"/>
    <w:rsid w:val="00946743"/>
    <w:rsid w:val="00946790"/>
    <w:rsid w:val="0094686F"/>
    <w:rsid w:val="009469EA"/>
    <w:rsid w:val="00946C6A"/>
    <w:rsid w:val="00947268"/>
    <w:rsid w:val="009472DF"/>
    <w:rsid w:val="00947759"/>
    <w:rsid w:val="00947ABE"/>
    <w:rsid w:val="00947B4F"/>
    <w:rsid w:val="00947E28"/>
    <w:rsid w:val="00947F73"/>
    <w:rsid w:val="009503C5"/>
    <w:rsid w:val="009504CA"/>
    <w:rsid w:val="00950BA1"/>
    <w:rsid w:val="00950E2A"/>
    <w:rsid w:val="00951819"/>
    <w:rsid w:val="00951E22"/>
    <w:rsid w:val="0095246E"/>
    <w:rsid w:val="00952BB2"/>
    <w:rsid w:val="00952CCA"/>
    <w:rsid w:val="00953060"/>
    <w:rsid w:val="0095324B"/>
    <w:rsid w:val="009535F3"/>
    <w:rsid w:val="00953A03"/>
    <w:rsid w:val="00953AA2"/>
    <w:rsid w:val="00953C35"/>
    <w:rsid w:val="00955058"/>
    <w:rsid w:val="0095594E"/>
    <w:rsid w:val="00955AD6"/>
    <w:rsid w:val="00955B70"/>
    <w:rsid w:val="00955C77"/>
    <w:rsid w:val="00956822"/>
    <w:rsid w:val="00956A8C"/>
    <w:rsid w:val="0095731A"/>
    <w:rsid w:val="0095771B"/>
    <w:rsid w:val="0095798A"/>
    <w:rsid w:val="00957EA6"/>
    <w:rsid w:val="0096019D"/>
    <w:rsid w:val="00960846"/>
    <w:rsid w:val="0096087C"/>
    <w:rsid w:val="00960E97"/>
    <w:rsid w:val="00962019"/>
    <w:rsid w:val="0096224A"/>
    <w:rsid w:val="009622A2"/>
    <w:rsid w:val="00962491"/>
    <w:rsid w:val="00962634"/>
    <w:rsid w:val="009627C3"/>
    <w:rsid w:val="0096356D"/>
    <w:rsid w:val="0096358C"/>
    <w:rsid w:val="00963819"/>
    <w:rsid w:val="0096396D"/>
    <w:rsid w:val="00963BEF"/>
    <w:rsid w:val="00964820"/>
    <w:rsid w:val="009648C4"/>
    <w:rsid w:val="009649F5"/>
    <w:rsid w:val="00965226"/>
    <w:rsid w:val="00965C7E"/>
    <w:rsid w:val="009666EB"/>
    <w:rsid w:val="00966700"/>
    <w:rsid w:val="00966B6B"/>
    <w:rsid w:val="00967061"/>
    <w:rsid w:val="00967B69"/>
    <w:rsid w:val="00967EDA"/>
    <w:rsid w:val="009702FA"/>
    <w:rsid w:val="009712E2"/>
    <w:rsid w:val="009714DC"/>
    <w:rsid w:val="009721F5"/>
    <w:rsid w:val="0097245D"/>
    <w:rsid w:val="00972541"/>
    <w:rsid w:val="009729C4"/>
    <w:rsid w:val="00972B16"/>
    <w:rsid w:val="00972C31"/>
    <w:rsid w:val="00972CB3"/>
    <w:rsid w:val="009737D3"/>
    <w:rsid w:val="00974937"/>
    <w:rsid w:val="009749B5"/>
    <w:rsid w:val="00974AC5"/>
    <w:rsid w:val="00974BAC"/>
    <w:rsid w:val="00974E35"/>
    <w:rsid w:val="0097584E"/>
    <w:rsid w:val="00975895"/>
    <w:rsid w:val="00975AFC"/>
    <w:rsid w:val="00976518"/>
    <w:rsid w:val="00976634"/>
    <w:rsid w:val="00976F69"/>
    <w:rsid w:val="00981778"/>
    <w:rsid w:val="00982840"/>
    <w:rsid w:val="009837DA"/>
    <w:rsid w:val="00983E1B"/>
    <w:rsid w:val="00983E2C"/>
    <w:rsid w:val="0098483D"/>
    <w:rsid w:val="00984A04"/>
    <w:rsid w:val="0098556B"/>
    <w:rsid w:val="00985DFC"/>
    <w:rsid w:val="0098659C"/>
    <w:rsid w:val="00986610"/>
    <w:rsid w:val="00986838"/>
    <w:rsid w:val="00986AB4"/>
    <w:rsid w:val="00986DEC"/>
    <w:rsid w:val="00986E29"/>
    <w:rsid w:val="00987883"/>
    <w:rsid w:val="00987B56"/>
    <w:rsid w:val="00990CED"/>
    <w:rsid w:val="00991361"/>
    <w:rsid w:val="009918B5"/>
    <w:rsid w:val="00991ACC"/>
    <w:rsid w:val="009931BD"/>
    <w:rsid w:val="009932D8"/>
    <w:rsid w:val="00993668"/>
    <w:rsid w:val="009937D6"/>
    <w:rsid w:val="00994B84"/>
    <w:rsid w:val="00994F9A"/>
    <w:rsid w:val="00995B8F"/>
    <w:rsid w:val="00995D92"/>
    <w:rsid w:val="0099656B"/>
    <w:rsid w:val="009968E5"/>
    <w:rsid w:val="00996A3B"/>
    <w:rsid w:val="00996D19"/>
    <w:rsid w:val="00996E6F"/>
    <w:rsid w:val="0099713C"/>
    <w:rsid w:val="0099721D"/>
    <w:rsid w:val="00997691"/>
    <w:rsid w:val="009978F5"/>
    <w:rsid w:val="009979E0"/>
    <w:rsid w:val="009A0E3F"/>
    <w:rsid w:val="009A10B6"/>
    <w:rsid w:val="009A1EEB"/>
    <w:rsid w:val="009A294A"/>
    <w:rsid w:val="009A2CAD"/>
    <w:rsid w:val="009A30B5"/>
    <w:rsid w:val="009A3630"/>
    <w:rsid w:val="009A3A79"/>
    <w:rsid w:val="009A3A8D"/>
    <w:rsid w:val="009A4151"/>
    <w:rsid w:val="009A50C0"/>
    <w:rsid w:val="009A53A9"/>
    <w:rsid w:val="009A5A99"/>
    <w:rsid w:val="009A5D0F"/>
    <w:rsid w:val="009A61FC"/>
    <w:rsid w:val="009A6285"/>
    <w:rsid w:val="009A6876"/>
    <w:rsid w:val="009A7DDA"/>
    <w:rsid w:val="009B0572"/>
    <w:rsid w:val="009B08F7"/>
    <w:rsid w:val="009B1038"/>
    <w:rsid w:val="009B2375"/>
    <w:rsid w:val="009B2A26"/>
    <w:rsid w:val="009B3271"/>
    <w:rsid w:val="009B3552"/>
    <w:rsid w:val="009B3811"/>
    <w:rsid w:val="009B3BDF"/>
    <w:rsid w:val="009B3CE7"/>
    <w:rsid w:val="009B463B"/>
    <w:rsid w:val="009B5480"/>
    <w:rsid w:val="009B5527"/>
    <w:rsid w:val="009B5824"/>
    <w:rsid w:val="009B5B98"/>
    <w:rsid w:val="009B6676"/>
    <w:rsid w:val="009B7897"/>
    <w:rsid w:val="009C02F0"/>
    <w:rsid w:val="009C030A"/>
    <w:rsid w:val="009C06BE"/>
    <w:rsid w:val="009C1203"/>
    <w:rsid w:val="009C27A0"/>
    <w:rsid w:val="009C2850"/>
    <w:rsid w:val="009C2C9C"/>
    <w:rsid w:val="009C2E31"/>
    <w:rsid w:val="009C2F66"/>
    <w:rsid w:val="009C3297"/>
    <w:rsid w:val="009C36D6"/>
    <w:rsid w:val="009C407C"/>
    <w:rsid w:val="009C47DD"/>
    <w:rsid w:val="009C4A9A"/>
    <w:rsid w:val="009C4B61"/>
    <w:rsid w:val="009C5026"/>
    <w:rsid w:val="009C5628"/>
    <w:rsid w:val="009C56CC"/>
    <w:rsid w:val="009C59C0"/>
    <w:rsid w:val="009C5FFD"/>
    <w:rsid w:val="009C606D"/>
    <w:rsid w:val="009C61C2"/>
    <w:rsid w:val="009C63C8"/>
    <w:rsid w:val="009C6A32"/>
    <w:rsid w:val="009C6FB6"/>
    <w:rsid w:val="009C714A"/>
    <w:rsid w:val="009C758C"/>
    <w:rsid w:val="009C75D9"/>
    <w:rsid w:val="009C7653"/>
    <w:rsid w:val="009D0622"/>
    <w:rsid w:val="009D2571"/>
    <w:rsid w:val="009D2E99"/>
    <w:rsid w:val="009D365B"/>
    <w:rsid w:val="009D3EED"/>
    <w:rsid w:val="009D48A6"/>
    <w:rsid w:val="009D49A4"/>
    <w:rsid w:val="009D4B05"/>
    <w:rsid w:val="009D4BF7"/>
    <w:rsid w:val="009D4EC8"/>
    <w:rsid w:val="009D5035"/>
    <w:rsid w:val="009D5093"/>
    <w:rsid w:val="009D5258"/>
    <w:rsid w:val="009D5691"/>
    <w:rsid w:val="009D5DFA"/>
    <w:rsid w:val="009D6206"/>
    <w:rsid w:val="009D6884"/>
    <w:rsid w:val="009D6D4B"/>
    <w:rsid w:val="009D7AEB"/>
    <w:rsid w:val="009D7B1D"/>
    <w:rsid w:val="009E037E"/>
    <w:rsid w:val="009E11D4"/>
    <w:rsid w:val="009E163F"/>
    <w:rsid w:val="009E1A0E"/>
    <w:rsid w:val="009E21A1"/>
    <w:rsid w:val="009E46DD"/>
    <w:rsid w:val="009E49DD"/>
    <w:rsid w:val="009E5160"/>
    <w:rsid w:val="009E5BFB"/>
    <w:rsid w:val="009E651D"/>
    <w:rsid w:val="009E6A31"/>
    <w:rsid w:val="009E703D"/>
    <w:rsid w:val="009E744D"/>
    <w:rsid w:val="009E7DEE"/>
    <w:rsid w:val="009F0425"/>
    <w:rsid w:val="009F0D72"/>
    <w:rsid w:val="009F158A"/>
    <w:rsid w:val="009F1DE5"/>
    <w:rsid w:val="009F229D"/>
    <w:rsid w:val="009F2963"/>
    <w:rsid w:val="009F2CFB"/>
    <w:rsid w:val="009F2D88"/>
    <w:rsid w:val="009F2F5E"/>
    <w:rsid w:val="009F2F92"/>
    <w:rsid w:val="009F32B5"/>
    <w:rsid w:val="009F32DD"/>
    <w:rsid w:val="009F3401"/>
    <w:rsid w:val="009F34BA"/>
    <w:rsid w:val="009F4B92"/>
    <w:rsid w:val="009F4CD8"/>
    <w:rsid w:val="009F4F60"/>
    <w:rsid w:val="009F5001"/>
    <w:rsid w:val="009F51EE"/>
    <w:rsid w:val="009F553D"/>
    <w:rsid w:val="009F56B8"/>
    <w:rsid w:val="009F5CE4"/>
    <w:rsid w:val="009F6070"/>
    <w:rsid w:val="009F643D"/>
    <w:rsid w:val="009F79EC"/>
    <w:rsid w:val="009F7D7A"/>
    <w:rsid w:val="00A001C4"/>
    <w:rsid w:val="00A00320"/>
    <w:rsid w:val="00A00847"/>
    <w:rsid w:val="00A00A9C"/>
    <w:rsid w:val="00A00F55"/>
    <w:rsid w:val="00A00FCE"/>
    <w:rsid w:val="00A01933"/>
    <w:rsid w:val="00A01A8D"/>
    <w:rsid w:val="00A020A6"/>
    <w:rsid w:val="00A022E3"/>
    <w:rsid w:val="00A023A0"/>
    <w:rsid w:val="00A02BE1"/>
    <w:rsid w:val="00A02D9E"/>
    <w:rsid w:val="00A02E07"/>
    <w:rsid w:val="00A03938"/>
    <w:rsid w:val="00A0393D"/>
    <w:rsid w:val="00A039A9"/>
    <w:rsid w:val="00A04927"/>
    <w:rsid w:val="00A05830"/>
    <w:rsid w:val="00A05C5B"/>
    <w:rsid w:val="00A064E0"/>
    <w:rsid w:val="00A06C50"/>
    <w:rsid w:val="00A0765C"/>
    <w:rsid w:val="00A07857"/>
    <w:rsid w:val="00A103E3"/>
    <w:rsid w:val="00A10773"/>
    <w:rsid w:val="00A1093B"/>
    <w:rsid w:val="00A10A39"/>
    <w:rsid w:val="00A10D38"/>
    <w:rsid w:val="00A110F1"/>
    <w:rsid w:val="00A113C2"/>
    <w:rsid w:val="00A11C5B"/>
    <w:rsid w:val="00A12507"/>
    <w:rsid w:val="00A1281D"/>
    <w:rsid w:val="00A12E28"/>
    <w:rsid w:val="00A13810"/>
    <w:rsid w:val="00A13C12"/>
    <w:rsid w:val="00A14004"/>
    <w:rsid w:val="00A14ACF"/>
    <w:rsid w:val="00A14C75"/>
    <w:rsid w:val="00A1525B"/>
    <w:rsid w:val="00A15281"/>
    <w:rsid w:val="00A15682"/>
    <w:rsid w:val="00A15CFD"/>
    <w:rsid w:val="00A16442"/>
    <w:rsid w:val="00A16452"/>
    <w:rsid w:val="00A165DC"/>
    <w:rsid w:val="00A16F65"/>
    <w:rsid w:val="00A171E6"/>
    <w:rsid w:val="00A172A1"/>
    <w:rsid w:val="00A20131"/>
    <w:rsid w:val="00A21091"/>
    <w:rsid w:val="00A214BA"/>
    <w:rsid w:val="00A21BCF"/>
    <w:rsid w:val="00A2286B"/>
    <w:rsid w:val="00A229DB"/>
    <w:rsid w:val="00A23E67"/>
    <w:rsid w:val="00A24D09"/>
    <w:rsid w:val="00A2567E"/>
    <w:rsid w:val="00A25DFE"/>
    <w:rsid w:val="00A26751"/>
    <w:rsid w:val="00A2695F"/>
    <w:rsid w:val="00A272E0"/>
    <w:rsid w:val="00A27DF1"/>
    <w:rsid w:val="00A3030D"/>
    <w:rsid w:val="00A3096B"/>
    <w:rsid w:val="00A30D7D"/>
    <w:rsid w:val="00A31963"/>
    <w:rsid w:val="00A31FFC"/>
    <w:rsid w:val="00A3234D"/>
    <w:rsid w:val="00A32683"/>
    <w:rsid w:val="00A326F8"/>
    <w:rsid w:val="00A33FB0"/>
    <w:rsid w:val="00A342A0"/>
    <w:rsid w:val="00A3432E"/>
    <w:rsid w:val="00A34E72"/>
    <w:rsid w:val="00A350BB"/>
    <w:rsid w:val="00A3518D"/>
    <w:rsid w:val="00A359C9"/>
    <w:rsid w:val="00A35A07"/>
    <w:rsid w:val="00A35A4D"/>
    <w:rsid w:val="00A35C48"/>
    <w:rsid w:val="00A36014"/>
    <w:rsid w:val="00A361A5"/>
    <w:rsid w:val="00A36CB0"/>
    <w:rsid w:val="00A371AD"/>
    <w:rsid w:val="00A373A1"/>
    <w:rsid w:val="00A373A8"/>
    <w:rsid w:val="00A3757A"/>
    <w:rsid w:val="00A3759A"/>
    <w:rsid w:val="00A379FF"/>
    <w:rsid w:val="00A37CE2"/>
    <w:rsid w:val="00A4033E"/>
    <w:rsid w:val="00A40986"/>
    <w:rsid w:val="00A40E9E"/>
    <w:rsid w:val="00A4159A"/>
    <w:rsid w:val="00A41815"/>
    <w:rsid w:val="00A41866"/>
    <w:rsid w:val="00A41ACF"/>
    <w:rsid w:val="00A41D5E"/>
    <w:rsid w:val="00A41E9B"/>
    <w:rsid w:val="00A42830"/>
    <w:rsid w:val="00A43209"/>
    <w:rsid w:val="00A43489"/>
    <w:rsid w:val="00A43520"/>
    <w:rsid w:val="00A43906"/>
    <w:rsid w:val="00A4446C"/>
    <w:rsid w:val="00A44669"/>
    <w:rsid w:val="00A44746"/>
    <w:rsid w:val="00A44F5C"/>
    <w:rsid w:val="00A452E1"/>
    <w:rsid w:val="00A454A7"/>
    <w:rsid w:val="00A460DE"/>
    <w:rsid w:val="00A50D98"/>
    <w:rsid w:val="00A50E7C"/>
    <w:rsid w:val="00A5141D"/>
    <w:rsid w:val="00A51505"/>
    <w:rsid w:val="00A51710"/>
    <w:rsid w:val="00A5177E"/>
    <w:rsid w:val="00A51795"/>
    <w:rsid w:val="00A51CB9"/>
    <w:rsid w:val="00A52011"/>
    <w:rsid w:val="00A52158"/>
    <w:rsid w:val="00A5242F"/>
    <w:rsid w:val="00A52EC9"/>
    <w:rsid w:val="00A532FD"/>
    <w:rsid w:val="00A535F4"/>
    <w:rsid w:val="00A53F06"/>
    <w:rsid w:val="00A54C2D"/>
    <w:rsid w:val="00A54DAB"/>
    <w:rsid w:val="00A5589B"/>
    <w:rsid w:val="00A55B0D"/>
    <w:rsid w:val="00A55BA6"/>
    <w:rsid w:val="00A5672B"/>
    <w:rsid w:val="00A56ACA"/>
    <w:rsid w:val="00A56EC7"/>
    <w:rsid w:val="00A57AEC"/>
    <w:rsid w:val="00A57EC7"/>
    <w:rsid w:val="00A60662"/>
    <w:rsid w:val="00A609DF"/>
    <w:rsid w:val="00A61236"/>
    <w:rsid w:val="00A6158D"/>
    <w:rsid w:val="00A634C3"/>
    <w:rsid w:val="00A6363B"/>
    <w:rsid w:val="00A638E5"/>
    <w:rsid w:val="00A64252"/>
    <w:rsid w:val="00A64BBF"/>
    <w:rsid w:val="00A64C17"/>
    <w:rsid w:val="00A650DC"/>
    <w:rsid w:val="00A6549E"/>
    <w:rsid w:val="00A656A7"/>
    <w:rsid w:val="00A65D82"/>
    <w:rsid w:val="00A66038"/>
    <w:rsid w:val="00A6606E"/>
    <w:rsid w:val="00A66429"/>
    <w:rsid w:val="00A6665D"/>
    <w:rsid w:val="00A67BA7"/>
    <w:rsid w:val="00A67CCE"/>
    <w:rsid w:val="00A67E9B"/>
    <w:rsid w:val="00A702F3"/>
    <w:rsid w:val="00A705B5"/>
    <w:rsid w:val="00A70DC4"/>
    <w:rsid w:val="00A71B56"/>
    <w:rsid w:val="00A71E83"/>
    <w:rsid w:val="00A71EEB"/>
    <w:rsid w:val="00A721AA"/>
    <w:rsid w:val="00A7236D"/>
    <w:rsid w:val="00A729FA"/>
    <w:rsid w:val="00A73AE7"/>
    <w:rsid w:val="00A745CA"/>
    <w:rsid w:val="00A7468D"/>
    <w:rsid w:val="00A74AA8"/>
    <w:rsid w:val="00A74AB8"/>
    <w:rsid w:val="00A74AF4"/>
    <w:rsid w:val="00A74D98"/>
    <w:rsid w:val="00A75ADD"/>
    <w:rsid w:val="00A7684F"/>
    <w:rsid w:val="00A77327"/>
    <w:rsid w:val="00A77735"/>
    <w:rsid w:val="00A778F8"/>
    <w:rsid w:val="00A77AC7"/>
    <w:rsid w:val="00A801BB"/>
    <w:rsid w:val="00A814A6"/>
    <w:rsid w:val="00A81E7B"/>
    <w:rsid w:val="00A826AB"/>
    <w:rsid w:val="00A82795"/>
    <w:rsid w:val="00A83295"/>
    <w:rsid w:val="00A8369B"/>
    <w:rsid w:val="00A8378A"/>
    <w:rsid w:val="00A8382D"/>
    <w:rsid w:val="00A83FE7"/>
    <w:rsid w:val="00A84611"/>
    <w:rsid w:val="00A84A1D"/>
    <w:rsid w:val="00A85223"/>
    <w:rsid w:val="00A8556F"/>
    <w:rsid w:val="00A8570F"/>
    <w:rsid w:val="00A85A32"/>
    <w:rsid w:val="00A861D0"/>
    <w:rsid w:val="00A866E7"/>
    <w:rsid w:val="00A86912"/>
    <w:rsid w:val="00A86A42"/>
    <w:rsid w:val="00A86B77"/>
    <w:rsid w:val="00A87DB2"/>
    <w:rsid w:val="00A904A9"/>
    <w:rsid w:val="00A92066"/>
    <w:rsid w:val="00A922EF"/>
    <w:rsid w:val="00A92974"/>
    <w:rsid w:val="00A929A6"/>
    <w:rsid w:val="00A92C35"/>
    <w:rsid w:val="00A92E42"/>
    <w:rsid w:val="00A93314"/>
    <w:rsid w:val="00A93A70"/>
    <w:rsid w:val="00A93AC7"/>
    <w:rsid w:val="00A93BC8"/>
    <w:rsid w:val="00A942C1"/>
    <w:rsid w:val="00A94498"/>
    <w:rsid w:val="00A944D5"/>
    <w:rsid w:val="00A9457A"/>
    <w:rsid w:val="00A949BD"/>
    <w:rsid w:val="00A94C2F"/>
    <w:rsid w:val="00A9500F"/>
    <w:rsid w:val="00A9543D"/>
    <w:rsid w:val="00A9630E"/>
    <w:rsid w:val="00A96442"/>
    <w:rsid w:val="00A96454"/>
    <w:rsid w:val="00A96661"/>
    <w:rsid w:val="00A969CB"/>
    <w:rsid w:val="00A96A30"/>
    <w:rsid w:val="00A9752C"/>
    <w:rsid w:val="00A97D97"/>
    <w:rsid w:val="00AA082D"/>
    <w:rsid w:val="00AA16AB"/>
    <w:rsid w:val="00AA1983"/>
    <w:rsid w:val="00AA1CE6"/>
    <w:rsid w:val="00AA2714"/>
    <w:rsid w:val="00AA27DC"/>
    <w:rsid w:val="00AA352A"/>
    <w:rsid w:val="00AA37C9"/>
    <w:rsid w:val="00AA3A9E"/>
    <w:rsid w:val="00AA3B49"/>
    <w:rsid w:val="00AA4098"/>
    <w:rsid w:val="00AA429D"/>
    <w:rsid w:val="00AA437E"/>
    <w:rsid w:val="00AA44FF"/>
    <w:rsid w:val="00AA4F5A"/>
    <w:rsid w:val="00AA51D7"/>
    <w:rsid w:val="00AA5553"/>
    <w:rsid w:val="00AA5985"/>
    <w:rsid w:val="00AA5B3D"/>
    <w:rsid w:val="00AA6664"/>
    <w:rsid w:val="00AA6977"/>
    <w:rsid w:val="00AA6A99"/>
    <w:rsid w:val="00AA6CE0"/>
    <w:rsid w:val="00AA6EC5"/>
    <w:rsid w:val="00AA6FDB"/>
    <w:rsid w:val="00AA70F8"/>
    <w:rsid w:val="00AA7876"/>
    <w:rsid w:val="00AB01BF"/>
    <w:rsid w:val="00AB0790"/>
    <w:rsid w:val="00AB0942"/>
    <w:rsid w:val="00AB103B"/>
    <w:rsid w:val="00AB1610"/>
    <w:rsid w:val="00AB171A"/>
    <w:rsid w:val="00AB1B10"/>
    <w:rsid w:val="00AB1DCF"/>
    <w:rsid w:val="00AB1E8F"/>
    <w:rsid w:val="00AB1F18"/>
    <w:rsid w:val="00AB2636"/>
    <w:rsid w:val="00AB2940"/>
    <w:rsid w:val="00AB3455"/>
    <w:rsid w:val="00AB49A9"/>
    <w:rsid w:val="00AB5501"/>
    <w:rsid w:val="00AB55CF"/>
    <w:rsid w:val="00AB5814"/>
    <w:rsid w:val="00AB5EEE"/>
    <w:rsid w:val="00AB61F6"/>
    <w:rsid w:val="00AB6A6E"/>
    <w:rsid w:val="00AB7292"/>
    <w:rsid w:val="00AC0A8B"/>
    <w:rsid w:val="00AC0ABC"/>
    <w:rsid w:val="00AC10EB"/>
    <w:rsid w:val="00AC1E56"/>
    <w:rsid w:val="00AC22EC"/>
    <w:rsid w:val="00AC4277"/>
    <w:rsid w:val="00AC491A"/>
    <w:rsid w:val="00AC4DD6"/>
    <w:rsid w:val="00AC5035"/>
    <w:rsid w:val="00AC591C"/>
    <w:rsid w:val="00AC626F"/>
    <w:rsid w:val="00AC6ED7"/>
    <w:rsid w:val="00AC72B7"/>
    <w:rsid w:val="00AC737C"/>
    <w:rsid w:val="00AC75F1"/>
    <w:rsid w:val="00AC7A96"/>
    <w:rsid w:val="00AD009A"/>
    <w:rsid w:val="00AD08FC"/>
    <w:rsid w:val="00AD0FBB"/>
    <w:rsid w:val="00AD1B82"/>
    <w:rsid w:val="00AD2A7E"/>
    <w:rsid w:val="00AD2E0F"/>
    <w:rsid w:val="00AD342B"/>
    <w:rsid w:val="00AD3F5D"/>
    <w:rsid w:val="00AD4327"/>
    <w:rsid w:val="00AD479F"/>
    <w:rsid w:val="00AD488B"/>
    <w:rsid w:val="00AD4B53"/>
    <w:rsid w:val="00AD4D2C"/>
    <w:rsid w:val="00AD4DE1"/>
    <w:rsid w:val="00AD4E54"/>
    <w:rsid w:val="00AD5214"/>
    <w:rsid w:val="00AD6072"/>
    <w:rsid w:val="00AD628E"/>
    <w:rsid w:val="00AD6437"/>
    <w:rsid w:val="00AD6778"/>
    <w:rsid w:val="00AD691D"/>
    <w:rsid w:val="00AD72A3"/>
    <w:rsid w:val="00AD7342"/>
    <w:rsid w:val="00AD7927"/>
    <w:rsid w:val="00AD7B50"/>
    <w:rsid w:val="00AE002C"/>
    <w:rsid w:val="00AE09FC"/>
    <w:rsid w:val="00AE0A51"/>
    <w:rsid w:val="00AE1149"/>
    <w:rsid w:val="00AE1A3C"/>
    <w:rsid w:val="00AE1D89"/>
    <w:rsid w:val="00AE279D"/>
    <w:rsid w:val="00AE2EE3"/>
    <w:rsid w:val="00AE3702"/>
    <w:rsid w:val="00AE406A"/>
    <w:rsid w:val="00AE4527"/>
    <w:rsid w:val="00AE478A"/>
    <w:rsid w:val="00AE4FE7"/>
    <w:rsid w:val="00AE5483"/>
    <w:rsid w:val="00AE54A9"/>
    <w:rsid w:val="00AE5695"/>
    <w:rsid w:val="00AE73BC"/>
    <w:rsid w:val="00AE74BA"/>
    <w:rsid w:val="00AE7668"/>
    <w:rsid w:val="00AE7847"/>
    <w:rsid w:val="00AE7BD8"/>
    <w:rsid w:val="00AF0781"/>
    <w:rsid w:val="00AF0AB7"/>
    <w:rsid w:val="00AF0B16"/>
    <w:rsid w:val="00AF0D36"/>
    <w:rsid w:val="00AF0ED3"/>
    <w:rsid w:val="00AF1735"/>
    <w:rsid w:val="00AF1E92"/>
    <w:rsid w:val="00AF23E7"/>
    <w:rsid w:val="00AF2BD0"/>
    <w:rsid w:val="00AF3157"/>
    <w:rsid w:val="00AF334B"/>
    <w:rsid w:val="00AF379D"/>
    <w:rsid w:val="00AF3A70"/>
    <w:rsid w:val="00AF3DAE"/>
    <w:rsid w:val="00AF4882"/>
    <w:rsid w:val="00AF4EE1"/>
    <w:rsid w:val="00AF54E0"/>
    <w:rsid w:val="00AF63E7"/>
    <w:rsid w:val="00AF6458"/>
    <w:rsid w:val="00AF66E2"/>
    <w:rsid w:val="00AF696F"/>
    <w:rsid w:val="00AF6DE7"/>
    <w:rsid w:val="00AF737E"/>
    <w:rsid w:val="00AF7C27"/>
    <w:rsid w:val="00B01317"/>
    <w:rsid w:val="00B022AA"/>
    <w:rsid w:val="00B0252D"/>
    <w:rsid w:val="00B02ABD"/>
    <w:rsid w:val="00B03155"/>
    <w:rsid w:val="00B03AD4"/>
    <w:rsid w:val="00B03D7B"/>
    <w:rsid w:val="00B03D80"/>
    <w:rsid w:val="00B043C6"/>
    <w:rsid w:val="00B0453D"/>
    <w:rsid w:val="00B047F0"/>
    <w:rsid w:val="00B04885"/>
    <w:rsid w:val="00B04973"/>
    <w:rsid w:val="00B05747"/>
    <w:rsid w:val="00B05E2B"/>
    <w:rsid w:val="00B06684"/>
    <w:rsid w:val="00B067DC"/>
    <w:rsid w:val="00B06CA6"/>
    <w:rsid w:val="00B070A9"/>
    <w:rsid w:val="00B075CD"/>
    <w:rsid w:val="00B07A76"/>
    <w:rsid w:val="00B10186"/>
    <w:rsid w:val="00B104BD"/>
    <w:rsid w:val="00B107E8"/>
    <w:rsid w:val="00B1093B"/>
    <w:rsid w:val="00B10B4C"/>
    <w:rsid w:val="00B111EE"/>
    <w:rsid w:val="00B113D0"/>
    <w:rsid w:val="00B1197D"/>
    <w:rsid w:val="00B120BB"/>
    <w:rsid w:val="00B128FE"/>
    <w:rsid w:val="00B1290B"/>
    <w:rsid w:val="00B13EEB"/>
    <w:rsid w:val="00B13F65"/>
    <w:rsid w:val="00B14E2C"/>
    <w:rsid w:val="00B152F6"/>
    <w:rsid w:val="00B15418"/>
    <w:rsid w:val="00B15657"/>
    <w:rsid w:val="00B16AE5"/>
    <w:rsid w:val="00B16BC1"/>
    <w:rsid w:val="00B16E11"/>
    <w:rsid w:val="00B174D2"/>
    <w:rsid w:val="00B17B60"/>
    <w:rsid w:val="00B17D35"/>
    <w:rsid w:val="00B17D53"/>
    <w:rsid w:val="00B17DA7"/>
    <w:rsid w:val="00B17F50"/>
    <w:rsid w:val="00B206CA"/>
    <w:rsid w:val="00B20A6D"/>
    <w:rsid w:val="00B2172D"/>
    <w:rsid w:val="00B22065"/>
    <w:rsid w:val="00B22177"/>
    <w:rsid w:val="00B229D3"/>
    <w:rsid w:val="00B22F6D"/>
    <w:rsid w:val="00B22F81"/>
    <w:rsid w:val="00B23A02"/>
    <w:rsid w:val="00B23DDC"/>
    <w:rsid w:val="00B248C7"/>
    <w:rsid w:val="00B2511A"/>
    <w:rsid w:val="00B255B0"/>
    <w:rsid w:val="00B25D79"/>
    <w:rsid w:val="00B25F7C"/>
    <w:rsid w:val="00B26C4B"/>
    <w:rsid w:val="00B26D04"/>
    <w:rsid w:val="00B26E42"/>
    <w:rsid w:val="00B26FA2"/>
    <w:rsid w:val="00B27291"/>
    <w:rsid w:val="00B27405"/>
    <w:rsid w:val="00B274E1"/>
    <w:rsid w:val="00B27BA3"/>
    <w:rsid w:val="00B30559"/>
    <w:rsid w:val="00B30871"/>
    <w:rsid w:val="00B30F87"/>
    <w:rsid w:val="00B31766"/>
    <w:rsid w:val="00B317BA"/>
    <w:rsid w:val="00B3197D"/>
    <w:rsid w:val="00B32BC5"/>
    <w:rsid w:val="00B3353F"/>
    <w:rsid w:val="00B337E0"/>
    <w:rsid w:val="00B33B31"/>
    <w:rsid w:val="00B34892"/>
    <w:rsid w:val="00B3550D"/>
    <w:rsid w:val="00B356BD"/>
    <w:rsid w:val="00B359E8"/>
    <w:rsid w:val="00B36E4D"/>
    <w:rsid w:val="00B373BD"/>
    <w:rsid w:val="00B379A5"/>
    <w:rsid w:val="00B40E58"/>
    <w:rsid w:val="00B40F17"/>
    <w:rsid w:val="00B4104C"/>
    <w:rsid w:val="00B411E9"/>
    <w:rsid w:val="00B41656"/>
    <w:rsid w:val="00B41815"/>
    <w:rsid w:val="00B420E8"/>
    <w:rsid w:val="00B432D4"/>
    <w:rsid w:val="00B43319"/>
    <w:rsid w:val="00B43775"/>
    <w:rsid w:val="00B44146"/>
    <w:rsid w:val="00B449E5"/>
    <w:rsid w:val="00B45B67"/>
    <w:rsid w:val="00B45BCE"/>
    <w:rsid w:val="00B46308"/>
    <w:rsid w:val="00B46873"/>
    <w:rsid w:val="00B46BFE"/>
    <w:rsid w:val="00B47393"/>
    <w:rsid w:val="00B502FB"/>
    <w:rsid w:val="00B507BB"/>
    <w:rsid w:val="00B510C0"/>
    <w:rsid w:val="00B51438"/>
    <w:rsid w:val="00B517C0"/>
    <w:rsid w:val="00B519BF"/>
    <w:rsid w:val="00B51BAA"/>
    <w:rsid w:val="00B51D47"/>
    <w:rsid w:val="00B5207D"/>
    <w:rsid w:val="00B52E6F"/>
    <w:rsid w:val="00B53BF7"/>
    <w:rsid w:val="00B53CF2"/>
    <w:rsid w:val="00B53E0E"/>
    <w:rsid w:val="00B5441D"/>
    <w:rsid w:val="00B54784"/>
    <w:rsid w:val="00B5628D"/>
    <w:rsid w:val="00B573F5"/>
    <w:rsid w:val="00B574C8"/>
    <w:rsid w:val="00B577FB"/>
    <w:rsid w:val="00B60B98"/>
    <w:rsid w:val="00B6143A"/>
    <w:rsid w:val="00B6273D"/>
    <w:rsid w:val="00B62DD0"/>
    <w:rsid w:val="00B62E55"/>
    <w:rsid w:val="00B63754"/>
    <w:rsid w:val="00B63D4C"/>
    <w:rsid w:val="00B63D62"/>
    <w:rsid w:val="00B63EF0"/>
    <w:rsid w:val="00B64059"/>
    <w:rsid w:val="00B642A7"/>
    <w:rsid w:val="00B6438B"/>
    <w:rsid w:val="00B64693"/>
    <w:rsid w:val="00B653FA"/>
    <w:rsid w:val="00B65771"/>
    <w:rsid w:val="00B657F1"/>
    <w:rsid w:val="00B662A2"/>
    <w:rsid w:val="00B66D5D"/>
    <w:rsid w:val="00B66E19"/>
    <w:rsid w:val="00B672B7"/>
    <w:rsid w:val="00B678F4"/>
    <w:rsid w:val="00B70045"/>
    <w:rsid w:val="00B7011C"/>
    <w:rsid w:val="00B70426"/>
    <w:rsid w:val="00B70870"/>
    <w:rsid w:val="00B7139F"/>
    <w:rsid w:val="00B719C6"/>
    <w:rsid w:val="00B71B34"/>
    <w:rsid w:val="00B72089"/>
    <w:rsid w:val="00B72B73"/>
    <w:rsid w:val="00B73791"/>
    <w:rsid w:val="00B7459F"/>
    <w:rsid w:val="00B75835"/>
    <w:rsid w:val="00B75E48"/>
    <w:rsid w:val="00B75EF6"/>
    <w:rsid w:val="00B7681F"/>
    <w:rsid w:val="00B76D33"/>
    <w:rsid w:val="00B76F92"/>
    <w:rsid w:val="00B7704B"/>
    <w:rsid w:val="00B7736D"/>
    <w:rsid w:val="00B773D1"/>
    <w:rsid w:val="00B77494"/>
    <w:rsid w:val="00B8018C"/>
    <w:rsid w:val="00B80E68"/>
    <w:rsid w:val="00B811DB"/>
    <w:rsid w:val="00B81471"/>
    <w:rsid w:val="00B818B5"/>
    <w:rsid w:val="00B81C34"/>
    <w:rsid w:val="00B827B0"/>
    <w:rsid w:val="00B82F5F"/>
    <w:rsid w:val="00B830A4"/>
    <w:rsid w:val="00B8364E"/>
    <w:rsid w:val="00B83D55"/>
    <w:rsid w:val="00B83EE2"/>
    <w:rsid w:val="00B8407A"/>
    <w:rsid w:val="00B840FE"/>
    <w:rsid w:val="00B841EB"/>
    <w:rsid w:val="00B84249"/>
    <w:rsid w:val="00B84452"/>
    <w:rsid w:val="00B84D9D"/>
    <w:rsid w:val="00B84E7C"/>
    <w:rsid w:val="00B85088"/>
    <w:rsid w:val="00B8583E"/>
    <w:rsid w:val="00B85D18"/>
    <w:rsid w:val="00B8609A"/>
    <w:rsid w:val="00B866E0"/>
    <w:rsid w:val="00B8673F"/>
    <w:rsid w:val="00B86FD6"/>
    <w:rsid w:val="00B87121"/>
    <w:rsid w:val="00B87F29"/>
    <w:rsid w:val="00B90281"/>
    <w:rsid w:val="00B905DB"/>
    <w:rsid w:val="00B90760"/>
    <w:rsid w:val="00B913E0"/>
    <w:rsid w:val="00B91A08"/>
    <w:rsid w:val="00B91AC7"/>
    <w:rsid w:val="00B93679"/>
    <w:rsid w:val="00B937F9"/>
    <w:rsid w:val="00B93BD0"/>
    <w:rsid w:val="00B93C64"/>
    <w:rsid w:val="00B94A87"/>
    <w:rsid w:val="00B94AC1"/>
    <w:rsid w:val="00B94BD8"/>
    <w:rsid w:val="00B95955"/>
    <w:rsid w:val="00B95A8C"/>
    <w:rsid w:val="00B95BAE"/>
    <w:rsid w:val="00B95CBE"/>
    <w:rsid w:val="00BA007E"/>
    <w:rsid w:val="00BA01A0"/>
    <w:rsid w:val="00BA0379"/>
    <w:rsid w:val="00BA0953"/>
    <w:rsid w:val="00BA11E8"/>
    <w:rsid w:val="00BA194C"/>
    <w:rsid w:val="00BA1964"/>
    <w:rsid w:val="00BA1EDD"/>
    <w:rsid w:val="00BA264D"/>
    <w:rsid w:val="00BA2922"/>
    <w:rsid w:val="00BA326D"/>
    <w:rsid w:val="00BA33D9"/>
    <w:rsid w:val="00BA3D25"/>
    <w:rsid w:val="00BA5C8A"/>
    <w:rsid w:val="00BA6C4D"/>
    <w:rsid w:val="00BA6E3A"/>
    <w:rsid w:val="00BA77D5"/>
    <w:rsid w:val="00BA7D6E"/>
    <w:rsid w:val="00BB0B9E"/>
    <w:rsid w:val="00BB0C40"/>
    <w:rsid w:val="00BB13F3"/>
    <w:rsid w:val="00BB28CC"/>
    <w:rsid w:val="00BB2A2F"/>
    <w:rsid w:val="00BB2C96"/>
    <w:rsid w:val="00BB3032"/>
    <w:rsid w:val="00BB40D8"/>
    <w:rsid w:val="00BB4405"/>
    <w:rsid w:val="00BB494F"/>
    <w:rsid w:val="00BB52B5"/>
    <w:rsid w:val="00BB5B78"/>
    <w:rsid w:val="00BB5C2D"/>
    <w:rsid w:val="00BB62C1"/>
    <w:rsid w:val="00BB65DA"/>
    <w:rsid w:val="00BB6C14"/>
    <w:rsid w:val="00BB6D5A"/>
    <w:rsid w:val="00BB73C0"/>
    <w:rsid w:val="00BB75BB"/>
    <w:rsid w:val="00BB7D54"/>
    <w:rsid w:val="00BB7EBA"/>
    <w:rsid w:val="00BC03BE"/>
    <w:rsid w:val="00BC0484"/>
    <w:rsid w:val="00BC0B9A"/>
    <w:rsid w:val="00BC0D43"/>
    <w:rsid w:val="00BC1565"/>
    <w:rsid w:val="00BC1C11"/>
    <w:rsid w:val="00BC2285"/>
    <w:rsid w:val="00BC27CB"/>
    <w:rsid w:val="00BC2B1F"/>
    <w:rsid w:val="00BC314F"/>
    <w:rsid w:val="00BC3C9D"/>
    <w:rsid w:val="00BC4823"/>
    <w:rsid w:val="00BC488E"/>
    <w:rsid w:val="00BC4A11"/>
    <w:rsid w:val="00BC4CC8"/>
    <w:rsid w:val="00BC61F8"/>
    <w:rsid w:val="00BC6255"/>
    <w:rsid w:val="00BC63A4"/>
    <w:rsid w:val="00BC63DD"/>
    <w:rsid w:val="00BC63F0"/>
    <w:rsid w:val="00BC6443"/>
    <w:rsid w:val="00BC6840"/>
    <w:rsid w:val="00BC76A9"/>
    <w:rsid w:val="00BC7BBC"/>
    <w:rsid w:val="00BC7CC9"/>
    <w:rsid w:val="00BD04F7"/>
    <w:rsid w:val="00BD0902"/>
    <w:rsid w:val="00BD26DD"/>
    <w:rsid w:val="00BD2B97"/>
    <w:rsid w:val="00BD2BD0"/>
    <w:rsid w:val="00BD3021"/>
    <w:rsid w:val="00BD3415"/>
    <w:rsid w:val="00BD3542"/>
    <w:rsid w:val="00BD3F11"/>
    <w:rsid w:val="00BD4845"/>
    <w:rsid w:val="00BD557D"/>
    <w:rsid w:val="00BD58EB"/>
    <w:rsid w:val="00BD6159"/>
    <w:rsid w:val="00BD61F4"/>
    <w:rsid w:val="00BD7437"/>
    <w:rsid w:val="00BD7EA3"/>
    <w:rsid w:val="00BE010D"/>
    <w:rsid w:val="00BE0369"/>
    <w:rsid w:val="00BE11AE"/>
    <w:rsid w:val="00BE14C5"/>
    <w:rsid w:val="00BE190A"/>
    <w:rsid w:val="00BE1C38"/>
    <w:rsid w:val="00BE1D55"/>
    <w:rsid w:val="00BE29C3"/>
    <w:rsid w:val="00BE355F"/>
    <w:rsid w:val="00BE3702"/>
    <w:rsid w:val="00BE3971"/>
    <w:rsid w:val="00BE4237"/>
    <w:rsid w:val="00BE4351"/>
    <w:rsid w:val="00BE5121"/>
    <w:rsid w:val="00BE60AC"/>
    <w:rsid w:val="00BE65B6"/>
    <w:rsid w:val="00BE68E7"/>
    <w:rsid w:val="00BE6B73"/>
    <w:rsid w:val="00BE6BB6"/>
    <w:rsid w:val="00BE78B0"/>
    <w:rsid w:val="00BE7CF8"/>
    <w:rsid w:val="00BF00CF"/>
    <w:rsid w:val="00BF059A"/>
    <w:rsid w:val="00BF0B38"/>
    <w:rsid w:val="00BF0C5D"/>
    <w:rsid w:val="00BF0DCB"/>
    <w:rsid w:val="00BF0E17"/>
    <w:rsid w:val="00BF130F"/>
    <w:rsid w:val="00BF2193"/>
    <w:rsid w:val="00BF29A2"/>
    <w:rsid w:val="00BF2AA0"/>
    <w:rsid w:val="00BF2F68"/>
    <w:rsid w:val="00BF3177"/>
    <w:rsid w:val="00BF3614"/>
    <w:rsid w:val="00BF39C8"/>
    <w:rsid w:val="00BF475E"/>
    <w:rsid w:val="00BF49D6"/>
    <w:rsid w:val="00BF4DF6"/>
    <w:rsid w:val="00BF4F79"/>
    <w:rsid w:val="00BF583A"/>
    <w:rsid w:val="00BF583E"/>
    <w:rsid w:val="00BF5F19"/>
    <w:rsid w:val="00BF6151"/>
    <w:rsid w:val="00BF639D"/>
    <w:rsid w:val="00BF656E"/>
    <w:rsid w:val="00BF65D1"/>
    <w:rsid w:val="00BF6A4F"/>
    <w:rsid w:val="00BF6E25"/>
    <w:rsid w:val="00BF70DB"/>
    <w:rsid w:val="00BF71DF"/>
    <w:rsid w:val="00BF7349"/>
    <w:rsid w:val="00BF7B15"/>
    <w:rsid w:val="00C00604"/>
    <w:rsid w:val="00C0060C"/>
    <w:rsid w:val="00C0082A"/>
    <w:rsid w:val="00C009E2"/>
    <w:rsid w:val="00C0285D"/>
    <w:rsid w:val="00C034C8"/>
    <w:rsid w:val="00C035FB"/>
    <w:rsid w:val="00C0372D"/>
    <w:rsid w:val="00C03AB2"/>
    <w:rsid w:val="00C03DBC"/>
    <w:rsid w:val="00C051FF"/>
    <w:rsid w:val="00C05268"/>
    <w:rsid w:val="00C05636"/>
    <w:rsid w:val="00C0586C"/>
    <w:rsid w:val="00C073C2"/>
    <w:rsid w:val="00C07AB3"/>
    <w:rsid w:val="00C07D15"/>
    <w:rsid w:val="00C07F59"/>
    <w:rsid w:val="00C10159"/>
    <w:rsid w:val="00C10A7E"/>
    <w:rsid w:val="00C10D91"/>
    <w:rsid w:val="00C10D9C"/>
    <w:rsid w:val="00C11151"/>
    <w:rsid w:val="00C11BB5"/>
    <w:rsid w:val="00C12202"/>
    <w:rsid w:val="00C12CE2"/>
    <w:rsid w:val="00C138A5"/>
    <w:rsid w:val="00C13ABC"/>
    <w:rsid w:val="00C13EB3"/>
    <w:rsid w:val="00C14608"/>
    <w:rsid w:val="00C1467A"/>
    <w:rsid w:val="00C1470A"/>
    <w:rsid w:val="00C14938"/>
    <w:rsid w:val="00C14A02"/>
    <w:rsid w:val="00C156B8"/>
    <w:rsid w:val="00C16FC0"/>
    <w:rsid w:val="00C176B0"/>
    <w:rsid w:val="00C17781"/>
    <w:rsid w:val="00C20175"/>
    <w:rsid w:val="00C20346"/>
    <w:rsid w:val="00C21014"/>
    <w:rsid w:val="00C224B6"/>
    <w:rsid w:val="00C2275E"/>
    <w:rsid w:val="00C227A1"/>
    <w:rsid w:val="00C22E20"/>
    <w:rsid w:val="00C22E85"/>
    <w:rsid w:val="00C233FC"/>
    <w:rsid w:val="00C237EE"/>
    <w:rsid w:val="00C25219"/>
    <w:rsid w:val="00C25D7B"/>
    <w:rsid w:val="00C25F09"/>
    <w:rsid w:val="00C260A0"/>
    <w:rsid w:val="00C2655B"/>
    <w:rsid w:val="00C26F7E"/>
    <w:rsid w:val="00C2793D"/>
    <w:rsid w:val="00C3007D"/>
    <w:rsid w:val="00C302F2"/>
    <w:rsid w:val="00C30A63"/>
    <w:rsid w:val="00C31687"/>
    <w:rsid w:val="00C31BD8"/>
    <w:rsid w:val="00C3220E"/>
    <w:rsid w:val="00C3349D"/>
    <w:rsid w:val="00C33533"/>
    <w:rsid w:val="00C33907"/>
    <w:rsid w:val="00C33CB6"/>
    <w:rsid w:val="00C3454A"/>
    <w:rsid w:val="00C34DD9"/>
    <w:rsid w:val="00C34E86"/>
    <w:rsid w:val="00C35C81"/>
    <w:rsid w:val="00C35C8A"/>
    <w:rsid w:val="00C36A65"/>
    <w:rsid w:val="00C36AB1"/>
    <w:rsid w:val="00C36E47"/>
    <w:rsid w:val="00C37378"/>
    <w:rsid w:val="00C3753E"/>
    <w:rsid w:val="00C37562"/>
    <w:rsid w:val="00C377EA"/>
    <w:rsid w:val="00C37AC0"/>
    <w:rsid w:val="00C403B6"/>
    <w:rsid w:val="00C40563"/>
    <w:rsid w:val="00C406B1"/>
    <w:rsid w:val="00C40C48"/>
    <w:rsid w:val="00C41753"/>
    <w:rsid w:val="00C41846"/>
    <w:rsid w:val="00C41A43"/>
    <w:rsid w:val="00C41D5E"/>
    <w:rsid w:val="00C41D84"/>
    <w:rsid w:val="00C41EE9"/>
    <w:rsid w:val="00C41FC7"/>
    <w:rsid w:val="00C420B2"/>
    <w:rsid w:val="00C429D5"/>
    <w:rsid w:val="00C436DC"/>
    <w:rsid w:val="00C436E2"/>
    <w:rsid w:val="00C4372C"/>
    <w:rsid w:val="00C44993"/>
    <w:rsid w:val="00C45E8A"/>
    <w:rsid w:val="00C465A8"/>
    <w:rsid w:val="00C46D48"/>
    <w:rsid w:val="00C478EF"/>
    <w:rsid w:val="00C47A15"/>
    <w:rsid w:val="00C50169"/>
    <w:rsid w:val="00C50C1F"/>
    <w:rsid w:val="00C51BF1"/>
    <w:rsid w:val="00C51C64"/>
    <w:rsid w:val="00C526F7"/>
    <w:rsid w:val="00C53146"/>
    <w:rsid w:val="00C531FE"/>
    <w:rsid w:val="00C5370B"/>
    <w:rsid w:val="00C53EC5"/>
    <w:rsid w:val="00C54E07"/>
    <w:rsid w:val="00C54E36"/>
    <w:rsid w:val="00C55A87"/>
    <w:rsid w:val="00C55CB9"/>
    <w:rsid w:val="00C55CD8"/>
    <w:rsid w:val="00C55FBB"/>
    <w:rsid w:val="00C57345"/>
    <w:rsid w:val="00C57837"/>
    <w:rsid w:val="00C57B8E"/>
    <w:rsid w:val="00C57F25"/>
    <w:rsid w:val="00C6133C"/>
    <w:rsid w:val="00C6134F"/>
    <w:rsid w:val="00C61C19"/>
    <w:rsid w:val="00C6233C"/>
    <w:rsid w:val="00C62A6B"/>
    <w:rsid w:val="00C6301F"/>
    <w:rsid w:val="00C630EC"/>
    <w:rsid w:val="00C638D1"/>
    <w:rsid w:val="00C64055"/>
    <w:rsid w:val="00C645CC"/>
    <w:rsid w:val="00C64DED"/>
    <w:rsid w:val="00C651B2"/>
    <w:rsid w:val="00C65320"/>
    <w:rsid w:val="00C6584D"/>
    <w:rsid w:val="00C658A9"/>
    <w:rsid w:val="00C65D31"/>
    <w:rsid w:val="00C65F15"/>
    <w:rsid w:val="00C6629F"/>
    <w:rsid w:val="00C6642F"/>
    <w:rsid w:val="00C667D0"/>
    <w:rsid w:val="00C66A97"/>
    <w:rsid w:val="00C66CF0"/>
    <w:rsid w:val="00C66DED"/>
    <w:rsid w:val="00C66FFE"/>
    <w:rsid w:val="00C67576"/>
    <w:rsid w:val="00C676A8"/>
    <w:rsid w:val="00C67776"/>
    <w:rsid w:val="00C67B78"/>
    <w:rsid w:val="00C67E49"/>
    <w:rsid w:val="00C70008"/>
    <w:rsid w:val="00C701CC"/>
    <w:rsid w:val="00C70D18"/>
    <w:rsid w:val="00C70FAD"/>
    <w:rsid w:val="00C71341"/>
    <w:rsid w:val="00C714C0"/>
    <w:rsid w:val="00C7175A"/>
    <w:rsid w:val="00C71B6B"/>
    <w:rsid w:val="00C7263B"/>
    <w:rsid w:val="00C72840"/>
    <w:rsid w:val="00C73452"/>
    <w:rsid w:val="00C741C7"/>
    <w:rsid w:val="00C7426B"/>
    <w:rsid w:val="00C74287"/>
    <w:rsid w:val="00C76601"/>
    <w:rsid w:val="00C76678"/>
    <w:rsid w:val="00C766E6"/>
    <w:rsid w:val="00C76A92"/>
    <w:rsid w:val="00C76D24"/>
    <w:rsid w:val="00C76E9E"/>
    <w:rsid w:val="00C771A5"/>
    <w:rsid w:val="00C774CA"/>
    <w:rsid w:val="00C77596"/>
    <w:rsid w:val="00C77F30"/>
    <w:rsid w:val="00C80734"/>
    <w:rsid w:val="00C80A1D"/>
    <w:rsid w:val="00C80D6E"/>
    <w:rsid w:val="00C80DA7"/>
    <w:rsid w:val="00C8110A"/>
    <w:rsid w:val="00C8142F"/>
    <w:rsid w:val="00C817A7"/>
    <w:rsid w:val="00C81E27"/>
    <w:rsid w:val="00C81FF1"/>
    <w:rsid w:val="00C82363"/>
    <w:rsid w:val="00C8246A"/>
    <w:rsid w:val="00C82BCD"/>
    <w:rsid w:val="00C82EDD"/>
    <w:rsid w:val="00C82F4E"/>
    <w:rsid w:val="00C833CD"/>
    <w:rsid w:val="00C8350E"/>
    <w:rsid w:val="00C837D9"/>
    <w:rsid w:val="00C83CE0"/>
    <w:rsid w:val="00C8417C"/>
    <w:rsid w:val="00C8478F"/>
    <w:rsid w:val="00C85562"/>
    <w:rsid w:val="00C85DD0"/>
    <w:rsid w:val="00C8650A"/>
    <w:rsid w:val="00C86584"/>
    <w:rsid w:val="00C867E6"/>
    <w:rsid w:val="00C868FD"/>
    <w:rsid w:val="00C8692A"/>
    <w:rsid w:val="00C86C6A"/>
    <w:rsid w:val="00C87122"/>
    <w:rsid w:val="00C87A20"/>
    <w:rsid w:val="00C87C99"/>
    <w:rsid w:val="00C90073"/>
    <w:rsid w:val="00C90D99"/>
    <w:rsid w:val="00C90F37"/>
    <w:rsid w:val="00C9116E"/>
    <w:rsid w:val="00C91984"/>
    <w:rsid w:val="00C91996"/>
    <w:rsid w:val="00C92402"/>
    <w:rsid w:val="00C9259D"/>
    <w:rsid w:val="00C92818"/>
    <w:rsid w:val="00C93D6F"/>
    <w:rsid w:val="00C93ECF"/>
    <w:rsid w:val="00C93F87"/>
    <w:rsid w:val="00C94B04"/>
    <w:rsid w:val="00C9521C"/>
    <w:rsid w:val="00C95560"/>
    <w:rsid w:val="00C955A9"/>
    <w:rsid w:val="00C956F2"/>
    <w:rsid w:val="00C95B37"/>
    <w:rsid w:val="00C96207"/>
    <w:rsid w:val="00C96654"/>
    <w:rsid w:val="00C969A5"/>
    <w:rsid w:val="00C96AD9"/>
    <w:rsid w:val="00C96E04"/>
    <w:rsid w:val="00C97497"/>
    <w:rsid w:val="00C978A8"/>
    <w:rsid w:val="00CA0167"/>
    <w:rsid w:val="00CA03E3"/>
    <w:rsid w:val="00CA066D"/>
    <w:rsid w:val="00CA0D99"/>
    <w:rsid w:val="00CA1126"/>
    <w:rsid w:val="00CA14E8"/>
    <w:rsid w:val="00CA156A"/>
    <w:rsid w:val="00CA195C"/>
    <w:rsid w:val="00CA1AAC"/>
    <w:rsid w:val="00CA1FD5"/>
    <w:rsid w:val="00CA222E"/>
    <w:rsid w:val="00CA228E"/>
    <w:rsid w:val="00CA2C7D"/>
    <w:rsid w:val="00CA2FE5"/>
    <w:rsid w:val="00CA31C4"/>
    <w:rsid w:val="00CA35AF"/>
    <w:rsid w:val="00CA3DBD"/>
    <w:rsid w:val="00CA413A"/>
    <w:rsid w:val="00CA450D"/>
    <w:rsid w:val="00CA4839"/>
    <w:rsid w:val="00CA4A19"/>
    <w:rsid w:val="00CA511B"/>
    <w:rsid w:val="00CA5AFC"/>
    <w:rsid w:val="00CA643E"/>
    <w:rsid w:val="00CA665C"/>
    <w:rsid w:val="00CA6679"/>
    <w:rsid w:val="00CA6762"/>
    <w:rsid w:val="00CA6862"/>
    <w:rsid w:val="00CA6D7C"/>
    <w:rsid w:val="00CA78AE"/>
    <w:rsid w:val="00CB0CAF"/>
    <w:rsid w:val="00CB11DA"/>
    <w:rsid w:val="00CB1620"/>
    <w:rsid w:val="00CB1991"/>
    <w:rsid w:val="00CB1CB8"/>
    <w:rsid w:val="00CB226A"/>
    <w:rsid w:val="00CB2971"/>
    <w:rsid w:val="00CB2D73"/>
    <w:rsid w:val="00CB42FC"/>
    <w:rsid w:val="00CB43F0"/>
    <w:rsid w:val="00CB4C01"/>
    <w:rsid w:val="00CB4E68"/>
    <w:rsid w:val="00CB4FA0"/>
    <w:rsid w:val="00CB545C"/>
    <w:rsid w:val="00CB5863"/>
    <w:rsid w:val="00CB6849"/>
    <w:rsid w:val="00CB6D57"/>
    <w:rsid w:val="00CB7429"/>
    <w:rsid w:val="00CC0073"/>
    <w:rsid w:val="00CC05CE"/>
    <w:rsid w:val="00CC07D3"/>
    <w:rsid w:val="00CC0859"/>
    <w:rsid w:val="00CC0BE5"/>
    <w:rsid w:val="00CC1276"/>
    <w:rsid w:val="00CC1FD5"/>
    <w:rsid w:val="00CC2862"/>
    <w:rsid w:val="00CC33C5"/>
    <w:rsid w:val="00CC356D"/>
    <w:rsid w:val="00CC3681"/>
    <w:rsid w:val="00CC4570"/>
    <w:rsid w:val="00CC4626"/>
    <w:rsid w:val="00CC4FDC"/>
    <w:rsid w:val="00CC51AC"/>
    <w:rsid w:val="00CC595F"/>
    <w:rsid w:val="00CC5AC7"/>
    <w:rsid w:val="00CC5E57"/>
    <w:rsid w:val="00CC5E66"/>
    <w:rsid w:val="00CC6677"/>
    <w:rsid w:val="00CC68C7"/>
    <w:rsid w:val="00CC7210"/>
    <w:rsid w:val="00CC755B"/>
    <w:rsid w:val="00CD00F0"/>
    <w:rsid w:val="00CD178E"/>
    <w:rsid w:val="00CD1D8A"/>
    <w:rsid w:val="00CD1ECE"/>
    <w:rsid w:val="00CD1FA5"/>
    <w:rsid w:val="00CD2029"/>
    <w:rsid w:val="00CD20A1"/>
    <w:rsid w:val="00CD22B0"/>
    <w:rsid w:val="00CD2758"/>
    <w:rsid w:val="00CD288E"/>
    <w:rsid w:val="00CD2D13"/>
    <w:rsid w:val="00CD34A9"/>
    <w:rsid w:val="00CD372F"/>
    <w:rsid w:val="00CD391C"/>
    <w:rsid w:val="00CD3977"/>
    <w:rsid w:val="00CD3F6C"/>
    <w:rsid w:val="00CD416C"/>
    <w:rsid w:val="00CD4451"/>
    <w:rsid w:val="00CD4BF5"/>
    <w:rsid w:val="00CD5433"/>
    <w:rsid w:val="00CD5667"/>
    <w:rsid w:val="00CD571F"/>
    <w:rsid w:val="00CD5C33"/>
    <w:rsid w:val="00CD6256"/>
    <w:rsid w:val="00CD71C1"/>
    <w:rsid w:val="00CD76D9"/>
    <w:rsid w:val="00CD792B"/>
    <w:rsid w:val="00CD7BBC"/>
    <w:rsid w:val="00CD7EC0"/>
    <w:rsid w:val="00CE03CF"/>
    <w:rsid w:val="00CE07DD"/>
    <w:rsid w:val="00CE0B20"/>
    <w:rsid w:val="00CE1168"/>
    <w:rsid w:val="00CE11A2"/>
    <w:rsid w:val="00CE12AD"/>
    <w:rsid w:val="00CE1A96"/>
    <w:rsid w:val="00CE2B44"/>
    <w:rsid w:val="00CE310E"/>
    <w:rsid w:val="00CE371A"/>
    <w:rsid w:val="00CE3903"/>
    <w:rsid w:val="00CE3A94"/>
    <w:rsid w:val="00CE4AF9"/>
    <w:rsid w:val="00CE4B2B"/>
    <w:rsid w:val="00CE4E50"/>
    <w:rsid w:val="00CE54BB"/>
    <w:rsid w:val="00CE5750"/>
    <w:rsid w:val="00CE595F"/>
    <w:rsid w:val="00CE5C4D"/>
    <w:rsid w:val="00CE645A"/>
    <w:rsid w:val="00CE6B28"/>
    <w:rsid w:val="00CF0FD0"/>
    <w:rsid w:val="00CF117E"/>
    <w:rsid w:val="00CF1538"/>
    <w:rsid w:val="00CF16FE"/>
    <w:rsid w:val="00CF2046"/>
    <w:rsid w:val="00CF205F"/>
    <w:rsid w:val="00CF230F"/>
    <w:rsid w:val="00CF28F6"/>
    <w:rsid w:val="00CF2AD8"/>
    <w:rsid w:val="00CF2C6E"/>
    <w:rsid w:val="00CF3229"/>
    <w:rsid w:val="00CF35F4"/>
    <w:rsid w:val="00CF44E2"/>
    <w:rsid w:val="00CF4A78"/>
    <w:rsid w:val="00CF540A"/>
    <w:rsid w:val="00CF5745"/>
    <w:rsid w:val="00CF57CC"/>
    <w:rsid w:val="00CF5A05"/>
    <w:rsid w:val="00CF6DBF"/>
    <w:rsid w:val="00CF6FB7"/>
    <w:rsid w:val="00CF738C"/>
    <w:rsid w:val="00CF7399"/>
    <w:rsid w:val="00CF7A1A"/>
    <w:rsid w:val="00D000FE"/>
    <w:rsid w:val="00D00267"/>
    <w:rsid w:val="00D00809"/>
    <w:rsid w:val="00D00B75"/>
    <w:rsid w:val="00D00F70"/>
    <w:rsid w:val="00D01088"/>
    <w:rsid w:val="00D01E3D"/>
    <w:rsid w:val="00D01EEB"/>
    <w:rsid w:val="00D023D8"/>
    <w:rsid w:val="00D029D2"/>
    <w:rsid w:val="00D02D06"/>
    <w:rsid w:val="00D03533"/>
    <w:rsid w:val="00D03621"/>
    <w:rsid w:val="00D03E6C"/>
    <w:rsid w:val="00D04D33"/>
    <w:rsid w:val="00D05269"/>
    <w:rsid w:val="00D05D35"/>
    <w:rsid w:val="00D10022"/>
    <w:rsid w:val="00D1091C"/>
    <w:rsid w:val="00D119FB"/>
    <w:rsid w:val="00D11FB7"/>
    <w:rsid w:val="00D12BE2"/>
    <w:rsid w:val="00D12C61"/>
    <w:rsid w:val="00D12D0D"/>
    <w:rsid w:val="00D1339B"/>
    <w:rsid w:val="00D14853"/>
    <w:rsid w:val="00D14D32"/>
    <w:rsid w:val="00D150D5"/>
    <w:rsid w:val="00D151D6"/>
    <w:rsid w:val="00D15BFA"/>
    <w:rsid w:val="00D16403"/>
    <w:rsid w:val="00D16456"/>
    <w:rsid w:val="00D164D6"/>
    <w:rsid w:val="00D16AD1"/>
    <w:rsid w:val="00D16DBE"/>
    <w:rsid w:val="00D1722E"/>
    <w:rsid w:val="00D173D9"/>
    <w:rsid w:val="00D173E7"/>
    <w:rsid w:val="00D17C41"/>
    <w:rsid w:val="00D201EE"/>
    <w:rsid w:val="00D2037C"/>
    <w:rsid w:val="00D21193"/>
    <w:rsid w:val="00D211F6"/>
    <w:rsid w:val="00D21361"/>
    <w:rsid w:val="00D213F2"/>
    <w:rsid w:val="00D215CC"/>
    <w:rsid w:val="00D219B8"/>
    <w:rsid w:val="00D229B4"/>
    <w:rsid w:val="00D22F18"/>
    <w:rsid w:val="00D2338D"/>
    <w:rsid w:val="00D23750"/>
    <w:rsid w:val="00D23E36"/>
    <w:rsid w:val="00D2407D"/>
    <w:rsid w:val="00D247CE"/>
    <w:rsid w:val="00D24D18"/>
    <w:rsid w:val="00D25E80"/>
    <w:rsid w:val="00D26362"/>
    <w:rsid w:val="00D27142"/>
    <w:rsid w:val="00D272B7"/>
    <w:rsid w:val="00D27851"/>
    <w:rsid w:val="00D27C24"/>
    <w:rsid w:val="00D27D2B"/>
    <w:rsid w:val="00D30435"/>
    <w:rsid w:val="00D3073D"/>
    <w:rsid w:val="00D30D1F"/>
    <w:rsid w:val="00D310CE"/>
    <w:rsid w:val="00D3117B"/>
    <w:rsid w:val="00D32494"/>
    <w:rsid w:val="00D324A7"/>
    <w:rsid w:val="00D324C8"/>
    <w:rsid w:val="00D329C2"/>
    <w:rsid w:val="00D3318F"/>
    <w:rsid w:val="00D333A6"/>
    <w:rsid w:val="00D33697"/>
    <w:rsid w:val="00D350EB"/>
    <w:rsid w:val="00D3556B"/>
    <w:rsid w:val="00D35A3B"/>
    <w:rsid w:val="00D35D8B"/>
    <w:rsid w:val="00D35FB7"/>
    <w:rsid w:val="00D361B0"/>
    <w:rsid w:val="00D3639E"/>
    <w:rsid w:val="00D36A8A"/>
    <w:rsid w:val="00D36C81"/>
    <w:rsid w:val="00D36F5E"/>
    <w:rsid w:val="00D3763F"/>
    <w:rsid w:val="00D37A5C"/>
    <w:rsid w:val="00D4004C"/>
    <w:rsid w:val="00D400BA"/>
    <w:rsid w:val="00D4021D"/>
    <w:rsid w:val="00D4022C"/>
    <w:rsid w:val="00D40638"/>
    <w:rsid w:val="00D40F43"/>
    <w:rsid w:val="00D41543"/>
    <w:rsid w:val="00D41FD6"/>
    <w:rsid w:val="00D427B5"/>
    <w:rsid w:val="00D4310F"/>
    <w:rsid w:val="00D431B4"/>
    <w:rsid w:val="00D4320A"/>
    <w:rsid w:val="00D4326F"/>
    <w:rsid w:val="00D43285"/>
    <w:rsid w:val="00D43376"/>
    <w:rsid w:val="00D4342B"/>
    <w:rsid w:val="00D44053"/>
    <w:rsid w:val="00D44484"/>
    <w:rsid w:val="00D44D55"/>
    <w:rsid w:val="00D45766"/>
    <w:rsid w:val="00D46434"/>
    <w:rsid w:val="00D469F8"/>
    <w:rsid w:val="00D46ED9"/>
    <w:rsid w:val="00D47B18"/>
    <w:rsid w:val="00D513EA"/>
    <w:rsid w:val="00D5153C"/>
    <w:rsid w:val="00D51691"/>
    <w:rsid w:val="00D51ECA"/>
    <w:rsid w:val="00D524DC"/>
    <w:rsid w:val="00D525A8"/>
    <w:rsid w:val="00D5294E"/>
    <w:rsid w:val="00D52A4C"/>
    <w:rsid w:val="00D53CAB"/>
    <w:rsid w:val="00D54336"/>
    <w:rsid w:val="00D5490E"/>
    <w:rsid w:val="00D54B82"/>
    <w:rsid w:val="00D54FEF"/>
    <w:rsid w:val="00D551E9"/>
    <w:rsid w:val="00D5532A"/>
    <w:rsid w:val="00D5589A"/>
    <w:rsid w:val="00D55C36"/>
    <w:rsid w:val="00D56C84"/>
    <w:rsid w:val="00D57000"/>
    <w:rsid w:val="00D57796"/>
    <w:rsid w:val="00D60CBC"/>
    <w:rsid w:val="00D60DA5"/>
    <w:rsid w:val="00D61766"/>
    <w:rsid w:val="00D61C8F"/>
    <w:rsid w:val="00D625A9"/>
    <w:rsid w:val="00D62AE0"/>
    <w:rsid w:val="00D62BAA"/>
    <w:rsid w:val="00D63021"/>
    <w:rsid w:val="00D63363"/>
    <w:rsid w:val="00D63684"/>
    <w:rsid w:val="00D636E0"/>
    <w:rsid w:val="00D6397D"/>
    <w:rsid w:val="00D639C5"/>
    <w:rsid w:val="00D63B3E"/>
    <w:rsid w:val="00D64BD5"/>
    <w:rsid w:val="00D65138"/>
    <w:rsid w:val="00D65820"/>
    <w:rsid w:val="00D6630C"/>
    <w:rsid w:val="00D66BD5"/>
    <w:rsid w:val="00D6762D"/>
    <w:rsid w:val="00D676C0"/>
    <w:rsid w:val="00D700E5"/>
    <w:rsid w:val="00D712D7"/>
    <w:rsid w:val="00D7172F"/>
    <w:rsid w:val="00D73406"/>
    <w:rsid w:val="00D73AC2"/>
    <w:rsid w:val="00D74C95"/>
    <w:rsid w:val="00D75A30"/>
    <w:rsid w:val="00D75C2C"/>
    <w:rsid w:val="00D767E6"/>
    <w:rsid w:val="00D76B99"/>
    <w:rsid w:val="00D76DA0"/>
    <w:rsid w:val="00D76FB2"/>
    <w:rsid w:val="00D772C2"/>
    <w:rsid w:val="00D77981"/>
    <w:rsid w:val="00D8058C"/>
    <w:rsid w:val="00D81188"/>
    <w:rsid w:val="00D81599"/>
    <w:rsid w:val="00D81720"/>
    <w:rsid w:val="00D824FE"/>
    <w:rsid w:val="00D82CF8"/>
    <w:rsid w:val="00D82D85"/>
    <w:rsid w:val="00D8347B"/>
    <w:rsid w:val="00D836A0"/>
    <w:rsid w:val="00D8384C"/>
    <w:rsid w:val="00D83944"/>
    <w:rsid w:val="00D83DA7"/>
    <w:rsid w:val="00D83FD3"/>
    <w:rsid w:val="00D8461F"/>
    <w:rsid w:val="00D84E5B"/>
    <w:rsid w:val="00D85165"/>
    <w:rsid w:val="00D8524D"/>
    <w:rsid w:val="00D855C0"/>
    <w:rsid w:val="00D858A8"/>
    <w:rsid w:val="00D85D85"/>
    <w:rsid w:val="00D872A2"/>
    <w:rsid w:val="00D90A02"/>
    <w:rsid w:val="00D9143A"/>
    <w:rsid w:val="00D91BCD"/>
    <w:rsid w:val="00D92A95"/>
    <w:rsid w:val="00D9300E"/>
    <w:rsid w:val="00D930CB"/>
    <w:rsid w:val="00D94AB1"/>
    <w:rsid w:val="00D94B01"/>
    <w:rsid w:val="00D94D66"/>
    <w:rsid w:val="00D95162"/>
    <w:rsid w:val="00D95633"/>
    <w:rsid w:val="00D956BC"/>
    <w:rsid w:val="00D9694D"/>
    <w:rsid w:val="00D96D8E"/>
    <w:rsid w:val="00D971BB"/>
    <w:rsid w:val="00D973FA"/>
    <w:rsid w:val="00D9763D"/>
    <w:rsid w:val="00D9771F"/>
    <w:rsid w:val="00D97B72"/>
    <w:rsid w:val="00D97EC5"/>
    <w:rsid w:val="00DA017F"/>
    <w:rsid w:val="00DA0516"/>
    <w:rsid w:val="00DA0616"/>
    <w:rsid w:val="00DA090F"/>
    <w:rsid w:val="00DA1328"/>
    <w:rsid w:val="00DA1B66"/>
    <w:rsid w:val="00DA1C52"/>
    <w:rsid w:val="00DA3062"/>
    <w:rsid w:val="00DA34F4"/>
    <w:rsid w:val="00DA3CB0"/>
    <w:rsid w:val="00DA417E"/>
    <w:rsid w:val="00DA42A0"/>
    <w:rsid w:val="00DA5976"/>
    <w:rsid w:val="00DA71B2"/>
    <w:rsid w:val="00DA7D4F"/>
    <w:rsid w:val="00DB0EF8"/>
    <w:rsid w:val="00DB10F8"/>
    <w:rsid w:val="00DB1114"/>
    <w:rsid w:val="00DB17D9"/>
    <w:rsid w:val="00DB1A83"/>
    <w:rsid w:val="00DB1F66"/>
    <w:rsid w:val="00DB22FF"/>
    <w:rsid w:val="00DB24C8"/>
    <w:rsid w:val="00DB2B73"/>
    <w:rsid w:val="00DB2BDB"/>
    <w:rsid w:val="00DB477B"/>
    <w:rsid w:val="00DB4989"/>
    <w:rsid w:val="00DB4A7F"/>
    <w:rsid w:val="00DB4B58"/>
    <w:rsid w:val="00DB4F01"/>
    <w:rsid w:val="00DB4F8B"/>
    <w:rsid w:val="00DB4FA8"/>
    <w:rsid w:val="00DB4FB7"/>
    <w:rsid w:val="00DB5AFB"/>
    <w:rsid w:val="00DB5BBB"/>
    <w:rsid w:val="00DB645D"/>
    <w:rsid w:val="00DB7648"/>
    <w:rsid w:val="00DB7914"/>
    <w:rsid w:val="00DB7E09"/>
    <w:rsid w:val="00DC048C"/>
    <w:rsid w:val="00DC065D"/>
    <w:rsid w:val="00DC0B2F"/>
    <w:rsid w:val="00DC180C"/>
    <w:rsid w:val="00DC2461"/>
    <w:rsid w:val="00DC24E1"/>
    <w:rsid w:val="00DC291F"/>
    <w:rsid w:val="00DC294B"/>
    <w:rsid w:val="00DC2C6B"/>
    <w:rsid w:val="00DC2E89"/>
    <w:rsid w:val="00DC2FCC"/>
    <w:rsid w:val="00DC330E"/>
    <w:rsid w:val="00DC34C2"/>
    <w:rsid w:val="00DC35BF"/>
    <w:rsid w:val="00DC3803"/>
    <w:rsid w:val="00DC3A87"/>
    <w:rsid w:val="00DC3F43"/>
    <w:rsid w:val="00DC46AB"/>
    <w:rsid w:val="00DC475C"/>
    <w:rsid w:val="00DC4B36"/>
    <w:rsid w:val="00DC58CB"/>
    <w:rsid w:val="00DC5CEB"/>
    <w:rsid w:val="00DC6267"/>
    <w:rsid w:val="00DC64B5"/>
    <w:rsid w:val="00DC6732"/>
    <w:rsid w:val="00DC6753"/>
    <w:rsid w:val="00DC680C"/>
    <w:rsid w:val="00DC6AA0"/>
    <w:rsid w:val="00DC6CF6"/>
    <w:rsid w:val="00DC7033"/>
    <w:rsid w:val="00DC721C"/>
    <w:rsid w:val="00DC7CE6"/>
    <w:rsid w:val="00DD00E5"/>
    <w:rsid w:val="00DD0E21"/>
    <w:rsid w:val="00DD1B56"/>
    <w:rsid w:val="00DD212B"/>
    <w:rsid w:val="00DD21D5"/>
    <w:rsid w:val="00DD25EE"/>
    <w:rsid w:val="00DD2ECD"/>
    <w:rsid w:val="00DD30EB"/>
    <w:rsid w:val="00DD3D79"/>
    <w:rsid w:val="00DD3D7F"/>
    <w:rsid w:val="00DD40B8"/>
    <w:rsid w:val="00DD41D0"/>
    <w:rsid w:val="00DD4359"/>
    <w:rsid w:val="00DD46C3"/>
    <w:rsid w:val="00DD54F5"/>
    <w:rsid w:val="00DD63F8"/>
    <w:rsid w:val="00DD6813"/>
    <w:rsid w:val="00DD6D01"/>
    <w:rsid w:val="00DD7247"/>
    <w:rsid w:val="00DD7958"/>
    <w:rsid w:val="00DE01F7"/>
    <w:rsid w:val="00DE0DDC"/>
    <w:rsid w:val="00DE0DE9"/>
    <w:rsid w:val="00DE0F59"/>
    <w:rsid w:val="00DE1601"/>
    <w:rsid w:val="00DE2060"/>
    <w:rsid w:val="00DE2771"/>
    <w:rsid w:val="00DE2D27"/>
    <w:rsid w:val="00DE2E88"/>
    <w:rsid w:val="00DE31CE"/>
    <w:rsid w:val="00DE3203"/>
    <w:rsid w:val="00DE33B2"/>
    <w:rsid w:val="00DE34B2"/>
    <w:rsid w:val="00DE359F"/>
    <w:rsid w:val="00DE3819"/>
    <w:rsid w:val="00DE4235"/>
    <w:rsid w:val="00DE4726"/>
    <w:rsid w:val="00DE4907"/>
    <w:rsid w:val="00DE4EE1"/>
    <w:rsid w:val="00DE5403"/>
    <w:rsid w:val="00DE56EE"/>
    <w:rsid w:val="00DE5B5B"/>
    <w:rsid w:val="00DE60BD"/>
    <w:rsid w:val="00DE61EF"/>
    <w:rsid w:val="00DE686B"/>
    <w:rsid w:val="00DE688A"/>
    <w:rsid w:val="00DE6E33"/>
    <w:rsid w:val="00DE7556"/>
    <w:rsid w:val="00DF0321"/>
    <w:rsid w:val="00DF07B9"/>
    <w:rsid w:val="00DF1D17"/>
    <w:rsid w:val="00DF1EED"/>
    <w:rsid w:val="00DF1FE2"/>
    <w:rsid w:val="00DF26F0"/>
    <w:rsid w:val="00DF2FDE"/>
    <w:rsid w:val="00DF3849"/>
    <w:rsid w:val="00DF39F6"/>
    <w:rsid w:val="00DF3C6E"/>
    <w:rsid w:val="00DF4E98"/>
    <w:rsid w:val="00DF57FB"/>
    <w:rsid w:val="00DF5966"/>
    <w:rsid w:val="00DF5E3D"/>
    <w:rsid w:val="00DF608E"/>
    <w:rsid w:val="00DF63E2"/>
    <w:rsid w:val="00DF6574"/>
    <w:rsid w:val="00DF6856"/>
    <w:rsid w:val="00DF7103"/>
    <w:rsid w:val="00DF7222"/>
    <w:rsid w:val="00E00015"/>
    <w:rsid w:val="00E00071"/>
    <w:rsid w:val="00E00213"/>
    <w:rsid w:val="00E00246"/>
    <w:rsid w:val="00E007EF"/>
    <w:rsid w:val="00E00C48"/>
    <w:rsid w:val="00E00DEB"/>
    <w:rsid w:val="00E017EA"/>
    <w:rsid w:val="00E0227C"/>
    <w:rsid w:val="00E02515"/>
    <w:rsid w:val="00E026D6"/>
    <w:rsid w:val="00E02714"/>
    <w:rsid w:val="00E02DBB"/>
    <w:rsid w:val="00E03C61"/>
    <w:rsid w:val="00E043C1"/>
    <w:rsid w:val="00E04714"/>
    <w:rsid w:val="00E04CA3"/>
    <w:rsid w:val="00E04DE4"/>
    <w:rsid w:val="00E052AB"/>
    <w:rsid w:val="00E053BA"/>
    <w:rsid w:val="00E059F4"/>
    <w:rsid w:val="00E05A4A"/>
    <w:rsid w:val="00E05AED"/>
    <w:rsid w:val="00E05E3F"/>
    <w:rsid w:val="00E060F3"/>
    <w:rsid w:val="00E066B1"/>
    <w:rsid w:val="00E06759"/>
    <w:rsid w:val="00E067D1"/>
    <w:rsid w:val="00E06F56"/>
    <w:rsid w:val="00E06F6F"/>
    <w:rsid w:val="00E10859"/>
    <w:rsid w:val="00E11025"/>
    <w:rsid w:val="00E1126F"/>
    <w:rsid w:val="00E112D4"/>
    <w:rsid w:val="00E11F07"/>
    <w:rsid w:val="00E12185"/>
    <w:rsid w:val="00E128F3"/>
    <w:rsid w:val="00E129A8"/>
    <w:rsid w:val="00E139CB"/>
    <w:rsid w:val="00E141C0"/>
    <w:rsid w:val="00E1479F"/>
    <w:rsid w:val="00E15029"/>
    <w:rsid w:val="00E152A3"/>
    <w:rsid w:val="00E15563"/>
    <w:rsid w:val="00E159C7"/>
    <w:rsid w:val="00E16192"/>
    <w:rsid w:val="00E16505"/>
    <w:rsid w:val="00E1698E"/>
    <w:rsid w:val="00E16B7C"/>
    <w:rsid w:val="00E17A06"/>
    <w:rsid w:val="00E17C7E"/>
    <w:rsid w:val="00E17C95"/>
    <w:rsid w:val="00E2083B"/>
    <w:rsid w:val="00E20AA6"/>
    <w:rsid w:val="00E20FDB"/>
    <w:rsid w:val="00E21158"/>
    <w:rsid w:val="00E2117E"/>
    <w:rsid w:val="00E216AC"/>
    <w:rsid w:val="00E2170E"/>
    <w:rsid w:val="00E21721"/>
    <w:rsid w:val="00E21E9E"/>
    <w:rsid w:val="00E2398F"/>
    <w:rsid w:val="00E23C81"/>
    <w:rsid w:val="00E2425D"/>
    <w:rsid w:val="00E24D19"/>
    <w:rsid w:val="00E257FB"/>
    <w:rsid w:val="00E261C3"/>
    <w:rsid w:val="00E26209"/>
    <w:rsid w:val="00E26424"/>
    <w:rsid w:val="00E26ED8"/>
    <w:rsid w:val="00E273B2"/>
    <w:rsid w:val="00E27CEA"/>
    <w:rsid w:val="00E27E63"/>
    <w:rsid w:val="00E27F92"/>
    <w:rsid w:val="00E31298"/>
    <w:rsid w:val="00E31481"/>
    <w:rsid w:val="00E31758"/>
    <w:rsid w:val="00E319D7"/>
    <w:rsid w:val="00E32620"/>
    <w:rsid w:val="00E33656"/>
    <w:rsid w:val="00E34061"/>
    <w:rsid w:val="00E3471C"/>
    <w:rsid w:val="00E34E5D"/>
    <w:rsid w:val="00E350A0"/>
    <w:rsid w:val="00E353BF"/>
    <w:rsid w:val="00E35480"/>
    <w:rsid w:val="00E35F49"/>
    <w:rsid w:val="00E3627D"/>
    <w:rsid w:val="00E36365"/>
    <w:rsid w:val="00E36610"/>
    <w:rsid w:val="00E3670F"/>
    <w:rsid w:val="00E36973"/>
    <w:rsid w:val="00E36EFE"/>
    <w:rsid w:val="00E37643"/>
    <w:rsid w:val="00E377E6"/>
    <w:rsid w:val="00E37E9F"/>
    <w:rsid w:val="00E37F25"/>
    <w:rsid w:val="00E401FE"/>
    <w:rsid w:val="00E403CA"/>
    <w:rsid w:val="00E407DB"/>
    <w:rsid w:val="00E4091F"/>
    <w:rsid w:val="00E40F5E"/>
    <w:rsid w:val="00E418D0"/>
    <w:rsid w:val="00E41A56"/>
    <w:rsid w:val="00E4324D"/>
    <w:rsid w:val="00E43531"/>
    <w:rsid w:val="00E44941"/>
    <w:rsid w:val="00E44C2D"/>
    <w:rsid w:val="00E4631E"/>
    <w:rsid w:val="00E46B6F"/>
    <w:rsid w:val="00E46EC7"/>
    <w:rsid w:val="00E47437"/>
    <w:rsid w:val="00E47A6B"/>
    <w:rsid w:val="00E47AB8"/>
    <w:rsid w:val="00E50169"/>
    <w:rsid w:val="00E50546"/>
    <w:rsid w:val="00E507A8"/>
    <w:rsid w:val="00E510A6"/>
    <w:rsid w:val="00E510F1"/>
    <w:rsid w:val="00E51342"/>
    <w:rsid w:val="00E52116"/>
    <w:rsid w:val="00E52B4E"/>
    <w:rsid w:val="00E52B76"/>
    <w:rsid w:val="00E52D15"/>
    <w:rsid w:val="00E542BF"/>
    <w:rsid w:val="00E542C1"/>
    <w:rsid w:val="00E543AD"/>
    <w:rsid w:val="00E54686"/>
    <w:rsid w:val="00E54AB8"/>
    <w:rsid w:val="00E54DA5"/>
    <w:rsid w:val="00E54DD0"/>
    <w:rsid w:val="00E55440"/>
    <w:rsid w:val="00E558B7"/>
    <w:rsid w:val="00E569BB"/>
    <w:rsid w:val="00E56B2B"/>
    <w:rsid w:val="00E56D4B"/>
    <w:rsid w:val="00E56FFC"/>
    <w:rsid w:val="00E576B9"/>
    <w:rsid w:val="00E6047C"/>
    <w:rsid w:val="00E60C48"/>
    <w:rsid w:val="00E60D43"/>
    <w:rsid w:val="00E61405"/>
    <w:rsid w:val="00E6146D"/>
    <w:rsid w:val="00E6156E"/>
    <w:rsid w:val="00E61D2A"/>
    <w:rsid w:val="00E62675"/>
    <w:rsid w:val="00E626C9"/>
    <w:rsid w:val="00E62A43"/>
    <w:rsid w:val="00E6382E"/>
    <w:rsid w:val="00E64662"/>
    <w:rsid w:val="00E646AE"/>
    <w:rsid w:val="00E64EE2"/>
    <w:rsid w:val="00E6503C"/>
    <w:rsid w:val="00E656CD"/>
    <w:rsid w:val="00E66166"/>
    <w:rsid w:val="00E66788"/>
    <w:rsid w:val="00E66D49"/>
    <w:rsid w:val="00E673BD"/>
    <w:rsid w:val="00E67613"/>
    <w:rsid w:val="00E67868"/>
    <w:rsid w:val="00E679F9"/>
    <w:rsid w:val="00E67B4E"/>
    <w:rsid w:val="00E708D0"/>
    <w:rsid w:val="00E70EBC"/>
    <w:rsid w:val="00E71392"/>
    <w:rsid w:val="00E71E69"/>
    <w:rsid w:val="00E71FF7"/>
    <w:rsid w:val="00E72561"/>
    <w:rsid w:val="00E72AB7"/>
    <w:rsid w:val="00E72BC1"/>
    <w:rsid w:val="00E72EC6"/>
    <w:rsid w:val="00E72F05"/>
    <w:rsid w:val="00E7394A"/>
    <w:rsid w:val="00E746A1"/>
    <w:rsid w:val="00E7544F"/>
    <w:rsid w:val="00E758AD"/>
    <w:rsid w:val="00E765CB"/>
    <w:rsid w:val="00E76671"/>
    <w:rsid w:val="00E766DD"/>
    <w:rsid w:val="00E76B84"/>
    <w:rsid w:val="00E77565"/>
    <w:rsid w:val="00E77E87"/>
    <w:rsid w:val="00E77F4B"/>
    <w:rsid w:val="00E800D4"/>
    <w:rsid w:val="00E801C6"/>
    <w:rsid w:val="00E80298"/>
    <w:rsid w:val="00E80F94"/>
    <w:rsid w:val="00E81B26"/>
    <w:rsid w:val="00E81BFB"/>
    <w:rsid w:val="00E82124"/>
    <w:rsid w:val="00E82EE7"/>
    <w:rsid w:val="00E83691"/>
    <w:rsid w:val="00E84530"/>
    <w:rsid w:val="00E84F86"/>
    <w:rsid w:val="00E858D0"/>
    <w:rsid w:val="00E85954"/>
    <w:rsid w:val="00E85AC3"/>
    <w:rsid w:val="00E85E05"/>
    <w:rsid w:val="00E85F82"/>
    <w:rsid w:val="00E86271"/>
    <w:rsid w:val="00E86EB3"/>
    <w:rsid w:val="00E87409"/>
    <w:rsid w:val="00E87DA5"/>
    <w:rsid w:val="00E9026F"/>
    <w:rsid w:val="00E90BF0"/>
    <w:rsid w:val="00E90EC8"/>
    <w:rsid w:val="00E911BF"/>
    <w:rsid w:val="00E91304"/>
    <w:rsid w:val="00E91BC1"/>
    <w:rsid w:val="00E91C40"/>
    <w:rsid w:val="00E92516"/>
    <w:rsid w:val="00E9253D"/>
    <w:rsid w:val="00E9282B"/>
    <w:rsid w:val="00E92B80"/>
    <w:rsid w:val="00E931B0"/>
    <w:rsid w:val="00E931F5"/>
    <w:rsid w:val="00E960CF"/>
    <w:rsid w:val="00E96194"/>
    <w:rsid w:val="00E9621B"/>
    <w:rsid w:val="00E96E34"/>
    <w:rsid w:val="00E9720A"/>
    <w:rsid w:val="00EA0344"/>
    <w:rsid w:val="00EA09F4"/>
    <w:rsid w:val="00EA1985"/>
    <w:rsid w:val="00EA229D"/>
    <w:rsid w:val="00EA232B"/>
    <w:rsid w:val="00EA278A"/>
    <w:rsid w:val="00EA2C1C"/>
    <w:rsid w:val="00EA3323"/>
    <w:rsid w:val="00EA4191"/>
    <w:rsid w:val="00EA447F"/>
    <w:rsid w:val="00EA44F5"/>
    <w:rsid w:val="00EA5226"/>
    <w:rsid w:val="00EA5BB2"/>
    <w:rsid w:val="00EA5C60"/>
    <w:rsid w:val="00EA618A"/>
    <w:rsid w:val="00EA6742"/>
    <w:rsid w:val="00EA7063"/>
    <w:rsid w:val="00EA7171"/>
    <w:rsid w:val="00EA7228"/>
    <w:rsid w:val="00EA7373"/>
    <w:rsid w:val="00EA7A96"/>
    <w:rsid w:val="00EB1377"/>
    <w:rsid w:val="00EB15D2"/>
    <w:rsid w:val="00EB1EF7"/>
    <w:rsid w:val="00EB2291"/>
    <w:rsid w:val="00EB2459"/>
    <w:rsid w:val="00EB276D"/>
    <w:rsid w:val="00EB314C"/>
    <w:rsid w:val="00EB357D"/>
    <w:rsid w:val="00EB36A5"/>
    <w:rsid w:val="00EB5026"/>
    <w:rsid w:val="00EB579A"/>
    <w:rsid w:val="00EB5B2E"/>
    <w:rsid w:val="00EB63C6"/>
    <w:rsid w:val="00EB63CA"/>
    <w:rsid w:val="00EB748A"/>
    <w:rsid w:val="00EB768D"/>
    <w:rsid w:val="00EC0554"/>
    <w:rsid w:val="00EC0AD9"/>
    <w:rsid w:val="00EC1B16"/>
    <w:rsid w:val="00EC1DE0"/>
    <w:rsid w:val="00EC1E0D"/>
    <w:rsid w:val="00EC2878"/>
    <w:rsid w:val="00EC2D71"/>
    <w:rsid w:val="00EC318F"/>
    <w:rsid w:val="00EC360F"/>
    <w:rsid w:val="00EC3A04"/>
    <w:rsid w:val="00EC419E"/>
    <w:rsid w:val="00EC42E9"/>
    <w:rsid w:val="00EC4E43"/>
    <w:rsid w:val="00EC58D1"/>
    <w:rsid w:val="00EC62F3"/>
    <w:rsid w:val="00EC63DF"/>
    <w:rsid w:val="00EC712D"/>
    <w:rsid w:val="00EC7740"/>
    <w:rsid w:val="00ED0499"/>
    <w:rsid w:val="00ED0545"/>
    <w:rsid w:val="00ED05B8"/>
    <w:rsid w:val="00ED0E12"/>
    <w:rsid w:val="00ED1666"/>
    <w:rsid w:val="00ED1E17"/>
    <w:rsid w:val="00ED27AB"/>
    <w:rsid w:val="00ED27BF"/>
    <w:rsid w:val="00ED2DF6"/>
    <w:rsid w:val="00ED35D5"/>
    <w:rsid w:val="00ED3AA3"/>
    <w:rsid w:val="00ED483A"/>
    <w:rsid w:val="00ED4D55"/>
    <w:rsid w:val="00ED5745"/>
    <w:rsid w:val="00ED5832"/>
    <w:rsid w:val="00ED5F9C"/>
    <w:rsid w:val="00ED63AC"/>
    <w:rsid w:val="00EE0351"/>
    <w:rsid w:val="00EE09AB"/>
    <w:rsid w:val="00EE19C3"/>
    <w:rsid w:val="00EE1DD5"/>
    <w:rsid w:val="00EE26E3"/>
    <w:rsid w:val="00EE2B0C"/>
    <w:rsid w:val="00EE3510"/>
    <w:rsid w:val="00EE35D4"/>
    <w:rsid w:val="00EE3778"/>
    <w:rsid w:val="00EE383A"/>
    <w:rsid w:val="00EE3C05"/>
    <w:rsid w:val="00EE41FB"/>
    <w:rsid w:val="00EE4CB6"/>
    <w:rsid w:val="00EE573B"/>
    <w:rsid w:val="00EE59FF"/>
    <w:rsid w:val="00EE752D"/>
    <w:rsid w:val="00EE76D4"/>
    <w:rsid w:val="00EE7FDA"/>
    <w:rsid w:val="00EF0CB5"/>
    <w:rsid w:val="00EF0FB4"/>
    <w:rsid w:val="00EF1A38"/>
    <w:rsid w:val="00EF2E25"/>
    <w:rsid w:val="00EF3833"/>
    <w:rsid w:val="00EF3D39"/>
    <w:rsid w:val="00EF3F41"/>
    <w:rsid w:val="00EF42AB"/>
    <w:rsid w:val="00EF4AE2"/>
    <w:rsid w:val="00EF57D5"/>
    <w:rsid w:val="00EF58E8"/>
    <w:rsid w:val="00EF5A3C"/>
    <w:rsid w:val="00EF6038"/>
    <w:rsid w:val="00EF679F"/>
    <w:rsid w:val="00EF6BFE"/>
    <w:rsid w:val="00EF7865"/>
    <w:rsid w:val="00F00B3A"/>
    <w:rsid w:val="00F01754"/>
    <w:rsid w:val="00F01CA1"/>
    <w:rsid w:val="00F028E2"/>
    <w:rsid w:val="00F02D30"/>
    <w:rsid w:val="00F02E84"/>
    <w:rsid w:val="00F0310A"/>
    <w:rsid w:val="00F038EC"/>
    <w:rsid w:val="00F03E55"/>
    <w:rsid w:val="00F04E4D"/>
    <w:rsid w:val="00F0545C"/>
    <w:rsid w:val="00F05FFB"/>
    <w:rsid w:val="00F06AB6"/>
    <w:rsid w:val="00F06B31"/>
    <w:rsid w:val="00F077A9"/>
    <w:rsid w:val="00F077F1"/>
    <w:rsid w:val="00F10165"/>
    <w:rsid w:val="00F1019A"/>
    <w:rsid w:val="00F10306"/>
    <w:rsid w:val="00F107EF"/>
    <w:rsid w:val="00F115B4"/>
    <w:rsid w:val="00F116AF"/>
    <w:rsid w:val="00F11B4E"/>
    <w:rsid w:val="00F128CC"/>
    <w:rsid w:val="00F12A40"/>
    <w:rsid w:val="00F12AB3"/>
    <w:rsid w:val="00F12C22"/>
    <w:rsid w:val="00F13B22"/>
    <w:rsid w:val="00F13D38"/>
    <w:rsid w:val="00F1413E"/>
    <w:rsid w:val="00F14453"/>
    <w:rsid w:val="00F152B4"/>
    <w:rsid w:val="00F15BC3"/>
    <w:rsid w:val="00F161A2"/>
    <w:rsid w:val="00F163E0"/>
    <w:rsid w:val="00F17213"/>
    <w:rsid w:val="00F1777C"/>
    <w:rsid w:val="00F17A8A"/>
    <w:rsid w:val="00F17BB4"/>
    <w:rsid w:val="00F17DE3"/>
    <w:rsid w:val="00F20296"/>
    <w:rsid w:val="00F2029E"/>
    <w:rsid w:val="00F20DA1"/>
    <w:rsid w:val="00F21BC8"/>
    <w:rsid w:val="00F2213A"/>
    <w:rsid w:val="00F2227E"/>
    <w:rsid w:val="00F223C2"/>
    <w:rsid w:val="00F22BA5"/>
    <w:rsid w:val="00F2382F"/>
    <w:rsid w:val="00F23AF7"/>
    <w:rsid w:val="00F23FD7"/>
    <w:rsid w:val="00F24073"/>
    <w:rsid w:val="00F242A6"/>
    <w:rsid w:val="00F248CF"/>
    <w:rsid w:val="00F24B24"/>
    <w:rsid w:val="00F24D17"/>
    <w:rsid w:val="00F2531D"/>
    <w:rsid w:val="00F259E1"/>
    <w:rsid w:val="00F25B9F"/>
    <w:rsid w:val="00F26097"/>
    <w:rsid w:val="00F260CC"/>
    <w:rsid w:val="00F2664D"/>
    <w:rsid w:val="00F2676A"/>
    <w:rsid w:val="00F26E34"/>
    <w:rsid w:val="00F27288"/>
    <w:rsid w:val="00F27349"/>
    <w:rsid w:val="00F27DDC"/>
    <w:rsid w:val="00F300A5"/>
    <w:rsid w:val="00F30133"/>
    <w:rsid w:val="00F3053E"/>
    <w:rsid w:val="00F30C9F"/>
    <w:rsid w:val="00F31165"/>
    <w:rsid w:val="00F327FB"/>
    <w:rsid w:val="00F32943"/>
    <w:rsid w:val="00F338A5"/>
    <w:rsid w:val="00F339E1"/>
    <w:rsid w:val="00F345F9"/>
    <w:rsid w:val="00F34672"/>
    <w:rsid w:val="00F347EB"/>
    <w:rsid w:val="00F34C1F"/>
    <w:rsid w:val="00F351A4"/>
    <w:rsid w:val="00F35486"/>
    <w:rsid w:val="00F357C6"/>
    <w:rsid w:val="00F35E36"/>
    <w:rsid w:val="00F361FB"/>
    <w:rsid w:val="00F36A58"/>
    <w:rsid w:val="00F36C59"/>
    <w:rsid w:val="00F370D0"/>
    <w:rsid w:val="00F37410"/>
    <w:rsid w:val="00F4056C"/>
    <w:rsid w:val="00F40831"/>
    <w:rsid w:val="00F40A68"/>
    <w:rsid w:val="00F40B9E"/>
    <w:rsid w:val="00F40CD1"/>
    <w:rsid w:val="00F40F1A"/>
    <w:rsid w:val="00F418E3"/>
    <w:rsid w:val="00F41B4F"/>
    <w:rsid w:val="00F42765"/>
    <w:rsid w:val="00F42AE1"/>
    <w:rsid w:val="00F43147"/>
    <w:rsid w:val="00F431D5"/>
    <w:rsid w:val="00F43C30"/>
    <w:rsid w:val="00F43EAD"/>
    <w:rsid w:val="00F43ECC"/>
    <w:rsid w:val="00F44148"/>
    <w:rsid w:val="00F4440A"/>
    <w:rsid w:val="00F444E6"/>
    <w:rsid w:val="00F4471A"/>
    <w:rsid w:val="00F44721"/>
    <w:rsid w:val="00F44899"/>
    <w:rsid w:val="00F448F5"/>
    <w:rsid w:val="00F44A10"/>
    <w:rsid w:val="00F44BFA"/>
    <w:rsid w:val="00F45345"/>
    <w:rsid w:val="00F45B91"/>
    <w:rsid w:val="00F45FAD"/>
    <w:rsid w:val="00F47606"/>
    <w:rsid w:val="00F4763D"/>
    <w:rsid w:val="00F478FF"/>
    <w:rsid w:val="00F47CA5"/>
    <w:rsid w:val="00F47CFD"/>
    <w:rsid w:val="00F50A37"/>
    <w:rsid w:val="00F50F17"/>
    <w:rsid w:val="00F50F42"/>
    <w:rsid w:val="00F5117B"/>
    <w:rsid w:val="00F51A77"/>
    <w:rsid w:val="00F51D6D"/>
    <w:rsid w:val="00F52176"/>
    <w:rsid w:val="00F5224B"/>
    <w:rsid w:val="00F5298B"/>
    <w:rsid w:val="00F52B53"/>
    <w:rsid w:val="00F53097"/>
    <w:rsid w:val="00F53D1C"/>
    <w:rsid w:val="00F5424E"/>
    <w:rsid w:val="00F54597"/>
    <w:rsid w:val="00F546E6"/>
    <w:rsid w:val="00F54730"/>
    <w:rsid w:val="00F54DA7"/>
    <w:rsid w:val="00F54E0B"/>
    <w:rsid w:val="00F5542C"/>
    <w:rsid w:val="00F5565F"/>
    <w:rsid w:val="00F5598C"/>
    <w:rsid w:val="00F55A59"/>
    <w:rsid w:val="00F55CE6"/>
    <w:rsid w:val="00F57FEE"/>
    <w:rsid w:val="00F60A31"/>
    <w:rsid w:val="00F61B8F"/>
    <w:rsid w:val="00F61E84"/>
    <w:rsid w:val="00F623AD"/>
    <w:rsid w:val="00F62425"/>
    <w:rsid w:val="00F62B2D"/>
    <w:rsid w:val="00F62B4A"/>
    <w:rsid w:val="00F6309C"/>
    <w:rsid w:val="00F63627"/>
    <w:rsid w:val="00F63A6E"/>
    <w:rsid w:val="00F64368"/>
    <w:rsid w:val="00F645FE"/>
    <w:rsid w:val="00F64D4A"/>
    <w:rsid w:val="00F65277"/>
    <w:rsid w:val="00F65C8C"/>
    <w:rsid w:val="00F65F2E"/>
    <w:rsid w:val="00F66559"/>
    <w:rsid w:val="00F671FE"/>
    <w:rsid w:val="00F67446"/>
    <w:rsid w:val="00F674BE"/>
    <w:rsid w:val="00F674FC"/>
    <w:rsid w:val="00F700E5"/>
    <w:rsid w:val="00F7112D"/>
    <w:rsid w:val="00F712A9"/>
    <w:rsid w:val="00F71659"/>
    <w:rsid w:val="00F71660"/>
    <w:rsid w:val="00F71AFF"/>
    <w:rsid w:val="00F71C58"/>
    <w:rsid w:val="00F71CAF"/>
    <w:rsid w:val="00F72435"/>
    <w:rsid w:val="00F72784"/>
    <w:rsid w:val="00F72CDE"/>
    <w:rsid w:val="00F72EE9"/>
    <w:rsid w:val="00F730F1"/>
    <w:rsid w:val="00F7325B"/>
    <w:rsid w:val="00F73578"/>
    <w:rsid w:val="00F74990"/>
    <w:rsid w:val="00F75470"/>
    <w:rsid w:val="00F75AB4"/>
    <w:rsid w:val="00F75BD5"/>
    <w:rsid w:val="00F75D2E"/>
    <w:rsid w:val="00F76D16"/>
    <w:rsid w:val="00F76F1A"/>
    <w:rsid w:val="00F7737B"/>
    <w:rsid w:val="00F773F4"/>
    <w:rsid w:val="00F77686"/>
    <w:rsid w:val="00F77B9A"/>
    <w:rsid w:val="00F8040E"/>
    <w:rsid w:val="00F80452"/>
    <w:rsid w:val="00F80813"/>
    <w:rsid w:val="00F80CB3"/>
    <w:rsid w:val="00F81B93"/>
    <w:rsid w:val="00F820C2"/>
    <w:rsid w:val="00F82B46"/>
    <w:rsid w:val="00F82D26"/>
    <w:rsid w:val="00F839A1"/>
    <w:rsid w:val="00F83EB3"/>
    <w:rsid w:val="00F84794"/>
    <w:rsid w:val="00F84A45"/>
    <w:rsid w:val="00F84E08"/>
    <w:rsid w:val="00F85FD7"/>
    <w:rsid w:val="00F860C6"/>
    <w:rsid w:val="00F870AD"/>
    <w:rsid w:val="00F872E3"/>
    <w:rsid w:val="00F8797F"/>
    <w:rsid w:val="00F901C5"/>
    <w:rsid w:val="00F90715"/>
    <w:rsid w:val="00F907F2"/>
    <w:rsid w:val="00F90E5B"/>
    <w:rsid w:val="00F91535"/>
    <w:rsid w:val="00F9177A"/>
    <w:rsid w:val="00F91C9E"/>
    <w:rsid w:val="00F91DEC"/>
    <w:rsid w:val="00F921DD"/>
    <w:rsid w:val="00F9282A"/>
    <w:rsid w:val="00F92980"/>
    <w:rsid w:val="00F92F75"/>
    <w:rsid w:val="00F9331E"/>
    <w:rsid w:val="00F934FB"/>
    <w:rsid w:val="00F93663"/>
    <w:rsid w:val="00F93AEA"/>
    <w:rsid w:val="00F93D40"/>
    <w:rsid w:val="00F93F3A"/>
    <w:rsid w:val="00F942B3"/>
    <w:rsid w:val="00F94A31"/>
    <w:rsid w:val="00F952CF"/>
    <w:rsid w:val="00F952F0"/>
    <w:rsid w:val="00F958FF"/>
    <w:rsid w:val="00F95D28"/>
    <w:rsid w:val="00F96598"/>
    <w:rsid w:val="00F96B91"/>
    <w:rsid w:val="00F972C2"/>
    <w:rsid w:val="00F9761D"/>
    <w:rsid w:val="00FA016C"/>
    <w:rsid w:val="00FA05D0"/>
    <w:rsid w:val="00FA0A1A"/>
    <w:rsid w:val="00FA0C54"/>
    <w:rsid w:val="00FA189B"/>
    <w:rsid w:val="00FA1D9F"/>
    <w:rsid w:val="00FA22E9"/>
    <w:rsid w:val="00FA28C7"/>
    <w:rsid w:val="00FA291D"/>
    <w:rsid w:val="00FA2F79"/>
    <w:rsid w:val="00FA3BD1"/>
    <w:rsid w:val="00FA46DE"/>
    <w:rsid w:val="00FA4E1A"/>
    <w:rsid w:val="00FA4F2F"/>
    <w:rsid w:val="00FA5312"/>
    <w:rsid w:val="00FA5661"/>
    <w:rsid w:val="00FA5878"/>
    <w:rsid w:val="00FA593D"/>
    <w:rsid w:val="00FA5B91"/>
    <w:rsid w:val="00FA5FD4"/>
    <w:rsid w:val="00FA65EE"/>
    <w:rsid w:val="00FA6C27"/>
    <w:rsid w:val="00FA7184"/>
    <w:rsid w:val="00FA7294"/>
    <w:rsid w:val="00FA7939"/>
    <w:rsid w:val="00FB026D"/>
    <w:rsid w:val="00FB03B3"/>
    <w:rsid w:val="00FB201E"/>
    <w:rsid w:val="00FB269D"/>
    <w:rsid w:val="00FB34CF"/>
    <w:rsid w:val="00FB390B"/>
    <w:rsid w:val="00FB4327"/>
    <w:rsid w:val="00FB43B9"/>
    <w:rsid w:val="00FB4C45"/>
    <w:rsid w:val="00FB4FE3"/>
    <w:rsid w:val="00FB56C2"/>
    <w:rsid w:val="00FB5958"/>
    <w:rsid w:val="00FB6034"/>
    <w:rsid w:val="00FB61B7"/>
    <w:rsid w:val="00FB6514"/>
    <w:rsid w:val="00FB6CB3"/>
    <w:rsid w:val="00FB73B8"/>
    <w:rsid w:val="00FB73CE"/>
    <w:rsid w:val="00FB7461"/>
    <w:rsid w:val="00FB7529"/>
    <w:rsid w:val="00FB7D92"/>
    <w:rsid w:val="00FB7FA1"/>
    <w:rsid w:val="00FB7FDC"/>
    <w:rsid w:val="00FC108C"/>
    <w:rsid w:val="00FC18E2"/>
    <w:rsid w:val="00FC198F"/>
    <w:rsid w:val="00FC1C59"/>
    <w:rsid w:val="00FC1D2A"/>
    <w:rsid w:val="00FC341A"/>
    <w:rsid w:val="00FC3474"/>
    <w:rsid w:val="00FC4846"/>
    <w:rsid w:val="00FC4B5F"/>
    <w:rsid w:val="00FC52C3"/>
    <w:rsid w:val="00FC5A38"/>
    <w:rsid w:val="00FC5DB0"/>
    <w:rsid w:val="00FC754A"/>
    <w:rsid w:val="00FC772A"/>
    <w:rsid w:val="00FC77D9"/>
    <w:rsid w:val="00FD0CC5"/>
    <w:rsid w:val="00FD0DFE"/>
    <w:rsid w:val="00FD1060"/>
    <w:rsid w:val="00FD2606"/>
    <w:rsid w:val="00FD2856"/>
    <w:rsid w:val="00FD2DA2"/>
    <w:rsid w:val="00FD2EC2"/>
    <w:rsid w:val="00FD31F8"/>
    <w:rsid w:val="00FD378A"/>
    <w:rsid w:val="00FD3987"/>
    <w:rsid w:val="00FD3E19"/>
    <w:rsid w:val="00FD41A2"/>
    <w:rsid w:val="00FD50F5"/>
    <w:rsid w:val="00FD510D"/>
    <w:rsid w:val="00FD53AE"/>
    <w:rsid w:val="00FD5A9A"/>
    <w:rsid w:val="00FD5BFC"/>
    <w:rsid w:val="00FD63F5"/>
    <w:rsid w:val="00FD6AD6"/>
    <w:rsid w:val="00FD6C11"/>
    <w:rsid w:val="00FD703B"/>
    <w:rsid w:val="00FD767C"/>
    <w:rsid w:val="00FE10AA"/>
    <w:rsid w:val="00FE17E9"/>
    <w:rsid w:val="00FE187E"/>
    <w:rsid w:val="00FE21B6"/>
    <w:rsid w:val="00FE2A51"/>
    <w:rsid w:val="00FE2AF1"/>
    <w:rsid w:val="00FE3AED"/>
    <w:rsid w:val="00FE3C3D"/>
    <w:rsid w:val="00FE3D41"/>
    <w:rsid w:val="00FE3FA9"/>
    <w:rsid w:val="00FE4B17"/>
    <w:rsid w:val="00FE54D1"/>
    <w:rsid w:val="00FE5F9D"/>
    <w:rsid w:val="00FE6323"/>
    <w:rsid w:val="00FE69D8"/>
    <w:rsid w:val="00FE6A64"/>
    <w:rsid w:val="00FE7895"/>
    <w:rsid w:val="00FF0130"/>
    <w:rsid w:val="00FF03AA"/>
    <w:rsid w:val="00FF0796"/>
    <w:rsid w:val="00FF07E1"/>
    <w:rsid w:val="00FF1349"/>
    <w:rsid w:val="00FF1DAC"/>
    <w:rsid w:val="00FF1EEF"/>
    <w:rsid w:val="00FF22AC"/>
    <w:rsid w:val="00FF2696"/>
    <w:rsid w:val="00FF2B0E"/>
    <w:rsid w:val="00FF36B9"/>
    <w:rsid w:val="00FF3BCB"/>
    <w:rsid w:val="00FF4886"/>
    <w:rsid w:val="00FF4DB0"/>
    <w:rsid w:val="00FF55EB"/>
    <w:rsid w:val="00FF5784"/>
    <w:rsid w:val="00FF57CE"/>
    <w:rsid w:val="00FF5C04"/>
    <w:rsid w:val="00FF5F95"/>
    <w:rsid w:val="00FF606A"/>
    <w:rsid w:val="00FF60B4"/>
    <w:rsid w:val="00FF6357"/>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5DF9A39"/>
  <w15:docId w15:val="{479FCF16-6C2A-4266-8582-4F050224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2F6C"/>
    <w:rPr>
      <w:sz w:val="24"/>
      <w:szCs w:val="24"/>
    </w:rPr>
  </w:style>
  <w:style w:type="paragraph" w:styleId="Heading1">
    <w:name w:val="heading 1"/>
    <w:basedOn w:val="Normal"/>
    <w:link w:val="Heading1Char"/>
    <w:uiPriority w:val="1"/>
    <w:qFormat/>
    <w:rsid w:val="00F93D40"/>
    <w:pPr>
      <w:widowControl w:val="0"/>
      <w:ind w:left="35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F6C"/>
    <w:pPr>
      <w:widowControl w:val="0"/>
      <w:autoSpaceDE w:val="0"/>
      <w:autoSpaceDN w:val="0"/>
      <w:adjustRightInd w:val="0"/>
    </w:pPr>
    <w:rPr>
      <w:rFonts w:ascii="KCPDA I+ Times New Roman PSMT" w:hAnsi="KCPDA I+ Times New Roman PSMT" w:cs="KCPDA I+ Times New Roman PSMT"/>
      <w:color w:val="000000"/>
      <w:sz w:val="24"/>
      <w:szCs w:val="24"/>
    </w:rPr>
  </w:style>
  <w:style w:type="paragraph" w:customStyle="1" w:styleId="CM12">
    <w:name w:val="CM12"/>
    <w:basedOn w:val="Default"/>
    <w:next w:val="Default"/>
    <w:rsid w:val="00032F6C"/>
    <w:pPr>
      <w:spacing w:after="275"/>
    </w:pPr>
    <w:rPr>
      <w:rFonts w:cs="Times New Roman"/>
      <w:color w:val="auto"/>
    </w:rPr>
  </w:style>
  <w:style w:type="paragraph" w:customStyle="1" w:styleId="CM13">
    <w:name w:val="CM13"/>
    <w:basedOn w:val="Default"/>
    <w:next w:val="Default"/>
    <w:rsid w:val="00032F6C"/>
    <w:pPr>
      <w:spacing w:after="383"/>
    </w:pPr>
    <w:rPr>
      <w:rFonts w:cs="Times New Roman"/>
      <w:color w:val="auto"/>
    </w:rPr>
  </w:style>
  <w:style w:type="paragraph" w:customStyle="1" w:styleId="CM14">
    <w:name w:val="CM14"/>
    <w:basedOn w:val="Default"/>
    <w:next w:val="Default"/>
    <w:rsid w:val="00032F6C"/>
    <w:pPr>
      <w:spacing w:after="75"/>
    </w:pPr>
    <w:rPr>
      <w:rFonts w:cs="Times New Roman"/>
      <w:color w:val="auto"/>
    </w:rPr>
  </w:style>
  <w:style w:type="paragraph" w:customStyle="1" w:styleId="CM4">
    <w:name w:val="CM4"/>
    <w:basedOn w:val="Default"/>
    <w:next w:val="Default"/>
    <w:rsid w:val="00032F6C"/>
    <w:pPr>
      <w:spacing w:line="276" w:lineRule="atLeast"/>
    </w:pPr>
    <w:rPr>
      <w:rFonts w:cs="Times New Roman"/>
      <w:color w:val="auto"/>
    </w:rPr>
  </w:style>
  <w:style w:type="paragraph" w:customStyle="1" w:styleId="CM5">
    <w:name w:val="CM5"/>
    <w:basedOn w:val="Default"/>
    <w:next w:val="Default"/>
    <w:rsid w:val="00032F6C"/>
    <w:pPr>
      <w:spacing w:line="276" w:lineRule="atLeast"/>
    </w:pPr>
    <w:rPr>
      <w:rFonts w:cs="Times New Roman"/>
      <w:color w:val="auto"/>
    </w:rPr>
  </w:style>
  <w:style w:type="paragraph" w:customStyle="1" w:styleId="DefaultText">
    <w:name w:val="Default Text"/>
    <w:basedOn w:val="Normal"/>
    <w:link w:val="DefaultTextChar"/>
    <w:rsid w:val="00221271"/>
    <w:pPr>
      <w:snapToGrid w:val="0"/>
    </w:pPr>
    <w:rPr>
      <w:szCs w:val="20"/>
    </w:rPr>
  </w:style>
  <w:style w:type="character" w:customStyle="1" w:styleId="DefaultTextChar">
    <w:name w:val="Default Text Char"/>
    <w:link w:val="DefaultText"/>
    <w:locked/>
    <w:rsid w:val="004A4744"/>
    <w:rPr>
      <w:sz w:val="24"/>
      <w:lang w:val="en-US" w:eastAsia="en-US" w:bidi="ar-SA"/>
    </w:rPr>
  </w:style>
  <w:style w:type="character" w:styleId="Hyperlink">
    <w:name w:val="Hyperlink"/>
    <w:rsid w:val="00122280"/>
    <w:rPr>
      <w:color w:val="0000FF"/>
      <w:u w:val="single"/>
    </w:rPr>
  </w:style>
  <w:style w:type="paragraph" w:styleId="Header">
    <w:name w:val="header"/>
    <w:basedOn w:val="Normal"/>
    <w:link w:val="HeaderChar"/>
    <w:rsid w:val="002E02C5"/>
    <w:pPr>
      <w:tabs>
        <w:tab w:val="center" w:pos="4320"/>
        <w:tab w:val="right" w:pos="8640"/>
      </w:tabs>
    </w:pPr>
  </w:style>
  <w:style w:type="paragraph" w:styleId="Footer">
    <w:name w:val="footer"/>
    <w:basedOn w:val="Normal"/>
    <w:link w:val="FooterChar"/>
    <w:rsid w:val="002E02C5"/>
    <w:pPr>
      <w:tabs>
        <w:tab w:val="center" w:pos="4320"/>
        <w:tab w:val="right" w:pos="8640"/>
      </w:tabs>
    </w:pPr>
  </w:style>
  <w:style w:type="character" w:styleId="PageNumber">
    <w:name w:val="page number"/>
    <w:basedOn w:val="DefaultParagraphFont"/>
    <w:rsid w:val="002E02C5"/>
  </w:style>
  <w:style w:type="paragraph" w:styleId="Title">
    <w:name w:val="Title"/>
    <w:basedOn w:val="Normal"/>
    <w:qFormat/>
    <w:rsid w:val="00783577"/>
    <w:pPr>
      <w:jc w:val="center"/>
    </w:pPr>
    <w:rPr>
      <w:b/>
      <w:sz w:val="32"/>
      <w:szCs w:val="20"/>
      <w:u w:val="single"/>
    </w:rPr>
  </w:style>
  <w:style w:type="paragraph" w:styleId="BodyText">
    <w:name w:val="Body Text"/>
    <w:basedOn w:val="Normal"/>
    <w:rsid w:val="00783577"/>
    <w:rPr>
      <w:szCs w:val="20"/>
    </w:rPr>
  </w:style>
  <w:style w:type="character" w:styleId="Strong">
    <w:name w:val="Strong"/>
    <w:uiPriority w:val="22"/>
    <w:qFormat/>
    <w:rsid w:val="00ED0499"/>
    <w:rPr>
      <w:b/>
      <w:bCs/>
    </w:rPr>
  </w:style>
  <w:style w:type="paragraph" w:styleId="PlainText">
    <w:name w:val="Plain Text"/>
    <w:basedOn w:val="Normal"/>
    <w:rsid w:val="00946C6A"/>
    <w:rPr>
      <w:rFonts w:ascii="Courier New" w:hAnsi="Courier New" w:cs="Courier New"/>
      <w:color w:val="000000"/>
      <w:sz w:val="20"/>
      <w:szCs w:val="20"/>
    </w:rPr>
  </w:style>
  <w:style w:type="paragraph" w:customStyle="1" w:styleId="CM51">
    <w:name w:val="CM51"/>
    <w:basedOn w:val="Normal"/>
    <w:next w:val="Normal"/>
    <w:rsid w:val="00E931F5"/>
    <w:pPr>
      <w:widowControl w:val="0"/>
      <w:autoSpaceDE w:val="0"/>
      <w:autoSpaceDN w:val="0"/>
      <w:adjustRightInd w:val="0"/>
      <w:spacing w:after="540"/>
    </w:pPr>
    <w:rPr>
      <w:rFonts w:ascii="AKFHG H+ Times New Roman PSMT" w:hAnsi="AKFHG H+ Times New Roman PSMT"/>
    </w:rPr>
  </w:style>
  <w:style w:type="character" w:styleId="FollowedHyperlink">
    <w:name w:val="FollowedHyperlink"/>
    <w:rsid w:val="000B734B"/>
    <w:rPr>
      <w:color w:val="800080"/>
      <w:u w:val="single"/>
    </w:rPr>
  </w:style>
  <w:style w:type="paragraph" w:styleId="BalloonText">
    <w:name w:val="Balloon Text"/>
    <w:basedOn w:val="Normal"/>
    <w:semiHidden/>
    <w:rsid w:val="00276B6D"/>
    <w:rPr>
      <w:rFonts w:ascii="Tahoma" w:hAnsi="Tahoma" w:cs="Tahoma"/>
      <w:sz w:val="16"/>
      <w:szCs w:val="16"/>
    </w:rPr>
  </w:style>
  <w:style w:type="paragraph" w:styleId="CommentText">
    <w:name w:val="annotation text"/>
    <w:basedOn w:val="Normal"/>
    <w:semiHidden/>
    <w:rsid w:val="00B4104C"/>
    <w:rPr>
      <w:rFonts w:ascii="Comic Sans MS" w:hAnsi="Comic Sans MS"/>
      <w:sz w:val="20"/>
      <w:szCs w:val="20"/>
    </w:rPr>
  </w:style>
  <w:style w:type="paragraph" w:styleId="CommentSubject">
    <w:name w:val="annotation subject"/>
    <w:basedOn w:val="CommentText"/>
    <w:next w:val="CommentText"/>
    <w:semiHidden/>
    <w:rsid w:val="00B4104C"/>
    <w:rPr>
      <w:b/>
      <w:bCs/>
    </w:rPr>
  </w:style>
  <w:style w:type="character" w:customStyle="1" w:styleId="InitialStyle">
    <w:name w:val="InitialStyle"/>
    <w:rsid w:val="00B4104C"/>
    <w:rPr>
      <w:rFonts w:ascii="Times New Roman" w:hAnsi="Times New Roman" w:cs="Times New Roman" w:hint="default"/>
      <w:color w:val="auto"/>
      <w:spacing w:val="0"/>
      <w:sz w:val="24"/>
    </w:rPr>
  </w:style>
  <w:style w:type="character" w:customStyle="1" w:styleId="HeaderChar">
    <w:name w:val="Header Char"/>
    <w:link w:val="Header"/>
    <w:locked/>
    <w:rsid w:val="002556EA"/>
    <w:rPr>
      <w:sz w:val="24"/>
      <w:szCs w:val="24"/>
      <w:lang w:val="en-US" w:eastAsia="en-US" w:bidi="ar-SA"/>
    </w:rPr>
  </w:style>
  <w:style w:type="table" w:styleId="TableGrid">
    <w:name w:val="Table Grid"/>
    <w:basedOn w:val="TableNormal"/>
    <w:uiPriority w:val="59"/>
    <w:rsid w:val="00DE6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37CCC"/>
    <w:rPr>
      <w:sz w:val="16"/>
      <w:szCs w:val="16"/>
    </w:rPr>
  </w:style>
  <w:style w:type="character" w:customStyle="1" w:styleId="FooterChar">
    <w:name w:val="Footer Char"/>
    <w:link w:val="Footer"/>
    <w:rsid w:val="0039163F"/>
    <w:rPr>
      <w:sz w:val="24"/>
      <w:szCs w:val="24"/>
    </w:rPr>
  </w:style>
  <w:style w:type="paragraph" w:styleId="ListParagraph">
    <w:name w:val="List Paragraph"/>
    <w:basedOn w:val="Normal"/>
    <w:uiPriority w:val="34"/>
    <w:qFormat/>
    <w:rsid w:val="0025235C"/>
    <w:pPr>
      <w:ind w:left="720"/>
      <w:contextualSpacing/>
    </w:pPr>
  </w:style>
  <w:style w:type="character" w:customStyle="1" w:styleId="Heading1Char">
    <w:name w:val="Heading 1 Char"/>
    <w:link w:val="Heading1"/>
    <w:uiPriority w:val="1"/>
    <w:rsid w:val="00F93D40"/>
    <w:rPr>
      <w:rFonts w:cs="Times New Roman"/>
      <w:b/>
      <w:bCs/>
      <w:sz w:val="24"/>
      <w:szCs w:val="24"/>
      <w:u w:val="single"/>
    </w:rPr>
  </w:style>
  <w:style w:type="paragraph" w:customStyle="1" w:styleId="TableParagraph">
    <w:name w:val="Table Paragraph"/>
    <w:basedOn w:val="Normal"/>
    <w:uiPriority w:val="1"/>
    <w:qFormat/>
    <w:rsid w:val="00F93D40"/>
    <w:pPr>
      <w:widowControl w:val="0"/>
    </w:pPr>
    <w:rPr>
      <w:rFonts w:ascii="Calibri" w:eastAsia="Calibri" w:hAnsi="Calibri"/>
      <w:sz w:val="22"/>
      <w:szCs w:val="22"/>
    </w:rPr>
  </w:style>
  <w:style w:type="character" w:customStyle="1" w:styleId="HeaderChar1">
    <w:name w:val="Header Char1"/>
    <w:locked/>
    <w:rsid w:val="00E34061"/>
    <w:rPr>
      <w:sz w:val="24"/>
      <w:szCs w:val="24"/>
    </w:rPr>
  </w:style>
  <w:style w:type="character" w:styleId="Mention">
    <w:name w:val="Mention"/>
    <w:uiPriority w:val="99"/>
    <w:semiHidden/>
    <w:unhideWhenUsed/>
    <w:rsid w:val="00CD5433"/>
    <w:rPr>
      <w:color w:val="2B579A"/>
      <w:shd w:val="clear" w:color="auto" w:fill="E6E6E6"/>
    </w:rPr>
  </w:style>
  <w:style w:type="character" w:styleId="PlaceholderText">
    <w:name w:val="Placeholder Text"/>
    <w:basedOn w:val="DefaultParagraphFont"/>
    <w:uiPriority w:val="99"/>
    <w:semiHidden/>
    <w:rsid w:val="00DD2E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910">
      <w:bodyDiv w:val="1"/>
      <w:marLeft w:val="0"/>
      <w:marRight w:val="0"/>
      <w:marTop w:val="0"/>
      <w:marBottom w:val="0"/>
      <w:divBdr>
        <w:top w:val="none" w:sz="0" w:space="0" w:color="auto"/>
        <w:left w:val="none" w:sz="0" w:space="0" w:color="auto"/>
        <w:bottom w:val="none" w:sz="0" w:space="0" w:color="auto"/>
        <w:right w:val="none" w:sz="0" w:space="0" w:color="auto"/>
      </w:divBdr>
    </w:div>
    <w:div w:id="40596495">
      <w:bodyDiv w:val="1"/>
      <w:marLeft w:val="0"/>
      <w:marRight w:val="0"/>
      <w:marTop w:val="0"/>
      <w:marBottom w:val="0"/>
      <w:divBdr>
        <w:top w:val="none" w:sz="0" w:space="0" w:color="auto"/>
        <w:left w:val="none" w:sz="0" w:space="0" w:color="auto"/>
        <w:bottom w:val="none" w:sz="0" w:space="0" w:color="auto"/>
        <w:right w:val="none" w:sz="0" w:space="0" w:color="auto"/>
      </w:divBdr>
    </w:div>
    <w:div w:id="106124320">
      <w:bodyDiv w:val="1"/>
      <w:marLeft w:val="0"/>
      <w:marRight w:val="0"/>
      <w:marTop w:val="0"/>
      <w:marBottom w:val="0"/>
      <w:divBdr>
        <w:top w:val="none" w:sz="0" w:space="0" w:color="auto"/>
        <w:left w:val="none" w:sz="0" w:space="0" w:color="auto"/>
        <w:bottom w:val="none" w:sz="0" w:space="0" w:color="auto"/>
        <w:right w:val="none" w:sz="0" w:space="0" w:color="auto"/>
      </w:divBdr>
    </w:div>
    <w:div w:id="231089630">
      <w:bodyDiv w:val="1"/>
      <w:marLeft w:val="0"/>
      <w:marRight w:val="0"/>
      <w:marTop w:val="0"/>
      <w:marBottom w:val="0"/>
      <w:divBdr>
        <w:top w:val="none" w:sz="0" w:space="0" w:color="auto"/>
        <w:left w:val="none" w:sz="0" w:space="0" w:color="auto"/>
        <w:bottom w:val="none" w:sz="0" w:space="0" w:color="auto"/>
        <w:right w:val="none" w:sz="0" w:space="0" w:color="auto"/>
      </w:divBdr>
    </w:div>
    <w:div w:id="270673547">
      <w:bodyDiv w:val="1"/>
      <w:marLeft w:val="0"/>
      <w:marRight w:val="0"/>
      <w:marTop w:val="0"/>
      <w:marBottom w:val="0"/>
      <w:divBdr>
        <w:top w:val="none" w:sz="0" w:space="0" w:color="auto"/>
        <w:left w:val="none" w:sz="0" w:space="0" w:color="auto"/>
        <w:bottom w:val="none" w:sz="0" w:space="0" w:color="auto"/>
        <w:right w:val="none" w:sz="0" w:space="0" w:color="auto"/>
      </w:divBdr>
    </w:div>
    <w:div w:id="303972270">
      <w:bodyDiv w:val="1"/>
      <w:marLeft w:val="0"/>
      <w:marRight w:val="0"/>
      <w:marTop w:val="0"/>
      <w:marBottom w:val="0"/>
      <w:divBdr>
        <w:top w:val="none" w:sz="0" w:space="0" w:color="auto"/>
        <w:left w:val="none" w:sz="0" w:space="0" w:color="auto"/>
        <w:bottom w:val="none" w:sz="0" w:space="0" w:color="auto"/>
        <w:right w:val="none" w:sz="0" w:space="0" w:color="auto"/>
      </w:divBdr>
    </w:div>
    <w:div w:id="390344446">
      <w:bodyDiv w:val="1"/>
      <w:marLeft w:val="0"/>
      <w:marRight w:val="15"/>
      <w:marTop w:val="0"/>
      <w:marBottom w:val="15"/>
      <w:divBdr>
        <w:top w:val="none" w:sz="0" w:space="0" w:color="auto"/>
        <w:left w:val="none" w:sz="0" w:space="0" w:color="auto"/>
        <w:bottom w:val="none" w:sz="0" w:space="0" w:color="auto"/>
        <w:right w:val="none" w:sz="0" w:space="0" w:color="auto"/>
      </w:divBdr>
      <w:divsChild>
        <w:div w:id="57672708">
          <w:marLeft w:val="0"/>
          <w:marRight w:val="0"/>
          <w:marTop w:val="0"/>
          <w:marBottom w:val="0"/>
          <w:divBdr>
            <w:top w:val="none" w:sz="0" w:space="0" w:color="auto"/>
            <w:left w:val="none" w:sz="0" w:space="0" w:color="auto"/>
            <w:bottom w:val="none" w:sz="0" w:space="0" w:color="auto"/>
            <w:right w:val="none" w:sz="0" w:space="0" w:color="auto"/>
          </w:divBdr>
        </w:div>
      </w:divsChild>
    </w:div>
    <w:div w:id="472068761">
      <w:bodyDiv w:val="1"/>
      <w:marLeft w:val="0"/>
      <w:marRight w:val="0"/>
      <w:marTop w:val="0"/>
      <w:marBottom w:val="0"/>
      <w:divBdr>
        <w:top w:val="none" w:sz="0" w:space="0" w:color="auto"/>
        <w:left w:val="none" w:sz="0" w:space="0" w:color="auto"/>
        <w:bottom w:val="none" w:sz="0" w:space="0" w:color="auto"/>
        <w:right w:val="none" w:sz="0" w:space="0" w:color="auto"/>
      </w:divBdr>
    </w:div>
    <w:div w:id="572546438">
      <w:bodyDiv w:val="1"/>
      <w:marLeft w:val="0"/>
      <w:marRight w:val="0"/>
      <w:marTop w:val="0"/>
      <w:marBottom w:val="0"/>
      <w:divBdr>
        <w:top w:val="none" w:sz="0" w:space="0" w:color="auto"/>
        <w:left w:val="none" w:sz="0" w:space="0" w:color="auto"/>
        <w:bottom w:val="none" w:sz="0" w:space="0" w:color="auto"/>
        <w:right w:val="none" w:sz="0" w:space="0" w:color="auto"/>
      </w:divBdr>
    </w:div>
    <w:div w:id="730035409">
      <w:bodyDiv w:val="1"/>
      <w:marLeft w:val="0"/>
      <w:marRight w:val="0"/>
      <w:marTop w:val="0"/>
      <w:marBottom w:val="0"/>
      <w:divBdr>
        <w:top w:val="none" w:sz="0" w:space="0" w:color="auto"/>
        <w:left w:val="none" w:sz="0" w:space="0" w:color="auto"/>
        <w:bottom w:val="none" w:sz="0" w:space="0" w:color="auto"/>
        <w:right w:val="none" w:sz="0" w:space="0" w:color="auto"/>
      </w:divBdr>
    </w:div>
    <w:div w:id="741415139">
      <w:bodyDiv w:val="1"/>
      <w:marLeft w:val="0"/>
      <w:marRight w:val="0"/>
      <w:marTop w:val="0"/>
      <w:marBottom w:val="0"/>
      <w:divBdr>
        <w:top w:val="none" w:sz="0" w:space="0" w:color="auto"/>
        <w:left w:val="none" w:sz="0" w:space="0" w:color="auto"/>
        <w:bottom w:val="none" w:sz="0" w:space="0" w:color="auto"/>
        <w:right w:val="none" w:sz="0" w:space="0" w:color="auto"/>
      </w:divBdr>
    </w:div>
    <w:div w:id="829980660">
      <w:bodyDiv w:val="1"/>
      <w:marLeft w:val="0"/>
      <w:marRight w:val="0"/>
      <w:marTop w:val="0"/>
      <w:marBottom w:val="0"/>
      <w:divBdr>
        <w:top w:val="none" w:sz="0" w:space="0" w:color="auto"/>
        <w:left w:val="none" w:sz="0" w:space="0" w:color="auto"/>
        <w:bottom w:val="none" w:sz="0" w:space="0" w:color="auto"/>
        <w:right w:val="none" w:sz="0" w:space="0" w:color="auto"/>
      </w:divBdr>
    </w:div>
    <w:div w:id="900867526">
      <w:bodyDiv w:val="1"/>
      <w:marLeft w:val="0"/>
      <w:marRight w:val="0"/>
      <w:marTop w:val="0"/>
      <w:marBottom w:val="0"/>
      <w:divBdr>
        <w:top w:val="none" w:sz="0" w:space="0" w:color="auto"/>
        <w:left w:val="none" w:sz="0" w:space="0" w:color="auto"/>
        <w:bottom w:val="none" w:sz="0" w:space="0" w:color="auto"/>
        <w:right w:val="none" w:sz="0" w:space="0" w:color="auto"/>
      </w:divBdr>
    </w:div>
    <w:div w:id="915166418">
      <w:bodyDiv w:val="1"/>
      <w:marLeft w:val="0"/>
      <w:marRight w:val="0"/>
      <w:marTop w:val="0"/>
      <w:marBottom w:val="0"/>
      <w:divBdr>
        <w:top w:val="none" w:sz="0" w:space="0" w:color="auto"/>
        <w:left w:val="none" w:sz="0" w:space="0" w:color="auto"/>
        <w:bottom w:val="none" w:sz="0" w:space="0" w:color="auto"/>
        <w:right w:val="none" w:sz="0" w:space="0" w:color="auto"/>
      </w:divBdr>
    </w:div>
    <w:div w:id="932515284">
      <w:bodyDiv w:val="1"/>
      <w:marLeft w:val="0"/>
      <w:marRight w:val="0"/>
      <w:marTop w:val="0"/>
      <w:marBottom w:val="0"/>
      <w:divBdr>
        <w:top w:val="none" w:sz="0" w:space="0" w:color="auto"/>
        <w:left w:val="none" w:sz="0" w:space="0" w:color="auto"/>
        <w:bottom w:val="none" w:sz="0" w:space="0" w:color="auto"/>
        <w:right w:val="none" w:sz="0" w:space="0" w:color="auto"/>
      </w:divBdr>
    </w:div>
    <w:div w:id="934047526">
      <w:bodyDiv w:val="1"/>
      <w:marLeft w:val="0"/>
      <w:marRight w:val="0"/>
      <w:marTop w:val="0"/>
      <w:marBottom w:val="0"/>
      <w:divBdr>
        <w:top w:val="none" w:sz="0" w:space="0" w:color="auto"/>
        <w:left w:val="none" w:sz="0" w:space="0" w:color="auto"/>
        <w:bottom w:val="none" w:sz="0" w:space="0" w:color="auto"/>
        <w:right w:val="none" w:sz="0" w:space="0" w:color="auto"/>
      </w:divBdr>
    </w:div>
    <w:div w:id="941106347">
      <w:bodyDiv w:val="1"/>
      <w:marLeft w:val="0"/>
      <w:marRight w:val="0"/>
      <w:marTop w:val="0"/>
      <w:marBottom w:val="0"/>
      <w:divBdr>
        <w:top w:val="none" w:sz="0" w:space="0" w:color="auto"/>
        <w:left w:val="none" w:sz="0" w:space="0" w:color="auto"/>
        <w:bottom w:val="none" w:sz="0" w:space="0" w:color="auto"/>
        <w:right w:val="none" w:sz="0" w:space="0" w:color="auto"/>
      </w:divBdr>
    </w:div>
    <w:div w:id="1118526034">
      <w:bodyDiv w:val="1"/>
      <w:marLeft w:val="0"/>
      <w:marRight w:val="0"/>
      <w:marTop w:val="0"/>
      <w:marBottom w:val="0"/>
      <w:divBdr>
        <w:top w:val="none" w:sz="0" w:space="0" w:color="auto"/>
        <w:left w:val="none" w:sz="0" w:space="0" w:color="auto"/>
        <w:bottom w:val="none" w:sz="0" w:space="0" w:color="auto"/>
        <w:right w:val="none" w:sz="0" w:space="0" w:color="auto"/>
      </w:divBdr>
      <w:divsChild>
        <w:div w:id="114062049">
          <w:marLeft w:val="0"/>
          <w:marRight w:val="0"/>
          <w:marTop w:val="0"/>
          <w:marBottom w:val="0"/>
          <w:divBdr>
            <w:top w:val="none" w:sz="0" w:space="0" w:color="auto"/>
            <w:left w:val="none" w:sz="0" w:space="0" w:color="auto"/>
            <w:bottom w:val="none" w:sz="0" w:space="0" w:color="auto"/>
            <w:right w:val="none" w:sz="0" w:space="0" w:color="auto"/>
          </w:divBdr>
        </w:div>
        <w:div w:id="971637211">
          <w:marLeft w:val="0"/>
          <w:marRight w:val="0"/>
          <w:marTop w:val="0"/>
          <w:marBottom w:val="0"/>
          <w:divBdr>
            <w:top w:val="none" w:sz="0" w:space="0" w:color="auto"/>
            <w:left w:val="none" w:sz="0" w:space="0" w:color="auto"/>
            <w:bottom w:val="none" w:sz="0" w:space="0" w:color="auto"/>
            <w:right w:val="none" w:sz="0" w:space="0" w:color="auto"/>
          </w:divBdr>
        </w:div>
        <w:div w:id="1317563688">
          <w:marLeft w:val="0"/>
          <w:marRight w:val="0"/>
          <w:marTop w:val="0"/>
          <w:marBottom w:val="0"/>
          <w:divBdr>
            <w:top w:val="none" w:sz="0" w:space="0" w:color="auto"/>
            <w:left w:val="none" w:sz="0" w:space="0" w:color="auto"/>
            <w:bottom w:val="none" w:sz="0" w:space="0" w:color="auto"/>
            <w:right w:val="none" w:sz="0" w:space="0" w:color="auto"/>
          </w:divBdr>
        </w:div>
        <w:div w:id="1840001114">
          <w:marLeft w:val="0"/>
          <w:marRight w:val="0"/>
          <w:marTop w:val="0"/>
          <w:marBottom w:val="0"/>
          <w:divBdr>
            <w:top w:val="none" w:sz="0" w:space="0" w:color="auto"/>
            <w:left w:val="none" w:sz="0" w:space="0" w:color="auto"/>
            <w:bottom w:val="none" w:sz="0" w:space="0" w:color="auto"/>
            <w:right w:val="none" w:sz="0" w:space="0" w:color="auto"/>
          </w:divBdr>
        </w:div>
      </w:divsChild>
    </w:div>
    <w:div w:id="1125778442">
      <w:bodyDiv w:val="1"/>
      <w:marLeft w:val="0"/>
      <w:marRight w:val="0"/>
      <w:marTop w:val="0"/>
      <w:marBottom w:val="0"/>
      <w:divBdr>
        <w:top w:val="none" w:sz="0" w:space="0" w:color="auto"/>
        <w:left w:val="none" w:sz="0" w:space="0" w:color="auto"/>
        <w:bottom w:val="none" w:sz="0" w:space="0" w:color="auto"/>
        <w:right w:val="none" w:sz="0" w:space="0" w:color="auto"/>
      </w:divBdr>
    </w:div>
    <w:div w:id="1154030512">
      <w:bodyDiv w:val="1"/>
      <w:marLeft w:val="0"/>
      <w:marRight w:val="0"/>
      <w:marTop w:val="0"/>
      <w:marBottom w:val="0"/>
      <w:divBdr>
        <w:top w:val="none" w:sz="0" w:space="0" w:color="auto"/>
        <w:left w:val="none" w:sz="0" w:space="0" w:color="auto"/>
        <w:bottom w:val="none" w:sz="0" w:space="0" w:color="auto"/>
        <w:right w:val="none" w:sz="0" w:space="0" w:color="auto"/>
      </w:divBdr>
    </w:div>
    <w:div w:id="1228229405">
      <w:bodyDiv w:val="1"/>
      <w:marLeft w:val="0"/>
      <w:marRight w:val="0"/>
      <w:marTop w:val="0"/>
      <w:marBottom w:val="0"/>
      <w:divBdr>
        <w:top w:val="none" w:sz="0" w:space="0" w:color="auto"/>
        <w:left w:val="none" w:sz="0" w:space="0" w:color="auto"/>
        <w:bottom w:val="none" w:sz="0" w:space="0" w:color="auto"/>
        <w:right w:val="none" w:sz="0" w:space="0" w:color="auto"/>
      </w:divBdr>
    </w:div>
    <w:div w:id="1265725656">
      <w:bodyDiv w:val="1"/>
      <w:marLeft w:val="0"/>
      <w:marRight w:val="0"/>
      <w:marTop w:val="0"/>
      <w:marBottom w:val="0"/>
      <w:divBdr>
        <w:top w:val="none" w:sz="0" w:space="0" w:color="auto"/>
        <w:left w:val="none" w:sz="0" w:space="0" w:color="auto"/>
        <w:bottom w:val="none" w:sz="0" w:space="0" w:color="auto"/>
        <w:right w:val="none" w:sz="0" w:space="0" w:color="auto"/>
      </w:divBdr>
    </w:div>
    <w:div w:id="1301224585">
      <w:bodyDiv w:val="1"/>
      <w:marLeft w:val="0"/>
      <w:marRight w:val="0"/>
      <w:marTop w:val="0"/>
      <w:marBottom w:val="0"/>
      <w:divBdr>
        <w:top w:val="none" w:sz="0" w:space="0" w:color="auto"/>
        <w:left w:val="none" w:sz="0" w:space="0" w:color="auto"/>
        <w:bottom w:val="none" w:sz="0" w:space="0" w:color="auto"/>
        <w:right w:val="none" w:sz="0" w:space="0" w:color="auto"/>
      </w:divBdr>
    </w:div>
    <w:div w:id="1340546637">
      <w:bodyDiv w:val="1"/>
      <w:marLeft w:val="0"/>
      <w:marRight w:val="0"/>
      <w:marTop w:val="0"/>
      <w:marBottom w:val="0"/>
      <w:divBdr>
        <w:top w:val="none" w:sz="0" w:space="0" w:color="auto"/>
        <w:left w:val="none" w:sz="0" w:space="0" w:color="auto"/>
        <w:bottom w:val="none" w:sz="0" w:space="0" w:color="auto"/>
        <w:right w:val="none" w:sz="0" w:space="0" w:color="auto"/>
      </w:divBdr>
    </w:div>
    <w:div w:id="1347560638">
      <w:bodyDiv w:val="1"/>
      <w:marLeft w:val="0"/>
      <w:marRight w:val="0"/>
      <w:marTop w:val="0"/>
      <w:marBottom w:val="0"/>
      <w:divBdr>
        <w:top w:val="none" w:sz="0" w:space="0" w:color="auto"/>
        <w:left w:val="none" w:sz="0" w:space="0" w:color="auto"/>
        <w:bottom w:val="none" w:sz="0" w:space="0" w:color="auto"/>
        <w:right w:val="none" w:sz="0" w:space="0" w:color="auto"/>
      </w:divBdr>
    </w:div>
    <w:div w:id="1454516156">
      <w:bodyDiv w:val="1"/>
      <w:marLeft w:val="0"/>
      <w:marRight w:val="0"/>
      <w:marTop w:val="0"/>
      <w:marBottom w:val="0"/>
      <w:divBdr>
        <w:top w:val="none" w:sz="0" w:space="0" w:color="auto"/>
        <w:left w:val="none" w:sz="0" w:space="0" w:color="auto"/>
        <w:bottom w:val="none" w:sz="0" w:space="0" w:color="auto"/>
        <w:right w:val="none" w:sz="0" w:space="0" w:color="auto"/>
      </w:divBdr>
    </w:div>
    <w:div w:id="1556160495">
      <w:bodyDiv w:val="1"/>
      <w:marLeft w:val="0"/>
      <w:marRight w:val="0"/>
      <w:marTop w:val="0"/>
      <w:marBottom w:val="0"/>
      <w:divBdr>
        <w:top w:val="none" w:sz="0" w:space="0" w:color="auto"/>
        <w:left w:val="none" w:sz="0" w:space="0" w:color="auto"/>
        <w:bottom w:val="none" w:sz="0" w:space="0" w:color="auto"/>
        <w:right w:val="none" w:sz="0" w:space="0" w:color="auto"/>
      </w:divBdr>
    </w:div>
    <w:div w:id="1598638367">
      <w:bodyDiv w:val="1"/>
      <w:marLeft w:val="0"/>
      <w:marRight w:val="0"/>
      <w:marTop w:val="0"/>
      <w:marBottom w:val="0"/>
      <w:divBdr>
        <w:top w:val="none" w:sz="0" w:space="0" w:color="auto"/>
        <w:left w:val="none" w:sz="0" w:space="0" w:color="auto"/>
        <w:bottom w:val="none" w:sz="0" w:space="0" w:color="auto"/>
        <w:right w:val="none" w:sz="0" w:space="0" w:color="auto"/>
      </w:divBdr>
    </w:div>
    <w:div w:id="1604918739">
      <w:bodyDiv w:val="1"/>
      <w:marLeft w:val="0"/>
      <w:marRight w:val="0"/>
      <w:marTop w:val="0"/>
      <w:marBottom w:val="0"/>
      <w:divBdr>
        <w:top w:val="none" w:sz="0" w:space="0" w:color="auto"/>
        <w:left w:val="none" w:sz="0" w:space="0" w:color="auto"/>
        <w:bottom w:val="none" w:sz="0" w:space="0" w:color="auto"/>
        <w:right w:val="none" w:sz="0" w:space="0" w:color="auto"/>
      </w:divBdr>
    </w:div>
    <w:div w:id="1666276230">
      <w:bodyDiv w:val="1"/>
      <w:marLeft w:val="0"/>
      <w:marRight w:val="0"/>
      <w:marTop w:val="0"/>
      <w:marBottom w:val="0"/>
      <w:divBdr>
        <w:top w:val="none" w:sz="0" w:space="0" w:color="auto"/>
        <w:left w:val="none" w:sz="0" w:space="0" w:color="auto"/>
        <w:bottom w:val="none" w:sz="0" w:space="0" w:color="auto"/>
        <w:right w:val="none" w:sz="0" w:space="0" w:color="auto"/>
      </w:divBdr>
    </w:div>
    <w:div w:id="1676764298">
      <w:bodyDiv w:val="1"/>
      <w:marLeft w:val="0"/>
      <w:marRight w:val="0"/>
      <w:marTop w:val="0"/>
      <w:marBottom w:val="0"/>
      <w:divBdr>
        <w:top w:val="none" w:sz="0" w:space="0" w:color="auto"/>
        <w:left w:val="none" w:sz="0" w:space="0" w:color="auto"/>
        <w:bottom w:val="none" w:sz="0" w:space="0" w:color="auto"/>
        <w:right w:val="none" w:sz="0" w:space="0" w:color="auto"/>
      </w:divBdr>
    </w:div>
    <w:div w:id="1724209141">
      <w:bodyDiv w:val="1"/>
      <w:marLeft w:val="0"/>
      <w:marRight w:val="0"/>
      <w:marTop w:val="0"/>
      <w:marBottom w:val="0"/>
      <w:divBdr>
        <w:top w:val="none" w:sz="0" w:space="0" w:color="auto"/>
        <w:left w:val="none" w:sz="0" w:space="0" w:color="auto"/>
        <w:bottom w:val="none" w:sz="0" w:space="0" w:color="auto"/>
        <w:right w:val="none" w:sz="0" w:space="0" w:color="auto"/>
      </w:divBdr>
    </w:div>
    <w:div w:id="1772506042">
      <w:bodyDiv w:val="1"/>
      <w:marLeft w:val="0"/>
      <w:marRight w:val="0"/>
      <w:marTop w:val="0"/>
      <w:marBottom w:val="0"/>
      <w:divBdr>
        <w:top w:val="none" w:sz="0" w:space="0" w:color="auto"/>
        <w:left w:val="none" w:sz="0" w:space="0" w:color="auto"/>
        <w:bottom w:val="none" w:sz="0" w:space="0" w:color="auto"/>
        <w:right w:val="none" w:sz="0" w:space="0" w:color="auto"/>
      </w:divBdr>
    </w:div>
    <w:div w:id="1884519581">
      <w:bodyDiv w:val="1"/>
      <w:marLeft w:val="0"/>
      <w:marRight w:val="0"/>
      <w:marTop w:val="0"/>
      <w:marBottom w:val="0"/>
      <w:divBdr>
        <w:top w:val="none" w:sz="0" w:space="0" w:color="auto"/>
        <w:left w:val="none" w:sz="0" w:space="0" w:color="auto"/>
        <w:bottom w:val="none" w:sz="0" w:space="0" w:color="auto"/>
        <w:right w:val="none" w:sz="0" w:space="0" w:color="auto"/>
      </w:divBdr>
    </w:div>
    <w:div w:id="21303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EB5A5CD8CB4BB8BCD5180E585B8033"/>
        <w:category>
          <w:name w:val="General"/>
          <w:gallery w:val="placeholder"/>
        </w:category>
        <w:types>
          <w:type w:val="bbPlcHdr"/>
        </w:types>
        <w:behaviors>
          <w:behavior w:val="content"/>
        </w:behaviors>
        <w:guid w:val="{283EB494-85B0-4C43-A238-8BB8094373E7}"/>
      </w:docPartPr>
      <w:docPartBody>
        <w:p w:rsidR="00000000" w:rsidRDefault="00153B01">
          <w:pPr>
            <w:pStyle w:val="F4EB5A5CD8CB4BB8BCD5180E585B8033"/>
          </w:pPr>
          <w:r>
            <w:rPr>
              <w:rStyle w:val="PlaceholderText"/>
            </w:rPr>
            <w:t>Click here to enter text.</w:t>
          </w:r>
        </w:p>
      </w:docPartBody>
    </w:docPart>
    <w:docPart>
      <w:docPartPr>
        <w:name w:val="C66DD30325D34C8A89D28E5022C04A87"/>
        <w:category>
          <w:name w:val="General"/>
          <w:gallery w:val="placeholder"/>
        </w:category>
        <w:types>
          <w:type w:val="bbPlcHdr"/>
        </w:types>
        <w:behaviors>
          <w:behavior w:val="content"/>
        </w:behaviors>
        <w:guid w:val="{7043C67B-61F4-41C6-AC52-95088D529517}"/>
      </w:docPartPr>
      <w:docPartBody>
        <w:p w:rsidR="00000000" w:rsidRDefault="00153B01">
          <w:pPr>
            <w:pStyle w:val="C66DD30325D34C8A89D28E5022C04A87"/>
          </w:pPr>
          <w:r>
            <w:rPr>
              <w:rStyle w:val="PlaceholderText"/>
            </w:rPr>
            <w:t>Click here to enter a date.</w:t>
          </w:r>
        </w:p>
      </w:docPartBody>
    </w:docPart>
    <w:docPart>
      <w:docPartPr>
        <w:name w:val="C4405ABC35CB4C929321AE08DE031B0B"/>
        <w:category>
          <w:name w:val="General"/>
          <w:gallery w:val="placeholder"/>
        </w:category>
        <w:types>
          <w:type w:val="bbPlcHdr"/>
        </w:types>
        <w:behaviors>
          <w:behavior w:val="content"/>
        </w:behaviors>
        <w:guid w:val="{F78D4BE8-5AB8-4628-9648-E0703028DF81}"/>
      </w:docPartPr>
      <w:docPartBody>
        <w:p w:rsidR="00000000" w:rsidRDefault="00153B01">
          <w:pPr>
            <w:pStyle w:val="C4405ABC35CB4C929321AE08DE031B0B"/>
          </w:pPr>
          <w:r>
            <w:rPr>
              <w:rStyle w:val="PlaceholderText"/>
            </w:rPr>
            <w:t>Click here to enter text.</w:t>
          </w:r>
        </w:p>
      </w:docPartBody>
    </w:docPart>
    <w:docPart>
      <w:docPartPr>
        <w:name w:val="DE65BD159D8B42E2905B456C972D5127"/>
        <w:category>
          <w:name w:val="General"/>
          <w:gallery w:val="placeholder"/>
        </w:category>
        <w:types>
          <w:type w:val="bbPlcHdr"/>
        </w:types>
        <w:behaviors>
          <w:behavior w:val="content"/>
        </w:behaviors>
        <w:guid w:val="{9EB1C8E2-8F84-4B77-99A6-151283DDF26B}"/>
      </w:docPartPr>
      <w:docPartBody>
        <w:p w:rsidR="00000000" w:rsidRDefault="00153B01">
          <w:pPr>
            <w:pStyle w:val="DE65BD159D8B42E2905B456C972D5127"/>
          </w:pPr>
          <w:r>
            <w:rPr>
              <w:rStyle w:val="PlaceholderText"/>
            </w:rPr>
            <w:t>Click here to enter text.</w:t>
          </w:r>
        </w:p>
      </w:docPartBody>
    </w:docPart>
    <w:docPart>
      <w:docPartPr>
        <w:name w:val="2BF14D7E0DE2453C934F2BDB60CEDE2F"/>
        <w:category>
          <w:name w:val="General"/>
          <w:gallery w:val="placeholder"/>
        </w:category>
        <w:types>
          <w:type w:val="bbPlcHdr"/>
        </w:types>
        <w:behaviors>
          <w:behavior w:val="content"/>
        </w:behaviors>
        <w:guid w:val="{B6EC7748-3C81-46A4-8C29-BB687F0B5124}"/>
      </w:docPartPr>
      <w:docPartBody>
        <w:p w:rsidR="00000000" w:rsidRDefault="00153B01">
          <w:pPr>
            <w:pStyle w:val="2BF14D7E0DE2453C934F2BDB60CEDE2F"/>
          </w:pPr>
          <w:r>
            <w:rPr>
              <w:rStyle w:val="PlaceholderText"/>
            </w:rPr>
            <w:t>Click here to enter a date.</w:t>
          </w:r>
        </w:p>
      </w:docPartBody>
    </w:docPart>
    <w:docPart>
      <w:docPartPr>
        <w:name w:val="3ABCE5D197684F77B5B7CF0EBEEFD2A0"/>
        <w:category>
          <w:name w:val="General"/>
          <w:gallery w:val="placeholder"/>
        </w:category>
        <w:types>
          <w:type w:val="bbPlcHdr"/>
        </w:types>
        <w:behaviors>
          <w:behavior w:val="content"/>
        </w:behaviors>
        <w:guid w:val="{BFDFA431-294B-4F00-BB02-24CDF11B158B}"/>
      </w:docPartPr>
      <w:docPartBody>
        <w:p w:rsidR="00000000" w:rsidRDefault="00153B01">
          <w:pPr>
            <w:pStyle w:val="3ABCE5D197684F77B5B7CF0EBEEFD2A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CPDA I+ Times New Roman PSMT">
    <w:altName w:val="Times New Roman"/>
    <w:panose1 w:val="00000000000000000000"/>
    <w:charset w:val="00"/>
    <w:family w:val="roman"/>
    <w:notTrueType/>
    <w:pitch w:val="default"/>
    <w:sig w:usb0="00000003" w:usb1="00000000" w:usb2="00000000" w:usb3="00000000" w:csb0="00000001" w:csb1="00000000"/>
  </w:font>
  <w:font w:name="AKFHG H+ Times New Roman 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F4EB5A5CD8CB4BB8BCD5180E585B8033">
    <w:name w:val="F4EB5A5CD8CB4BB8BCD5180E585B8033"/>
  </w:style>
  <w:style w:type="paragraph" w:customStyle="1" w:styleId="C66DD30325D34C8A89D28E5022C04A87">
    <w:name w:val="C66DD30325D34C8A89D28E5022C04A87"/>
  </w:style>
  <w:style w:type="paragraph" w:customStyle="1" w:styleId="C4405ABC35CB4C929321AE08DE031B0B">
    <w:name w:val="C4405ABC35CB4C929321AE08DE031B0B"/>
  </w:style>
  <w:style w:type="paragraph" w:customStyle="1" w:styleId="DE65BD159D8B42E2905B456C972D5127">
    <w:name w:val="DE65BD159D8B42E2905B456C972D5127"/>
  </w:style>
  <w:style w:type="paragraph" w:customStyle="1" w:styleId="2BF14D7E0DE2453C934F2BDB60CEDE2F">
    <w:name w:val="2BF14D7E0DE2453C934F2BDB60CEDE2F"/>
  </w:style>
  <w:style w:type="paragraph" w:customStyle="1" w:styleId="3ABCE5D197684F77B5B7CF0EBEEFD2A0">
    <w:name w:val="3ABCE5D197684F77B5B7CF0EBEEFD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23DAB-C853-49BB-9FDC-B3F35AF4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Completion of Physical Work, 2019.dotx</Template>
  <TotalTime>1</TotalTime>
  <Pages>1</Pages>
  <Words>179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Maine Department of Transportation</vt:lpstr>
    </vt:vector>
  </TitlesOfParts>
  <Company>Maine Department of Transportation</Company>
  <LinksUpToDate>false</LinksUpToDate>
  <CharactersWithSpaces>1313</CharactersWithSpaces>
  <SharedDoc>false</SharedDoc>
  <HLinks>
    <vt:vector size="6" baseType="variant">
      <vt:variant>
        <vt:i4>2359408</vt:i4>
      </vt:variant>
      <vt:variant>
        <vt:i4>192</vt:i4>
      </vt:variant>
      <vt:variant>
        <vt:i4>0</vt:i4>
      </vt:variant>
      <vt:variant>
        <vt:i4>5</vt:i4>
      </vt:variant>
      <vt:variant>
        <vt:lpwstr>http://www.sam.gov/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Department of Transportation</dc:title>
  <dc:subject/>
  <dc:creator>Laberge, Michael</dc:creator>
  <cp:keywords/>
  <cp:lastModifiedBy>Laberge, Michael</cp:lastModifiedBy>
  <cp:revision>2</cp:revision>
  <cp:lastPrinted>2017-10-04T18:03:00Z</cp:lastPrinted>
  <dcterms:created xsi:type="dcterms:W3CDTF">2020-02-13T18:33:00Z</dcterms:created>
  <dcterms:modified xsi:type="dcterms:W3CDTF">2020-02-13T18:33:00Z</dcterms:modified>
</cp:coreProperties>
</file>